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74C81FD8" w:rsidR="004A2C30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399D3BAC" w14:textId="77777777" w:rsidR="00465349" w:rsidRPr="00321A39" w:rsidRDefault="00465349" w:rsidP="00465349">
      <w:pPr>
        <w:jc w:val="center"/>
        <w:rPr>
          <w:rFonts w:eastAsia="SimSun"/>
          <w:b/>
          <w:kern w:val="3"/>
          <w:sz w:val="20"/>
          <w:szCs w:val="20"/>
          <w:lang w:bidi="en-US"/>
        </w:rPr>
      </w:pPr>
      <w:r w:rsidRPr="00321A39">
        <w:rPr>
          <w:rFonts w:eastAsia="SimSun"/>
          <w:b/>
          <w:kern w:val="3"/>
          <w:sz w:val="20"/>
          <w:szCs w:val="20"/>
          <w:lang w:bidi="en-US"/>
        </w:rPr>
        <w:t xml:space="preserve">Przebudowa Domu Ludowego w Terliczce </w:t>
      </w: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A592DC8" w14:textId="77777777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W tym: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953"/>
        <w:gridCol w:w="1418"/>
        <w:gridCol w:w="1446"/>
      </w:tblGrid>
      <w:tr w:rsidR="00B45562" w:rsidRPr="00A469D2" w14:paraId="02A35E23" w14:textId="77777777" w:rsidTr="000C50C4">
        <w:trPr>
          <w:trHeight w:val="313"/>
        </w:trPr>
        <w:tc>
          <w:tcPr>
            <w:tcW w:w="421" w:type="dxa"/>
            <w:noWrap/>
            <w:vAlign w:val="center"/>
            <w:hideMark/>
          </w:tcPr>
          <w:p w14:paraId="0A3E37B6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LP</w:t>
            </w:r>
          </w:p>
        </w:tc>
        <w:tc>
          <w:tcPr>
            <w:tcW w:w="5953" w:type="dxa"/>
            <w:vAlign w:val="center"/>
            <w:hideMark/>
          </w:tcPr>
          <w:p w14:paraId="0FEC03BB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color w:val="FF0000"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Rodzaj robót</w:t>
            </w:r>
          </w:p>
        </w:tc>
        <w:tc>
          <w:tcPr>
            <w:tcW w:w="1418" w:type="dxa"/>
            <w:noWrap/>
            <w:hideMark/>
          </w:tcPr>
          <w:p w14:paraId="04700805" w14:textId="17C621D9" w:rsidR="00B45562" w:rsidRPr="00A469D2" w:rsidRDefault="00B45562" w:rsidP="00B45562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netto</w:t>
            </w:r>
          </w:p>
        </w:tc>
        <w:tc>
          <w:tcPr>
            <w:tcW w:w="1446" w:type="dxa"/>
          </w:tcPr>
          <w:p w14:paraId="6C57E2C4" w14:textId="7A0F7563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brutto</w:t>
            </w:r>
          </w:p>
        </w:tc>
      </w:tr>
      <w:tr w:rsidR="00B45562" w:rsidRPr="00A469D2" w14:paraId="48AFD2CA" w14:textId="77777777" w:rsidTr="000C50C4">
        <w:trPr>
          <w:trHeight w:val="403"/>
        </w:trPr>
        <w:tc>
          <w:tcPr>
            <w:tcW w:w="421" w:type="dxa"/>
            <w:noWrap/>
            <w:vAlign w:val="center"/>
          </w:tcPr>
          <w:p w14:paraId="505F0B9A" w14:textId="3F8FC891" w:rsidR="00B45562" w:rsidRPr="00A469D2" w:rsidRDefault="000C50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14:paraId="694CF733" w14:textId="14285C32" w:rsidR="00B45562" w:rsidRPr="00B45562" w:rsidRDefault="000C50C4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Roboty rozbiórkowe</w:t>
            </w:r>
            <w:r w:rsidR="007A0A2E">
              <w:rPr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noWrap/>
          </w:tcPr>
          <w:p w14:paraId="64E63EE7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48B451B8" w14:textId="6705CF15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C169DE" w:rsidRPr="00A469D2" w14:paraId="2713C6C9" w14:textId="77777777" w:rsidTr="000C50C4">
        <w:trPr>
          <w:trHeight w:val="403"/>
        </w:trPr>
        <w:tc>
          <w:tcPr>
            <w:tcW w:w="421" w:type="dxa"/>
            <w:noWrap/>
            <w:vAlign w:val="center"/>
          </w:tcPr>
          <w:p w14:paraId="1DD9A378" w14:textId="5D90B881" w:rsidR="00C169DE" w:rsidRDefault="000C50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14:paraId="4160FC8C" w14:textId="67E6E684" w:rsidR="00C169DE" w:rsidRDefault="000C50C4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Izolacja istniejących fundamentów</w:t>
            </w:r>
          </w:p>
        </w:tc>
        <w:tc>
          <w:tcPr>
            <w:tcW w:w="1418" w:type="dxa"/>
            <w:noWrap/>
          </w:tcPr>
          <w:p w14:paraId="40C56B6A" w14:textId="77777777" w:rsidR="00C169DE" w:rsidRPr="00A469D2" w:rsidRDefault="00C169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70B69234" w14:textId="77777777" w:rsidR="00C169DE" w:rsidRPr="00A469D2" w:rsidRDefault="00C169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C169DE" w:rsidRPr="00A469D2" w14:paraId="6B9701B4" w14:textId="77777777" w:rsidTr="000C50C4">
        <w:trPr>
          <w:trHeight w:val="403"/>
        </w:trPr>
        <w:tc>
          <w:tcPr>
            <w:tcW w:w="421" w:type="dxa"/>
            <w:noWrap/>
            <w:vAlign w:val="center"/>
          </w:tcPr>
          <w:p w14:paraId="1915E86A" w14:textId="5701CC93" w:rsidR="00C169DE" w:rsidRPr="00A469D2" w:rsidRDefault="000C50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14:paraId="7881D823" w14:textId="279606EB" w:rsidR="00C169DE" w:rsidRDefault="000C50C4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Ocieplenie cokołu</w:t>
            </w:r>
          </w:p>
        </w:tc>
        <w:tc>
          <w:tcPr>
            <w:tcW w:w="1418" w:type="dxa"/>
            <w:noWrap/>
          </w:tcPr>
          <w:p w14:paraId="284DA84F" w14:textId="77777777" w:rsidR="00C169DE" w:rsidRPr="00A469D2" w:rsidRDefault="00C169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463EA043" w14:textId="77777777" w:rsidR="00C169DE" w:rsidRPr="00A469D2" w:rsidRDefault="00C169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45562" w:rsidRPr="00A469D2" w14:paraId="4C0D099F" w14:textId="77777777" w:rsidTr="000C50C4">
        <w:trPr>
          <w:trHeight w:val="403"/>
        </w:trPr>
        <w:tc>
          <w:tcPr>
            <w:tcW w:w="421" w:type="dxa"/>
            <w:noWrap/>
            <w:vAlign w:val="center"/>
          </w:tcPr>
          <w:p w14:paraId="1C366C26" w14:textId="7C60C2DD" w:rsidR="00B45562" w:rsidRPr="00A469D2" w:rsidRDefault="000C50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14:paraId="6EDF9C55" w14:textId="2D4C2DA7" w:rsidR="00B45562" w:rsidRPr="00B45562" w:rsidRDefault="000C50C4" w:rsidP="000C50C4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Strop o konstrukcji stalowej</w:t>
            </w:r>
            <w:r w:rsidR="007A0A2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– pom 1.5</w:t>
            </w:r>
          </w:p>
        </w:tc>
        <w:tc>
          <w:tcPr>
            <w:tcW w:w="1418" w:type="dxa"/>
            <w:noWrap/>
          </w:tcPr>
          <w:p w14:paraId="3DDAAA19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137D615E" w14:textId="79AEB174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295166" w:rsidRPr="00A469D2" w14:paraId="7156474A" w14:textId="77777777" w:rsidTr="000C50C4">
        <w:trPr>
          <w:trHeight w:val="403"/>
        </w:trPr>
        <w:tc>
          <w:tcPr>
            <w:tcW w:w="421" w:type="dxa"/>
            <w:noWrap/>
            <w:vAlign w:val="center"/>
          </w:tcPr>
          <w:p w14:paraId="66B45036" w14:textId="28D7418A" w:rsidR="00295166" w:rsidRDefault="000C50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14:paraId="2E7611DE" w14:textId="25F81241" w:rsidR="00295166" w:rsidRDefault="000C50C4" w:rsidP="000C50C4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Strop o konstrukcji drewnianej  – pom 1.8</w:t>
            </w:r>
          </w:p>
        </w:tc>
        <w:tc>
          <w:tcPr>
            <w:tcW w:w="1418" w:type="dxa"/>
            <w:noWrap/>
          </w:tcPr>
          <w:p w14:paraId="02983ADC" w14:textId="77777777" w:rsidR="00295166" w:rsidRPr="00A469D2" w:rsidRDefault="00295166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2516A8CB" w14:textId="77777777" w:rsidR="00295166" w:rsidRPr="00A469D2" w:rsidRDefault="00295166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0C50C4" w:rsidRPr="00A469D2" w14:paraId="0D793774" w14:textId="77777777" w:rsidTr="000C50C4">
        <w:trPr>
          <w:trHeight w:val="403"/>
        </w:trPr>
        <w:tc>
          <w:tcPr>
            <w:tcW w:w="421" w:type="dxa"/>
            <w:noWrap/>
            <w:vAlign w:val="center"/>
          </w:tcPr>
          <w:p w14:paraId="3F2E2A21" w14:textId="7E511E1A" w:rsidR="000C50C4" w:rsidRDefault="000C50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14:paraId="69131638" w14:textId="0EA622EE" w:rsidR="000C50C4" w:rsidRDefault="000C50C4" w:rsidP="000C50C4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Tynki, malowanie pomieszczeń</w:t>
            </w:r>
          </w:p>
        </w:tc>
        <w:tc>
          <w:tcPr>
            <w:tcW w:w="1418" w:type="dxa"/>
            <w:noWrap/>
          </w:tcPr>
          <w:p w14:paraId="1C484135" w14:textId="77777777" w:rsidR="000C50C4" w:rsidRPr="00A469D2" w:rsidRDefault="000C50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1AFA4015" w14:textId="77777777" w:rsidR="000C50C4" w:rsidRPr="00A469D2" w:rsidRDefault="000C50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0C50C4" w:rsidRPr="00A469D2" w14:paraId="2FFD5B76" w14:textId="77777777" w:rsidTr="000C50C4">
        <w:trPr>
          <w:trHeight w:val="403"/>
        </w:trPr>
        <w:tc>
          <w:tcPr>
            <w:tcW w:w="421" w:type="dxa"/>
            <w:noWrap/>
            <w:vAlign w:val="center"/>
          </w:tcPr>
          <w:p w14:paraId="45749BB6" w14:textId="1E4CA82A" w:rsidR="000C50C4" w:rsidRDefault="000C50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14:paraId="25866CBF" w14:textId="7F25F301" w:rsidR="000C50C4" w:rsidRDefault="000C50C4" w:rsidP="000C50C4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Elewacja</w:t>
            </w:r>
          </w:p>
        </w:tc>
        <w:tc>
          <w:tcPr>
            <w:tcW w:w="1418" w:type="dxa"/>
            <w:noWrap/>
          </w:tcPr>
          <w:p w14:paraId="3106B274" w14:textId="77777777" w:rsidR="000C50C4" w:rsidRPr="00A469D2" w:rsidRDefault="000C50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68F8E886" w14:textId="77777777" w:rsidR="000C50C4" w:rsidRPr="00A469D2" w:rsidRDefault="000C50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0C50C4" w:rsidRPr="00A469D2" w14:paraId="2620CEF4" w14:textId="77777777" w:rsidTr="000C50C4">
        <w:trPr>
          <w:trHeight w:val="403"/>
        </w:trPr>
        <w:tc>
          <w:tcPr>
            <w:tcW w:w="421" w:type="dxa"/>
            <w:noWrap/>
            <w:vAlign w:val="center"/>
          </w:tcPr>
          <w:p w14:paraId="4E4CDFE1" w14:textId="53B037B6" w:rsidR="000C50C4" w:rsidRDefault="000C50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14:paraId="76358776" w14:textId="4FD8722F" w:rsidR="000C50C4" w:rsidRDefault="000C50C4" w:rsidP="000C50C4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Roboty różne</w:t>
            </w:r>
          </w:p>
        </w:tc>
        <w:tc>
          <w:tcPr>
            <w:tcW w:w="1418" w:type="dxa"/>
            <w:noWrap/>
          </w:tcPr>
          <w:p w14:paraId="7E9ABA11" w14:textId="77777777" w:rsidR="000C50C4" w:rsidRPr="00A469D2" w:rsidRDefault="000C50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10E1164A" w14:textId="77777777" w:rsidR="000C50C4" w:rsidRPr="00A469D2" w:rsidRDefault="000C50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0C50C4" w:rsidRPr="00A469D2" w14:paraId="41559E45" w14:textId="77777777" w:rsidTr="000C50C4">
        <w:trPr>
          <w:trHeight w:val="403"/>
        </w:trPr>
        <w:tc>
          <w:tcPr>
            <w:tcW w:w="421" w:type="dxa"/>
            <w:noWrap/>
            <w:vAlign w:val="center"/>
          </w:tcPr>
          <w:p w14:paraId="0EFB0BE2" w14:textId="0CA59602" w:rsidR="000C50C4" w:rsidRDefault="000C50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9</w:t>
            </w:r>
          </w:p>
        </w:tc>
        <w:tc>
          <w:tcPr>
            <w:tcW w:w="5953" w:type="dxa"/>
            <w:vAlign w:val="center"/>
          </w:tcPr>
          <w:p w14:paraId="50038A95" w14:textId="03CFA6C3" w:rsidR="000C50C4" w:rsidRDefault="000C50C4" w:rsidP="000C50C4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Podłogi, posadzki, izolacje</w:t>
            </w:r>
          </w:p>
        </w:tc>
        <w:tc>
          <w:tcPr>
            <w:tcW w:w="1418" w:type="dxa"/>
            <w:noWrap/>
          </w:tcPr>
          <w:p w14:paraId="32E859C9" w14:textId="77777777" w:rsidR="000C50C4" w:rsidRPr="00A469D2" w:rsidRDefault="000C50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16C93DD4" w14:textId="77777777" w:rsidR="000C50C4" w:rsidRPr="00A469D2" w:rsidRDefault="000C50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0C50C4" w:rsidRPr="00A469D2" w14:paraId="507D43EA" w14:textId="77777777" w:rsidTr="000C50C4">
        <w:trPr>
          <w:trHeight w:val="403"/>
        </w:trPr>
        <w:tc>
          <w:tcPr>
            <w:tcW w:w="421" w:type="dxa"/>
            <w:noWrap/>
            <w:vAlign w:val="center"/>
          </w:tcPr>
          <w:p w14:paraId="24400F6C" w14:textId="1276921F" w:rsidR="000C50C4" w:rsidRDefault="000C50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5953" w:type="dxa"/>
            <w:vAlign w:val="center"/>
          </w:tcPr>
          <w:p w14:paraId="489C5A0E" w14:textId="1F5E61B9" w:rsidR="000C50C4" w:rsidRDefault="000C50C4" w:rsidP="000C50C4">
            <w:pPr>
              <w:spacing w:line="256" w:lineRule="auto"/>
              <w:rPr>
                <w:sz w:val="18"/>
                <w:szCs w:val="20"/>
              </w:rPr>
            </w:pPr>
            <w:r w:rsidRPr="000C50C4">
              <w:rPr>
                <w:sz w:val="18"/>
                <w:szCs w:val="20"/>
              </w:rPr>
              <w:t>Utwardzenie terenu</w:t>
            </w:r>
            <w:r>
              <w:rPr>
                <w:sz w:val="18"/>
                <w:szCs w:val="20"/>
              </w:rPr>
              <w:t xml:space="preserve"> -</w:t>
            </w:r>
            <w:r w:rsidRPr="000C50C4">
              <w:rPr>
                <w:sz w:val="18"/>
                <w:szCs w:val="20"/>
              </w:rPr>
              <w:t xml:space="preserve"> kostka brukowa</w:t>
            </w:r>
          </w:p>
        </w:tc>
        <w:tc>
          <w:tcPr>
            <w:tcW w:w="1418" w:type="dxa"/>
            <w:noWrap/>
          </w:tcPr>
          <w:p w14:paraId="3137B14A" w14:textId="77777777" w:rsidR="000C50C4" w:rsidRPr="00A469D2" w:rsidRDefault="000C50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4099346E" w14:textId="77777777" w:rsidR="000C50C4" w:rsidRPr="00A469D2" w:rsidRDefault="000C50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0C50C4" w:rsidRPr="00A469D2" w14:paraId="34ECF3E0" w14:textId="77777777" w:rsidTr="000C50C4">
        <w:trPr>
          <w:trHeight w:val="403"/>
        </w:trPr>
        <w:tc>
          <w:tcPr>
            <w:tcW w:w="421" w:type="dxa"/>
            <w:noWrap/>
            <w:vAlign w:val="center"/>
          </w:tcPr>
          <w:p w14:paraId="41753126" w14:textId="0154A27C" w:rsidR="000C50C4" w:rsidRDefault="000C50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11</w:t>
            </w:r>
          </w:p>
        </w:tc>
        <w:tc>
          <w:tcPr>
            <w:tcW w:w="5953" w:type="dxa"/>
            <w:vAlign w:val="center"/>
          </w:tcPr>
          <w:p w14:paraId="47EB5499" w14:textId="4FCEFD98" w:rsidR="000C50C4" w:rsidRPr="000C50C4" w:rsidRDefault="000C50C4" w:rsidP="000C50C4">
            <w:pPr>
              <w:spacing w:line="256" w:lineRule="auto"/>
              <w:rPr>
                <w:sz w:val="18"/>
                <w:szCs w:val="20"/>
              </w:rPr>
            </w:pPr>
            <w:r w:rsidRPr="000C50C4">
              <w:rPr>
                <w:sz w:val="18"/>
                <w:szCs w:val="20"/>
              </w:rPr>
              <w:t xml:space="preserve">Utwardzenie terenu </w:t>
            </w:r>
            <w:r>
              <w:rPr>
                <w:sz w:val="18"/>
                <w:szCs w:val="20"/>
              </w:rPr>
              <w:t>– płytka odbojowa</w:t>
            </w:r>
          </w:p>
        </w:tc>
        <w:tc>
          <w:tcPr>
            <w:tcW w:w="1418" w:type="dxa"/>
            <w:noWrap/>
          </w:tcPr>
          <w:p w14:paraId="2A194A99" w14:textId="77777777" w:rsidR="000C50C4" w:rsidRPr="00A469D2" w:rsidRDefault="000C50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274FA155" w14:textId="77777777" w:rsidR="000C50C4" w:rsidRPr="00A469D2" w:rsidRDefault="000C50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0C50C4" w:rsidRPr="00A469D2" w14:paraId="2C41E700" w14:textId="77777777" w:rsidTr="000C50C4">
        <w:trPr>
          <w:trHeight w:val="403"/>
        </w:trPr>
        <w:tc>
          <w:tcPr>
            <w:tcW w:w="421" w:type="dxa"/>
            <w:noWrap/>
            <w:vAlign w:val="center"/>
          </w:tcPr>
          <w:p w14:paraId="5B2D5EF5" w14:textId="7747BB18" w:rsidR="000C50C4" w:rsidRDefault="000C50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12</w:t>
            </w:r>
          </w:p>
        </w:tc>
        <w:tc>
          <w:tcPr>
            <w:tcW w:w="5953" w:type="dxa"/>
            <w:vAlign w:val="center"/>
          </w:tcPr>
          <w:p w14:paraId="76A0CBF8" w14:textId="051BDC0B" w:rsidR="000C50C4" w:rsidRPr="000C50C4" w:rsidRDefault="000C50C4" w:rsidP="000C50C4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Instalacje sanitarne (CO, gaz), klimatyzacja</w:t>
            </w:r>
          </w:p>
        </w:tc>
        <w:tc>
          <w:tcPr>
            <w:tcW w:w="1418" w:type="dxa"/>
            <w:noWrap/>
          </w:tcPr>
          <w:p w14:paraId="11BDE9AD" w14:textId="77777777" w:rsidR="000C50C4" w:rsidRPr="00A469D2" w:rsidRDefault="000C50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3DBA39A3" w14:textId="77777777" w:rsidR="000C50C4" w:rsidRPr="00A469D2" w:rsidRDefault="000C50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0C50C4" w:rsidRPr="00A469D2" w14:paraId="62544083" w14:textId="77777777" w:rsidTr="000C50C4">
        <w:trPr>
          <w:trHeight w:val="403"/>
        </w:trPr>
        <w:tc>
          <w:tcPr>
            <w:tcW w:w="421" w:type="dxa"/>
            <w:noWrap/>
            <w:vAlign w:val="center"/>
          </w:tcPr>
          <w:p w14:paraId="20CAC1B3" w14:textId="553BBAFB" w:rsidR="000C50C4" w:rsidRDefault="000C50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13</w:t>
            </w:r>
          </w:p>
        </w:tc>
        <w:tc>
          <w:tcPr>
            <w:tcW w:w="5953" w:type="dxa"/>
            <w:vAlign w:val="center"/>
          </w:tcPr>
          <w:p w14:paraId="1D75B38A" w14:textId="45F8E932" w:rsidR="000C50C4" w:rsidRDefault="000C50C4" w:rsidP="000C50C4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Instalacje elektryczne</w:t>
            </w:r>
          </w:p>
        </w:tc>
        <w:tc>
          <w:tcPr>
            <w:tcW w:w="1418" w:type="dxa"/>
            <w:noWrap/>
          </w:tcPr>
          <w:p w14:paraId="477581DC" w14:textId="77777777" w:rsidR="000C50C4" w:rsidRPr="00A469D2" w:rsidRDefault="000C50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0203AEC4" w14:textId="77777777" w:rsidR="000C50C4" w:rsidRPr="00A469D2" w:rsidRDefault="000C50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0C50C4" w:rsidRPr="00A469D2" w14:paraId="03836D89" w14:textId="77777777" w:rsidTr="000C50C4">
        <w:trPr>
          <w:trHeight w:val="403"/>
        </w:trPr>
        <w:tc>
          <w:tcPr>
            <w:tcW w:w="421" w:type="dxa"/>
            <w:noWrap/>
            <w:vAlign w:val="center"/>
          </w:tcPr>
          <w:p w14:paraId="5D00717C" w14:textId="640DE5C7" w:rsidR="000C50C4" w:rsidRDefault="000C50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14</w:t>
            </w:r>
          </w:p>
        </w:tc>
        <w:tc>
          <w:tcPr>
            <w:tcW w:w="5953" w:type="dxa"/>
            <w:vAlign w:val="center"/>
          </w:tcPr>
          <w:p w14:paraId="750E77DB" w14:textId="7CC07FC0" w:rsidR="000C50C4" w:rsidRDefault="000C50C4" w:rsidP="000C50C4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Pomiary elektryczne</w:t>
            </w:r>
          </w:p>
        </w:tc>
        <w:tc>
          <w:tcPr>
            <w:tcW w:w="1418" w:type="dxa"/>
            <w:noWrap/>
          </w:tcPr>
          <w:p w14:paraId="47190412" w14:textId="77777777" w:rsidR="000C50C4" w:rsidRPr="00A469D2" w:rsidRDefault="000C50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25BDF597" w14:textId="77777777" w:rsidR="000C50C4" w:rsidRPr="00A469D2" w:rsidRDefault="000C50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A676C4" w:rsidRPr="00A469D2" w14:paraId="7631C9FB" w14:textId="77777777" w:rsidTr="000C50C4">
        <w:trPr>
          <w:trHeight w:val="419"/>
        </w:trPr>
        <w:tc>
          <w:tcPr>
            <w:tcW w:w="421" w:type="dxa"/>
            <w:noWrap/>
            <w:vAlign w:val="center"/>
          </w:tcPr>
          <w:p w14:paraId="3FD52A47" w14:textId="77777777" w:rsidR="00A676C4" w:rsidRPr="00A469D2" w:rsidRDefault="00A676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</w:tcPr>
          <w:p w14:paraId="6FC3AE05" w14:textId="7FF1E846" w:rsidR="00A676C4" w:rsidRPr="00A469D2" w:rsidRDefault="00A676C4" w:rsidP="000C50C4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RAZEM </w:t>
            </w:r>
          </w:p>
        </w:tc>
        <w:tc>
          <w:tcPr>
            <w:tcW w:w="1418" w:type="dxa"/>
            <w:noWrap/>
          </w:tcPr>
          <w:p w14:paraId="40F7F9EA" w14:textId="77777777" w:rsidR="00A676C4" w:rsidRPr="00A469D2" w:rsidRDefault="00A676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043B68D8" w14:textId="77777777" w:rsidR="00A676C4" w:rsidRPr="00A469D2" w:rsidRDefault="00A676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A676C4" w:rsidRPr="00A469D2" w14:paraId="1E11D7A6" w14:textId="77777777" w:rsidTr="00441134">
        <w:trPr>
          <w:trHeight w:val="419"/>
        </w:trPr>
        <w:tc>
          <w:tcPr>
            <w:tcW w:w="421" w:type="dxa"/>
            <w:noWrap/>
            <w:vAlign w:val="center"/>
          </w:tcPr>
          <w:p w14:paraId="36E05583" w14:textId="77777777" w:rsidR="00A676C4" w:rsidRPr="00A469D2" w:rsidRDefault="00A676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</w:tcPr>
          <w:p w14:paraId="573D4400" w14:textId="02C5979C" w:rsidR="00A676C4" w:rsidRPr="00A469D2" w:rsidRDefault="00A676C4" w:rsidP="00293013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PODATEK VAT 23%</w:t>
            </w:r>
          </w:p>
        </w:tc>
        <w:tc>
          <w:tcPr>
            <w:tcW w:w="2864" w:type="dxa"/>
            <w:gridSpan w:val="2"/>
            <w:noWrap/>
          </w:tcPr>
          <w:p w14:paraId="50A67CE2" w14:textId="77777777" w:rsidR="00A676C4" w:rsidRPr="00A469D2" w:rsidRDefault="00A676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</w:tbl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585B1E">
        <w:rPr>
          <w:sz w:val="20"/>
          <w:szCs w:val="20"/>
        </w:rPr>
      </w:r>
      <w:r w:rsidR="00585B1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585B1E">
        <w:rPr>
          <w:sz w:val="20"/>
          <w:szCs w:val="20"/>
        </w:rPr>
      </w:r>
      <w:r w:rsidR="00585B1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585B1E">
        <w:rPr>
          <w:sz w:val="20"/>
          <w:szCs w:val="20"/>
        </w:rPr>
      </w:r>
      <w:r w:rsidR="00585B1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585B1E">
        <w:rPr>
          <w:sz w:val="20"/>
          <w:szCs w:val="20"/>
        </w:rPr>
      </w:r>
      <w:r w:rsidR="00585B1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85B1E">
        <w:rPr>
          <w:rFonts w:ascii="Arial" w:hAnsi="Arial" w:cs="Arial"/>
          <w:sz w:val="20"/>
          <w:szCs w:val="20"/>
          <w:shd w:val="clear" w:color="auto" w:fill="FFFFFF"/>
        </w:rPr>
      </w:r>
      <w:r w:rsidR="00585B1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85B1E">
        <w:rPr>
          <w:rFonts w:ascii="Arial" w:hAnsi="Arial" w:cs="Arial"/>
          <w:sz w:val="20"/>
          <w:szCs w:val="20"/>
          <w:shd w:val="clear" w:color="auto" w:fill="FFFFFF"/>
        </w:rPr>
      </w:r>
      <w:r w:rsidR="00585B1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>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4FD4611D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>§ 1 ust. 8b) załącznika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85B1E">
        <w:rPr>
          <w:rFonts w:ascii="Arial" w:hAnsi="Arial" w:cs="Arial"/>
          <w:sz w:val="20"/>
          <w:szCs w:val="20"/>
          <w:shd w:val="clear" w:color="auto" w:fill="FFFFFF"/>
        </w:rPr>
      </w:r>
      <w:r w:rsidR="00585B1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85B1E">
        <w:rPr>
          <w:rFonts w:ascii="Arial" w:hAnsi="Arial" w:cs="Arial"/>
          <w:sz w:val="20"/>
          <w:szCs w:val="20"/>
          <w:shd w:val="clear" w:color="auto" w:fill="FFFFFF"/>
        </w:rPr>
      </w:r>
      <w:r w:rsidR="00585B1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03E24A46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1B4801C0" w:rsidR="004A2C30" w:rsidRPr="000C50C4" w:rsidRDefault="004A2C30" w:rsidP="000C50C4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585B1E">
        <w:rPr>
          <w:sz w:val="20"/>
          <w:szCs w:val="20"/>
        </w:rPr>
      </w:r>
      <w:r w:rsidR="00585B1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585B1E">
        <w:rPr>
          <w:sz w:val="20"/>
          <w:szCs w:val="20"/>
        </w:rPr>
      </w:r>
      <w:r w:rsidR="00585B1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585B1E">
        <w:rPr>
          <w:sz w:val="20"/>
          <w:szCs w:val="20"/>
        </w:rPr>
      </w:r>
      <w:r w:rsidR="00585B1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729046A" w14:textId="757BF411" w:rsidR="004A2C30" w:rsidRPr="000C50C4" w:rsidRDefault="004A2C30" w:rsidP="000C50C4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="000C50C4">
        <w:rPr>
          <w:sz w:val="16"/>
          <w:szCs w:val="20"/>
        </w:rPr>
        <w:t xml:space="preserve"> L 119 z 04.05.2016, str. 1)   </w:t>
      </w:r>
    </w:p>
    <w:p w14:paraId="24CEE1E5" w14:textId="4EF5F340" w:rsidR="004A2C30" w:rsidRPr="000C50C4" w:rsidRDefault="004A2C30" w:rsidP="000C50C4">
      <w:pPr>
        <w:spacing w:before="120"/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06CB193F" w14:textId="390C925C" w:rsidR="004A2C30" w:rsidRPr="00A469D2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lastRenderedPageBreak/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17562AC4" w:rsidR="0011681E" w:rsidRDefault="0011681E" w:rsidP="00D16021">
      <w:pPr>
        <w:tabs>
          <w:tab w:val="left" w:pos="7012"/>
        </w:tabs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  <w:r w:rsidR="00D16021">
        <w:rPr>
          <w:rFonts w:eastAsia="Times New Roman"/>
        </w:rPr>
        <w:tab/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763984D4" w14:textId="77777777" w:rsidR="00465349" w:rsidRPr="00465349" w:rsidRDefault="00465349" w:rsidP="00465349">
      <w:pPr>
        <w:jc w:val="center"/>
        <w:rPr>
          <w:b/>
          <w:sz w:val="24"/>
          <w:szCs w:val="28"/>
        </w:rPr>
      </w:pPr>
      <w:r w:rsidRPr="00465349">
        <w:rPr>
          <w:b/>
          <w:sz w:val="24"/>
          <w:szCs w:val="28"/>
        </w:rPr>
        <w:t xml:space="preserve">Przebudowa Domu Ludowego w Terliczce 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7A37930B" w14:textId="07F468BF" w:rsidR="00441134" w:rsidRPr="00441134" w:rsidRDefault="0011681E" w:rsidP="00441134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</w:t>
      </w:r>
      <w:bookmarkStart w:id="2" w:name="_GoBack"/>
      <w:bookmarkEnd w:id="2"/>
      <w:r w:rsidRPr="0011681E">
        <w:rPr>
          <w:rFonts w:ascii="Arial" w:hAnsi="Arial" w:cs="Arial"/>
          <w:sz w:val="22"/>
        </w:rPr>
        <w:t xml:space="preserve">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 w:rsidR="00441134">
        <w:rPr>
          <w:rFonts w:ascii="Arial" w:hAnsi="Arial" w:cs="Arial"/>
          <w:sz w:val="22"/>
        </w:rPr>
        <w:t xml:space="preserve"> </w:t>
      </w:r>
      <w:r w:rsidR="00441134" w:rsidRPr="00441134">
        <w:rPr>
          <w:rFonts w:ascii="Arial" w:hAnsi="Arial" w:cs="Arial"/>
          <w:sz w:val="22"/>
        </w:rPr>
        <w:t xml:space="preserve">oraz w art. 7 ust. 1 ustawy </w:t>
      </w:r>
      <w:r w:rsidR="00441134">
        <w:rPr>
          <w:rFonts w:ascii="Arial" w:hAnsi="Arial" w:cs="Arial"/>
          <w:sz w:val="22"/>
        </w:rPr>
        <w:t>z dnia 13 kwietnia 2022</w:t>
      </w:r>
      <w:r w:rsidR="00441134"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 w:rsidR="000C50C4">
        <w:rPr>
          <w:rFonts w:ascii="Arial" w:hAnsi="Arial" w:cs="Arial"/>
          <w:sz w:val="22"/>
        </w:rPr>
        <w:t>stwa narodowego - Dz. U. z 2022</w:t>
      </w:r>
      <w:r w:rsidR="00441134" w:rsidRPr="00441134">
        <w:rPr>
          <w:rFonts w:ascii="Arial" w:hAnsi="Arial" w:cs="Arial"/>
          <w:sz w:val="22"/>
        </w:rPr>
        <w:t xml:space="preserve">r., poz. 835 </w:t>
      </w:r>
    </w:p>
    <w:p w14:paraId="4EFA7A6D" w14:textId="77777777" w:rsidR="00441134" w:rsidRPr="0011681E" w:rsidRDefault="00441134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30B65BD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</w:t>
      </w:r>
      <w:r w:rsidR="000C50C4">
        <w:rPr>
          <w:i/>
        </w:rPr>
        <w:t>.......</w:t>
      </w:r>
      <w:r w:rsidRPr="00AD6BF3">
        <w:rPr>
          <w:i/>
        </w:rPr>
        <w:t>……</w:t>
      </w:r>
    </w:p>
    <w:p w14:paraId="2DF72F91" w14:textId="174AF627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</w:t>
      </w:r>
      <w:r w:rsidR="000C50C4">
        <w:rPr>
          <w:i/>
        </w:rPr>
        <w:t>......</w:t>
      </w:r>
      <w:r w:rsidRPr="00AD6BF3">
        <w:rPr>
          <w:i/>
        </w:rPr>
        <w:t>………</w:t>
      </w:r>
    </w:p>
    <w:p w14:paraId="26B4F0A4" w14:textId="77777777" w:rsidR="00465349" w:rsidRDefault="00465349" w:rsidP="0011681E">
      <w:pPr>
        <w:jc w:val="both"/>
      </w:pPr>
    </w:p>
    <w:p w14:paraId="25E2A12C" w14:textId="77777777" w:rsidR="00D16021" w:rsidRDefault="00D16021" w:rsidP="0011681E">
      <w:pPr>
        <w:jc w:val="both"/>
      </w:pPr>
    </w:p>
    <w:p w14:paraId="024DE23D" w14:textId="77777777" w:rsidR="00D16021" w:rsidRDefault="00D16021" w:rsidP="0011681E">
      <w:pPr>
        <w:jc w:val="both"/>
      </w:pPr>
    </w:p>
    <w:p w14:paraId="00ECFC0E" w14:textId="77777777" w:rsidR="00D16021" w:rsidRPr="00AD6BF3" w:rsidRDefault="00D16021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lastRenderedPageBreak/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1E8E59EA" w14:textId="77777777" w:rsidR="00D16021" w:rsidRDefault="00D16021" w:rsidP="00AA7355">
      <w:pPr>
        <w:keepNext/>
        <w:suppressAutoHyphens/>
        <w:spacing w:line="200" w:lineRule="atLeast"/>
        <w:outlineLvl w:val="0"/>
        <w:rPr>
          <w:sz w:val="20"/>
          <w:szCs w:val="20"/>
          <w:lang w:eastAsia="ar-SA"/>
        </w:rPr>
      </w:pPr>
      <w:bookmarkStart w:id="3" w:name="_Toc69130535"/>
      <w:bookmarkStart w:id="4" w:name="_Toc70583258"/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r w:rsidRPr="00AA7355">
        <w:rPr>
          <w:sz w:val="20"/>
          <w:szCs w:val="20"/>
          <w:lang w:eastAsia="ar-SA"/>
        </w:rPr>
        <w:t xml:space="preserve">Załącznik na 5 do SWZ- wykaz </w:t>
      </w:r>
      <w:bookmarkEnd w:id="3"/>
      <w:r w:rsidRPr="00AA7355">
        <w:rPr>
          <w:sz w:val="20"/>
          <w:szCs w:val="20"/>
          <w:lang w:eastAsia="ar-SA"/>
        </w:rPr>
        <w:t>robót</w:t>
      </w:r>
      <w:bookmarkEnd w:id="4"/>
    </w:p>
    <w:p w14:paraId="1A4FD90A" w14:textId="77777777" w:rsidR="00EA5C86" w:rsidRPr="007A0A2E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6811CE2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5"/>
      <w:bookmarkEnd w:id="6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6807B67" w14:textId="0C4893F0" w:rsidR="00465349" w:rsidRPr="00465349" w:rsidRDefault="00465349" w:rsidP="00465349">
      <w:pPr>
        <w:pStyle w:val="Akapitzlist"/>
        <w:numPr>
          <w:ilvl w:val="0"/>
          <w:numId w:val="64"/>
        </w:numPr>
        <w:jc w:val="center"/>
        <w:rPr>
          <w:rFonts w:ascii="Tahoma" w:eastAsia="Arial" w:hAnsi="Tahoma" w:cs="Tahoma"/>
          <w:b/>
          <w:color w:val="000000"/>
          <w:lang w:val="pl" w:eastAsia="ar-SA"/>
        </w:rPr>
      </w:pPr>
      <w:r>
        <w:rPr>
          <w:rFonts w:ascii="Tahoma" w:eastAsia="Arial" w:hAnsi="Tahoma" w:cs="Tahoma"/>
          <w:b/>
          <w:color w:val="000000"/>
          <w:lang w:val="pl" w:eastAsia="ar-SA"/>
        </w:rPr>
        <w:t>Przebudowę</w:t>
      </w:r>
      <w:r w:rsidRPr="00465349">
        <w:rPr>
          <w:rFonts w:ascii="Tahoma" w:eastAsia="Arial" w:hAnsi="Tahoma" w:cs="Tahoma"/>
          <w:b/>
          <w:color w:val="000000"/>
          <w:lang w:val="pl" w:eastAsia="ar-SA"/>
        </w:rPr>
        <w:t xml:space="preserve"> Domu Ludowego w Terliczce 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A0A2E" w:rsidRPr="00F03AC6" w14:paraId="0316BB3D" w14:textId="77777777" w:rsidTr="007A0A2E">
        <w:trPr>
          <w:trHeight w:val="1824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CADEA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8BFB9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0149D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3C758" w14:textId="77777777" w:rsidR="007A0A2E" w:rsidRPr="001C24AF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33B8E" w14:textId="77777777" w:rsidR="007A0A2E" w:rsidRPr="001C24AF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0A674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E9154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9E72F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63B03CE" w14:textId="77777777" w:rsidR="00530BBD" w:rsidRPr="00F03AC6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79326A24" w14:textId="77777777" w:rsidR="0071349A" w:rsidRDefault="0071349A" w:rsidP="001B5318">
      <w:pPr>
        <w:spacing w:line="240" w:lineRule="auto"/>
        <w:jc w:val="both"/>
      </w:pPr>
    </w:p>
    <w:p w14:paraId="1BC50366" w14:textId="77777777" w:rsidR="00A7634C" w:rsidRPr="00081452" w:rsidRDefault="00A7634C" w:rsidP="00081452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6C3575D" w14:textId="7BC0E6F0" w:rsidR="006265DE" w:rsidRPr="00CC3916" w:rsidRDefault="006265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na 6 do SWZ- wykaz osób</w:t>
      </w:r>
    </w:p>
    <w:p w14:paraId="4EFB6E84" w14:textId="77777777" w:rsidR="006265DE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ECB8EBA" w14:textId="36886061" w:rsidR="006265DE" w:rsidRPr="003A6294" w:rsidRDefault="006265DE" w:rsidP="006265DE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3A6294">
        <w:rPr>
          <w:rFonts w:ascii="Arial" w:hAnsi="Arial" w:cs="Arial"/>
          <w:sz w:val="20"/>
          <w:szCs w:val="20"/>
        </w:rPr>
        <w:t>....</w:t>
      </w:r>
    </w:p>
    <w:p w14:paraId="0FFCE209" w14:textId="0AF1DD3B" w:rsidR="006265DE" w:rsidRPr="00CC3916" w:rsidRDefault="006265DE" w:rsidP="00CC3916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737833C8" w14:textId="77777777" w:rsidR="006265DE" w:rsidRPr="003A6294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7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7"/>
    </w:p>
    <w:p w14:paraId="4B22F4D0" w14:textId="28BC8C04" w:rsidR="006265DE" w:rsidRPr="00CC3916" w:rsidRDefault="006265DE" w:rsidP="00CC3916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3A6294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3CEB6294" w14:textId="77777777" w:rsidR="00416C4D" w:rsidRDefault="00416C4D" w:rsidP="00416C4D">
      <w:pPr>
        <w:jc w:val="center"/>
        <w:rPr>
          <w:rFonts w:eastAsia="Times New Roman"/>
          <w:b/>
          <w:szCs w:val="20"/>
          <w:lang w:val="pl-PL"/>
        </w:rPr>
      </w:pPr>
    </w:p>
    <w:p w14:paraId="57601EC6" w14:textId="77777777" w:rsidR="00465349" w:rsidRPr="00321A39" w:rsidRDefault="00465349" w:rsidP="00465349">
      <w:pPr>
        <w:jc w:val="center"/>
        <w:rPr>
          <w:rFonts w:eastAsia="SimSun"/>
          <w:b/>
          <w:kern w:val="3"/>
          <w:sz w:val="20"/>
          <w:szCs w:val="20"/>
          <w:lang w:bidi="en-US"/>
        </w:rPr>
      </w:pPr>
      <w:r w:rsidRPr="00321A39">
        <w:rPr>
          <w:rFonts w:eastAsia="SimSun"/>
          <w:b/>
          <w:kern w:val="3"/>
          <w:sz w:val="20"/>
          <w:szCs w:val="20"/>
          <w:lang w:bidi="en-US"/>
        </w:rPr>
        <w:t xml:space="preserve">Przebudowa Domu Ludowego w Terliczce </w:t>
      </w:r>
    </w:p>
    <w:p w14:paraId="1D8981CD" w14:textId="77777777" w:rsidR="00465349" w:rsidRDefault="00465349" w:rsidP="00CC3916">
      <w:pPr>
        <w:spacing w:line="240" w:lineRule="auto"/>
        <w:ind w:left="2126" w:firstLine="709"/>
        <w:jc w:val="both"/>
        <w:rPr>
          <w:sz w:val="20"/>
          <w:szCs w:val="20"/>
        </w:rPr>
      </w:pPr>
    </w:p>
    <w:p w14:paraId="5DB52BD6" w14:textId="77777777" w:rsidR="006265DE" w:rsidRPr="003A6294" w:rsidRDefault="006265DE" w:rsidP="00CC3916">
      <w:pPr>
        <w:spacing w:line="240" w:lineRule="auto"/>
        <w:ind w:left="2126" w:firstLine="709"/>
        <w:jc w:val="both"/>
        <w:rPr>
          <w:sz w:val="20"/>
          <w:szCs w:val="20"/>
        </w:rPr>
      </w:pPr>
      <w:r w:rsidRPr="003A6294">
        <w:rPr>
          <w:sz w:val="20"/>
          <w:szCs w:val="20"/>
        </w:rPr>
        <w:t xml:space="preserve">prowadzonego przez </w:t>
      </w:r>
      <w:r w:rsidRPr="003A6294">
        <w:rPr>
          <w:b/>
          <w:sz w:val="20"/>
          <w:szCs w:val="20"/>
        </w:rPr>
        <w:t>Gminę Trzebownisko</w:t>
      </w:r>
      <w:r w:rsidRPr="003A6294">
        <w:rPr>
          <w:sz w:val="20"/>
          <w:szCs w:val="20"/>
        </w:rPr>
        <w:t xml:space="preserve"> </w:t>
      </w:r>
    </w:p>
    <w:p w14:paraId="0A5F918E" w14:textId="77777777" w:rsidR="006265DE" w:rsidRPr="003A6294" w:rsidRDefault="006265DE" w:rsidP="006265DE">
      <w:pPr>
        <w:spacing w:line="200" w:lineRule="atLeast"/>
        <w:rPr>
          <w:sz w:val="20"/>
          <w:szCs w:val="20"/>
        </w:rPr>
      </w:pPr>
    </w:p>
    <w:p w14:paraId="0F5F9BC7" w14:textId="77777777" w:rsidR="006265DE" w:rsidRPr="003A6294" w:rsidRDefault="006265DE" w:rsidP="006265DE">
      <w:pPr>
        <w:suppressAutoHyphens/>
        <w:spacing w:line="360" w:lineRule="auto"/>
        <w:ind w:right="-2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61E7D4B1" w14:textId="77777777" w:rsidR="006265DE" w:rsidRPr="003A6294" w:rsidRDefault="006265DE" w:rsidP="006265DE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3A6294" w:rsidRDefault="006265DE" w:rsidP="006265DE">
      <w:pPr>
        <w:spacing w:after="240"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1843"/>
        <w:gridCol w:w="1417"/>
        <w:gridCol w:w="1134"/>
        <w:gridCol w:w="1560"/>
        <w:gridCol w:w="1275"/>
        <w:gridCol w:w="1134"/>
        <w:gridCol w:w="1286"/>
      </w:tblGrid>
      <w:tr w:rsidR="006265DE" w:rsidRPr="005279E5" w14:paraId="23A0DF13" w14:textId="77777777" w:rsidTr="006265DE">
        <w:trPr>
          <w:trHeight w:val="542"/>
          <w:jc w:val="center"/>
        </w:trPr>
        <w:tc>
          <w:tcPr>
            <w:tcW w:w="1266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4A2AA" w14:textId="40C4A961" w:rsidR="006265DE" w:rsidRPr="006265DE" w:rsidRDefault="006265DE" w:rsidP="00CC39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265DE">
              <w:rPr>
                <w:b/>
                <w:bCs/>
                <w:sz w:val="18"/>
                <w:szCs w:val="20"/>
              </w:rPr>
              <w:t>Rodzaj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00FB3E" w14:textId="18A93DFC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6265DE">
              <w:rPr>
                <w:bCs/>
                <w:sz w:val="18"/>
                <w:szCs w:val="20"/>
              </w:rPr>
              <w:t xml:space="preserve">osoby która będzie pełniła funkcję kierownika budowy wraz z informacją o podstawie o dysponowania osobą </w:t>
            </w:r>
            <w:r>
              <w:rPr>
                <w:bCs/>
                <w:sz w:val="16"/>
                <w:szCs w:val="20"/>
              </w:rPr>
              <w:t>(</w:t>
            </w:r>
            <w:r w:rsidRPr="006265DE">
              <w:rPr>
                <w:bCs/>
                <w:sz w:val="16"/>
                <w:szCs w:val="20"/>
              </w:rPr>
              <w:t>np. umowa o prace, umowa zlecenie, umowa o dzieło, zobowiązanie innych podmiotów do oddania osoby do dyspozycji wykonawcy)</w:t>
            </w:r>
          </w:p>
        </w:tc>
        <w:tc>
          <w:tcPr>
            <w:tcW w:w="1417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B36F29" w14:textId="28E641E1" w:rsidR="006265DE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numer uprawnień budowlanych wraz z ich zakresem, data wydania uprawnień, nazwa organu który je wydał.</w:t>
            </w:r>
          </w:p>
        </w:tc>
        <w:tc>
          <w:tcPr>
            <w:tcW w:w="6389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BC58A1" w14:textId="77777777" w:rsidR="006265DE" w:rsidRPr="00B004B4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6265DE" w:rsidRPr="005279E5" w14:paraId="530010B6" w14:textId="77777777" w:rsidTr="00295166">
        <w:trPr>
          <w:trHeight w:val="2946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D9A936C" w14:textId="77777777" w:rsidR="006265DE" w:rsidRPr="006265DE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E1686ED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1431322" w14:textId="77777777" w:rsidR="006265DE" w:rsidRPr="005279E5" w:rsidRDefault="006265DE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541BB72" w14:textId="56CCC927" w:rsidR="006265DE" w:rsidRPr="005279E5" w:rsidRDefault="00295166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295166">
              <w:rPr>
                <w:bCs/>
                <w:sz w:val="14"/>
                <w:szCs w:val="20"/>
              </w:rPr>
              <w:t xml:space="preserve">Doświadczenie </w:t>
            </w:r>
            <w:r w:rsidR="006265DE" w:rsidRPr="006265DE">
              <w:rPr>
                <w:bCs/>
                <w:sz w:val="18"/>
                <w:szCs w:val="20"/>
              </w:rPr>
              <w:t xml:space="preserve">zawodowe- </w:t>
            </w:r>
            <w:r w:rsidR="006265DE" w:rsidRPr="00B004B4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C0D1D0" w14:textId="0B3208C6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Nazwa i lokalizacja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6265DE">
              <w:rPr>
                <w:bCs/>
                <w:sz w:val="18"/>
                <w:szCs w:val="20"/>
              </w:rPr>
              <w:t>budowy, opis i zakres wykonywanych robót – na których osoba pełniła funkcje kierownika budowy</w:t>
            </w:r>
            <w:r w:rsidR="00CC3916">
              <w:rPr>
                <w:bCs/>
                <w:sz w:val="18"/>
                <w:szCs w:val="20"/>
              </w:rPr>
              <w:t>/ kierownika robót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13E0AC1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Wartość brutto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6265DE">
              <w:rPr>
                <w:bCs/>
                <w:sz w:val="16"/>
                <w:szCs w:val="20"/>
              </w:rPr>
              <w:t>zrealizowanych robót budowlanych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42F610F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6265DE">
              <w:rPr>
                <w:bCs/>
                <w:sz w:val="18"/>
                <w:szCs w:val="20"/>
              </w:rPr>
              <w:t>Nazwa i adres  wykonawcy robót</w:t>
            </w: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AB5937" w14:textId="77777777" w:rsidR="006265DE" w:rsidRPr="00CC3916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CC3916">
              <w:rPr>
                <w:bCs/>
                <w:sz w:val="18"/>
                <w:szCs w:val="20"/>
              </w:rPr>
              <w:t xml:space="preserve">Zamawiający </w:t>
            </w:r>
          </w:p>
          <w:p w14:paraId="008A4184" w14:textId="77777777" w:rsidR="006265DE" w:rsidRPr="005279E5" w:rsidRDefault="006265DE" w:rsidP="006265D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04B4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CC3916" w:rsidRPr="005279E5" w14:paraId="087095AE" w14:textId="77777777" w:rsidTr="00295166">
        <w:trPr>
          <w:trHeight w:val="639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8DF2F4" w14:textId="526D28D7" w:rsidR="00CC3916" w:rsidRPr="006265DE" w:rsidRDefault="00CC3916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AE61F8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0F12D15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F5B24C5" w14:textId="77777777" w:rsidR="00CC3916" w:rsidRPr="005279E5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B103CE1" w14:textId="77777777" w:rsidR="00CC3916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4192ABE1" w14:textId="77777777" w:rsidR="00465349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32D8BFA4" w14:textId="77777777" w:rsidR="00465349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403CB571" w14:textId="77777777" w:rsidR="00465349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74099919" w14:textId="77777777" w:rsidR="00465349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2F434740" w14:textId="77777777" w:rsidR="00465349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43111CC5" w14:textId="77777777" w:rsidR="00465349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02898617" w14:textId="77777777" w:rsidR="00465349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70E9CFA2" w14:textId="77777777" w:rsidR="00465349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54CF6B4B" w14:textId="77777777" w:rsidR="00465349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34540D50" w14:textId="77777777" w:rsidR="00465349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14:paraId="269E5E81" w14:textId="77777777" w:rsidR="00465349" w:rsidRPr="005279E5" w:rsidRDefault="00465349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9C3E00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035640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09D55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22AF8D8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8" w:name="_Toc69130537"/>
    </w:p>
    <w:p w14:paraId="25995EFF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8"/>
    </w:p>
    <w:p w14:paraId="07DE1F07" w14:textId="77777777" w:rsidR="006265DE" w:rsidRDefault="006265DE" w:rsidP="00465349">
      <w:pPr>
        <w:pStyle w:val="Nagwek3"/>
        <w:keepLines w:val="0"/>
        <w:widowControl w:val="0"/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jc w:val="both"/>
        <w:rPr>
          <w:color w:val="auto"/>
          <w:sz w:val="20"/>
          <w:szCs w:val="20"/>
        </w:rPr>
      </w:pPr>
      <w:bookmarkStart w:id="9" w:name="_Toc69130538"/>
      <w:r w:rsidRPr="003A6294">
        <w:rPr>
          <w:color w:val="auto"/>
          <w:sz w:val="20"/>
          <w:szCs w:val="20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  <w:bookmarkEnd w:id="9"/>
    </w:p>
    <w:p w14:paraId="69D5AD69" w14:textId="77777777" w:rsidR="00CC3916" w:rsidRDefault="00CC391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78F9393" w14:textId="77777777" w:rsidR="00465349" w:rsidRDefault="00465349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A1D3C40" w14:textId="77777777" w:rsidR="00465349" w:rsidRDefault="00465349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E9D58E3" w14:textId="77777777" w:rsidR="00465349" w:rsidRDefault="00465349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567DD33" w14:textId="77777777" w:rsidR="00465349" w:rsidRDefault="00465349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61C32A7" w14:textId="77777777" w:rsidR="00D16021" w:rsidRDefault="00D16021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C9DB41B" w14:textId="77777777" w:rsidR="00465349" w:rsidRDefault="00465349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4E98E5F" w14:textId="77777777" w:rsidR="00416C4D" w:rsidRDefault="00416C4D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78AEE25A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lastRenderedPageBreak/>
        <w:t xml:space="preserve">Załącznik na </w:t>
      </w:r>
      <w:r w:rsidR="006265DE">
        <w:rPr>
          <w:sz w:val="20"/>
          <w:szCs w:val="20"/>
          <w:lang w:eastAsia="ar-SA"/>
        </w:rPr>
        <w:t>7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0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10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11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11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4913740F" w14:textId="77777777" w:rsidR="00465349" w:rsidRPr="00465349" w:rsidRDefault="00465349" w:rsidP="00465349">
      <w:pPr>
        <w:jc w:val="center"/>
        <w:rPr>
          <w:rFonts w:eastAsia="SimSun"/>
          <w:b/>
          <w:kern w:val="3"/>
          <w:sz w:val="24"/>
          <w:szCs w:val="20"/>
          <w:lang w:bidi="en-US"/>
        </w:rPr>
      </w:pPr>
      <w:r w:rsidRPr="00465349">
        <w:rPr>
          <w:rFonts w:eastAsia="SimSun"/>
          <w:b/>
          <w:kern w:val="3"/>
          <w:sz w:val="24"/>
          <w:szCs w:val="20"/>
          <w:lang w:bidi="en-US"/>
        </w:rPr>
        <w:t xml:space="preserve">Przebudowa Domu Ludowego w Terliczce </w:t>
      </w: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5"/>
      <w:r>
        <w:rPr>
          <w:rFonts w:ascii="Wingdings" w:eastAsia="Wingdings" w:hAnsi="Wingdings" w:cs="Wingdings"/>
        </w:rPr>
        <w:instrText xml:space="preserve"> FORMCHECKBOX </w:instrText>
      </w:r>
      <w:r w:rsidR="00585B1E">
        <w:rPr>
          <w:rFonts w:ascii="Wingdings" w:eastAsia="Wingdings" w:hAnsi="Wingdings" w:cs="Wingdings"/>
        </w:rPr>
      </w:r>
      <w:r w:rsidR="00585B1E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12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585B1E">
        <w:rPr>
          <w:rFonts w:ascii="Wingdings" w:eastAsia="Wingdings" w:hAnsi="Wingdings" w:cs="Wingdings"/>
        </w:rPr>
      </w:r>
      <w:r w:rsidR="00585B1E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0C50C4" w:rsidRDefault="000C50C4">
      <w:pPr>
        <w:spacing w:line="240" w:lineRule="auto"/>
      </w:pPr>
      <w:r>
        <w:separator/>
      </w:r>
    </w:p>
  </w:endnote>
  <w:endnote w:type="continuationSeparator" w:id="0">
    <w:p w14:paraId="141C8169" w14:textId="77777777" w:rsidR="000C50C4" w:rsidRDefault="000C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0C50C4" w:rsidRDefault="000C50C4">
    <w:pPr>
      <w:jc w:val="right"/>
    </w:pPr>
    <w:r>
      <w:fldChar w:fldCharType="begin"/>
    </w:r>
    <w:r>
      <w:instrText>PAGE</w:instrText>
    </w:r>
    <w:r>
      <w:fldChar w:fldCharType="separate"/>
    </w:r>
    <w:r w:rsidR="00585B1E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0C50C4" w:rsidRDefault="000C50C4">
      <w:pPr>
        <w:spacing w:line="240" w:lineRule="auto"/>
      </w:pPr>
      <w:r>
        <w:separator/>
      </w:r>
    </w:p>
  </w:footnote>
  <w:footnote w:type="continuationSeparator" w:id="0">
    <w:p w14:paraId="1FB01FA4" w14:textId="77777777" w:rsidR="000C50C4" w:rsidRDefault="000C5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4BFAA3D1" w:rsidR="000C50C4" w:rsidRPr="004C40F3" w:rsidRDefault="000C50C4" w:rsidP="003B296B">
    <w:pPr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</w:t>
    </w:r>
    <w:r w:rsidR="00D16021">
      <w:rPr>
        <w:rFonts w:eastAsia="Calibri"/>
        <w:color w:val="434343"/>
        <w:sz w:val="16"/>
        <w:szCs w:val="16"/>
      </w:rPr>
      <w:t>10</w:t>
    </w:r>
    <w:r w:rsidRPr="00987369">
      <w:rPr>
        <w:rFonts w:eastAsia="Calibri"/>
        <w:color w:val="434343"/>
        <w:sz w:val="16"/>
        <w:szCs w:val="16"/>
      </w:rPr>
      <w:t>.2022</w:t>
    </w:r>
  </w:p>
  <w:p w14:paraId="096F3775" w14:textId="11B69E46" w:rsidR="000C50C4" w:rsidRPr="00416C4D" w:rsidRDefault="00D16021" w:rsidP="00416C4D">
    <w:pPr>
      <w:jc w:val="center"/>
      <w:rPr>
        <w:rFonts w:eastAsia="Calibri"/>
        <w:color w:val="434343"/>
        <w:sz w:val="16"/>
        <w:szCs w:val="16"/>
      </w:rPr>
    </w:pPr>
    <w:r>
      <w:rPr>
        <w:rFonts w:eastAsia="Calibri"/>
        <w:color w:val="434343"/>
        <w:sz w:val="16"/>
        <w:szCs w:val="16"/>
      </w:rPr>
      <w:t>Przebudowa Domu Ludowego w Terliczce</w:t>
    </w:r>
  </w:p>
  <w:p w14:paraId="5BA2867B" w14:textId="19379364" w:rsidR="000C50C4" w:rsidRDefault="000C50C4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8"/>
  </w:num>
  <w:num w:numId="3">
    <w:abstractNumId w:val="5"/>
  </w:num>
  <w:num w:numId="4">
    <w:abstractNumId w:val="53"/>
  </w:num>
  <w:num w:numId="5">
    <w:abstractNumId w:val="103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81"/>
  </w:num>
  <w:num w:numId="11">
    <w:abstractNumId w:val="77"/>
  </w:num>
  <w:num w:numId="12">
    <w:abstractNumId w:val="85"/>
  </w:num>
  <w:num w:numId="13">
    <w:abstractNumId w:val="90"/>
  </w:num>
  <w:num w:numId="14">
    <w:abstractNumId w:val="65"/>
  </w:num>
  <w:num w:numId="15">
    <w:abstractNumId w:val="74"/>
  </w:num>
  <w:num w:numId="16">
    <w:abstractNumId w:val="84"/>
  </w:num>
  <w:num w:numId="17">
    <w:abstractNumId w:val="64"/>
  </w:num>
  <w:num w:numId="18">
    <w:abstractNumId w:val="97"/>
  </w:num>
  <w:num w:numId="19">
    <w:abstractNumId w:val="72"/>
  </w:num>
  <w:num w:numId="20">
    <w:abstractNumId w:val="83"/>
  </w:num>
  <w:num w:numId="21">
    <w:abstractNumId w:val="91"/>
  </w:num>
  <w:num w:numId="22">
    <w:abstractNumId w:val="79"/>
  </w:num>
  <w:num w:numId="23">
    <w:abstractNumId w:val="69"/>
  </w:num>
  <w:num w:numId="24">
    <w:abstractNumId w:val="24"/>
  </w:num>
  <w:num w:numId="25">
    <w:abstractNumId w:val="22"/>
  </w:num>
  <w:num w:numId="26">
    <w:abstractNumId w:val="35"/>
  </w:num>
  <w:num w:numId="27">
    <w:abstractNumId w:val="54"/>
  </w:num>
  <w:num w:numId="28">
    <w:abstractNumId w:val="12"/>
  </w:num>
  <w:num w:numId="29">
    <w:abstractNumId w:val="99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3"/>
  </w:num>
  <w:num w:numId="37">
    <w:abstractNumId w:val="93"/>
  </w:num>
  <w:num w:numId="38">
    <w:abstractNumId w:val="19"/>
  </w:num>
  <w:num w:numId="39">
    <w:abstractNumId w:val="23"/>
  </w:num>
  <w:num w:numId="40">
    <w:abstractNumId w:val="4"/>
  </w:num>
  <w:num w:numId="41">
    <w:abstractNumId w:val="40"/>
  </w:num>
  <w:num w:numId="42">
    <w:abstractNumId w:val="7"/>
  </w:num>
  <w:num w:numId="43">
    <w:abstractNumId w:val="15"/>
  </w:num>
  <w:num w:numId="44">
    <w:abstractNumId w:val="68"/>
  </w:num>
  <w:num w:numId="45">
    <w:abstractNumId w:val="9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5"/>
  </w:num>
  <w:num w:numId="50">
    <w:abstractNumId w:val="58"/>
  </w:num>
  <w:num w:numId="51">
    <w:abstractNumId w:val="62"/>
  </w:num>
  <w:num w:numId="52">
    <w:abstractNumId w:val="82"/>
  </w:num>
  <w:num w:numId="53">
    <w:abstractNumId w:val="51"/>
  </w:num>
  <w:num w:numId="54">
    <w:abstractNumId w:val="94"/>
  </w:num>
  <w:num w:numId="55">
    <w:abstractNumId w:val="17"/>
  </w:num>
  <w:num w:numId="56">
    <w:abstractNumId w:val="63"/>
  </w:num>
  <w:num w:numId="57">
    <w:abstractNumId w:val="13"/>
  </w:num>
  <w:num w:numId="58">
    <w:abstractNumId w:val="86"/>
  </w:num>
  <w:num w:numId="59">
    <w:abstractNumId w:val="16"/>
  </w:num>
  <w:num w:numId="60">
    <w:abstractNumId w:val="71"/>
  </w:num>
  <w:num w:numId="61">
    <w:abstractNumId w:val="6"/>
  </w:num>
  <w:num w:numId="62">
    <w:abstractNumId w:val="10"/>
  </w:num>
  <w:num w:numId="63">
    <w:abstractNumId w:val="37"/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88"/>
  </w:num>
  <w:num w:numId="74">
    <w:abstractNumId w:val="70"/>
  </w:num>
  <w:num w:numId="75">
    <w:abstractNumId w:val="8"/>
  </w:num>
  <w:num w:numId="76">
    <w:abstractNumId w:val="87"/>
  </w:num>
  <w:num w:numId="77">
    <w:abstractNumId w:val="38"/>
  </w:num>
  <w:num w:numId="78">
    <w:abstractNumId w:val="56"/>
  </w:num>
  <w:num w:numId="79">
    <w:abstractNumId w:val="20"/>
  </w:num>
  <w:num w:numId="80">
    <w:abstractNumId w:val="9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30"/>
  </w:num>
  <w:num w:numId="89">
    <w:abstractNumId w:val="75"/>
  </w:num>
  <w:num w:numId="90">
    <w:abstractNumId w:val="60"/>
  </w:num>
  <w:num w:numId="91">
    <w:abstractNumId w:val="34"/>
  </w:num>
  <w:num w:numId="92">
    <w:abstractNumId w:val="36"/>
  </w:num>
  <w:num w:numId="93">
    <w:abstractNumId w:val="21"/>
  </w:num>
  <w:num w:numId="94">
    <w:abstractNumId w:val="100"/>
  </w:num>
  <w:num w:numId="95">
    <w:abstractNumId w:val="46"/>
  </w:num>
  <w:num w:numId="96">
    <w:abstractNumId w:val="26"/>
  </w:num>
  <w:num w:numId="97">
    <w:abstractNumId w:val="44"/>
  </w:num>
  <w:num w:numId="98">
    <w:abstractNumId w:val="102"/>
  </w:num>
  <w:num w:numId="99">
    <w:abstractNumId w:val="73"/>
  </w:num>
  <w:num w:numId="100">
    <w:abstractNumId w:val="59"/>
  </w:num>
  <w:num w:numId="101">
    <w:abstractNumId w:val="0"/>
  </w:num>
  <w:num w:numId="102">
    <w:abstractNumId w:val="80"/>
  </w:num>
  <w:num w:numId="103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626B"/>
    <w:rsid w:val="00090BAC"/>
    <w:rsid w:val="000A27BC"/>
    <w:rsid w:val="000B44A9"/>
    <w:rsid w:val="000C2015"/>
    <w:rsid w:val="000C50C4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1134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65349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85B1E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16021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E3645-0FD8-4A31-99C1-D216913B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E4CDEA3E.dotm</Template>
  <TotalTime>233</TotalTime>
  <Pages>10</Pages>
  <Words>3293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Dominika Hartman</cp:lastModifiedBy>
  <cp:revision>10</cp:revision>
  <cp:lastPrinted>2021-04-29T05:47:00Z</cp:lastPrinted>
  <dcterms:created xsi:type="dcterms:W3CDTF">2021-04-29T08:10:00Z</dcterms:created>
  <dcterms:modified xsi:type="dcterms:W3CDTF">2022-04-25T10:07:00Z</dcterms:modified>
</cp:coreProperties>
</file>