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385A" w:rsidRPr="00FF0FCB" w:rsidRDefault="002D385A" w:rsidP="002D385A">
      <w:pPr>
        <w:ind w:left="7230" w:hanging="7088"/>
        <w:jc w:val="both"/>
        <w:rPr>
          <w:rFonts w:ascii="Palatino Linotype" w:hAnsi="Palatino Linotype"/>
          <w:bCs/>
          <w:color w:val="000000" w:themeColor="text1"/>
          <w:sz w:val="20"/>
          <w:szCs w:val="22"/>
        </w:rPr>
      </w:pPr>
      <w:r w:rsidRPr="00FF0FCB">
        <w:rPr>
          <w:rFonts w:ascii="Palatino Linotype" w:hAnsi="Palatino Linotype" w:hint="eastAsia"/>
          <w:color w:val="000000" w:themeColor="text1"/>
          <w:sz w:val="20"/>
          <w:szCs w:val="20"/>
        </w:rPr>
        <w:t xml:space="preserve">Oznaczenie sprawy: </w:t>
      </w:r>
      <w:r w:rsidR="00DC48F2">
        <w:rPr>
          <w:rFonts w:ascii="Palatino Linotype" w:hAnsi="Palatino Linotype"/>
          <w:color w:val="000000" w:themeColor="text1"/>
          <w:sz w:val="20"/>
          <w:szCs w:val="20"/>
        </w:rPr>
        <w:t>4</w:t>
      </w:r>
      <w:r w:rsidRPr="00FF0FCB">
        <w:rPr>
          <w:rFonts w:ascii="Palatino Linotype" w:hAnsi="Palatino Linotype" w:hint="eastAsia"/>
          <w:color w:val="000000" w:themeColor="text1"/>
          <w:sz w:val="20"/>
          <w:szCs w:val="20"/>
        </w:rPr>
        <w:t>/PZP/202</w:t>
      </w:r>
      <w:r w:rsidR="00F34DB5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FF0FCB">
        <w:rPr>
          <w:rFonts w:ascii="Palatino Linotype" w:hAnsi="Palatino Linotype" w:hint="eastAsia"/>
          <w:color w:val="000000" w:themeColor="text1"/>
          <w:sz w:val="20"/>
          <w:szCs w:val="20"/>
        </w:rPr>
        <w:t>/</w:t>
      </w:r>
      <w:r w:rsidR="00DC48F2">
        <w:rPr>
          <w:rFonts w:ascii="Palatino Linotype" w:hAnsi="Palatino Linotype"/>
          <w:color w:val="000000" w:themeColor="text1"/>
          <w:sz w:val="20"/>
          <w:szCs w:val="20"/>
        </w:rPr>
        <w:t>PN</w:t>
      </w:r>
      <w:r w:rsidRPr="00FF0FCB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</w:t>
      </w:r>
      <w:r w:rsidR="00AB7995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</w:t>
      </w:r>
      <w:r w:rsidR="008753F8">
        <w:rPr>
          <w:rFonts w:ascii="Palatino Linotype" w:hAnsi="Palatino Linotype"/>
          <w:color w:val="000000" w:themeColor="text1"/>
          <w:sz w:val="20"/>
          <w:szCs w:val="20"/>
        </w:rPr>
        <w:t xml:space="preserve">      </w:t>
      </w:r>
      <w:r w:rsidR="00EE2FA0">
        <w:rPr>
          <w:rFonts w:ascii="Palatino Linotype" w:hAnsi="Palatino Linotype"/>
          <w:color w:val="000000" w:themeColor="text1"/>
          <w:sz w:val="20"/>
          <w:szCs w:val="20"/>
        </w:rPr>
        <w:t xml:space="preserve">        </w:t>
      </w:r>
      <w:r w:rsidR="00AB7995"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Trzebnica, </w:t>
      </w:r>
      <w:r w:rsidR="000F1C1E">
        <w:rPr>
          <w:rFonts w:ascii="Palatino Linotype" w:hAnsi="Palatino Linotype"/>
          <w:bCs/>
          <w:color w:val="000000" w:themeColor="text1"/>
          <w:sz w:val="21"/>
          <w:szCs w:val="21"/>
        </w:rPr>
        <w:t>0</w:t>
      </w:r>
      <w:r w:rsidR="00AD4285">
        <w:rPr>
          <w:rFonts w:ascii="Palatino Linotype" w:hAnsi="Palatino Linotype"/>
          <w:bCs/>
          <w:color w:val="000000" w:themeColor="text1"/>
          <w:sz w:val="21"/>
          <w:szCs w:val="21"/>
        </w:rPr>
        <w:t>9</w:t>
      </w:r>
      <w:r w:rsidR="000F1C1E">
        <w:rPr>
          <w:rFonts w:ascii="Palatino Linotype" w:hAnsi="Palatino Linotype"/>
          <w:bCs/>
          <w:color w:val="000000" w:themeColor="text1"/>
          <w:sz w:val="21"/>
          <w:szCs w:val="21"/>
        </w:rPr>
        <w:t>.08</w:t>
      </w:r>
      <w:r w:rsidR="00AB7995"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>.202</w:t>
      </w:r>
      <w:r w:rsidR="00AB7995">
        <w:rPr>
          <w:rFonts w:ascii="Palatino Linotype" w:hAnsi="Palatino Linotype"/>
          <w:bCs/>
          <w:color w:val="000000" w:themeColor="text1"/>
          <w:sz w:val="21"/>
          <w:szCs w:val="21"/>
        </w:rPr>
        <w:t>2</w:t>
      </w:r>
      <w:r w:rsidR="00AB7995"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r.</w:t>
      </w:r>
    </w:p>
    <w:p w:rsidR="00182FD1" w:rsidRDefault="002D385A" w:rsidP="00BB650A">
      <w:pPr>
        <w:rPr>
          <w:rFonts w:ascii="Palatino Linotype" w:hAnsi="Palatino Linotype"/>
          <w:bCs/>
          <w:color w:val="000000" w:themeColor="text1"/>
          <w:sz w:val="21"/>
          <w:szCs w:val="21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:rsidR="00331769" w:rsidRPr="00B70CD1" w:rsidRDefault="002D385A" w:rsidP="00B70CD1">
      <w:pPr>
        <w:jc w:val="right"/>
        <w:rPr>
          <w:rFonts w:ascii="Palatino Linotype" w:eastAsia="Times New Roman" w:hAnsi="Palatino Linotype" w:cs="Times New Roman"/>
          <w:color w:val="000000" w:themeColor="text1"/>
          <w:kern w:val="0"/>
          <w:sz w:val="21"/>
          <w:szCs w:val="21"/>
          <w:lang w:eastAsia="pl-PL" w:bidi="ar-SA"/>
        </w:rPr>
      </w:pPr>
      <w:r w:rsidRPr="00FF0FCB">
        <w:rPr>
          <w:rFonts w:ascii="Palatino Linotype" w:hAnsi="Palatino Linotype"/>
          <w:bCs/>
          <w:color w:val="000000" w:themeColor="text1"/>
          <w:sz w:val="21"/>
          <w:szCs w:val="21"/>
        </w:rPr>
        <w:t xml:space="preserve">      </w:t>
      </w:r>
    </w:p>
    <w:p w:rsidR="00E060A9" w:rsidRDefault="00E060A9" w:rsidP="006E7606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:rsidR="00DE63DF" w:rsidRDefault="00DE63DF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 w:rsidRPr="009C26C8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INFORMACJA O WYNIKU POSTĘPOWANIA</w:t>
      </w:r>
    </w:p>
    <w:p w:rsidR="00A92DD9" w:rsidRDefault="00A92DD9" w:rsidP="00DE63DF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PAKIET NR 10</w:t>
      </w:r>
    </w:p>
    <w:p w:rsidR="00DC48F2" w:rsidRDefault="00DC48F2" w:rsidP="00DC48F2">
      <w:pPr>
        <w:pStyle w:val="Akapitzlist"/>
        <w:ind w:left="0"/>
        <w:jc w:val="both"/>
        <w:rPr>
          <w:rFonts w:ascii="Palatino Linotype" w:eastAsia="SimSun" w:hAnsi="Palatino Linotype" w:cs="Mangal"/>
          <w:kern w:val="1"/>
          <w:sz w:val="22"/>
          <w:szCs w:val="22"/>
          <w:lang w:eastAsia="zh-CN" w:bidi="hi-IN"/>
        </w:rPr>
      </w:pPr>
    </w:p>
    <w:p w:rsidR="00DC48F2" w:rsidRPr="00DC48F2" w:rsidRDefault="00DC48F2" w:rsidP="00DC48F2">
      <w:pPr>
        <w:pStyle w:val="Akapitzlist"/>
        <w:ind w:left="0"/>
        <w:jc w:val="both"/>
        <w:rPr>
          <w:rFonts w:ascii="Palatino Linotype" w:eastAsia="Arial Unicode MS" w:hAnsi="Palatino Linotype"/>
          <w:sz w:val="22"/>
          <w:szCs w:val="22"/>
        </w:rPr>
      </w:pPr>
      <w:r w:rsidRPr="00DC48F2">
        <w:rPr>
          <w:rFonts w:ascii="Palatino Linotype" w:eastAsia="SimSun" w:hAnsi="Palatino Linotype" w:cs="Mangal"/>
          <w:kern w:val="1"/>
          <w:sz w:val="22"/>
          <w:szCs w:val="22"/>
          <w:lang w:eastAsia="zh-CN" w:bidi="hi-IN"/>
        </w:rPr>
        <w:t xml:space="preserve">Dotyczy postępowania pn. </w:t>
      </w:r>
      <w:r w:rsidRPr="00DC48F2">
        <w:rPr>
          <w:rFonts w:ascii="Palatino Linotype" w:eastAsia="SimSun" w:hAnsi="Palatino Linotype" w:cs="Mangal"/>
          <w:b/>
          <w:bCs/>
          <w:kern w:val="1"/>
          <w:sz w:val="22"/>
          <w:szCs w:val="22"/>
          <w:lang w:eastAsia="zh-CN" w:bidi="hi-IN"/>
        </w:rPr>
        <w:t xml:space="preserve">„Dostawy implantów, endoprotez, elementów ortopedycznych, siatek przepuklinowych, systemów do leczenia zaburzeń statyki narządów miednicy </w:t>
      </w:r>
      <w:r w:rsidR="008C35D5">
        <w:rPr>
          <w:rFonts w:ascii="Palatino Linotype" w:eastAsia="SimSun" w:hAnsi="Palatino Linotype" w:cs="Mangal"/>
          <w:b/>
          <w:bCs/>
          <w:kern w:val="1"/>
          <w:sz w:val="22"/>
          <w:szCs w:val="22"/>
          <w:lang w:eastAsia="zh-CN" w:bidi="hi-IN"/>
        </w:rPr>
        <w:t xml:space="preserve">                              </w:t>
      </w:r>
      <w:r w:rsidRPr="00DC48F2">
        <w:rPr>
          <w:rFonts w:ascii="Palatino Linotype" w:eastAsia="SimSun" w:hAnsi="Palatino Linotype" w:cs="Mangal"/>
          <w:b/>
          <w:bCs/>
          <w:kern w:val="1"/>
          <w:sz w:val="22"/>
          <w:szCs w:val="22"/>
          <w:lang w:eastAsia="zh-CN" w:bidi="hi-IN"/>
        </w:rPr>
        <w:t>i leczenia wysiłkowego nietrzymania moczu”</w:t>
      </w:r>
      <w:r w:rsidRPr="00DC48F2">
        <w:rPr>
          <w:rFonts w:ascii="Palatino Linotype" w:eastAsia="SimSun" w:hAnsi="Palatino Linotype" w:cs="Mangal"/>
          <w:kern w:val="1"/>
          <w:sz w:val="22"/>
          <w:szCs w:val="22"/>
          <w:lang w:eastAsia="zh-CN" w:bidi="hi-IN"/>
        </w:rPr>
        <w:t>.</w:t>
      </w:r>
    </w:p>
    <w:p w:rsidR="00DC48F2" w:rsidRPr="00DC48F2" w:rsidRDefault="00DC48F2" w:rsidP="00DC48F2">
      <w:pPr>
        <w:pStyle w:val="Akapitzlist"/>
        <w:ind w:left="0"/>
        <w:jc w:val="both"/>
        <w:rPr>
          <w:rFonts w:ascii="Palatino Linotype" w:eastAsia="Arial Unicode MS" w:hAnsi="Palatino Linotype"/>
          <w:sz w:val="22"/>
          <w:szCs w:val="22"/>
        </w:rPr>
      </w:pPr>
    </w:p>
    <w:p w:rsidR="00DE63DF" w:rsidRPr="00A0681F" w:rsidRDefault="00DE63DF" w:rsidP="00C814B0">
      <w:pPr>
        <w:pStyle w:val="Akapitzlist"/>
        <w:ind w:left="0"/>
        <w:jc w:val="both"/>
        <w:rPr>
          <w:rFonts w:ascii="Palatino Linotype" w:eastAsia="Arial Unicode MS" w:hAnsi="Palatino Linotype"/>
          <w:sz w:val="22"/>
          <w:szCs w:val="22"/>
        </w:rPr>
      </w:pPr>
      <w:r w:rsidRPr="00A0681F">
        <w:rPr>
          <w:rFonts w:ascii="Palatino Linotype" w:eastAsia="Arial Unicode MS" w:hAnsi="Palatino Linotype"/>
          <w:sz w:val="22"/>
          <w:szCs w:val="22"/>
        </w:rPr>
        <w:t xml:space="preserve">Szpital im. Św. Jadwigi Śląskiej w Trzebnicy (Zamawiający) działając zgodnie z art. 253 ust. 1 pkt. 1) i ust. 2 </w:t>
      </w:r>
      <w:r w:rsidRPr="00A0681F">
        <w:rPr>
          <w:rFonts w:ascii="Palatino Linotype" w:hAnsi="Palatino Linotype"/>
          <w:sz w:val="22"/>
          <w:szCs w:val="22"/>
        </w:rPr>
        <w:t xml:space="preserve">ustawy z dnia 11 września 2019 r. - Prawo zamówień publicznych </w:t>
      </w:r>
      <w:r w:rsidRPr="00A0681F">
        <w:rPr>
          <w:rFonts w:ascii="Palatino Linotype" w:hAnsi="Palatino Linotype" w:cs="Liberation Serif"/>
          <w:sz w:val="22"/>
          <w:szCs w:val="22"/>
        </w:rPr>
        <w:t xml:space="preserve">(Dz. U. z 2021 r. poz. 1129 ze zm.) </w:t>
      </w:r>
      <w:r w:rsidRPr="00A0681F">
        <w:rPr>
          <w:rFonts w:ascii="Palatino Linotype" w:hAnsi="Palatino Linotype"/>
          <w:sz w:val="22"/>
          <w:szCs w:val="22"/>
        </w:rPr>
        <w:t xml:space="preserve"> dalej zwanej „Pzp”, </w:t>
      </w:r>
      <w:r w:rsidRPr="00A0681F">
        <w:rPr>
          <w:rFonts w:ascii="Palatino Linotype" w:eastAsia="Arial Unicode MS" w:hAnsi="Palatino Linotype"/>
          <w:sz w:val="22"/>
          <w:szCs w:val="22"/>
        </w:rPr>
        <w:t xml:space="preserve">zawiadamia o </w:t>
      </w:r>
      <w:r w:rsidRPr="00A0681F">
        <w:rPr>
          <w:rFonts w:ascii="Palatino Linotype" w:eastAsia="Arial Unicode MS" w:hAnsi="Palatino Linotype"/>
          <w:b/>
          <w:sz w:val="22"/>
          <w:szCs w:val="22"/>
        </w:rPr>
        <w:t>wyborze najkorzystniejszej oferty</w:t>
      </w:r>
      <w:r w:rsidRPr="00A0681F">
        <w:rPr>
          <w:rFonts w:ascii="Palatino Linotype" w:eastAsia="Arial Unicode MS" w:hAnsi="Palatino Linotype"/>
          <w:bCs/>
          <w:sz w:val="22"/>
          <w:szCs w:val="22"/>
        </w:rPr>
        <w:t>.</w:t>
      </w:r>
    </w:p>
    <w:p w:rsidR="00DE63DF" w:rsidRPr="009C26C8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:rsidR="00DE63DF" w:rsidRDefault="00DE63DF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  <w:r w:rsidRPr="009C26C8">
        <w:rPr>
          <w:rFonts w:ascii="Palatino Linotype" w:eastAsia="Arial Unicode MS" w:hAnsi="Palatino Linotype"/>
          <w:color w:val="000000" w:themeColor="text1"/>
          <w:sz w:val="22"/>
          <w:szCs w:val="22"/>
        </w:rPr>
        <w:t>Przy zastosowaniu kryteriów wyboru najkorzystniejszej oferty określonych w Specyfikacji Warunków Zamówienia (SWZ), jako najkorzystniejsz</w:t>
      </w:r>
      <w:r w:rsidR="00AD4285">
        <w:rPr>
          <w:rFonts w:ascii="Palatino Linotype" w:eastAsia="Arial Unicode MS" w:hAnsi="Palatino Linotype"/>
          <w:color w:val="000000" w:themeColor="text1"/>
          <w:sz w:val="22"/>
          <w:szCs w:val="22"/>
        </w:rPr>
        <w:t>ą</w:t>
      </w:r>
      <w:r w:rsidRPr="009C26C8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 </w:t>
      </w:r>
      <w:r w:rsidR="00C814B0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w pakiecie nr 10 </w:t>
      </w:r>
      <w:r w:rsidRPr="009C26C8">
        <w:rPr>
          <w:rFonts w:ascii="Palatino Linotype" w:eastAsia="Arial Unicode MS" w:hAnsi="Palatino Linotype"/>
          <w:color w:val="000000" w:themeColor="text1"/>
          <w:sz w:val="22"/>
          <w:szCs w:val="22"/>
        </w:rPr>
        <w:t xml:space="preserve">wybrano </w:t>
      </w:r>
      <w:r w:rsidR="00C814B0">
        <w:rPr>
          <w:rFonts w:ascii="Palatino Linotype" w:eastAsia="Arial Unicode MS" w:hAnsi="Palatino Linotype"/>
          <w:color w:val="000000" w:themeColor="text1"/>
          <w:sz w:val="22"/>
          <w:szCs w:val="22"/>
        </w:rPr>
        <w:t>ofertę Wykonawcy:</w:t>
      </w:r>
    </w:p>
    <w:p w:rsidR="00C814B0" w:rsidRPr="009C26C8" w:rsidRDefault="00C814B0" w:rsidP="00DE63DF">
      <w:pPr>
        <w:jc w:val="both"/>
        <w:rPr>
          <w:rFonts w:ascii="Palatino Linotype" w:eastAsia="Arial Unicode MS" w:hAnsi="Palatino Linotype"/>
          <w:color w:val="000000" w:themeColor="text1"/>
          <w:sz w:val="22"/>
          <w:szCs w:val="22"/>
        </w:rPr>
      </w:pPr>
    </w:p>
    <w:p w:rsidR="00C814B0" w:rsidRPr="00C814B0" w:rsidRDefault="00C814B0" w:rsidP="00C814B0">
      <w:pPr>
        <w:jc w:val="center"/>
        <w:rPr>
          <w:rFonts w:ascii="Palatino Linotype" w:hAnsi="Palatino Linotype"/>
          <w:b/>
          <w:color w:val="000000" w:themeColor="text1"/>
          <w:sz w:val="21"/>
          <w:szCs w:val="21"/>
        </w:rPr>
      </w:pPr>
      <w:proofErr w:type="spellStart"/>
      <w:r w:rsidRPr="00C814B0">
        <w:rPr>
          <w:rFonts w:ascii="Palatino Linotype" w:hAnsi="Palatino Linotype"/>
          <w:b/>
          <w:color w:val="000000" w:themeColor="text1"/>
          <w:sz w:val="21"/>
          <w:szCs w:val="21"/>
        </w:rPr>
        <w:t>Hofer</w:t>
      </w:r>
      <w:proofErr w:type="spellEnd"/>
      <w:r w:rsidRPr="00C814B0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</w:t>
      </w:r>
      <w:proofErr w:type="spellStart"/>
      <w:r w:rsidRPr="00C814B0">
        <w:rPr>
          <w:rFonts w:ascii="Palatino Linotype" w:hAnsi="Palatino Linotype"/>
          <w:b/>
          <w:color w:val="000000" w:themeColor="text1"/>
          <w:sz w:val="21"/>
          <w:szCs w:val="21"/>
        </w:rPr>
        <w:t>Medical</w:t>
      </w:r>
      <w:proofErr w:type="spellEnd"/>
      <w:r w:rsidRPr="00C814B0">
        <w:rPr>
          <w:rFonts w:ascii="Palatino Linotype" w:hAnsi="Palatino Linotype"/>
          <w:b/>
          <w:color w:val="000000" w:themeColor="text1"/>
          <w:sz w:val="21"/>
          <w:szCs w:val="21"/>
        </w:rPr>
        <w:t xml:space="preserve"> Polska Spółka z o. o.</w:t>
      </w:r>
    </w:p>
    <w:p w:rsidR="00C814B0" w:rsidRPr="00C814B0" w:rsidRDefault="00C814B0" w:rsidP="00C814B0">
      <w:pPr>
        <w:jc w:val="center"/>
        <w:rPr>
          <w:rFonts w:ascii="Palatino Linotype" w:hAnsi="Palatino Linotype"/>
          <w:b/>
          <w:color w:val="000000" w:themeColor="text1"/>
          <w:sz w:val="21"/>
          <w:szCs w:val="21"/>
        </w:rPr>
      </w:pPr>
      <w:r w:rsidRPr="00C814B0">
        <w:rPr>
          <w:rFonts w:ascii="Palatino Linotype" w:hAnsi="Palatino Linotype"/>
          <w:b/>
          <w:color w:val="000000" w:themeColor="text1"/>
          <w:sz w:val="21"/>
          <w:szCs w:val="21"/>
        </w:rPr>
        <w:t>ul. Radkowska 9</w:t>
      </w:r>
    </w:p>
    <w:p w:rsidR="00C814B0" w:rsidRPr="00C814B0" w:rsidRDefault="00C814B0" w:rsidP="00C814B0">
      <w:pPr>
        <w:jc w:val="center"/>
        <w:rPr>
          <w:rFonts w:ascii="Palatino Linotype" w:hAnsi="Palatino Linotype" w:cs="Arial"/>
          <w:b/>
          <w:bCs/>
          <w:sz w:val="22"/>
          <w:szCs w:val="22"/>
          <w:shd w:val="clear" w:color="auto" w:fill="FFFFFF"/>
        </w:rPr>
      </w:pPr>
      <w:r w:rsidRPr="00C814B0">
        <w:rPr>
          <w:rFonts w:ascii="Palatino Linotype" w:hAnsi="Palatino Linotype"/>
          <w:b/>
          <w:color w:val="000000" w:themeColor="text1"/>
          <w:sz w:val="21"/>
          <w:szCs w:val="21"/>
        </w:rPr>
        <w:t>57-402 Nowa Ruda</w:t>
      </w:r>
    </w:p>
    <w:p w:rsidR="00774476" w:rsidRDefault="00774476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p w:rsidR="00774476" w:rsidRPr="00774476" w:rsidRDefault="00774476" w:rsidP="00774476">
      <w:pPr>
        <w:jc w:val="center"/>
        <w:rPr>
          <w:rFonts w:ascii="Palatino Linotype" w:hAnsi="Palatino Linotype" w:cs="Liberation Serif"/>
          <w:iCs/>
          <w:sz w:val="22"/>
          <w:szCs w:val="22"/>
        </w:rPr>
      </w:pPr>
    </w:p>
    <w:p w:rsidR="00DE63DF" w:rsidRPr="00904332" w:rsidRDefault="00DE63DF" w:rsidP="00DE63DF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  <w:u w:val="single"/>
        </w:rPr>
        <w:t>Uzasadnienie wyboru ofert</w:t>
      </w:r>
      <w:r w:rsidRPr="00904332">
        <w:rPr>
          <w:rFonts w:ascii="Palatino Linotype" w:eastAsia="Arial Unicode MS" w:hAnsi="Palatino Linotype" w:cs="Calibri"/>
          <w:b/>
          <w:color w:val="000000" w:themeColor="text1"/>
          <w:sz w:val="22"/>
          <w:szCs w:val="22"/>
        </w:rPr>
        <w:t>:</w:t>
      </w:r>
    </w:p>
    <w:p w:rsidR="00DE63DF" w:rsidRPr="00904332" w:rsidRDefault="00C814B0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Złożono tylko jedną ofertę. Oferta </w:t>
      </w:r>
      <w:r w:rsidR="00DE63DF" w:rsidRPr="00904332">
        <w:rPr>
          <w:rFonts w:ascii="Palatino Linotype" w:hAnsi="Palatino Linotype"/>
          <w:color w:val="000000" w:themeColor="text1"/>
          <w:sz w:val="22"/>
          <w:szCs w:val="22"/>
        </w:rPr>
        <w:t>została złożona przez Wykonawcę, który</w:t>
      </w:r>
      <w:r w:rsidR="00DE63DF"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nie podlega wykluczeniu z postępowania, a jego oferta jest zgodna z treścią SWZ i nie podlega odrzuceniu. </w:t>
      </w:r>
    </w:p>
    <w:p w:rsidR="00DE63DF" w:rsidRPr="00904332" w:rsidRDefault="00DE63DF" w:rsidP="00DE63DF">
      <w:pPr>
        <w:jc w:val="both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</w:p>
    <w:p w:rsidR="00DE63DF" w:rsidRPr="0010769E" w:rsidRDefault="00DE63DF" w:rsidP="00DE63DF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</w:pPr>
      <w:r w:rsidRPr="0090433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>Wyboru oferty dokonano ze względu na</w:t>
      </w:r>
      <w:r w:rsidR="00DC48F2">
        <w:rPr>
          <w:rFonts w:ascii="Palatino Linotype" w:eastAsia="Arial Unicode MS" w:hAnsi="Palatino Linotype" w:cs="Calibri"/>
          <w:color w:val="000000" w:themeColor="text1"/>
          <w:sz w:val="22"/>
          <w:szCs w:val="22"/>
        </w:rPr>
        <w:t xml:space="preserve"> kryterium cena – waga 100%</w:t>
      </w:r>
    </w:p>
    <w:p w:rsidR="00DE63DF" w:rsidRPr="00C5147B" w:rsidRDefault="00DE63DF" w:rsidP="00DE63DF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Oferta Wykonawcy uzyskała </w:t>
      </w:r>
      <w:r w:rsidR="00C814B0">
        <w:rPr>
          <w:rFonts w:ascii="Palatino Linotype" w:hAnsi="Palatino Linotype"/>
          <w:color w:val="000000" w:themeColor="text1"/>
          <w:sz w:val="22"/>
          <w:szCs w:val="22"/>
        </w:rPr>
        <w:t>100,00 pkt.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 wg </w:t>
      </w:r>
      <w:r w:rsidR="00DC48F2">
        <w:rPr>
          <w:rFonts w:ascii="Palatino Linotype" w:hAnsi="Palatino Linotype"/>
          <w:color w:val="000000" w:themeColor="text1"/>
          <w:sz w:val="22"/>
          <w:szCs w:val="22"/>
        </w:rPr>
        <w:t>kryterium</w:t>
      </w:r>
      <w:r w:rsidRPr="00904332">
        <w:rPr>
          <w:rFonts w:ascii="Palatino Linotype" w:hAnsi="Palatino Linotype"/>
          <w:color w:val="000000" w:themeColor="text1"/>
          <w:sz w:val="22"/>
          <w:szCs w:val="22"/>
        </w:rPr>
        <w:t xml:space="preserve"> oceny ofert. </w:t>
      </w:r>
    </w:p>
    <w:p w:rsidR="00DE63DF" w:rsidRDefault="00DE63DF" w:rsidP="00DE63DF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:rsidR="008833AC" w:rsidRDefault="008833AC" w:rsidP="00A0681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:rsidR="00A0681F" w:rsidRDefault="00A0681F" w:rsidP="00A0681F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:rsidR="00A0681F" w:rsidRPr="00626042" w:rsidRDefault="00A0681F" w:rsidP="00A0681F">
      <w:pPr>
        <w:autoSpaceDE w:val="0"/>
        <w:autoSpaceDN w:val="0"/>
        <w:adjustRightInd w:val="0"/>
        <w:ind w:right="-2"/>
        <w:jc w:val="both"/>
        <w:rPr>
          <w:rFonts w:ascii="Palatino Linotype" w:hAnsi="Palatino Linotype"/>
          <w:bCs/>
          <w:i/>
          <w:color w:val="000000" w:themeColor="text1"/>
          <w:sz w:val="20"/>
          <w:szCs w:val="20"/>
        </w:rPr>
      </w:pPr>
    </w:p>
    <w:p w:rsidR="008833AC" w:rsidRPr="00626042" w:rsidRDefault="00626042" w:rsidP="00DE63DF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i/>
          <w:color w:val="000000" w:themeColor="text1"/>
          <w:sz w:val="22"/>
          <w:szCs w:val="22"/>
        </w:rPr>
        <w:t xml:space="preserve">                                                 </w:t>
      </w:r>
      <w:r w:rsidR="00A92DD9">
        <w:rPr>
          <w:rFonts w:ascii="Palatino Linotype" w:hAnsi="Palatino Linotype"/>
          <w:bCs/>
          <w:i/>
          <w:color w:val="000000" w:themeColor="text1"/>
          <w:sz w:val="22"/>
          <w:szCs w:val="22"/>
        </w:rPr>
        <w:t xml:space="preserve">   </w:t>
      </w:r>
      <w:r>
        <w:rPr>
          <w:rFonts w:ascii="Palatino Linotype" w:hAnsi="Palatino Linotype"/>
          <w:bCs/>
          <w:i/>
          <w:color w:val="000000" w:themeColor="text1"/>
          <w:sz w:val="22"/>
          <w:szCs w:val="22"/>
        </w:rPr>
        <w:t xml:space="preserve">  </w:t>
      </w:r>
      <w:r w:rsidRPr="00626042">
        <w:rPr>
          <w:rFonts w:ascii="Palatino Linotype" w:hAnsi="Palatino Linotype"/>
          <w:bCs/>
          <w:i/>
          <w:color w:val="000000" w:themeColor="text1"/>
          <w:sz w:val="22"/>
          <w:szCs w:val="22"/>
        </w:rPr>
        <w:t>Z poważaniem,</w:t>
      </w:r>
    </w:p>
    <w:p w:rsidR="00674488" w:rsidRDefault="00FC6B80" w:rsidP="00FC6B80">
      <w:pPr>
        <w:ind w:left="3119"/>
        <w:jc w:val="center"/>
        <w:rPr>
          <w:rFonts w:ascii="Palatino Linotype" w:hAnsi="Palatino Linotype" w:cs="Liberation Serif"/>
          <w:i/>
          <w:sz w:val="22"/>
          <w:szCs w:val="21"/>
        </w:rPr>
      </w:pPr>
      <w:r>
        <w:rPr>
          <w:rFonts w:ascii="Palatino Linotype" w:hAnsi="Palatino Linotype" w:cs="Liberation Serif"/>
          <w:i/>
          <w:sz w:val="22"/>
          <w:szCs w:val="21"/>
        </w:rPr>
        <w:t>Główny Księgowy</w:t>
      </w:r>
    </w:p>
    <w:p w:rsidR="00FC6B80" w:rsidRDefault="00FC6B80" w:rsidP="00FC6B80">
      <w:pPr>
        <w:ind w:left="3119"/>
        <w:jc w:val="center"/>
        <w:rPr>
          <w:rFonts w:ascii="Palatino Linotype" w:hAnsi="Palatino Linotype" w:cs="Liberation Serif"/>
          <w:i/>
          <w:sz w:val="22"/>
          <w:szCs w:val="21"/>
        </w:rPr>
      </w:pPr>
    </w:p>
    <w:p w:rsidR="00FC6B80" w:rsidRDefault="00FC6B80" w:rsidP="00FC6B80">
      <w:pPr>
        <w:ind w:left="3119"/>
        <w:jc w:val="center"/>
        <w:rPr>
          <w:rFonts w:ascii="Palatino Linotype" w:hAnsi="Palatino Linotype" w:cs="Liberation Serif"/>
          <w:i/>
          <w:sz w:val="22"/>
          <w:szCs w:val="21"/>
        </w:rPr>
      </w:pPr>
    </w:p>
    <w:p w:rsidR="00FC6B80" w:rsidRDefault="00FC6B80" w:rsidP="00FC6B80">
      <w:pPr>
        <w:ind w:left="3119"/>
        <w:jc w:val="center"/>
        <w:rPr>
          <w:rFonts w:ascii="Palatino Linotype" w:hAnsi="Palatino Linotype" w:cs="Liberation Serif"/>
          <w:i/>
          <w:sz w:val="22"/>
          <w:szCs w:val="21"/>
        </w:rPr>
      </w:pPr>
    </w:p>
    <w:p w:rsidR="00FC6B80" w:rsidRDefault="00FC6B80" w:rsidP="00FC6B80">
      <w:pPr>
        <w:ind w:left="3119"/>
        <w:jc w:val="center"/>
        <w:rPr>
          <w:rFonts w:ascii="Palatino Linotype" w:hAnsi="Palatino Linotype" w:cs="Liberation Serif"/>
          <w:i/>
          <w:sz w:val="22"/>
          <w:szCs w:val="21"/>
        </w:rPr>
      </w:pPr>
    </w:p>
    <w:p w:rsidR="00FC6B80" w:rsidRPr="00421CD9" w:rsidRDefault="00FC6B80" w:rsidP="00FC6B80">
      <w:pPr>
        <w:ind w:left="3119"/>
        <w:jc w:val="center"/>
        <w:rPr>
          <w:rFonts w:cs="Liberation Serif"/>
          <w:i/>
          <w:sz w:val="23"/>
          <w:szCs w:val="23"/>
        </w:rPr>
      </w:pPr>
      <w:r>
        <w:rPr>
          <w:rFonts w:ascii="Palatino Linotype" w:hAnsi="Palatino Linotype" w:cs="Liberation Serif"/>
          <w:i/>
          <w:sz w:val="22"/>
          <w:szCs w:val="21"/>
        </w:rPr>
        <w:t>Alicja Biernat</w:t>
      </w:r>
    </w:p>
    <w:sectPr w:rsidR="00FC6B80" w:rsidRPr="00421CD9" w:rsidSect="008C35D5">
      <w:headerReference w:type="first" r:id="rId8"/>
      <w:pgSz w:w="11906" w:h="16838"/>
      <w:pgMar w:top="1134" w:right="1304" w:bottom="249" w:left="1304" w:header="312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F2" w:rsidRDefault="008A0FF2">
      <w:r>
        <w:separator/>
      </w:r>
    </w:p>
  </w:endnote>
  <w:endnote w:type="continuationSeparator" w:id="0">
    <w:p w:rsidR="008A0FF2" w:rsidRDefault="008A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F2" w:rsidRDefault="008A0FF2">
      <w:r>
        <w:separator/>
      </w:r>
    </w:p>
  </w:footnote>
  <w:footnote w:type="continuationSeparator" w:id="0">
    <w:p w:rsidR="008A0FF2" w:rsidRDefault="008A0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D5" w:rsidRPr="00DB7E45" w:rsidRDefault="008C35D5" w:rsidP="008C35D5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:rsidR="008C35D5" w:rsidRDefault="008C35D5" w:rsidP="008C35D5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:rsidR="008C35D5" w:rsidRDefault="008C35D5" w:rsidP="008C35D5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:rsidR="008C35D5" w:rsidRPr="006E7606" w:rsidRDefault="008C35D5" w:rsidP="008C35D5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6E7606">
      <w:rPr>
        <w:rFonts w:ascii="Calibri" w:hAnsi="Calibri" w:cs="Calibri"/>
        <w:b/>
        <w:bCs/>
        <w:sz w:val="20"/>
        <w:szCs w:val="20"/>
        <w:lang w:val="de-DE"/>
      </w:rPr>
      <w:t>E-</w:t>
    </w:r>
    <w:proofErr w:type="spellStart"/>
    <w:r w:rsidRPr="006E7606">
      <w:rPr>
        <w:rFonts w:ascii="Calibri" w:hAnsi="Calibri" w:cs="Calibri"/>
        <w:b/>
        <w:bCs/>
        <w:sz w:val="20"/>
        <w:szCs w:val="20"/>
        <w:lang w:val="de-DE"/>
      </w:rPr>
      <w:t>mail</w:t>
    </w:r>
    <w:proofErr w:type="spellEnd"/>
    <w:r w:rsidRPr="006E7606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6E7606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:rsidR="008C35D5" w:rsidRPr="000511DE" w:rsidRDefault="00F60053" w:rsidP="008C35D5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w:pict>
        <v:line id="Line 13" o:spid="_x0000_s10241" style="position:absolute;left:0;text-align:left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</w:pict>
    </w:r>
    <w:r w:rsidR="008C35D5">
      <w:rPr>
        <w:rFonts w:ascii="Calibri" w:hAnsi="Calibri" w:cs="Calibri"/>
        <w:b/>
        <w:bCs/>
        <w:sz w:val="20"/>
        <w:szCs w:val="20"/>
      </w:rPr>
      <w:t>www.szpital-trzebnica.pl</w:t>
    </w:r>
  </w:p>
  <w:p w:rsidR="00303113" w:rsidRPr="00303113" w:rsidRDefault="00303113" w:rsidP="003031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266"/>
    <w:multiLevelType w:val="hybridMultilevel"/>
    <w:tmpl w:val="ECB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E15"/>
    <w:multiLevelType w:val="hybridMultilevel"/>
    <w:tmpl w:val="5FE076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76012F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0FAC"/>
    <w:multiLevelType w:val="hybridMultilevel"/>
    <w:tmpl w:val="6CD2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F46"/>
    <w:multiLevelType w:val="hybridMultilevel"/>
    <w:tmpl w:val="8900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8418D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3F"/>
    <w:multiLevelType w:val="hybridMultilevel"/>
    <w:tmpl w:val="4ABEED78"/>
    <w:lvl w:ilvl="0" w:tplc="B33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795D"/>
    <w:multiLevelType w:val="hybridMultilevel"/>
    <w:tmpl w:val="78D6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1751BF"/>
    <w:multiLevelType w:val="hybridMultilevel"/>
    <w:tmpl w:val="B394BA7E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16E2596"/>
    <w:multiLevelType w:val="hybridMultilevel"/>
    <w:tmpl w:val="D5B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AC2"/>
    <w:multiLevelType w:val="hybridMultilevel"/>
    <w:tmpl w:val="B6D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B61EA"/>
    <w:multiLevelType w:val="hybridMultilevel"/>
    <w:tmpl w:val="0AD6FDF2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>
    <w:nsid w:val="291306A4"/>
    <w:multiLevelType w:val="hybridMultilevel"/>
    <w:tmpl w:val="D882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C55C7"/>
    <w:multiLevelType w:val="hybridMultilevel"/>
    <w:tmpl w:val="EE1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31D0"/>
    <w:multiLevelType w:val="hybridMultilevel"/>
    <w:tmpl w:val="55C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23080"/>
    <w:multiLevelType w:val="hybridMultilevel"/>
    <w:tmpl w:val="D3FA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B6729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52BC4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A3804"/>
    <w:multiLevelType w:val="hybridMultilevel"/>
    <w:tmpl w:val="65C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71210"/>
    <w:multiLevelType w:val="hybridMultilevel"/>
    <w:tmpl w:val="069A88A0"/>
    <w:lvl w:ilvl="0" w:tplc="92A2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D75AB"/>
    <w:multiLevelType w:val="hybridMultilevel"/>
    <w:tmpl w:val="E6B65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3D682F"/>
    <w:multiLevelType w:val="hybridMultilevel"/>
    <w:tmpl w:val="A68A6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707931"/>
    <w:multiLevelType w:val="hybridMultilevel"/>
    <w:tmpl w:val="300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A297A"/>
    <w:multiLevelType w:val="hybridMultilevel"/>
    <w:tmpl w:val="E518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783921"/>
    <w:multiLevelType w:val="hybridMultilevel"/>
    <w:tmpl w:val="C76C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90FCA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224C"/>
    <w:multiLevelType w:val="hybridMultilevel"/>
    <w:tmpl w:val="53B4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95865"/>
    <w:multiLevelType w:val="hybridMultilevel"/>
    <w:tmpl w:val="E66E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059A0"/>
    <w:multiLevelType w:val="hybridMultilevel"/>
    <w:tmpl w:val="F4B8D542"/>
    <w:lvl w:ilvl="0" w:tplc="2DC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104C25"/>
    <w:multiLevelType w:val="hybridMultilevel"/>
    <w:tmpl w:val="FD74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B0D29"/>
    <w:multiLevelType w:val="hybridMultilevel"/>
    <w:tmpl w:val="0E729F0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66980"/>
    <w:multiLevelType w:val="hybridMultilevel"/>
    <w:tmpl w:val="414C4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4632C"/>
    <w:multiLevelType w:val="hybridMultilevel"/>
    <w:tmpl w:val="B3369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4E1830"/>
    <w:multiLevelType w:val="hybridMultilevel"/>
    <w:tmpl w:val="D7B8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616F"/>
    <w:multiLevelType w:val="hybridMultilevel"/>
    <w:tmpl w:val="31D8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D82A85"/>
    <w:multiLevelType w:val="hybridMultilevel"/>
    <w:tmpl w:val="F99E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F4091"/>
    <w:multiLevelType w:val="hybridMultilevel"/>
    <w:tmpl w:val="96D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28"/>
  </w:num>
  <w:num w:numId="7">
    <w:abstractNumId w:val="1"/>
  </w:num>
  <w:num w:numId="8">
    <w:abstractNumId w:val="0"/>
  </w:num>
  <w:num w:numId="9">
    <w:abstractNumId w:val="33"/>
  </w:num>
  <w:num w:numId="10">
    <w:abstractNumId w:val="10"/>
  </w:num>
  <w:num w:numId="11">
    <w:abstractNumId w:val="2"/>
  </w:num>
  <w:num w:numId="12">
    <w:abstractNumId w:val="6"/>
  </w:num>
  <w:num w:numId="13">
    <w:abstractNumId w:val="19"/>
  </w:num>
  <w:num w:numId="14">
    <w:abstractNumId w:val="17"/>
  </w:num>
  <w:num w:numId="15">
    <w:abstractNumId w:val="27"/>
  </w:num>
  <w:num w:numId="16">
    <w:abstractNumId w:val="36"/>
  </w:num>
  <w:num w:numId="17">
    <w:abstractNumId w:val="12"/>
  </w:num>
  <w:num w:numId="18">
    <w:abstractNumId w:val="13"/>
  </w:num>
  <w:num w:numId="19">
    <w:abstractNumId w:val="5"/>
  </w:num>
  <w:num w:numId="20">
    <w:abstractNumId w:val="38"/>
  </w:num>
  <w:num w:numId="21">
    <w:abstractNumId w:val="14"/>
  </w:num>
  <w:num w:numId="22">
    <w:abstractNumId w:val="8"/>
  </w:num>
  <w:num w:numId="23">
    <w:abstractNumId w:val="35"/>
  </w:num>
  <w:num w:numId="24">
    <w:abstractNumId w:val="34"/>
  </w:num>
  <w:num w:numId="25">
    <w:abstractNumId w:val="30"/>
  </w:num>
  <w:num w:numId="26">
    <w:abstractNumId w:val="9"/>
  </w:num>
  <w:num w:numId="27">
    <w:abstractNumId w:val="16"/>
  </w:num>
  <w:num w:numId="28">
    <w:abstractNumId w:val="4"/>
  </w:num>
  <w:num w:numId="29">
    <w:abstractNumId w:val="26"/>
  </w:num>
  <w:num w:numId="30">
    <w:abstractNumId w:val="11"/>
  </w:num>
  <w:num w:numId="31">
    <w:abstractNumId w:val="20"/>
  </w:num>
  <w:num w:numId="32">
    <w:abstractNumId w:val="24"/>
  </w:num>
  <w:num w:numId="33">
    <w:abstractNumId w:val="22"/>
  </w:num>
  <w:num w:numId="34">
    <w:abstractNumId w:val="31"/>
  </w:num>
  <w:num w:numId="35">
    <w:abstractNumId w:val="23"/>
  </w:num>
  <w:num w:numId="36">
    <w:abstractNumId w:val="25"/>
  </w:num>
  <w:num w:numId="37">
    <w:abstractNumId w:val="37"/>
  </w:num>
  <w:num w:numId="38">
    <w:abstractNumId w:val="32"/>
  </w:num>
  <w:num w:numId="39">
    <w:abstractNumId w:val="29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8137B"/>
    <w:rsid w:val="00003C12"/>
    <w:rsid w:val="0001113C"/>
    <w:rsid w:val="000247EC"/>
    <w:rsid w:val="00027510"/>
    <w:rsid w:val="00034323"/>
    <w:rsid w:val="000346B1"/>
    <w:rsid w:val="00036C14"/>
    <w:rsid w:val="000433F8"/>
    <w:rsid w:val="000511DE"/>
    <w:rsid w:val="00063F5C"/>
    <w:rsid w:val="00071386"/>
    <w:rsid w:val="00074250"/>
    <w:rsid w:val="00075E31"/>
    <w:rsid w:val="00091993"/>
    <w:rsid w:val="0009431F"/>
    <w:rsid w:val="000A04A6"/>
    <w:rsid w:val="000B71D1"/>
    <w:rsid w:val="000B724A"/>
    <w:rsid w:val="000C1D20"/>
    <w:rsid w:val="000C3BDD"/>
    <w:rsid w:val="000C619A"/>
    <w:rsid w:val="000D1F43"/>
    <w:rsid w:val="000E36C1"/>
    <w:rsid w:val="000F0915"/>
    <w:rsid w:val="000F1C1E"/>
    <w:rsid w:val="000F6C42"/>
    <w:rsid w:val="00111E88"/>
    <w:rsid w:val="0011344C"/>
    <w:rsid w:val="00130EBD"/>
    <w:rsid w:val="00130F2A"/>
    <w:rsid w:val="00131B6E"/>
    <w:rsid w:val="00136C34"/>
    <w:rsid w:val="0014261F"/>
    <w:rsid w:val="001510C0"/>
    <w:rsid w:val="00156DC0"/>
    <w:rsid w:val="00182FD1"/>
    <w:rsid w:val="00196E3A"/>
    <w:rsid w:val="001A3448"/>
    <w:rsid w:val="001B0739"/>
    <w:rsid w:val="001B6311"/>
    <w:rsid w:val="001B6F5B"/>
    <w:rsid w:val="001D2058"/>
    <w:rsid w:val="001D6DEA"/>
    <w:rsid w:val="001F73A4"/>
    <w:rsid w:val="00202959"/>
    <w:rsid w:val="00202DF3"/>
    <w:rsid w:val="002059A7"/>
    <w:rsid w:val="00230B1D"/>
    <w:rsid w:val="002419F0"/>
    <w:rsid w:val="00243DDE"/>
    <w:rsid w:val="00250A87"/>
    <w:rsid w:val="00252C4A"/>
    <w:rsid w:val="002549B4"/>
    <w:rsid w:val="002661C5"/>
    <w:rsid w:val="002754E8"/>
    <w:rsid w:val="00277B93"/>
    <w:rsid w:val="002817FB"/>
    <w:rsid w:val="00281B35"/>
    <w:rsid w:val="00290FDE"/>
    <w:rsid w:val="002931EF"/>
    <w:rsid w:val="00295E86"/>
    <w:rsid w:val="002B16E9"/>
    <w:rsid w:val="002B3C66"/>
    <w:rsid w:val="002C7450"/>
    <w:rsid w:val="002D385A"/>
    <w:rsid w:val="002E1535"/>
    <w:rsid w:val="002E4441"/>
    <w:rsid w:val="002E6A1D"/>
    <w:rsid w:val="002E72F1"/>
    <w:rsid w:val="002E78AB"/>
    <w:rsid w:val="002F3D58"/>
    <w:rsid w:val="002F692F"/>
    <w:rsid w:val="00303113"/>
    <w:rsid w:val="00307BA9"/>
    <w:rsid w:val="0031009B"/>
    <w:rsid w:val="00310786"/>
    <w:rsid w:val="00312612"/>
    <w:rsid w:val="00316EEB"/>
    <w:rsid w:val="00322887"/>
    <w:rsid w:val="00331769"/>
    <w:rsid w:val="00331E7C"/>
    <w:rsid w:val="003411EA"/>
    <w:rsid w:val="00353DD8"/>
    <w:rsid w:val="0039016B"/>
    <w:rsid w:val="0039152C"/>
    <w:rsid w:val="003A6B6C"/>
    <w:rsid w:val="003A6D1C"/>
    <w:rsid w:val="003C0F89"/>
    <w:rsid w:val="003C1214"/>
    <w:rsid w:val="003C4956"/>
    <w:rsid w:val="003E61E5"/>
    <w:rsid w:val="003F29AD"/>
    <w:rsid w:val="003F78FA"/>
    <w:rsid w:val="004017DE"/>
    <w:rsid w:val="0040245D"/>
    <w:rsid w:val="0041116B"/>
    <w:rsid w:val="00412DBB"/>
    <w:rsid w:val="004162D8"/>
    <w:rsid w:val="00421CD9"/>
    <w:rsid w:val="00423CB2"/>
    <w:rsid w:val="004307D5"/>
    <w:rsid w:val="004325E7"/>
    <w:rsid w:val="004369E0"/>
    <w:rsid w:val="00440D6B"/>
    <w:rsid w:val="00456148"/>
    <w:rsid w:val="0045714B"/>
    <w:rsid w:val="0045756D"/>
    <w:rsid w:val="0046262B"/>
    <w:rsid w:val="0047053A"/>
    <w:rsid w:val="00482977"/>
    <w:rsid w:val="004A4CA5"/>
    <w:rsid w:val="004A6024"/>
    <w:rsid w:val="004C02A4"/>
    <w:rsid w:val="004C4EBA"/>
    <w:rsid w:val="004E1216"/>
    <w:rsid w:val="004F0651"/>
    <w:rsid w:val="0050559A"/>
    <w:rsid w:val="00505B48"/>
    <w:rsid w:val="00510941"/>
    <w:rsid w:val="00517102"/>
    <w:rsid w:val="00527E1B"/>
    <w:rsid w:val="00541033"/>
    <w:rsid w:val="005410A7"/>
    <w:rsid w:val="00555082"/>
    <w:rsid w:val="00555855"/>
    <w:rsid w:val="0056664D"/>
    <w:rsid w:val="00573F92"/>
    <w:rsid w:val="0058279F"/>
    <w:rsid w:val="0059033C"/>
    <w:rsid w:val="00592C3C"/>
    <w:rsid w:val="005D3F0C"/>
    <w:rsid w:val="005E0D92"/>
    <w:rsid w:val="005E2A67"/>
    <w:rsid w:val="005E50BF"/>
    <w:rsid w:val="006035E8"/>
    <w:rsid w:val="0061375C"/>
    <w:rsid w:val="00616C80"/>
    <w:rsid w:val="00621CBD"/>
    <w:rsid w:val="00626042"/>
    <w:rsid w:val="00630292"/>
    <w:rsid w:val="00630520"/>
    <w:rsid w:val="0064376E"/>
    <w:rsid w:val="0064431E"/>
    <w:rsid w:val="00652669"/>
    <w:rsid w:val="00653BD2"/>
    <w:rsid w:val="00666CCB"/>
    <w:rsid w:val="00674488"/>
    <w:rsid w:val="00675FB3"/>
    <w:rsid w:val="00676441"/>
    <w:rsid w:val="00687668"/>
    <w:rsid w:val="00697B3A"/>
    <w:rsid w:val="006A1252"/>
    <w:rsid w:val="006B762B"/>
    <w:rsid w:val="006E7606"/>
    <w:rsid w:val="006F5F81"/>
    <w:rsid w:val="006F7D1F"/>
    <w:rsid w:val="00701884"/>
    <w:rsid w:val="0070707E"/>
    <w:rsid w:val="00717D7F"/>
    <w:rsid w:val="00743265"/>
    <w:rsid w:val="00751EFD"/>
    <w:rsid w:val="00752445"/>
    <w:rsid w:val="00752A0B"/>
    <w:rsid w:val="00752F31"/>
    <w:rsid w:val="00753A15"/>
    <w:rsid w:val="007602A7"/>
    <w:rsid w:val="00774476"/>
    <w:rsid w:val="007768E2"/>
    <w:rsid w:val="00780E0E"/>
    <w:rsid w:val="007A5501"/>
    <w:rsid w:val="007A7F7D"/>
    <w:rsid w:val="007B73F5"/>
    <w:rsid w:val="007D1BDE"/>
    <w:rsid w:val="007D26BB"/>
    <w:rsid w:val="007E351B"/>
    <w:rsid w:val="007F0A34"/>
    <w:rsid w:val="00801040"/>
    <w:rsid w:val="008071DF"/>
    <w:rsid w:val="00825465"/>
    <w:rsid w:val="00831020"/>
    <w:rsid w:val="0083729A"/>
    <w:rsid w:val="008426C5"/>
    <w:rsid w:val="0084523F"/>
    <w:rsid w:val="00847F4A"/>
    <w:rsid w:val="00854D47"/>
    <w:rsid w:val="008620B9"/>
    <w:rsid w:val="00864287"/>
    <w:rsid w:val="008753F8"/>
    <w:rsid w:val="00877EFA"/>
    <w:rsid w:val="00880153"/>
    <w:rsid w:val="00882C01"/>
    <w:rsid w:val="008833AC"/>
    <w:rsid w:val="00890F01"/>
    <w:rsid w:val="0089681B"/>
    <w:rsid w:val="008A0630"/>
    <w:rsid w:val="008A0FF2"/>
    <w:rsid w:val="008A1BC2"/>
    <w:rsid w:val="008A1DA1"/>
    <w:rsid w:val="008A6CB1"/>
    <w:rsid w:val="008A74ED"/>
    <w:rsid w:val="008B5AA4"/>
    <w:rsid w:val="008C35D5"/>
    <w:rsid w:val="008C62D5"/>
    <w:rsid w:val="008C6934"/>
    <w:rsid w:val="008E50C9"/>
    <w:rsid w:val="008E6B2C"/>
    <w:rsid w:val="008F1607"/>
    <w:rsid w:val="008F20F3"/>
    <w:rsid w:val="008F7050"/>
    <w:rsid w:val="008F709F"/>
    <w:rsid w:val="00913C35"/>
    <w:rsid w:val="00930DC6"/>
    <w:rsid w:val="009413CB"/>
    <w:rsid w:val="009456A8"/>
    <w:rsid w:val="009648A0"/>
    <w:rsid w:val="009669D5"/>
    <w:rsid w:val="009671B5"/>
    <w:rsid w:val="00995680"/>
    <w:rsid w:val="009B6714"/>
    <w:rsid w:val="009B7F9E"/>
    <w:rsid w:val="009C3E6D"/>
    <w:rsid w:val="009E5945"/>
    <w:rsid w:val="009F044C"/>
    <w:rsid w:val="009F2D9E"/>
    <w:rsid w:val="009F6C3D"/>
    <w:rsid w:val="00A0681F"/>
    <w:rsid w:val="00A23518"/>
    <w:rsid w:val="00A248D0"/>
    <w:rsid w:val="00A670EC"/>
    <w:rsid w:val="00A8137B"/>
    <w:rsid w:val="00A81B8F"/>
    <w:rsid w:val="00A85391"/>
    <w:rsid w:val="00A92B21"/>
    <w:rsid w:val="00A92DD9"/>
    <w:rsid w:val="00A942C3"/>
    <w:rsid w:val="00A963CA"/>
    <w:rsid w:val="00A9667A"/>
    <w:rsid w:val="00AA10FE"/>
    <w:rsid w:val="00AA335B"/>
    <w:rsid w:val="00AB3CA2"/>
    <w:rsid w:val="00AB64C3"/>
    <w:rsid w:val="00AB7995"/>
    <w:rsid w:val="00AC603B"/>
    <w:rsid w:val="00AD4285"/>
    <w:rsid w:val="00AD57B1"/>
    <w:rsid w:val="00AE142B"/>
    <w:rsid w:val="00AF2169"/>
    <w:rsid w:val="00B10949"/>
    <w:rsid w:val="00B14B7A"/>
    <w:rsid w:val="00B15AA5"/>
    <w:rsid w:val="00B16051"/>
    <w:rsid w:val="00B209C1"/>
    <w:rsid w:val="00B216A5"/>
    <w:rsid w:val="00B45397"/>
    <w:rsid w:val="00B53A9E"/>
    <w:rsid w:val="00B5640E"/>
    <w:rsid w:val="00B613A2"/>
    <w:rsid w:val="00B62A6E"/>
    <w:rsid w:val="00B66EC1"/>
    <w:rsid w:val="00B70CD1"/>
    <w:rsid w:val="00B74E3E"/>
    <w:rsid w:val="00B771F2"/>
    <w:rsid w:val="00B920FE"/>
    <w:rsid w:val="00BA26F7"/>
    <w:rsid w:val="00BA4D63"/>
    <w:rsid w:val="00BB3390"/>
    <w:rsid w:val="00BB650A"/>
    <w:rsid w:val="00BC287E"/>
    <w:rsid w:val="00BE609A"/>
    <w:rsid w:val="00BF04CC"/>
    <w:rsid w:val="00C1165C"/>
    <w:rsid w:val="00C117B9"/>
    <w:rsid w:val="00C11E8B"/>
    <w:rsid w:val="00C1441F"/>
    <w:rsid w:val="00C339C3"/>
    <w:rsid w:val="00C40343"/>
    <w:rsid w:val="00C45DC5"/>
    <w:rsid w:val="00C502E7"/>
    <w:rsid w:val="00C513C7"/>
    <w:rsid w:val="00C55AEE"/>
    <w:rsid w:val="00C75AF4"/>
    <w:rsid w:val="00C814B0"/>
    <w:rsid w:val="00CA1EBC"/>
    <w:rsid w:val="00CA58E8"/>
    <w:rsid w:val="00CC65C7"/>
    <w:rsid w:val="00CC72B5"/>
    <w:rsid w:val="00CD3C19"/>
    <w:rsid w:val="00CD454F"/>
    <w:rsid w:val="00D035E9"/>
    <w:rsid w:val="00D04383"/>
    <w:rsid w:val="00D05F7C"/>
    <w:rsid w:val="00D12EB7"/>
    <w:rsid w:val="00D2351C"/>
    <w:rsid w:val="00D341A0"/>
    <w:rsid w:val="00D5405D"/>
    <w:rsid w:val="00D626F5"/>
    <w:rsid w:val="00D63D6A"/>
    <w:rsid w:val="00D65D58"/>
    <w:rsid w:val="00D7154F"/>
    <w:rsid w:val="00D774D8"/>
    <w:rsid w:val="00DB5DE4"/>
    <w:rsid w:val="00DB6316"/>
    <w:rsid w:val="00DB7337"/>
    <w:rsid w:val="00DB7E45"/>
    <w:rsid w:val="00DC2C72"/>
    <w:rsid w:val="00DC48F2"/>
    <w:rsid w:val="00DC64D2"/>
    <w:rsid w:val="00DD5C56"/>
    <w:rsid w:val="00DE13B3"/>
    <w:rsid w:val="00DE63DF"/>
    <w:rsid w:val="00DF485F"/>
    <w:rsid w:val="00DF5EA8"/>
    <w:rsid w:val="00E04906"/>
    <w:rsid w:val="00E060A9"/>
    <w:rsid w:val="00E22707"/>
    <w:rsid w:val="00E27373"/>
    <w:rsid w:val="00E40125"/>
    <w:rsid w:val="00E55A4A"/>
    <w:rsid w:val="00E62823"/>
    <w:rsid w:val="00E63CCF"/>
    <w:rsid w:val="00E64E0B"/>
    <w:rsid w:val="00E72ACC"/>
    <w:rsid w:val="00E862AC"/>
    <w:rsid w:val="00E878B8"/>
    <w:rsid w:val="00EA0CAA"/>
    <w:rsid w:val="00EA6E42"/>
    <w:rsid w:val="00EB1377"/>
    <w:rsid w:val="00ED7F60"/>
    <w:rsid w:val="00EE2FA0"/>
    <w:rsid w:val="00F042CB"/>
    <w:rsid w:val="00F060BC"/>
    <w:rsid w:val="00F34DB5"/>
    <w:rsid w:val="00F372BE"/>
    <w:rsid w:val="00F42C10"/>
    <w:rsid w:val="00F5110D"/>
    <w:rsid w:val="00F566F0"/>
    <w:rsid w:val="00F60053"/>
    <w:rsid w:val="00F60AB3"/>
    <w:rsid w:val="00F61EBB"/>
    <w:rsid w:val="00FA10E2"/>
    <w:rsid w:val="00FA7D99"/>
    <w:rsid w:val="00FB2473"/>
    <w:rsid w:val="00FB26EE"/>
    <w:rsid w:val="00FB6335"/>
    <w:rsid w:val="00FC6B80"/>
    <w:rsid w:val="00FD1B31"/>
    <w:rsid w:val="00FE6817"/>
    <w:rsid w:val="00FF0FCB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C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D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 1,Bulleted list,Odstavec,Kolorowa lista — akcent 11,CW_Lista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customStyle="1" w:styleId="Zal-text">
    <w:name w:val="Zal-text"/>
    <w:basedOn w:val="Normalny"/>
    <w:uiPriority w:val="99"/>
    <w:rsid w:val="00864287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pl-PL" w:bidi="ar-SA"/>
    </w:rPr>
  </w:style>
  <w:style w:type="character" w:customStyle="1" w:styleId="luchili">
    <w:name w:val="luc_hili"/>
    <w:rsid w:val="00864287"/>
  </w:style>
  <w:style w:type="paragraph" w:customStyle="1" w:styleId="Domylnie">
    <w:name w:val="Domyślnie"/>
    <w:rsid w:val="00675FB3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930DC6"/>
    <w:rPr>
      <w:color w:val="800080" w:themeColor="followedHyperlink"/>
      <w:u w:val="single"/>
    </w:rPr>
  </w:style>
  <w:style w:type="paragraph" w:customStyle="1" w:styleId="Default">
    <w:name w:val="Default"/>
    <w:rsid w:val="0001113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8F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D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Bulleted list Znak"/>
    <w:link w:val="Akapitzlist"/>
    <w:uiPriority w:val="34"/>
    <w:qFormat/>
    <w:locked/>
    <w:rsid w:val="00202DF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E63D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3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E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30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416">
          <w:marLeft w:val="0"/>
          <w:marRight w:val="0"/>
          <w:marTop w:val="8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15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E1A8-F51A-49DA-A8D0-2544C303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19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Windows User</cp:lastModifiedBy>
  <cp:revision>6</cp:revision>
  <cp:lastPrinted>2022-08-02T10:51:00Z</cp:lastPrinted>
  <dcterms:created xsi:type="dcterms:W3CDTF">2022-08-09T10:23:00Z</dcterms:created>
  <dcterms:modified xsi:type="dcterms:W3CDTF">2022-08-09T12:00:00Z</dcterms:modified>
</cp:coreProperties>
</file>