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58E22" w14:textId="77777777" w:rsidR="00105907" w:rsidRPr="003E14E7" w:rsidRDefault="00105907" w:rsidP="00105907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00DAA173" w14:textId="7D27D8F9" w:rsidR="00105907" w:rsidRPr="003E14E7" w:rsidRDefault="00105907" w:rsidP="00105907">
      <w:pPr>
        <w:spacing w:after="0" w:line="259" w:lineRule="auto"/>
        <w:ind w:left="4820" w:hanging="1"/>
        <w:jc w:val="righ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SPZP.271.25</w:t>
      </w:r>
      <w:r w:rsidRPr="004C48D9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4</w:t>
      </w:r>
    </w:p>
    <w:p w14:paraId="5E705CE4" w14:textId="77777777" w:rsidR="00105907" w:rsidRPr="003E14E7" w:rsidRDefault="00105907" w:rsidP="00105907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7A885CD" w14:textId="77777777" w:rsidR="00105907" w:rsidRPr="003E14E7" w:rsidRDefault="00105907" w:rsidP="0010590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721C8CA" w14:textId="77777777" w:rsidR="00105907" w:rsidRDefault="00105907" w:rsidP="0010590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2620B385" w14:textId="77777777" w:rsidR="00105907" w:rsidRPr="003E14E7" w:rsidRDefault="00105907" w:rsidP="0010590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F93A964" w14:textId="77777777" w:rsidR="00105907" w:rsidRDefault="00105907" w:rsidP="0010590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6ED64461" w14:textId="77777777" w:rsidR="00105907" w:rsidRPr="00692A9D" w:rsidRDefault="00105907" w:rsidP="0010590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2D0A4263" w14:textId="77777777" w:rsidR="00105907" w:rsidRDefault="00105907" w:rsidP="0010590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DA1A142" w14:textId="77777777" w:rsidR="00105907" w:rsidRDefault="00105907" w:rsidP="0010590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3CB46440" w14:textId="77777777" w:rsidR="00105907" w:rsidRPr="00692A9D" w:rsidRDefault="00105907" w:rsidP="0010590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4EA7DB6" w14:textId="3CAAD523" w:rsidR="00105907" w:rsidRPr="0093791D" w:rsidRDefault="00105907" w:rsidP="00105907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60172263"/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1" w:name="_Hlk128033508"/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>Świadczenie usług cateringowych na podstawie umowy ramowej</w:t>
      </w:r>
      <w:bookmarkEnd w:id="1"/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 xml:space="preserve"> na</w:t>
      </w:r>
      <w:r w:rsidR="00351071">
        <w:rPr>
          <w:rFonts w:ascii="Verdana" w:eastAsia="Times New Roman" w:hAnsi="Verdana" w:cs="Tahoma"/>
          <w:b/>
          <w:bCs/>
          <w:color w:val="000000"/>
          <w:szCs w:val="20"/>
        </w:rPr>
        <w:t> </w:t>
      </w:r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 xml:space="preserve">potrzeby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PORT – Łukasiewicz”</w:t>
      </w:r>
    </w:p>
    <w:bookmarkEnd w:id="0"/>
    <w:p w14:paraId="39C1E9F6" w14:textId="77777777" w:rsidR="00105907" w:rsidRDefault="00105907" w:rsidP="00105907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F39651F" w14:textId="77777777" w:rsidR="00105907" w:rsidRPr="00692A9D" w:rsidRDefault="00105907" w:rsidP="0010590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37E93F89" w14:textId="17D88F88" w:rsidR="00105907" w:rsidRPr="00692A9D" w:rsidRDefault="00105907" w:rsidP="0010590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</w:t>
      </w:r>
      <w:r w:rsidR="00162F3A">
        <w:rPr>
          <w:rFonts w:eastAsia="Times New Roman" w:cs="Arial"/>
          <w:color w:val="auto"/>
          <w:spacing w:val="0"/>
          <w:szCs w:val="20"/>
          <w:lang w:eastAsia="pl-PL"/>
        </w:rPr>
        <w:t xml:space="preserve">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w zakresie wynikającym z art. 108 ust. 1 pkt 5 ustawy P</w:t>
      </w:r>
      <w:r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0A374C7B" w14:textId="4E4ABB60" w:rsidR="00105907" w:rsidRPr="00692A9D" w:rsidRDefault="00105907" w:rsidP="0010590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ykonawcą, który złożył odrębną ofertę 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konsumentów</w:t>
      </w:r>
      <w:r w:rsidR="00162F3A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 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</w:t>
      </w:r>
      <w:r w:rsidR="00351071">
        <w:rPr>
          <w:rFonts w:eastAsia="Times New Roman" w:cs="Arial"/>
          <w:color w:val="auto"/>
          <w:spacing w:val="0"/>
          <w:szCs w:val="20"/>
          <w:lang w:eastAsia="pl-PL"/>
        </w:rPr>
        <w:t> 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następującymi Wykonawcami*: </w:t>
      </w:r>
    </w:p>
    <w:p w14:paraId="067DB8C5" w14:textId="77777777" w:rsidR="00105907" w:rsidRPr="00692A9D" w:rsidRDefault="00105907" w:rsidP="0010590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202605E1" w14:textId="3ADC6D12" w:rsidR="00105907" w:rsidRDefault="00105907" w:rsidP="0008214D">
      <w:pPr>
        <w:tabs>
          <w:tab w:val="left" w:pos="5985"/>
        </w:tabs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  <w:r w:rsidR="0008214D">
        <w:rPr>
          <w:rFonts w:eastAsia="Times New Roman" w:cs="Arial"/>
          <w:color w:val="auto"/>
          <w:spacing w:val="0"/>
          <w:szCs w:val="20"/>
          <w:lang w:eastAsia="pl-PL"/>
        </w:rPr>
        <w:tab/>
      </w:r>
    </w:p>
    <w:p w14:paraId="6DBC57EF" w14:textId="77777777" w:rsidR="00105907" w:rsidRPr="00692A9D" w:rsidRDefault="00105907" w:rsidP="0010590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D866BCD" w14:textId="77777777" w:rsidR="00105907" w:rsidRDefault="00105907" w:rsidP="0010590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58E27A9A" w14:textId="77777777" w:rsidR="00105907" w:rsidRPr="00692A9D" w:rsidRDefault="00105907" w:rsidP="0010590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3864BC7" w14:textId="77777777" w:rsidR="00105907" w:rsidRPr="00692A9D" w:rsidRDefault="00105907" w:rsidP="00105907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215BF00" w14:textId="77777777" w:rsidR="00105907" w:rsidRPr="00240174" w:rsidRDefault="00105907" w:rsidP="00105907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274D3533" w14:textId="77777777" w:rsidR="00105907" w:rsidRDefault="00105907" w:rsidP="00105907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7FEA2F8" w14:textId="77777777" w:rsidR="00105907" w:rsidRDefault="00105907" w:rsidP="00105907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5EBEDBD5" w14:textId="77777777" w:rsidR="00105907" w:rsidRPr="00692A9D" w:rsidRDefault="00105907" w:rsidP="00105907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B046F1E" w14:textId="77777777" w:rsidR="00105907" w:rsidRPr="00692A9D" w:rsidRDefault="00105907" w:rsidP="00105907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5427AB96" w14:textId="2A715471" w:rsidR="00105907" w:rsidRPr="00692A9D" w:rsidRDefault="00105907" w:rsidP="00105907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</w:t>
      </w:r>
      <w:r w:rsidR="00351071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 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zamówienie.</w:t>
      </w:r>
    </w:p>
    <w:p w14:paraId="2B3D0B2C" w14:textId="77777777" w:rsidR="002E7557" w:rsidRPr="002E7557" w:rsidRDefault="002E7557" w:rsidP="002E7557"/>
    <w:p w14:paraId="0CCA236E" w14:textId="77777777" w:rsidR="002E7557" w:rsidRPr="002E7557" w:rsidRDefault="002E7557" w:rsidP="002E7557"/>
    <w:sectPr w:rsidR="002E7557" w:rsidRPr="002E7557" w:rsidSect="00162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2155" w:left="2722" w:header="709" w:footer="1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72A67" w14:textId="77777777" w:rsidR="004E3CA4" w:rsidRDefault="004E3CA4" w:rsidP="006747BD">
      <w:pPr>
        <w:spacing w:after="0" w:line="240" w:lineRule="auto"/>
      </w:pPr>
      <w:r>
        <w:separator/>
      </w:r>
    </w:p>
  </w:endnote>
  <w:endnote w:type="continuationSeparator" w:id="0">
    <w:p w14:paraId="0F9BB116" w14:textId="77777777" w:rsidR="004E3CA4" w:rsidRDefault="004E3C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87A34" w14:textId="77777777" w:rsidR="00F33623" w:rsidRDefault="00F336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56574056"/>
      <w:docPartObj>
        <w:docPartGallery w:val="Page Numbers (Bottom of Page)"/>
        <w:docPartUnique/>
      </w:docPartObj>
    </w:sdtPr>
    <w:sdtEndPr/>
    <w:sdtContent>
      <w:sdt>
        <w:sdtPr>
          <w:id w:val="-184516199"/>
          <w:docPartObj>
            <w:docPartGallery w:val="Page Numbers (Top of Page)"/>
            <w:docPartUnique/>
          </w:docPartObj>
        </w:sdtPr>
        <w:sdtEndPr/>
        <w:sdtContent>
          <w:p w14:paraId="77286192" w14:textId="03B1F630" w:rsidR="003F194F" w:rsidRDefault="00F33623" w:rsidP="003F194F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E256BBE" wp14:editId="6196C0AD">
                  <wp:simplePos x="0" y="0"/>
                  <wp:positionH relativeFrom="margin">
                    <wp:posOffset>3067685</wp:posOffset>
                  </wp:positionH>
                  <wp:positionV relativeFrom="paragraph">
                    <wp:posOffset>-205740</wp:posOffset>
                  </wp:positionV>
                  <wp:extent cx="1783080" cy="476250"/>
                  <wp:effectExtent l="0" t="0" r="7620" b="0"/>
                  <wp:wrapNone/>
                  <wp:docPr id="1954527503" name="Obraz 1954527503" descr="Obraz zawierający Czcionka, tekst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493942" name="Obraz 719493942" descr="Obraz zawierający Czcionka, tekst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280DE761" wp14:editId="5DBA1FD5">
                  <wp:simplePos x="0" y="0"/>
                  <wp:positionH relativeFrom="column">
                    <wp:posOffset>1767840</wp:posOffset>
                  </wp:positionH>
                  <wp:positionV relativeFrom="paragraph">
                    <wp:posOffset>-293370</wp:posOffset>
                  </wp:positionV>
                  <wp:extent cx="1042035" cy="523875"/>
                  <wp:effectExtent l="0" t="0" r="0" b="0"/>
                  <wp:wrapNone/>
                  <wp:docPr id="904622508" name="Obraz 904622508" descr="Obraz zawierający Czcionka, Grafika, logo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758066" name="Obraz 2079758066" descr="Obraz zawierający Czcionka, Grafika, logo, zrzut ekranu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3D08F81" wp14:editId="2FF94632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-302260</wp:posOffset>
                  </wp:positionV>
                  <wp:extent cx="1207135" cy="572770"/>
                  <wp:effectExtent l="0" t="0" r="0" b="0"/>
                  <wp:wrapSquare wrapText="bothSides"/>
                  <wp:docPr id="1534785493" name="Obraz 2" descr="Obraz zawierający zrzut ekranu, tekst, Czcionka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785493" name="Obraz 2" descr="Obraz zawierający zrzut ekranu, tekst, Czcionka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557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720E8C2" wp14:editId="355E2D43">
                  <wp:simplePos x="0" y="0"/>
                  <wp:positionH relativeFrom="column">
                    <wp:posOffset>2008505</wp:posOffset>
                  </wp:positionH>
                  <wp:positionV relativeFrom="paragraph">
                    <wp:posOffset>408305</wp:posOffset>
                  </wp:positionV>
                  <wp:extent cx="1204595" cy="428625"/>
                  <wp:effectExtent l="0" t="0" r="0" b="9525"/>
                  <wp:wrapSquare wrapText="bothSides"/>
                  <wp:docPr id="528704786" name="Obraz 5" descr="Obraz zawierający ptak, kurczak, symbol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704786" name="Obraz 5" descr="Obraz zawierający ptak, kurczak, symbol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557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FB21A6A" wp14:editId="18DA24F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358775</wp:posOffset>
                  </wp:positionV>
                  <wp:extent cx="1673860" cy="400050"/>
                  <wp:effectExtent l="0" t="0" r="2540" b="0"/>
                  <wp:wrapSquare wrapText="bothSides"/>
                  <wp:docPr id="1015824696" name="Obraz 1" descr="https://sad.nauka.gov.pl/LogoMinisterstwaMail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7CC7E0-C60A-7FB5-1F29-8C66B73CA4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1" descr="https://sad.nauka.gov.pl/LogoMinisterstwaMail.PNG">
                            <a:extLst>
                              <a:ext uri="{FF2B5EF4-FFF2-40B4-BE49-F238E27FC236}">
                                <a16:creationId xmlns:a16="http://schemas.microsoft.com/office/drawing/2014/main" id="{8B7CC7E0-C60A-7FB5-1F29-8C66B73CA4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sdt>
            <w:sdtPr>
              <w:id w:val="54873356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2698287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334079C" w14:textId="6F940D32" w:rsidR="003F194F" w:rsidRDefault="002E7557" w:rsidP="003F194F">
                    <w:pPr>
                      <w:pStyle w:val="Stopka"/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84864" behindDoc="0" locked="0" layoutInCell="1" allowOverlap="1" wp14:anchorId="673FB14A" wp14:editId="278FB3E9">
                          <wp:simplePos x="0" y="0"/>
                          <wp:positionH relativeFrom="column">
                            <wp:posOffset>3548380</wp:posOffset>
                          </wp:positionH>
                          <wp:positionV relativeFrom="paragraph">
                            <wp:posOffset>321945</wp:posOffset>
                          </wp:positionV>
                          <wp:extent cx="1809750" cy="404495"/>
                          <wp:effectExtent l="0" t="0" r="0" b="0"/>
                          <wp:wrapSquare wrapText="bothSides"/>
                          <wp:docPr id="1915647735" name="Obraz 4" descr="Obraz zawierający Czcionka, zrzut ekranu, Jaskrawoniebieski, Majorelle blue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15647735" name="Obraz 4" descr="Obraz zawierający Czcionka, zrzut ekranu, Jaskrawoniebieski, Majorelle blue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0" cy="404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p>
                  <w:p w14:paraId="5E14E953" w14:textId="7073CAAC" w:rsidR="003F194F" w:rsidRDefault="003F194F" w:rsidP="003F194F">
                    <w:pPr>
                      <w:pStyle w:val="Stopka"/>
                    </w:pPr>
                  </w:p>
                  <w:p w14:paraId="7E5A3014" w14:textId="60D56A03" w:rsidR="003F194F" w:rsidRDefault="003F194F" w:rsidP="003F194F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1860"/>
                      </w:tabs>
                    </w:pPr>
                    <w:r>
                      <w:t xml:space="preserve">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sdtContent>
              </w:sdt>
            </w:sdtContent>
          </w:sdt>
          <w:p w14:paraId="23E20152" w14:textId="77777777" w:rsidR="003F194F" w:rsidRDefault="003F194F" w:rsidP="003F194F">
            <w:pPr>
              <w:pStyle w:val="Stopka"/>
            </w:pPr>
            <w:r w:rsidRPr="00A1520A">
              <w:rPr>
                <w:rFonts w:asciiTheme="majorHAnsi" w:eastAsiaTheme="majorEastAsia" w:hAnsiTheme="majorHAnsi" w:cstheme="majorBidi"/>
                <w:b w:val="0"/>
                <w:bCs/>
                <w:sz w:val="16"/>
                <w:szCs w:val="16"/>
              </w:rPr>
              <w:t xml:space="preserve">str. </w:t>
            </w:r>
            <w:r w:rsidRPr="00A1520A">
              <w:rPr>
                <w:rFonts w:eastAsiaTheme="minorEastAsia"/>
                <w:b w:val="0"/>
                <w:bCs/>
                <w:sz w:val="16"/>
                <w:szCs w:val="16"/>
              </w:rPr>
              <w:fldChar w:fldCharType="begin"/>
            </w:r>
            <w:r w:rsidRPr="00A1520A">
              <w:rPr>
                <w:b w:val="0"/>
                <w:bCs/>
                <w:sz w:val="16"/>
                <w:szCs w:val="16"/>
              </w:rPr>
              <w:instrText>PAGE    \* MERGEFORMAT</w:instrText>
            </w:r>
            <w:r w:rsidRPr="00A1520A">
              <w:rPr>
                <w:rFonts w:eastAsiaTheme="minorEastAsia"/>
                <w:b w:val="0"/>
                <w:bCs/>
                <w:sz w:val="16"/>
                <w:szCs w:val="16"/>
              </w:rPr>
              <w:fldChar w:fldCharType="separate"/>
            </w:r>
            <w:r>
              <w:rPr>
                <w:rFonts w:eastAsiaTheme="minorEastAsia"/>
                <w:b w:val="0"/>
                <w:bCs/>
                <w:sz w:val="16"/>
                <w:szCs w:val="16"/>
              </w:rPr>
              <w:t>19</w:t>
            </w:r>
            <w:r w:rsidRPr="00A1520A">
              <w:rPr>
                <w:rFonts w:asciiTheme="majorHAnsi" w:eastAsiaTheme="majorEastAsia" w:hAnsiTheme="majorHAnsi" w:cstheme="majorBidi"/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89DF0A2" w14:textId="11271875" w:rsidR="003F194F" w:rsidRPr="00695035" w:rsidRDefault="003F194F" w:rsidP="003F194F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9744" behindDoc="1" locked="1" layoutInCell="1" allowOverlap="1" wp14:anchorId="4D09E9A7" wp14:editId="10557B7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76216303" name="Obraz 1576216303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338220" name="Obraz 806338220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3A6E6F3B" wp14:editId="39ADEC9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98333960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53AD2" w14:textId="77777777" w:rsidR="003F194F" w:rsidRDefault="003F194F" w:rsidP="003F194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E5E6793" w14:textId="77777777" w:rsidR="003F194F" w:rsidRDefault="003F194F" w:rsidP="003F194F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46B851B6" w14:textId="77777777" w:rsidR="003F194F" w:rsidRDefault="003F194F" w:rsidP="003F194F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28238EC2" w14:textId="77777777" w:rsidR="003F194F" w:rsidRPr="00ED7972" w:rsidRDefault="003F194F" w:rsidP="003F194F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E6F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A753AD2" w14:textId="77777777" w:rsidR="003F194F" w:rsidRDefault="003F194F" w:rsidP="003F194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E5E6793" w14:textId="77777777" w:rsidR="003F194F" w:rsidRDefault="003F194F" w:rsidP="003F194F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46B851B6" w14:textId="77777777" w:rsidR="003F194F" w:rsidRDefault="003F194F" w:rsidP="003F194F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28238EC2" w14:textId="77777777" w:rsidR="003F194F" w:rsidRPr="00ED7972" w:rsidRDefault="003F194F" w:rsidP="003F194F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94C510A" w14:textId="129D5FE9" w:rsidR="00D40690" w:rsidRPr="003F194F" w:rsidRDefault="00D40690" w:rsidP="003F19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4FC66" w14:textId="77777777" w:rsidR="004E3CA4" w:rsidRDefault="004E3CA4" w:rsidP="006747BD">
      <w:pPr>
        <w:spacing w:after="0" w:line="240" w:lineRule="auto"/>
      </w:pPr>
      <w:r>
        <w:separator/>
      </w:r>
    </w:p>
  </w:footnote>
  <w:footnote w:type="continuationSeparator" w:id="0">
    <w:p w14:paraId="63C28568" w14:textId="77777777" w:rsidR="004E3CA4" w:rsidRDefault="004E3C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9758B" w14:textId="77777777" w:rsidR="00F33623" w:rsidRDefault="00F336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BCE3" w14:textId="38DEBE84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6C45B161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F8DD9" w14:textId="77777777" w:rsidR="00F33623" w:rsidRDefault="00F33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11342018"/>
    <w:multiLevelType w:val="multilevel"/>
    <w:tmpl w:val="C026086A"/>
    <w:lvl w:ilvl="0">
      <w:start w:val="15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34A0A"/>
    <w:multiLevelType w:val="multilevel"/>
    <w:tmpl w:val="442E0B4E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9" w15:restartNumberingAfterBreak="0">
    <w:nsid w:val="300A2336"/>
    <w:multiLevelType w:val="hybridMultilevel"/>
    <w:tmpl w:val="76727F6E"/>
    <w:lvl w:ilvl="0" w:tplc="09BE2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6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42036189">
    <w:abstractNumId w:val="9"/>
  </w:num>
  <w:num w:numId="2" w16cid:durableId="509176660">
    <w:abstractNumId w:val="8"/>
  </w:num>
  <w:num w:numId="3" w16cid:durableId="2134713362">
    <w:abstractNumId w:val="3"/>
  </w:num>
  <w:num w:numId="4" w16cid:durableId="652678327">
    <w:abstractNumId w:val="2"/>
  </w:num>
  <w:num w:numId="5" w16cid:durableId="351998059">
    <w:abstractNumId w:val="1"/>
  </w:num>
  <w:num w:numId="6" w16cid:durableId="612320903">
    <w:abstractNumId w:val="0"/>
  </w:num>
  <w:num w:numId="7" w16cid:durableId="499004330">
    <w:abstractNumId w:val="7"/>
  </w:num>
  <w:num w:numId="8" w16cid:durableId="869731861">
    <w:abstractNumId w:val="6"/>
  </w:num>
  <w:num w:numId="9" w16cid:durableId="1365448761">
    <w:abstractNumId w:val="5"/>
  </w:num>
  <w:num w:numId="10" w16cid:durableId="1080299198">
    <w:abstractNumId w:val="4"/>
  </w:num>
  <w:num w:numId="11" w16cid:durableId="1487934013">
    <w:abstractNumId w:val="12"/>
  </w:num>
  <w:num w:numId="12" w16cid:durableId="1940798664">
    <w:abstractNumId w:val="17"/>
  </w:num>
  <w:num w:numId="13" w16cid:durableId="2007242299">
    <w:abstractNumId w:val="22"/>
  </w:num>
  <w:num w:numId="14" w16cid:durableId="18312537">
    <w:abstractNumId w:val="24"/>
  </w:num>
  <w:num w:numId="15" w16cid:durableId="1316030083">
    <w:abstractNumId w:val="20"/>
  </w:num>
  <w:num w:numId="16" w16cid:durableId="1894460754">
    <w:abstractNumId w:val="11"/>
  </w:num>
  <w:num w:numId="17" w16cid:durableId="1766800931">
    <w:abstractNumId w:val="26"/>
  </w:num>
  <w:num w:numId="18" w16cid:durableId="2066681940">
    <w:abstractNumId w:val="15"/>
  </w:num>
  <w:num w:numId="19" w16cid:durableId="469128563">
    <w:abstractNumId w:val="18"/>
  </w:num>
  <w:num w:numId="20" w16cid:durableId="1857646679">
    <w:abstractNumId w:val="14"/>
  </w:num>
  <w:num w:numId="21" w16cid:durableId="69079734">
    <w:abstractNumId w:val="19"/>
  </w:num>
  <w:num w:numId="22" w16cid:durableId="277377472">
    <w:abstractNumId w:val="25"/>
  </w:num>
  <w:num w:numId="23" w16cid:durableId="346450647">
    <w:abstractNumId w:val="23"/>
  </w:num>
  <w:num w:numId="24" w16cid:durableId="1774786579">
    <w:abstractNumId w:val="21"/>
  </w:num>
  <w:num w:numId="25" w16cid:durableId="1984264382">
    <w:abstractNumId w:val="16"/>
  </w:num>
  <w:num w:numId="26" w16cid:durableId="1082873271">
    <w:abstractNumId w:val="10"/>
  </w:num>
  <w:num w:numId="27" w16cid:durableId="12567862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8214D"/>
    <w:rsid w:val="0009318A"/>
    <w:rsid w:val="000D2F0F"/>
    <w:rsid w:val="00105907"/>
    <w:rsid w:val="001132E6"/>
    <w:rsid w:val="00134929"/>
    <w:rsid w:val="00162F3A"/>
    <w:rsid w:val="00167219"/>
    <w:rsid w:val="001A0BD2"/>
    <w:rsid w:val="001B070F"/>
    <w:rsid w:val="001B4765"/>
    <w:rsid w:val="001B726A"/>
    <w:rsid w:val="001F523D"/>
    <w:rsid w:val="00204A8C"/>
    <w:rsid w:val="00231524"/>
    <w:rsid w:val="002B4980"/>
    <w:rsid w:val="002C368F"/>
    <w:rsid w:val="002C43B8"/>
    <w:rsid w:val="002C5CFA"/>
    <w:rsid w:val="002D48BE"/>
    <w:rsid w:val="002E7557"/>
    <w:rsid w:val="002F2CBC"/>
    <w:rsid w:val="002F4540"/>
    <w:rsid w:val="002F736C"/>
    <w:rsid w:val="003123AC"/>
    <w:rsid w:val="00315BD6"/>
    <w:rsid w:val="003317CA"/>
    <w:rsid w:val="00335F9F"/>
    <w:rsid w:val="00346C00"/>
    <w:rsid w:val="00351071"/>
    <w:rsid w:val="00354A18"/>
    <w:rsid w:val="0039081E"/>
    <w:rsid w:val="003F194F"/>
    <w:rsid w:val="003F4BA3"/>
    <w:rsid w:val="003F5E70"/>
    <w:rsid w:val="00403969"/>
    <w:rsid w:val="004233B5"/>
    <w:rsid w:val="0044697B"/>
    <w:rsid w:val="00461879"/>
    <w:rsid w:val="0046666F"/>
    <w:rsid w:val="004A797F"/>
    <w:rsid w:val="004D242A"/>
    <w:rsid w:val="004E3CA4"/>
    <w:rsid w:val="004F5805"/>
    <w:rsid w:val="005115F3"/>
    <w:rsid w:val="00526CDD"/>
    <w:rsid w:val="00530511"/>
    <w:rsid w:val="005466A3"/>
    <w:rsid w:val="005823F1"/>
    <w:rsid w:val="005D102F"/>
    <w:rsid w:val="005D1495"/>
    <w:rsid w:val="005E65BB"/>
    <w:rsid w:val="00601263"/>
    <w:rsid w:val="00623116"/>
    <w:rsid w:val="006516C3"/>
    <w:rsid w:val="006747BD"/>
    <w:rsid w:val="006919BD"/>
    <w:rsid w:val="006D6DE5"/>
    <w:rsid w:val="006E5990"/>
    <w:rsid w:val="006F645A"/>
    <w:rsid w:val="00727C5E"/>
    <w:rsid w:val="00764305"/>
    <w:rsid w:val="00791C1D"/>
    <w:rsid w:val="007B4559"/>
    <w:rsid w:val="007F433F"/>
    <w:rsid w:val="008027EA"/>
    <w:rsid w:val="00805DF6"/>
    <w:rsid w:val="00821F16"/>
    <w:rsid w:val="0082325A"/>
    <w:rsid w:val="00835D75"/>
    <w:rsid w:val="008368C0"/>
    <w:rsid w:val="00836911"/>
    <w:rsid w:val="0084396A"/>
    <w:rsid w:val="008442CF"/>
    <w:rsid w:val="00854B7B"/>
    <w:rsid w:val="008703DD"/>
    <w:rsid w:val="008918C8"/>
    <w:rsid w:val="008B713F"/>
    <w:rsid w:val="008C1729"/>
    <w:rsid w:val="008C75DD"/>
    <w:rsid w:val="008F027B"/>
    <w:rsid w:val="008F0B16"/>
    <w:rsid w:val="008F209D"/>
    <w:rsid w:val="00924D32"/>
    <w:rsid w:val="0099379C"/>
    <w:rsid w:val="009D4C4D"/>
    <w:rsid w:val="00A30E83"/>
    <w:rsid w:val="00A34B19"/>
    <w:rsid w:val="00A36F46"/>
    <w:rsid w:val="00A4666C"/>
    <w:rsid w:val="00A52C29"/>
    <w:rsid w:val="00A55B08"/>
    <w:rsid w:val="00A573C5"/>
    <w:rsid w:val="00AA7A18"/>
    <w:rsid w:val="00AB59A1"/>
    <w:rsid w:val="00B14580"/>
    <w:rsid w:val="00B61F8A"/>
    <w:rsid w:val="00BA48B7"/>
    <w:rsid w:val="00BD1674"/>
    <w:rsid w:val="00C27839"/>
    <w:rsid w:val="00C500F7"/>
    <w:rsid w:val="00C736D5"/>
    <w:rsid w:val="00CE3F07"/>
    <w:rsid w:val="00D005B3"/>
    <w:rsid w:val="00D06D36"/>
    <w:rsid w:val="00D40690"/>
    <w:rsid w:val="00DA52A1"/>
    <w:rsid w:val="00DB557B"/>
    <w:rsid w:val="00DC3AAA"/>
    <w:rsid w:val="00DE2C6B"/>
    <w:rsid w:val="00E0709A"/>
    <w:rsid w:val="00E54866"/>
    <w:rsid w:val="00E842F2"/>
    <w:rsid w:val="00EB74DB"/>
    <w:rsid w:val="00ED2EB9"/>
    <w:rsid w:val="00ED7972"/>
    <w:rsid w:val="00EE493C"/>
    <w:rsid w:val="00EE66D4"/>
    <w:rsid w:val="00F33623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8C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8C8"/>
    <w:rPr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9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2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2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2B4"/>
    <w:rPr>
      <w:vertAlign w:val="superscript"/>
    </w:rPr>
  </w:style>
  <w:style w:type="paragraph" w:customStyle="1" w:styleId="Default">
    <w:name w:val="Default"/>
    <w:rsid w:val="001059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cid:image007.png@01DA7075.4E46D380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Szandar | Łukasiewicz - PORT</dc:creator>
  <cp:keywords/>
  <dc:description/>
  <cp:lastModifiedBy>Małgorzata Sopańska | Łukasiewicz – PORT</cp:lastModifiedBy>
  <cp:revision>5</cp:revision>
  <cp:lastPrinted>2023-07-06T12:01:00Z</cp:lastPrinted>
  <dcterms:created xsi:type="dcterms:W3CDTF">2024-06-06T15:09:00Z</dcterms:created>
  <dcterms:modified xsi:type="dcterms:W3CDTF">2024-06-13T10:51:00Z</dcterms:modified>
</cp:coreProperties>
</file>