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E27B" w14:textId="77777777" w:rsidR="00540490" w:rsidRPr="00763E23" w:rsidRDefault="00540490" w:rsidP="00540490">
      <w:pPr>
        <w:spacing w:after="0"/>
        <w:jc w:val="right"/>
        <w:rPr>
          <w:szCs w:val="20"/>
        </w:rPr>
      </w:pPr>
      <w:r w:rsidRPr="00763E23">
        <w:rPr>
          <w:szCs w:val="20"/>
        </w:rPr>
        <w:t>Załącznik nr 1 do Zapytania ofertowego</w:t>
      </w:r>
    </w:p>
    <w:p w14:paraId="04A36047" w14:textId="77777777" w:rsidR="00540490" w:rsidRPr="00763E23" w:rsidRDefault="00540490" w:rsidP="00540490">
      <w:pPr>
        <w:spacing w:after="0"/>
        <w:rPr>
          <w:sz w:val="22"/>
        </w:rPr>
      </w:pPr>
    </w:p>
    <w:p w14:paraId="0AB1443C" w14:textId="77777777" w:rsidR="00540490" w:rsidRPr="00763E23" w:rsidRDefault="00540490" w:rsidP="00540490">
      <w:pPr>
        <w:spacing w:after="0"/>
        <w:rPr>
          <w:sz w:val="22"/>
        </w:rPr>
      </w:pPr>
    </w:p>
    <w:p w14:paraId="4D936D5D" w14:textId="77777777" w:rsidR="00540490" w:rsidRPr="00763E23" w:rsidRDefault="00540490" w:rsidP="00540490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ab/>
        <w:t>……………………………………</w:t>
      </w:r>
    </w:p>
    <w:p w14:paraId="2BD77223" w14:textId="77777777" w:rsidR="00540490" w:rsidRPr="00763E23" w:rsidRDefault="00540490" w:rsidP="00540490">
      <w:pPr>
        <w:tabs>
          <w:tab w:val="center" w:pos="1418"/>
        </w:tabs>
        <w:rPr>
          <w:sz w:val="22"/>
        </w:rPr>
      </w:pPr>
      <w:r w:rsidRPr="00763E23">
        <w:rPr>
          <w:sz w:val="22"/>
        </w:rPr>
        <w:tab/>
        <w:t>(pieczęć Wykonawcy)</w:t>
      </w:r>
    </w:p>
    <w:p w14:paraId="03426B08" w14:textId="77777777" w:rsidR="00540490" w:rsidRPr="00763E23" w:rsidRDefault="00540490" w:rsidP="00540490">
      <w:pPr>
        <w:rPr>
          <w:sz w:val="22"/>
        </w:rPr>
      </w:pPr>
    </w:p>
    <w:p w14:paraId="2610BBDE" w14:textId="77777777" w:rsidR="00540490" w:rsidRPr="00763E23" w:rsidRDefault="00540490" w:rsidP="00540490">
      <w:pPr>
        <w:jc w:val="center"/>
        <w:rPr>
          <w:sz w:val="22"/>
        </w:rPr>
      </w:pPr>
      <w:r w:rsidRPr="00763E23">
        <w:rPr>
          <w:sz w:val="22"/>
        </w:rPr>
        <w:t>Formularz ofertowy</w:t>
      </w:r>
    </w:p>
    <w:p w14:paraId="6B0402B3" w14:textId="77777777" w:rsidR="00540490" w:rsidRPr="00763E23" w:rsidRDefault="00540490" w:rsidP="00540490">
      <w:pPr>
        <w:jc w:val="center"/>
        <w:rPr>
          <w:sz w:val="22"/>
        </w:rPr>
      </w:pPr>
    </w:p>
    <w:p w14:paraId="13E86FB6" w14:textId="34662C65" w:rsidR="00540490" w:rsidRPr="00763E23" w:rsidRDefault="00540490" w:rsidP="00540490">
      <w:pPr>
        <w:rPr>
          <w:sz w:val="22"/>
        </w:rPr>
      </w:pPr>
      <w:r w:rsidRPr="00763E23">
        <w:rPr>
          <w:sz w:val="22"/>
        </w:rPr>
        <w:t>W prowadzonym postępowaniu w trybie zapytania ofertowego, którego przedmiotem jest</w:t>
      </w:r>
      <w:r>
        <w:rPr>
          <w:sz w:val="22"/>
        </w:rPr>
        <w:t xml:space="preserve"> </w:t>
      </w:r>
      <w:r w:rsidR="00185074" w:rsidRPr="00185074">
        <w:rPr>
          <w:b/>
          <w:bCs/>
          <w:sz w:val="22"/>
        </w:rPr>
        <w:t>Dostawa i montaż łyżki do ładowarki JCB 437 HT</w:t>
      </w:r>
      <w:r w:rsidR="00185074" w:rsidRPr="00185074">
        <w:rPr>
          <w:b/>
          <w:bCs/>
          <w:sz w:val="22"/>
        </w:rPr>
        <w:t xml:space="preserve"> </w:t>
      </w:r>
      <w:r w:rsidRPr="00763E23">
        <w:rPr>
          <w:sz w:val="22"/>
        </w:rPr>
        <w:t xml:space="preserve">MKUO </w:t>
      </w:r>
      <w:proofErr w:type="spellStart"/>
      <w:r w:rsidRPr="00763E23">
        <w:rPr>
          <w:sz w:val="22"/>
        </w:rPr>
        <w:t>ProNatura</w:t>
      </w:r>
      <w:proofErr w:type="spellEnd"/>
      <w:r w:rsidRPr="00763E23">
        <w:rPr>
          <w:sz w:val="22"/>
        </w:rPr>
        <w:t>/ZO/</w:t>
      </w:r>
      <w:r w:rsidR="00185074">
        <w:rPr>
          <w:sz w:val="22"/>
        </w:rPr>
        <w:t>16</w:t>
      </w:r>
      <w:r w:rsidRPr="00763E23">
        <w:rPr>
          <w:sz w:val="22"/>
        </w:rPr>
        <w:t>/2</w:t>
      </w:r>
      <w:r>
        <w:rPr>
          <w:sz w:val="22"/>
        </w:rPr>
        <w:t>4</w:t>
      </w:r>
      <w:r w:rsidRPr="00763E23">
        <w:rPr>
          <w:sz w:val="22"/>
        </w:rPr>
        <w:t xml:space="preserve"> oferujemy wykonanie przedmiotu zamówienia w terminie, zakresie i na warunkach określonych w zapytaniu ofertowym</w:t>
      </w:r>
    </w:p>
    <w:p w14:paraId="57125522" w14:textId="77777777" w:rsidR="00540490" w:rsidRPr="00763E23" w:rsidRDefault="00540490" w:rsidP="00540490">
      <w:pPr>
        <w:spacing w:after="0"/>
        <w:rPr>
          <w:sz w:val="22"/>
        </w:rPr>
      </w:pPr>
    </w:p>
    <w:p w14:paraId="7558E625" w14:textId="77777777" w:rsidR="00540490" w:rsidRPr="00763E23" w:rsidRDefault="00540490" w:rsidP="00540490">
      <w:pPr>
        <w:tabs>
          <w:tab w:val="left" w:pos="3591"/>
        </w:tabs>
        <w:spacing w:after="0"/>
        <w:rPr>
          <w:sz w:val="22"/>
        </w:rPr>
      </w:pP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 ………………………………………… zł (słownie złotych: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)</w:t>
      </w:r>
    </w:p>
    <w:p w14:paraId="6E820FC0" w14:textId="77777777" w:rsidR="00540490" w:rsidRPr="00763E23" w:rsidRDefault="00540490" w:rsidP="00540490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0EA331C3" w14:textId="77777777" w:rsidR="00540490" w:rsidRPr="00763E23" w:rsidRDefault="00540490" w:rsidP="00540490">
      <w:pPr>
        <w:spacing w:after="120" w:line="360" w:lineRule="auto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25B8C6CE" w14:textId="77777777" w:rsidR="00540490" w:rsidRPr="00763E23" w:rsidRDefault="00540490" w:rsidP="00540490">
      <w:pPr>
        <w:spacing w:after="120"/>
        <w:contextualSpacing/>
        <w:rPr>
          <w:sz w:val="22"/>
        </w:rPr>
      </w:pPr>
    </w:p>
    <w:p w14:paraId="3CAF92D2" w14:textId="77777777" w:rsidR="00540490" w:rsidRPr="00763E23" w:rsidRDefault="00540490" w:rsidP="00540490">
      <w:pPr>
        <w:spacing w:after="120"/>
        <w:contextualSpacing/>
        <w:rPr>
          <w:sz w:val="22"/>
        </w:rPr>
      </w:pPr>
      <w:r w:rsidRPr="00763E23">
        <w:rPr>
          <w:sz w:val="22"/>
        </w:rPr>
        <w:t>Podana wyżej cena obejmuje wszystkie koszty związane z wykonaniem zamówienia.</w:t>
      </w:r>
    </w:p>
    <w:p w14:paraId="36A04ECB" w14:textId="77777777" w:rsidR="00540490" w:rsidRPr="00763E23" w:rsidRDefault="00540490" w:rsidP="00540490">
      <w:pPr>
        <w:spacing w:after="120"/>
        <w:contextualSpacing/>
        <w:rPr>
          <w:sz w:val="22"/>
        </w:rPr>
      </w:pPr>
    </w:p>
    <w:p w14:paraId="3EFB86AE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26A9F3F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F6C0C27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4F1B0CF5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BCCF635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610E3BF9" w14:textId="77777777" w:rsidR="00540490" w:rsidRPr="00763E23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>…………………………………..</w:t>
      </w:r>
    </w:p>
    <w:p w14:paraId="7A1FAECC" w14:textId="77777777" w:rsidR="00540490" w:rsidRPr="00763E23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>Data i podpis osoby uprawnionej</w:t>
      </w:r>
    </w:p>
    <w:p w14:paraId="2C81C52B" w14:textId="77777777" w:rsidR="00540490" w:rsidRPr="003E4A9C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 xml:space="preserve"> do reprezentowania</w:t>
      </w:r>
      <w:r w:rsidRPr="003E4A9C">
        <w:rPr>
          <w:sz w:val="22"/>
        </w:rPr>
        <w:t xml:space="preserve"> Wykonawcy</w:t>
      </w:r>
    </w:p>
    <w:p w14:paraId="763911BE" w14:textId="4C8D32B3" w:rsidR="00CA3B82" w:rsidRPr="00540490" w:rsidRDefault="00CA3B82" w:rsidP="00540490"/>
    <w:sectPr w:rsidR="00CA3B82" w:rsidRPr="00540490" w:rsidSect="00A15E4F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49D8" w14:textId="77777777" w:rsidR="00A15E4F" w:rsidRDefault="00A15E4F" w:rsidP="00B23657">
      <w:pPr>
        <w:spacing w:after="0" w:line="240" w:lineRule="auto"/>
      </w:pPr>
      <w:r>
        <w:separator/>
      </w:r>
    </w:p>
  </w:endnote>
  <w:endnote w:type="continuationSeparator" w:id="0">
    <w:p w14:paraId="05DF4845" w14:textId="77777777" w:rsidR="00A15E4F" w:rsidRDefault="00A15E4F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85AB8EC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6CEBA88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3D44FD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0B01" w14:textId="77777777" w:rsidR="00A15E4F" w:rsidRDefault="00A15E4F" w:rsidP="00B23657">
      <w:pPr>
        <w:spacing w:after="0" w:line="240" w:lineRule="auto"/>
      </w:pPr>
      <w:r>
        <w:separator/>
      </w:r>
    </w:p>
  </w:footnote>
  <w:footnote w:type="continuationSeparator" w:id="0">
    <w:p w14:paraId="0CDADE25" w14:textId="77777777" w:rsidR="00A15E4F" w:rsidRDefault="00A15E4F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7B7AAB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AD9"/>
    <w:multiLevelType w:val="hybridMultilevel"/>
    <w:tmpl w:val="F4D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B2D796B"/>
    <w:multiLevelType w:val="hybridMultilevel"/>
    <w:tmpl w:val="20CCB1B4"/>
    <w:lvl w:ilvl="0" w:tplc="08367DC2">
      <w:start w:val="17"/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0E06"/>
    <w:multiLevelType w:val="hybridMultilevel"/>
    <w:tmpl w:val="69DA56A0"/>
    <w:lvl w:ilvl="0" w:tplc="89C0FE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5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B56C7"/>
    <w:multiLevelType w:val="hybridMultilevel"/>
    <w:tmpl w:val="CF0E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1726AD"/>
    <w:multiLevelType w:val="hybridMultilevel"/>
    <w:tmpl w:val="987EAD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2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6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4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8"/>
  </w:num>
  <w:num w:numId="18" w16cid:durableId="83757607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7"/>
  </w:num>
  <w:num w:numId="20" w16cid:durableId="1354187931">
    <w:abstractNumId w:val="17"/>
  </w:num>
  <w:num w:numId="21" w16cid:durableId="1373270443">
    <w:abstractNumId w:val="19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969">
    <w:abstractNumId w:val="3"/>
  </w:num>
  <w:num w:numId="24" w16cid:durableId="29113469">
    <w:abstractNumId w:val="28"/>
  </w:num>
  <w:num w:numId="25" w16cid:durableId="19450672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807176">
    <w:abstractNumId w:val="25"/>
  </w:num>
  <w:num w:numId="27" w16cid:durableId="1297643564">
    <w:abstractNumId w:val="20"/>
  </w:num>
  <w:num w:numId="28" w16cid:durableId="726798736">
    <w:abstractNumId w:val="26"/>
  </w:num>
  <w:num w:numId="29" w16cid:durableId="2083288402">
    <w:abstractNumId w:val="21"/>
  </w:num>
  <w:num w:numId="30" w16cid:durableId="76172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77D2F"/>
    <w:rsid w:val="0009367B"/>
    <w:rsid w:val="000A3A50"/>
    <w:rsid w:val="000A644E"/>
    <w:rsid w:val="000A66A5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042E3"/>
    <w:rsid w:val="00110801"/>
    <w:rsid w:val="00123D4A"/>
    <w:rsid w:val="00125D3F"/>
    <w:rsid w:val="00132564"/>
    <w:rsid w:val="0014766F"/>
    <w:rsid w:val="0015049C"/>
    <w:rsid w:val="00153638"/>
    <w:rsid w:val="001550B5"/>
    <w:rsid w:val="00162A5B"/>
    <w:rsid w:val="00163578"/>
    <w:rsid w:val="001662B3"/>
    <w:rsid w:val="0016725B"/>
    <w:rsid w:val="001711AA"/>
    <w:rsid w:val="00175868"/>
    <w:rsid w:val="00181577"/>
    <w:rsid w:val="001847E4"/>
    <w:rsid w:val="00185074"/>
    <w:rsid w:val="00186D1C"/>
    <w:rsid w:val="00187E99"/>
    <w:rsid w:val="001943A1"/>
    <w:rsid w:val="00194556"/>
    <w:rsid w:val="001B387B"/>
    <w:rsid w:val="001C648D"/>
    <w:rsid w:val="001D0FC7"/>
    <w:rsid w:val="001E10C2"/>
    <w:rsid w:val="001F7846"/>
    <w:rsid w:val="0020057F"/>
    <w:rsid w:val="002200E4"/>
    <w:rsid w:val="00221D72"/>
    <w:rsid w:val="00225F84"/>
    <w:rsid w:val="00237A4C"/>
    <w:rsid w:val="00243CA5"/>
    <w:rsid w:val="002518BD"/>
    <w:rsid w:val="00255D38"/>
    <w:rsid w:val="002566A1"/>
    <w:rsid w:val="00261A2A"/>
    <w:rsid w:val="00263CBC"/>
    <w:rsid w:val="0028713D"/>
    <w:rsid w:val="00295B6C"/>
    <w:rsid w:val="002A5831"/>
    <w:rsid w:val="002A79FF"/>
    <w:rsid w:val="002B35CC"/>
    <w:rsid w:val="002C69C0"/>
    <w:rsid w:val="002D75D1"/>
    <w:rsid w:val="002F41A4"/>
    <w:rsid w:val="00300B13"/>
    <w:rsid w:val="00302CBF"/>
    <w:rsid w:val="00310B60"/>
    <w:rsid w:val="00313468"/>
    <w:rsid w:val="00325783"/>
    <w:rsid w:val="00332247"/>
    <w:rsid w:val="00353C4C"/>
    <w:rsid w:val="00360793"/>
    <w:rsid w:val="00361389"/>
    <w:rsid w:val="003818EB"/>
    <w:rsid w:val="00391CFB"/>
    <w:rsid w:val="003956A1"/>
    <w:rsid w:val="003D07E3"/>
    <w:rsid w:val="003D44FD"/>
    <w:rsid w:val="003E204A"/>
    <w:rsid w:val="003F7B9C"/>
    <w:rsid w:val="00403672"/>
    <w:rsid w:val="0040409F"/>
    <w:rsid w:val="00407F47"/>
    <w:rsid w:val="00412C8D"/>
    <w:rsid w:val="004150F5"/>
    <w:rsid w:val="00425A92"/>
    <w:rsid w:val="0044562E"/>
    <w:rsid w:val="0048136E"/>
    <w:rsid w:val="00482FAB"/>
    <w:rsid w:val="00484734"/>
    <w:rsid w:val="00490171"/>
    <w:rsid w:val="004A3186"/>
    <w:rsid w:val="004B3AD7"/>
    <w:rsid w:val="004B6C40"/>
    <w:rsid w:val="004B7492"/>
    <w:rsid w:val="004D088D"/>
    <w:rsid w:val="004D5D30"/>
    <w:rsid w:val="004D7D4C"/>
    <w:rsid w:val="004E7035"/>
    <w:rsid w:val="004F4C14"/>
    <w:rsid w:val="0051494D"/>
    <w:rsid w:val="00531ECD"/>
    <w:rsid w:val="005358E2"/>
    <w:rsid w:val="00540490"/>
    <w:rsid w:val="0054370C"/>
    <w:rsid w:val="005444D9"/>
    <w:rsid w:val="00547674"/>
    <w:rsid w:val="00552F40"/>
    <w:rsid w:val="00555FBB"/>
    <w:rsid w:val="00557094"/>
    <w:rsid w:val="005647AB"/>
    <w:rsid w:val="005664FE"/>
    <w:rsid w:val="00571A28"/>
    <w:rsid w:val="0057214D"/>
    <w:rsid w:val="005740DC"/>
    <w:rsid w:val="00577623"/>
    <w:rsid w:val="005831F7"/>
    <w:rsid w:val="00584DC6"/>
    <w:rsid w:val="005877EB"/>
    <w:rsid w:val="00592398"/>
    <w:rsid w:val="005B2BFB"/>
    <w:rsid w:val="005B396A"/>
    <w:rsid w:val="005C40D0"/>
    <w:rsid w:val="005F42CE"/>
    <w:rsid w:val="0060017C"/>
    <w:rsid w:val="00611812"/>
    <w:rsid w:val="0061319A"/>
    <w:rsid w:val="00616E73"/>
    <w:rsid w:val="006355C3"/>
    <w:rsid w:val="00636B3B"/>
    <w:rsid w:val="00642D00"/>
    <w:rsid w:val="006460FA"/>
    <w:rsid w:val="00650CE8"/>
    <w:rsid w:val="00671D6D"/>
    <w:rsid w:val="00690993"/>
    <w:rsid w:val="006A174C"/>
    <w:rsid w:val="006B5AA5"/>
    <w:rsid w:val="006F58BD"/>
    <w:rsid w:val="0070587C"/>
    <w:rsid w:val="00710321"/>
    <w:rsid w:val="0072426C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73D0B"/>
    <w:rsid w:val="0077592A"/>
    <w:rsid w:val="00784C7D"/>
    <w:rsid w:val="007954C8"/>
    <w:rsid w:val="007A5AB3"/>
    <w:rsid w:val="007B3967"/>
    <w:rsid w:val="007B649F"/>
    <w:rsid w:val="007B66FD"/>
    <w:rsid w:val="007C5DAC"/>
    <w:rsid w:val="007D1BC6"/>
    <w:rsid w:val="007E4187"/>
    <w:rsid w:val="007E5D30"/>
    <w:rsid w:val="007F2DF8"/>
    <w:rsid w:val="007F439B"/>
    <w:rsid w:val="007F4E25"/>
    <w:rsid w:val="007F5244"/>
    <w:rsid w:val="0080506A"/>
    <w:rsid w:val="00807569"/>
    <w:rsid w:val="008240CA"/>
    <w:rsid w:val="00827403"/>
    <w:rsid w:val="0083566A"/>
    <w:rsid w:val="008473B4"/>
    <w:rsid w:val="00857A54"/>
    <w:rsid w:val="00857D92"/>
    <w:rsid w:val="00872B15"/>
    <w:rsid w:val="00882A61"/>
    <w:rsid w:val="008A3053"/>
    <w:rsid w:val="008C4EB1"/>
    <w:rsid w:val="008C7BAD"/>
    <w:rsid w:val="008E257D"/>
    <w:rsid w:val="008E61CE"/>
    <w:rsid w:val="008F2788"/>
    <w:rsid w:val="008F4A2C"/>
    <w:rsid w:val="0090290C"/>
    <w:rsid w:val="00917052"/>
    <w:rsid w:val="00930897"/>
    <w:rsid w:val="00941D45"/>
    <w:rsid w:val="0094280E"/>
    <w:rsid w:val="009521F7"/>
    <w:rsid w:val="00954754"/>
    <w:rsid w:val="00954A0C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D79E3"/>
    <w:rsid w:val="00A0035B"/>
    <w:rsid w:val="00A10E94"/>
    <w:rsid w:val="00A11500"/>
    <w:rsid w:val="00A125A4"/>
    <w:rsid w:val="00A15E4F"/>
    <w:rsid w:val="00A1724C"/>
    <w:rsid w:val="00A26A5D"/>
    <w:rsid w:val="00A30A68"/>
    <w:rsid w:val="00A43986"/>
    <w:rsid w:val="00A52DC6"/>
    <w:rsid w:val="00A55928"/>
    <w:rsid w:val="00A6185D"/>
    <w:rsid w:val="00A81902"/>
    <w:rsid w:val="00A81EA9"/>
    <w:rsid w:val="00A82093"/>
    <w:rsid w:val="00A90A6D"/>
    <w:rsid w:val="00A9129B"/>
    <w:rsid w:val="00AA0173"/>
    <w:rsid w:val="00AA17AA"/>
    <w:rsid w:val="00AA61D4"/>
    <w:rsid w:val="00AB34BA"/>
    <w:rsid w:val="00AC547F"/>
    <w:rsid w:val="00AD5C28"/>
    <w:rsid w:val="00AD66E8"/>
    <w:rsid w:val="00AE7770"/>
    <w:rsid w:val="00AF4018"/>
    <w:rsid w:val="00B00C03"/>
    <w:rsid w:val="00B00FD7"/>
    <w:rsid w:val="00B059E2"/>
    <w:rsid w:val="00B07DAC"/>
    <w:rsid w:val="00B11D25"/>
    <w:rsid w:val="00B23657"/>
    <w:rsid w:val="00B2438E"/>
    <w:rsid w:val="00B25A9F"/>
    <w:rsid w:val="00B331F6"/>
    <w:rsid w:val="00B368C4"/>
    <w:rsid w:val="00B369C6"/>
    <w:rsid w:val="00B432B6"/>
    <w:rsid w:val="00B46431"/>
    <w:rsid w:val="00B53820"/>
    <w:rsid w:val="00B540AC"/>
    <w:rsid w:val="00B67BF1"/>
    <w:rsid w:val="00B777C6"/>
    <w:rsid w:val="00B910C8"/>
    <w:rsid w:val="00BA06F2"/>
    <w:rsid w:val="00BA5D44"/>
    <w:rsid w:val="00BA6490"/>
    <w:rsid w:val="00BB2ED2"/>
    <w:rsid w:val="00BC267F"/>
    <w:rsid w:val="00BD21EB"/>
    <w:rsid w:val="00BD6330"/>
    <w:rsid w:val="00BF0961"/>
    <w:rsid w:val="00BF305F"/>
    <w:rsid w:val="00C0246A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3B82"/>
    <w:rsid w:val="00CA5265"/>
    <w:rsid w:val="00CB1BB3"/>
    <w:rsid w:val="00CB3DE3"/>
    <w:rsid w:val="00CB5508"/>
    <w:rsid w:val="00CD04BE"/>
    <w:rsid w:val="00CF01E5"/>
    <w:rsid w:val="00CF0215"/>
    <w:rsid w:val="00CF1153"/>
    <w:rsid w:val="00CF1464"/>
    <w:rsid w:val="00CF6EF3"/>
    <w:rsid w:val="00D0589E"/>
    <w:rsid w:val="00D069F6"/>
    <w:rsid w:val="00D10863"/>
    <w:rsid w:val="00D11315"/>
    <w:rsid w:val="00D13BE9"/>
    <w:rsid w:val="00D21AA9"/>
    <w:rsid w:val="00D24C79"/>
    <w:rsid w:val="00D25437"/>
    <w:rsid w:val="00D5376F"/>
    <w:rsid w:val="00D67DFA"/>
    <w:rsid w:val="00D75D1F"/>
    <w:rsid w:val="00D845D3"/>
    <w:rsid w:val="00D93076"/>
    <w:rsid w:val="00D965E5"/>
    <w:rsid w:val="00DA67EC"/>
    <w:rsid w:val="00DA7558"/>
    <w:rsid w:val="00DB38B9"/>
    <w:rsid w:val="00DB4249"/>
    <w:rsid w:val="00DB52AF"/>
    <w:rsid w:val="00DC1D1B"/>
    <w:rsid w:val="00DD2F3B"/>
    <w:rsid w:val="00DD4940"/>
    <w:rsid w:val="00DE1FEA"/>
    <w:rsid w:val="00DE35B9"/>
    <w:rsid w:val="00DE3AD0"/>
    <w:rsid w:val="00DF5C55"/>
    <w:rsid w:val="00E03A1E"/>
    <w:rsid w:val="00E04F13"/>
    <w:rsid w:val="00E14056"/>
    <w:rsid w:val="00E1446F"/>
    <w:rsid w:val="00E17619"/>
    <w:rsid w:val="00E22913"/>
    <w:rsid w:val="00E23B09"/>
    <w:rsid w:val="00E34BFE"/>
    <w:rsid w:val="00E474A6"/>
    <w:rsid w:val="00E54497"/>
    <w:rsid w:val="00E70EC3"/>
    <w:rsid w:val="00E73936"/>
    <w:rsid w:val="00E85561"/>
    <w:rsid w:val="00E91EEA"/>
    <w:rsid w:val="00E973A7"/>
    <w:rsid w:val="00EA3547"/>
    <w:rsid w:val="00EA536B"/>
    <w:rsid w:val="00EB27E4"/>
    <w:rsid w:val="00EB4F70"/>
    <w:rsid w:val="00EB501F"/>
    <w:rsid w:val="00EB585F"/>
    <w:rsid w:val="00EE295E"/>
    <w:rsid w:val="00EE2F00"/>
    <w:rsid w:val="00EE3E2D"/>
    <w:rsid w:val="00EF0D97"/>
    <w:rsid w:val="00EF2D82"/>
    <w:rsid w:val="00F177F9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95DB0"/>
    <w:rsid w:val="00FB4F6F"/>
    <w:rsid w:val="00FD7021"/>
    <w:rsid w:val="00FE2FF1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8Exact">
    <w:name w:val="Body text (8) Exact"/>
    <w:link w:val="Bodytext8"/>
    <w:locked/>
    <w:rsid w:val="0028713D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28713D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customStyle="1" w:styleId="Bodytext2Exact">
    <w:name w:val="Body text (2) Exact"/>
    <w:rsid w:val="0028713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Bezodstpw">
    <w:name w:val="No Spacing"/>
    <w:link w:val="BezodstpwZnak"/>
    <w:uiPriority w:val="1"/>
    <w:qFormat/>
    <w:rsid w:val="0028713D"/>
    <w:pPr>
      <w:jc w:val="both"/>
    </w:pPr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1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13D"/>
    <w:rPr>
      <w:lang w:eastAsia="en-US"/>
    </w:rPr>
  </w:style>
  <w:style w:type="character" w:customStyle="1" w:styleId="BezodstpwZnak">
    <w:name w:val="Bez odstępów Znak"/>
    <w:link w:val="Bezodstpw"/>
    <w:uiPriority w:val="1"/>
    <w:rsid w:val="0028713D"/>
    <w:rPr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6D"/>
    <w:rPr>
      <w:b/>
      <w:bCs/>
      <w:lang w:eastAsia="en-US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7592A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B331F6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31F6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331F6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B331F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5</cp:revision>
  <cp:lastPrinted>2023-04-27T09:34:00Z</cp:lastPrinted>
  <dcterms:created xsi:type="dcterms:W3CDTF">2023-04-28T09:45:00Z</dcterms:created>
  <dcterms:modified xsi:type="dcterms:W3CDTF">2024-01-26T12:47:00Z</dcterms:modified>
</cp:coreProperties>
</file>