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6" w:rsidRDefault="00C062B1">
      <w:pPr>
        <w:pStyle w:val="Tekstpodstawowy"/>
        <w:tabs>
          <w:tab w:val="left" w:pos="284"/>
          <w:tab w:val="left" w:pos="426"/>
        </w:tabs>
        <w:jc w:val="right"/>
        <w:rPr>
          <w:rFonts w:ascii="Arial" w:hAnsi="Arial" w:cs="Calibri"/>
          <w:sz w:val="18"/>
          <w:szCs w:val="18"/>
        </w:rPr>
      </w:pPr>
      <w:bookmarkStart w:id="0" w:name="_GoBack"/>
      <w:bookmarkEnd w:id="0"/>
      <w:r>
        <w:rPr>
          <w:rFonts w:ascii="Arial" w:hAnsi="Arial" w:cs="Calibri"/>
          <w:sz w:val="18"/>
          <w:szCs w:val="18"/>
        </w:rPr>
        <w:t xml:space="preserve"> Załącznik nr 2 do Zarządzenia</w:t>
      </w:r>
    </w:p>
    <w:p w:rsidR="000E0236" w:rsidRDefault="00C062B1">
      <w:pPr>
        <w:pStyle w:val="Tekstpodstawowy"/>
        <w:jc w:val="center"/>
      </w:pPr>
      <w:r>
        <w:rPr>
          <w:rFonts w:ascii="Arial" w:hAnsi="Arial" w:cs="Calibri"/>
          <w:b/>
        </w:rPr>
        <w:t>Zaproszenie do złożenia oferty cenowej</w:t>
      </w:r>
    </w:p>
    <w:p w:rsidR="000E0236" w:rsidRDefault="000E0236">
      <w:pPr>
        <w:pStyle w:val="Tekstpodstawowy"/>
        <w:jc w:val="center"/>
      </w:pPr>
    </w:p>
    <w:p w:rsidR="000E0236" w:rsidRDefault="00C062B1">
      <w:pPr>
        <w:pStyle w:val="Tekstpodstawowy"/>
        <w:ind w:firstLine="708"/>
        <w:jc w:val="both"/>
      </w:pPr>
      <w:r>
        <w:rPr>
          <w:rFonts w:ascii="Arial" w:hAnsi="Arial" w:cs="Calibri"/>
          <w:sz w:val="22"/>
          <w:szCs w:val="22"/>
        </w:rPr>
        <w:t xml:space="preserve">Zamawiający Miasto Łomża </w:t>
      </w:r>
      <w:r>
        <w:rPr>
          <w:rStyle w:val="INS"/>
          <w:rFonts w:ascii="Arial" w:hAnsi="Arial" w:cs="Calibri"/>
          <w:sz w:val="22"/>
          <w:szCs w:val="22"/>
        </w:rPr>
        <w:t>z siedzibą Urząd Miejski w</w:t>
      </w:r>
      <w:r>
        <w:rPr>
          <w:rStyle w:val="DEL"/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Łomży, Plac Stary Rynek 14, 18-400 Łomża, zaprasza do złożenia oferty na:  </w:t>
      </w:r>
    </w:p>
    <w:p w:rsidR="000E0236" w:rsidRDefault="00C062B1">
      <w:pPr>
        <w:pStyle w:val="Textbody"/>
        <w:spacing w:after="0"/>
        <w:jc w:val="both"/>
      </w:pPr>
      <w:r>
        <w:rPr>
          <w:rFonts w:ascii="Arial" w:hAnsi="Arial" w:cs="Arial"/>
          <w:b/>
          <w:bCs/>
        </w:rPr>
        <w:t>„Wykonanie i dostawę tablic rejestracyjnych z wytłoczonymi numerami rejestracyjnymi, według ustalonych prawem wzorów w dniu dostawy, do Urzędu Miejskiego w Łomży”</w:t>
      </w:r>
    </w:p>
    <w:p w:rsidR="000E0236" w:rsidRDefault="000E0236">
      <w:pPr>
        <w:pStyle w:val="Textbody"/>
        <w:spacing w:after="0"/>
        <w:jc w:val="both"/>
      </w:pPr>
    </w:p>
    <w:p w:rsidR="000E0236" w:rsidRDefault="00C062B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/>
        </w:rPr>
      </w:pPr>
      <w:r>
        <w:rPr>
          <w:rFonts w:ascii="Arial" w:hAnsi="Arial"/>
        </w:rPr>
        <w:t>Opis przedmiotu</w:t>
      </w:r>
      <w:r>
        <w:rPr>
          <w:rFonts w:ascii="Arial" w:hAnsi="Arial"/>
        </w:rPr>
        <w:t xml:space="preserve"> zamówienia: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i dostawa niżej wymienionych tablic rejestracyjnych z wytłoczonymi numerami rejestracyjnymi, według ustalonych prawem wzorów w dniu dostawy: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samochodowych (jednorzędowych i dwurzędowych) zwyczajnych i tymczasowych, w ilości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sz</w:t>
      </w:r>
      <w:r>
        <w:rPr>
          <w:rFonts w:ascii="Arial" w:eastAsia="Times New Roman" w:hAnsi="Arial" w:cs="Arial"/>
          <w:lang w:eastAsia="pl-PL"/>
        </w:rPr>
        <w:t>acunkowej 5 800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samochodowych zwyczajnych i tymczasowych zmniejszonych, w ilości szacunkowej 50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samochodowych jednorzędowych i dwurzędowych profesjonalnych, w ilości szacunkowej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10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wtórników tablic samochodowych (jednorzęd</w:t>
      </w:r>
      <w:r>
        <w:rPr>
          <w:rFonts w:ascii="Arial" w:eastAsia="Times New Roman" w:hAnsi="Arial" w:cs="Arial"/>
          <w:lang w:eastAsia="pl-PL"/>
        </w:rPr>
        <w:t>owych i dwurzędowych) zwyczajnych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i zmniejszonych oraz tablic samochodowych indywidualnych i zabytkowych, w ilości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szacunkowej 200</w:t>
      </w:r>
      <w:r>
        <w:rPr>
          <w:rFonts w:ascii="Arial" w:eastAsia="Times New Roman" w:hAnsi="Arial" w:cs="Arial"/>
          <w:lang w:eastAsia="pl-PL"/>
        </w:rPr>
        <w:t xml:space="preserve">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 motocyklowych zwyczajnych i tymczasowych, w ilości szacunkowej 100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 motocyklowych profesjonalnych, w ilości szacunkowej 5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7) wtórników tablic motocyklowych zwyczajnych oraz tablic motocyklowych indywidualnych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i zabytkowych, w</w:t>
      </w:r>
      <w:r>
        <w:rPr>
          <w:rFonts w:ascii="Arial" w:eastAsia="Times New Roman" w:hAnsi="Arial" w:cs="Arial"/>
          <w:lang w:eastAsia="pl-PL"/>
        </w:rPr>
        <w:t xml:space="preserve"> ilości szacunkowej 10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8) motorowerowych zwyczajnych i tymczasowych, w ilości szacunkowej 50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9) motorowerowych profesjonalnych, w ilości szacunkowej 5 sztuk;</w:t>
      </w:r>
    </w:p>
    <w:p w:rsidR="000E0236" w:rsidRDefault="00C062B1">
      <w:pPr>
        <w:pStyle w:val="Standard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10) wtórników tablic motorowerowych zwyczajnych, w ilości szacunkowej 5 sztuk</w:t>
      </w:r>
    </w:p>
    <w:p w:rsidR="000E0236" w:rsidRDefault="00C062B1">
      <w:pPr>
        <w:pStyle w:val="Standard"/>
        <w:jc w:val="both"/>
        <w:rPr>
          <w:rFonts w:cs="Arial"/>
        </w:rPr>
      </w:pPr>
      <w:r>
        <w:rPr>
          <w:rFonts w:ascii="Arial" w:eastAsia="Times New Roman" w:hAnsi="Arial"/>
          <w:lang w:eastAsia="pl-PL"/>
        </w:rPr>
        <w:t>do Urz</w:t>
      </w:r>
      <w:r>
        <w:rPr>
          <w:rFonts w:ascii="Arial" w:eastAsia="Times New Roman" w:hAnsi="Arial"/>
          <w:lang w:eastAsia="pl-PL"/>
        </w:rPr>
        <w:t>ędu Miejskiego w Łomży, Pl. Stary Rynek 14, 18-400 Łomża, woj. podlaskie oraz odbiór tablic rejestracyjnych wycofanych z użytku z siedziby zamawiającego na koszt wykonawcy.</w:t>
      </w:r>
    </w:p>
    <w:p w:rsidR="000E0236" w:rsidRDefault="000E0236">
      <w:pPr>
        <w:pStyle w:val="Standard"/>
        <w:jc w:val="both"/>
        <w:rPr>
          <w:rFonts w:cs="Arial"/>
        </w:rPr>
      </w:pPr>
    </w:p>
    <w:p w:rsidR="000E0236" w:rsidRDefault="00C062B1">
      <w:pPr>
        <w:pStyle w:val="Akapitzlist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2. Warunki dopuszczające Wykonawcę do złożenia oferty oraz opis sposobu dokonywani</w:t>
      </w:r>
      <w:r>
        <w:rPr>
          <w:rFonts w:ascii="Arial" w:hAnsi="Arial"/>
        </w:rPr>
        <w:t>a oceny ich spełniania określa załącznik nr 1 do zaproszenia*</w:t>
      </w:r>
    </w:p>
    <w:p w:rsidR="000E0236" w:rsidRDefault="000E0236">
      <w:pPr>
        <w:pStyle w:val="Akapitzlist"/>
        <w:spacing w:after="0"/>
        <w:ind w:left="0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pStyle w:val="Akapitzlist"/>
        <w:spacing w:after="0"/>
        <w:ind w:left="0"/>
        <w:rPr>
          <w:rFonts w:ascii="Arial" w:hAnsi="Arial"/>
        </w:rPr>
      </w:pPr>
      <w:r>
        <w:rPr>
          <w:rFonts w:ascii="Arial" w:hAnsi="Arial"/>
        </w:rPr>
        <w:t>3. Kryteria oceny ofert: najniższa cena*</w:t>
      </w:r>
    </w:p>
    <w:p w:rsidR="000E0236" w:rsidRDefault="000E0236">
      <w:pPr>
        <w:pStyle w:val="Akapitzlist"/>
        <w:spacing w:after="0"/>
        <w:ind w:left="0"/>
        <w:rPr>
          <w:rFonts w:ascii="Arial" w:hAnsi="Arial"/>
          <w:sz w:val="12"/>
          <w:szCs w:val="12"/>
        </w:rPr>
      </w:pPr>
    </w:p>
    <w:p w:rsidR="000E0236" w:rsidRDefault="00C062B1">
      <w:pPr>
        <w:pStyle w:val="Akapitzlist"/>
        <w:spacing w:after="0"/>
        <w:ind w:left="0"/>
        <w:rPr>
          <w:rFonts w:ascii="Arial" w:hAnsi="Arial"/>
        </w:rPr>
      </w:pPr>
      <w:r>
        <w:rPr>
          <w:rFonts w:ascii="Arial" w:hAnsi="Arial"/>
        </w:rPr>
        <w:t>4. Termin i sposób składania ofert:</w:t>
      </w:r>
    </w:p>
    <w:p w:rsidR="000E0236" w:rsidRDefault="00C062B1">
      <w:pPr>
        <w:pStyle w:val="Standard"/>
        <w:jc w:val="both"/>
      </w:pPr>
      <w:r>
        <w:rPr>
          <w:rFonts w:ascii="Arial" w:hAnsi="Arial"/>
        </w:rPr>
        <w:t>Ofertę należy złożyć za pośrednictwem platformy zakupowej do dnia</w:t>
      </w:r>
      <w:r>
        <w:rPr>
          <w:rFonts w:ascii="Arial" w:hAnsi="Arial"/>
          <w:b/>
          <w:bCs/>
        </w:rPr>
        <w:t xml:space="preserve"> 3 czerwca 20</w:t>
      </w:r>
      <w:r>
        <w:rPr>
          <w:rFonts w:ascii="Arial" w:hAnsi="Arial"/>
          <w:b/>
        </w:rPr>
        <w:t>24 roku do godz. 12</w:t>
      </w:r>
      <w:r>
        <w:rPr>
          <w:rFonts w:ascii="Arial" w:hAnsi="Arial" w:cs="Arial"/>
          <w:b/>
        </w:rPr>
        <w:t xml:space="preserve">:00 </w:t>
      </w:r>
      <w:r>
        <w:rPr>
          <w:rFonts w:ascii="Arial" w:hAnsi="Arial"/>
        </w:rPr>
        <w:t xml:space="preserve">pod adresem: </w:t>
      </w:r>
      <w:r>
        <w:rPr>
          <w:rFonts w:ascii="Arial" w:hAnsi="Arial"/>
        </w:rPr>
        <w:t>https://platformazakupowa.pl/pn/um_lomza.</w:t>
      </w:r>
    </w:p>
    <w:p w:rsidR="000E0236" w:rsidRDefault="00C062B1">
      <w:pPr>
        <w:pStyle w:val="Standard"/>
        <w:jc w:val="both"/>
      </w:pPr>
      <w:r>
        <w:rPr>
          <w:rFonts w:ascii="Arial" w:hAnsi="Arial"/>
        </w:rPr>
        <w:t>Do oferty w celu wykazania spełniania warunków udziału w postępowaniu Wykonawca zobowiązany jest załączyć:</w:t>
      </w:r>
    </w:p>
    <w:p w:rsidR="000E0236" w:rsidRDefault="00C062B1">
      <w:pPr>
        <w:pStyle w:val="Textbody"/>
        <w:spacing w:after="0"/>
        <w:jc w:val="both"/>
      </w:pPr>
      <w:r>
        <w:rPr>
          <w:rFonts w:ascii="Arial" w:hAnsi="Arial"/>
        </w:rPr>
        <w:t xml:space="preserve">1) </w:t>
      </w:r>
      <w:r>
        <w:rPr>
          <w:rFonts w:ascii="Arial" w:eastAsia="Arial" w:hAnsi="Arial" w:cs="Arial"/>
        </w:rPr>
        <w:t>Zaświadczenie o dokonaniu wpisu do rejestru przedsiębiorców produkujących tablice rejestracyjne</w:t>
      </w:r>
      <w:r>
        <w:rPr>
          <w:rFonts w:ascii="Arial" w:hAnsi="Arial"/>
        </w:rPr>
        <w:t>.</w:t>
      </w:r>
    </w:p>
    <w:p w:rsidR="000E0236" w:rsidRDefault="00C062B1">
      <w:pPr>
        <w:pStyle w:val="Standard"/>
        <w:jc w:val="both"/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 xml:space="preserve"> Aktualny certyfikat na zgodność tablic rejestracyjnych z warunkami technicznymi.</w:t>
      </w:r>
    </w:p>
    <w:p w:rsidR="000E0236" w:rsidRDefault="000E0236">
      <w:pPr>
        <w:pStyle w:val="Akapitzlist"/>
        <w:spacing w:after="0"/>
        <w:ind w:left="0"/>
        <w:rPr>
          <w:rFonts w:ascii="Arial" w:hAnsi="Arial"/>
          <w:sz w:val="12"/>
          <w:szCs w:val="12"/>
        </w:rPr>
      </w:pPr>
    </w:p>
    <w:p w:rsidR="000E0236" w:rsidRDefault="00C062B1">
      <w:pPr>
        <w:pStyle w:val="Akapitzlist"/>
        <w:spacing w:after="0"/>
        <w:ind w:left="0"/>
        <w:rPr>
          <w:rFonts w:ascii="Arial" w:hAnsi="Arial"/>
        </w:rPr>
      </w:pPr>
      <w:r>
        <w:rPr>
          <w:rFonts w:ascii="Arial" w:hAnsi="Arial"/>
        </w:rPr>
        <w:t xml:space="preserve">5. Termin realizacji zamówienia </w:t>
      </w:r>
      <w:r>
        <w:rPr>
          <w:rFonts w:ascii="Arial" w:hAnsi="Arial" w:cs="Arial"/>
          <w:b/>
        </w:rPr>
        <w:t>od 1</w:t>
      </w:r>
      <w:r>
        <w:rPr>
          <w:rFonts w:cs="Arial"/>
          <w:b/>
        </w:rPr>
        <w:t>6</w:t>
      </w:r>
      <w:r>
        <w:rPr>
          <w:rFonts w:ascii="Arial" w:hAnsi="Arial" w:cs="Arial"/>
          <w:b/>
        </w:rPr>
        <w:t>.06.202</w:t>
      </w:r>
      <w:r>
        <w:rPr>
          <w:rFonts w:cs="Arial"/>
          <w:b/>
        </w:rPr>
        <w:t>4</w:t>
      </w:r>
      <w:r>
        <w:rPr>
          <w:rFonts w:ascii="Arial" w:hAnsi="Arial" w:cs="Arial"/>
          <w:b/>
        </w:rPr>
        <w:t xml:space="preserve"> r. do </w:t>
      </w:r>
      <w:r>
        <w:rPr>
          <w:rFonts w:cs="Arial"/>
          <w:b/>
        </w:rPr>
        <w:t>15</w:t>
      </w:r>
      <w:r>
        <w:rPr>
          <w:rFonts w:ascii="Arial" w:hAnsi="Arial" w:cs="Arial"/>
          <w:b/>
        </w:rPr>
        <w:t>.06.202</w:t>
      </w:r>
      <w:r>
        <w:rPr>
          <w:rFonts w:cs="Arial"/>
          <w:b/>
        </w:rPr>
        <w:t>5</w:t>
      </w:r>
      <w:r>
        <w:rPr>
          <w:rFonts w:ascii="Arial" w:hAnsi="Arial" w:cs="Arial"/>
          <w:b/>
        </w:rPr>
        <w:t xml:space="preserve"> r. – 12 miesięcy</w:t>
      </w:r>
    </w:p>
    <w:p w:rsidR="000E0236" w:rsidRDefault="000E0236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6. Istotne postanowienia umowy określa</w:t>
      </w:r>
      <w:r>
        <w:rPr>
          <w:rFonts w:ascii="Arial" w:hAnsi="Arial"/>
        </w:rPr>
        <w:t xml:space="preserve"> wzór umowy – załącznik nr 2 do zaproszenia.</w:t>
      </w:r>
    </w:p>
    <w:p w:rsidR="000E0236" w:rsidRDefault="000E0236">
      <w:pPr>
        <w:spacing w:after="0"/>
        <w:ind w:left="426" w:hanging="426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spacing w:after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  <w:strike/>
        </w:rPr>
        <w:t>Informacja o możliwości składania ofert częściowych</w:t>
      </w:r>
      <w:r>
        <w:rPr>
          <w:rFonts w:ascii="Arial" w:hAnsi="Arial"/>
        </w:rPr>
        <w:t>*</w:t>
      </w:r>
    </w:p>
    <w:p w:rsidR="000E0236" w:rsidRDefault="000E0236">
      <w:pPr>
        <w:spacing w:after="0"/>
        <w:ind w:left="426" w:hanging="426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spacing w:after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>Informacji w zakresie zamówienia udziela: Adam Maciejewski, tel. +48 86 215 68 29,</w:t>
      </w:r>
    </w:p>
    <w:p w:rsidR="000E0236" w:rsidRDefault="00C062B1">
      <w:pPr>
        <w:spacing w:after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e-mail: a.maciejewski@um.lomza.pl  </w:t>
      </w:r>
    </w:p>
    <w:p w:rsidR="000E0236" w:rsidRDefault="00C062B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Komunikacja między Zamawiającym</w:t>
      </w:r>
      <w:r>
        <w:rPr>
          <w:rFonts w:ascii="Arial" w:hAnsi="Arial"/>
        </w:rPr>
        <w:t xml:space="preserve"> a Wykonawcami będzie prowadzona za pośrednictwem platformy zakupowej pod adresem: https://platformazakupowa.pl/pn/um_lomza.</w:t>
      </w:r>
    </w:p>
    <w:p w:rsidR="000E0236" w:rsidRDefault="00C062B1">
      <w:pPr>
        <w:pStyle w:val="Textbody"/>
        <w:spacing w:after="0"/>
        <w:jc w:val="both"/>
      </w:pPr>
      <w:r>
        <w:rPr>
          <w:rFonts w:ascii="Arial" w:hAnsi="Arial"/>
        </w:rPr>
        <w:t>W przypadku pytań związanych z obsługą platformy, proszę o kontakt z Centrum Wsparcia Klienta platformy zakupowej Open Nexus czynny</w:t>
      </w:r>
      <w:r>
        <w:rPr>
          <w:rFonts w:ascii="Arial" w:hAnsi="Arial"/>
        </w:rPr>
        <w:t xml:space="preserve">m od poniedziałku do piątku w dni robocze, w godzinach od </w:t>
      </w:r>
      <w:r>
        <w:rPr>
          <w:rFonts w:ascii="Arial" w:hAnsi="Arial"/>
          <w:b/>
        </w:rPr>
        <w:t xml:space="preserve">8:00 </w:t>
      </w:r>
      <w:r>
        <w:rPr>
          <w:rFonts w:ascii="Arial" w:hAnsi="Arial"/>
        </w:rPr>
        <w:t xml:space="preserve">do </w:t>
      </w:r>
      <w:r>
        <w:rPr>
          <w:rFonts w:ascii="Arial" w:hAnsi="Arial"/>
          <w:b/>
        </w:rPr>
        <w:t>17:00</w:t>
      </w:r>
      <w:r>
        <w:rPr>
          <w:rFonts w:ascii="Arial" w:hAnsi="Arial"/>
        </w:rPr>
        <w:t>.</w:t>
      </w:r>
    </w:p>
    <w:p w:rsidR="000E0236" w:rsidRDefault="00C062B1">
      <w:pPr>
        <w:pStyle w:val="Textbody"/>
        <w:spacing w:after="0"/>
        <w:jc w:val="both"/>
      </w:pPr>
      <w:r>
        <w:rPr>
          <w:rFonts w:ascii="Arial" w:eastAsia="Arial" w:hAnsi="Arial" w:cs="Arial"/>
        </w:rPr>
        <w:lastRenderedPageBreak/>
        <w:t>•</w:t>
      </w:r>
      <w:r>
        <w:rPr>
          <w:rFonts w:ascii="Arial" w:hAnsi="Arial"/>
        </w:rPr>
        <w:t xml:space="preserve"> tel. 22 101 02 02</w:t>
      </w:r>
    </w:p>
    <w:p w:rsidR="000E0236" w:rsidRDefault="00C062B1">
      <w:pPr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Arial" w:hAnsi="Arial" w:cs="Arial"/>
        </w:rPr>
        <w:t>•</w:t>
      </w:r>
      <w:r>
        <w:rPr>
          <w:rFonts w:ascii="Arial" w:hAnsi="Arial"/>
        </w:rPr>
        <w:t xml:space="preserve"> e-mail: cwk@platformazakupowa.pl</w:t>
      </w:r>
    </w:p>
    <w:p w:rsidR="000E0236" w:rsidRDefault="000E0236">
      <w:pPr>
        <w:spacing w:after="0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9. Zamawiający poprawi w złożonej ofercie oczywiste omyłki pisarskie i rachunkowe, z uwzględnieniem konsekwencji rachunkowych d</w:t>
      </w:r>
      <w:r>
        <w:rPr>
          <w:rFonts w:ascii="Arial" w:hAnsi="Arial"/>
        </w:rPr>
        <w:t>okonanych poprawek, a także inne omyłki polegające na niezgodności oferty z zaproszeniem do złożenia oferty, niepowodujące istotnych zmian w treści oferty, informując o tym niezwłocznie Wykonawcę, którego oferta została poprawiona.</w:t>
      </w:r>
    </w:p>
    <w:p w:rsidR="000E0236" w:rsidRDefault="000E0236">
      <w:pPr>
        <w:spacing w:after="0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10. Zamawiający </w:t>
      </w:r>
      <w:r>
        <w:rPr>
          <w:rFonts w:ascii="Arial" w:hAnsi="Arial"/>
        </w:rPr>
        <w:t>zastrzega sobie prawo do żądania od Wykonawców wyjaśnień dotyczących treści złożonych ofert - w szczególności pod kątem przesłanek określonych w pkt 11 zaproszenia. W przypadku, gdy kryterium oceny ofert jest najniższa cena, Zamawiający zastrzega sobie rów</w:t>
      </w:r>
      <w:r>
        <w:rPr>
          <w:rFonts w:ascii="Arial" w:hAnsi="Arial"/>
        </w:rPr>
        <w:t>nież prawo do wezwania do wyjaśnień i uzupełnień wyłącznie Wykonawcę, który złożył najtańszą ofertę.</w:t>
      </w:r>
    </w:p>
    <w:p w:rsidR="000E0236" w:rsidRDefault="000E0236">
      <w:pPr>
        <w:spacing w:after="0"/>
        <w:jc w:val="both"/>
        <w:rPr>
          <w:rFonts w:ascii="Arial" w:hAnsi="Arial"/>
          <w:sz w:val="12"/>
          <w:szCs w:val="12"/>
        </w:rPr>
      </w:pP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11. Zamawiający zastrzega sobie prawo do wykluczenia oferty, jeżeli: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jej treść nie odpowiada treści zaproszenia do składania ofert,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jej złożenie stano</w:t>
      </w:r>
      <w:r>
        <w:rPr>
          <w:rFonts w:ascii="Arial" w:hAnsi="Arial"/>
        </w:rPr>
        <w:t>wi czyn nieuczciwej konkurencji w rozumieniu przepisów o zwalczaniu nieuczciwej konkurencji,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zawiera rażąco niską cenę w stosunku do przedmiotu zamówienia,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została złożona przez wykonawcę niezaproszonego do składania ofert,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zawiera błędy w obliczeniu</w:t>
      </w:r>
      <w:r>
        <w:rPr>
          <w:rFonts w:ascii="Arial" w:hAnsi="Arial"/>
        </w:rPr>
        <w:t xml:space="preserve"> ceny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- oferta została złożona przez Wykonawcę, którzy w przeszłości dopuścił się niewykonania lub nienależytego wykonania zamówienia na rzecz Urzędu, a w szczególności: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a) nie wykonali zamówienia w terminie umownym, z przyczyn leżących po stronie Wykona</w:t>
      </w:r>
      <w:r>
        <w:rPr>
          <w:rFonts w:ascii="Arial" w:hAnsi="Arial"/>
        </w:rPr>
        <w:t>wcy,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b) dostarczyli przedmiot zamówienia o niewłaściwej jakości,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c) nie wywiązali się z warunków gwarancji lub rękojmi,</w:t>
      </w:r>
    </w:p>
    <w:p w:rsidR="000E0236" w:rsidRDefault="00C062B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d) wykonana usługa, dostawa lub robota budowlana obarczona była wadą ukrytą, której usunięcie pociągnęło koszty po stronie </w:t>
      </w:r>
      <w:r>
        <w:rPr>
          <w:rFonts w:ascii="Arial" w:hAnsi="Arial"/>
        </w:rPr>
        <w:t>Zamawiającego.</w:t>
      </w:r>
    </w:p>
    <w:p w:rsidR="000E0236" w:rsidRDefault="000E0236">
      <w:pPr>
        <w:spacing w:after="0"/>
        <w:jc w:val="both"/>
      </w:pPr>
    </w:p>
    <w:p w:rsidR="000E0236" w:rsidRDefault="00C062B1">
      <w:pPr>
        <w:spacing w:after="0"/>
        <w:jc w:val="both"/>
      </w:pPr>
      <w:r>
        <w:rPr>
          <w:rFonts w:ascii="Arial" w:hAnsi="Arial"/>
        </w:rPr>
        <w:t xml:space="preserve">12. </w:t>
      </w:r>
      <w:r>
        <w:rPr>
          <w:rFonts w:ascii="Arial" w:hAnsi="Arial"/>
          <w:color w:val="000000"/>
        </w:rPr>
        <w:t>Dopuszcza się możliwość negocjacji z Wykonawcami, którzy złożyli oferty w odpowiedzi na zaproszenie.</w:t>
      </w:r>
    </w:p>
    <w:p w:rsidR="000E0236" w:rsidRDefault="000E0236">
      <w:pPr>
        <w:spacing w:after="0"/>
        <w:jc w:val="both"/>
      </w:pPr>
    </w:p>
    <w:p w:rsidR="000E0236" w:rsidRDefault="00C062B1">
      <w:pPr>
        <w:spacing w:after="0"/>
        <w:jc w:val="both"/>
      </w:pPr>
      <w:r>
        <w:rPr>
          <w:rFonts w:ascii="Arial" w:hAnsi="Arial"/>
          <w:color w:val="000000"/>
        </w:rPr>
        <w:t>13. Zamawiający zastrzega sobie prawo do niedokonywania wyboru oferty bez podania przyczyny.</w:t>
      </w:r>
    </w:p>
    <w:p w:rsidR="000E0236" w:rsidRDefault="000E0236">
      <w:pPr>
        <w:spacing w:line="240" w:lineRule="auto"/>
        <w:rPr>
          <w:b/>
          <w:sz w:val="20"/>
          <w:szCs w:val="20"/>
        </w:rPr>
      </w:pPr>
    </w:p>
    <w:p w:rsidR="000E0236" w:rsidRDefault="000E0236">
      <w:pPr>
        <w:spacing w:line="240" w:lineRule="auto"/>
        <w:rPr>
          <w:b/>
          <w:sz w:val="20"/>
          <w:szCs w:val="20"/>
        </w:rPr>
      </w:pPr>
    </w:p>
    <w:p w:rsidR="000E0236" w:rsidRDefault="000E0236">
      <w:pPr>
        <w:spacing w:line="240" w:lineRule="auto"/>
        <w:rPr>
          <w:b/>
          <w:sz w:val="20"/>
          <w:szCs w:val="20"/>
        </w:rPr>
      </w:pPr>
    </w:p>
    <w:p w:rsidR="000E0236" w:rsidRDefault="000E0236">
      <w:pPr>
        <w:spacing w:line="240" w:lineRule="auto"/>
        <w:rPr>
          <w:b/>
          <w:sz w:val="20"/>
          <w:szCs w:val="20"/>
        </w:rPr>
      </w:pPr>
    </w:p>
    <w:p w:rsidR="000E0236" w:rsidRDefault="000E0236">
      <w:pPr>
        <w:spacing w:line="240" w:lineRule="auto"/>
        <w:rPr>
          <w:b/>
          <w:sz w:val="20"/>
          <w:szCs w:val="20"/>
        </w:rPr>
      </w:pPr>
    </w:p>
    <w:p w:rsidR="000E0236" w:rsidRDefault="00C062B1">
      <w:pPr>
        <w:pStyle w:val="Textbod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0E0236" w:rsidRDefault="00C062B1">
      <w:pPr>
        <w:pStyle w:val="Textbod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Opis przedmiotu zamów</w:t>
      </w:r>
      <w:r>
        <w:rPr>
          <w:rFonts w:ascii="Arial" w:hAnsi="Arial" w:cs="Arial"/>
          <w:sz w:val="18"/>
          <w:szCs w:val="18"/>
        </w:rPr>
        <w:t>ienia i warunki udziału w postępowaniu.</w:t>
      </w:r>
    </w:p>
    <w:p w:rsidR="000E0236" w:rsidRDefault="00C062B1">
      <w:pPr>
        <w:pStyle w:val="Textbody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Wzór umowy.</w:t>
      </w:r>
    </w:p>
    <w:p w:rsidR="000E0236" w:rsidRDefault="000E0236">
      <w:pPr>
        <w:spacing w:after="0" w:line="276" w:lineRule="auto"/>
        <w:jc w:val="center"/>
        <w:rPr>
          <w:b/>
        </w:rPr>
      </w:pPr>
    </w:p>
    <w:p w:rsidR="000E0236" w:rsidRDefault="000E0236">
      <w:pPr>
        <w:spacing w:after="0" w:line="276" w:lineRule="auto"/>
        <w:jc w:val="center"/>
        <w:rPr>
          <w:b/>
        </w:rPr>
      </w:pPr>
    </w:p>
    <w:p w:rsidR="000E0236" w:rsidRDefault="00C062B1">
      <w:pPr>
        <w:spacing w:after="0" w:line="276" w:lineRule="auto"/>
        <w:jc w:val="center"/>
        <w:rPr>
          <w:b/>
        </w:rPr>
      </w:pPr>
      <w:r>
        <w:rPr>
          <w:b/>
        </w:rPr>
        <w:t>KLAUZULA INFORMACYJNA RODO</w:t>
      </w:r>
    </w:p>
    <w:p w:rsidR="000E0236" w:rsidRDefault="00C062B1">
      <w:pPr>
        <w:spacing w:after="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</w:t>
      </w:r>
      <w:r>
        <w:t xml:space="preserve">aniem danych osobowych </w:t>
      </w:r>
      <w:r>
        <w:br/>
      </w:r>
      <w:r>
        <w:t>i w sprawie swobodnego przepływu takich danych oraz uchylenia dyrektywy 95/46/WE (ogólne rozporządzenie o ochronie danych) (Dz. Urz. UE L 119 z 04.05.2016, str. 1), dalej „RODO”, uprzejmie informujemy, że:</w:t>
      </w:r>
    </w:p>
    <w:p w:rsidR="000E0236" w:rsidRDefault="00C062B1">
      <w:pPr>
        <w:spacing w:after="0" w:line="276" w:lineRule="auto"/>
        <w:ind w:left="426" w:hanging="426"/>
        <w:jc w:val="both"/>
      </w:pPr>
      <w:r>
        <w:t>1.</w:t>
      </w:r>
      <w:r>
        <w:tab/>
        <w:t>Administratorem Pani/P</w:t>
      </w:r>
      <w:r>
        <w:t>ana danych osobowych jest Prezydent Miasta Łomża z siedzibą pl. Stary Rynek 14, 18-400 Łomża e-mail: ratusz@um.lomza.pl centrala: (86) 215 67 00;</w:t>
      </w:r>
    </w:p>
    <w:p w:rsidR="000E0236" w:rsidRDefault="00C062B1">
      <w:pPr>
        <w:spacing w:after="0" w:line="276" w:lineRule="auto"/>
        <w:ind w:left="426" w:hanging="426"/>
        <w:jc w:val="both"/>
      </w:pPr>
      <w:r>
        <w:lastRenderedPageBreak/>
        <w:t>2.</w:t>
      </w:r>
      <w:r>
        <w:tab/>
        <w:t>Dane kontaktowe Inspektora Ochrony Danych Osobowych w Urzędzie Miejskim w Łomży, email a.kondraciuk@um.lom</w:t>
      </w:r>
      <w:r>
        <w:t>za.pl tel. 86 215 67 33,</w:t>
      </w:r>
    </w:p>
    <w:p w:rsidR="000E0236" w:rsidRDefault="00C062B1">
      <w:pPr>
        <w:spacing w:after="0" w:line="276" w:lineRule="auto"/>
        <w:ind w:left="426" w:hanging="426"/>
        <w:jc w:val="both"/>
      </w:pPr>
      <w:r>
        <w:t xml:space="preserve">3. </w:t>
      </w:r>
      <w:r>
        <w:tab/>
        <w:t>Pani/Pana dane osobowe przetwarzane będą:</w:t>
      </w:r>
    </w:p>
    <w:p w:rsidR="000E0236" w:rsidRDefault="00C062B1">
      <w:pPr>
        <w:spacing w:after="0" w:line="276" w:lineRule="auto"/>
        <w:ind w:left="709" w:hanging="283"/>
        <w:jc w:val="both"/>
      </w:pPr>
      <w:r>
        <w:t>a)</w:t>
      </w:r>
      <w:r>
        <w:tab/>
        <w:t xml:space="preserve">na etapie postępowania o udzielenie zamówienia: na podstawie art. 6 ust. 1 lit. c RODO </w:t>
      </w:r>
      <w:r>
        <w:br/>
      </w:r>
      <w:r>
        <w:t xml:space="preserve">w związku z art. 43 i 44 ustawy o finansach publicznych w celu związanym z postępowaniem </w:t>
      </w:r>
      <w:r>
        <w:br/>
      </w:r>
      <w:r>
        <w:t xml:space="preserve">o </w:t>
      </w:r>
      <w:r>
        <w:t>udzielenie zamówienia publicznego poniżej 130 000 złotych;</w:t>
      </w:r>
    </w:p>
    <w:p w:rsidR="000E0236" w:rsidRDefault="00C062B1">
      <w:pPr>
        <w:spacing w:after="0" w:line="276" w:lineRule="auto"/>
        <w:ind w:left="709" w:hanging="283"/>
        <w:jc w:val="both"/>
      </w:pPr>
      <w:r>
        <w:t>b)</w:t>
      </w:r>
      <w:r>
        <w:tab/>
        <w:t xml:space="preserve">na etapie zawierania umowy: na podstawie art. 6 ust. 1 lit. b RODO w celu związanym </w:t>
      </w:r>
      <w:r>
        <w:br/>
      </w:r>
      <w:r>
        <w:t xml:space="preserve">z udzielanym zamówieniem publicznym poniżej 130 000 złotych tj.: w celu zawarcia </w:t>
      </w:r>
      <w:r>
        <w:br/>
      </w:r>
      <w:r>
        <w:t>i prawidłowego wykonania um</w:t>
      </w:r>
      <w:r>
        <w:t>owy.</w:t>
      </w:r>
    </w:p>
    <w:p w:rsidR="000E0236" w:rsidRDefault="00C062B1">
      <w:pPr>
        <w:spacing w:after="0" w:line="276" w:lineRule="auto"/>
        <w:ind w:left="426" w:hanging="426"/>
        <w:jc w:val="both"/>
      </w:pPr>
      <w:r>
        <w:t>4.</w:t>
      </w:r>
      <w:r>
        <w:tab/>
        <w:t xml:space="preserve">Odbiorcami Pani/Pana danych osobowych będą wyłącznie osoby lub podmioty, uprawnione na podstawie obowiązujących przepisów prawa lub zawartych umów powierzenia </w:t>
      </w:r>
      <w:r>
        <w:br/>
      </w:r>
      <w:r>
        <w:t>z administratorem.</w:t>
      </w:r>
    </w:p>
    <w:p w:rsidR="000E0236" w:rsidRDefault="00C062B1">
      <w:pPr>
        <w:spacing w:after="0" w:line="276" w:lineRule="auto"/>
        <w:ind w:left="426" w:hanging="426"/>
        <w:jc w:val="both"/>
      </w:pPr>
      <w:r>
        <w:t>5.</w:t>
      </w:r>
      <w:r>
        <w:tab/>
        <w:t xml:space="preserve">Pani/Pana dane osobowe będą przetwarzane do zrealizowania celu, w </w:t>
      </w:r>
      <w:r>
        <w:t>jakim je pozyskano  w tym przechowywane zgodnie z przepisami dotyczącymi archiwizacji danych u administratora.</w:t>
      </w:r>
    </w:p>
    <w:p w:rsidR="000E0236" w:rsidRDefault="00C062B1">
      <w:pPr>
        <w:spacing w:after="0" w:line="276" w:lineRule="auto"/>
        <w:ind w:left="426" w:hanging="426"/>
        <w:jc w:val="both"/>
      </w:pPr>
      <w:r>
        <w:t>6.</w:t>
      </w:r>
      <w:r>
        <w:tab/>
        <w:t>W odniesieniu do Pani/Pana danych osobowych decyzje nie będą podejmowane w sposób zautomatyzowany, stosowanie do art. 22 RODO</w:t>
      </w:r>
    </w:p>
    <w:p w:rsidR="000E0236" w:rsidRDefault="00C062B1">
      <w:pPr>
        <w:spacing w:after="0" w:line="276" w:lineRule="auto"/>
        <w:ind w:left="426" w:hanging="426"/>
        <w:jc w:val="both"/>
      </w:pPr>
      <w:r>
        <w:t xml:space="preserve">7. </w:t>
      </w:r>
      <w:r>
        <w:tab/>
        <w:t xml:space="preserve">Przysługuje </w:t>
      </w:r>
      <w:r>
        <w:t>Pani/Panu prawo do:</w:t>
      </w:r>
    </w:p>
    <w:p w:rsidR="000E0236" w:rsidRDefault="00C062B1">
      <w:pPr>
        <w:spacing w:after="0" w:line="276" w:lineRule="auto"/>
        <w:ind w:left="709" w:hanging="283"/>
        <w:jc w:val="both"/>
      </w:pPr>
      <w:r>
        <w:t>a)</w:t>
      </w:r>
      <w:r>
        <w:tab/>
        <w:t>dostępu do treści swoich danych, na podstawie art. 15 RODO,</w:t>
      </w:r>
    </w:p>
    <w:p w:rsidR="000E0236" w:rsidRDefault="00C062B1">
      <w:pPr>
        <w:spacing w:after="0" w:line="276" w:lineRule="auto"/>
        <w:ind w:left="709" w:hanging="283"/>
        <w:jc w:val="both"/>
      </w:pPr>
      <w:r>
        <w:t>b)</w:t>
      </w:r>
      <w:r>
        <w:tab/>
        <w:t xml:space="preserve">żądania sprostowania danych w przypadku, gdy są one nieprawidłowe lub niekompletne, na podstawie art. 16 RODO, - </w:t>
      </w:r>
      <w:r>
        <w:rPr>
          <w:i/>
        </w:rPr>
        <w:t xml:space="preserve">skorzystanie z prawa do sprostowania nie może skutkować </w:t>
      </w:r>
      <w:r>
        <w:rPr>
          <w:i/>
        </w:rPr>
        <w:t>zmianą wyniku przedmiotowego postępowania ani zmianą postanowień umowy w zakresie niezgodnym z przepisami prawa stanowiący podstawę prowadzenia przedmiotowego postępowania.</w:t>
      </w:r>
    </w:p>
    <w:p w:rsidR="000E0236" w:rsidRDefault="00C062B1">
      <w:pPr>
        <w:spacing w:after="0" w:line="276" w:lineRule="auto"/>
        <w:ind w:left="709" w:hanging="283"/>
        <w:jc w:val="both"/>
      </w:pPr>
      <w:r>
        <w:t>c)</w:t>
      </w:r>
      <w:r>
        <w:tab/>
        <w:t>ograniczenia przetwarzania danych na podstawie art. 18 RODO, z zastrzeżeniem prz</w:t>
      </w:r>
      <w:r>
        <w:t>ypadków,</w:t>
      </w:r>
      <w:r>
        <w:br/>
      </w:r>
      <w:r>
        <w:t xml:space="preserve">o których mowa w art. 18 ust. 2 RODO - </w:t>
      </w:r>
      <w:r>
        <w:rPr>
          <w:i/>
        </w:rPr>
        <w:t>prawo do ograniczenia przetwarzania nie ma zastosowania w odniesieniu do przechowywania w celu zapewnienia korzystania ze środków ochrony prawnej lub w celu ochrony praw innej osoby fizycznej lub prawnej, lub</w:t>
      </w:r>
      <w:r>
        <w:rPr>
          <w:i/>
        </w:rPr>
        <w:t xml:space="preserve"> z uwagi na ważne względy interesu publicznego Unii Europejskiej lub państwa członkowskiego</w:t>
      </w:r>
    </w:p>
    <w:p w:rsidR="000E0236" w:rsidRDefault="00C062B1">
      <w:pPr>
        <w:spacing w:after="0" w:line="276" w:lineRule="auto"/>
        <w:ind w:left="709" w:hanging="283"/>
        <w:jc w:val="both"/>
      </w:pPr>
      <w:r>
        <w:t>d)</w:t>
      </w:r>
      <w:r>
        <w:tab/>
        <w:t>wniesienia skargi do organu nadzorczego  Prezesa Urzędu Ochrony Danych Osobowych, gdy uzna Pani/Pan, iż przetwarzanie jej danych  osobowych narusza przepisy RODO</w:t>
      </w:r>
    </w:p>
    <w:p w:rsidR="000E0236" w:rsidRDefault="00C062B1">
      <w:pPr>
        <w:spacing w:after="0" w:line="276" w:lineRule="auto"/>
        <w:ind w:left="426" w:hanging="426"/>
        <w:jc w:val="both"/>
      </w:pPr>
      <w:r>
        <w:t xml:space="preserve">8. </w:t>
      </w:r>
      <w:r>
        <w:tab/>
        <w:t>Nie przysługuje Pani/Panu prawo do:</w:t>
      </w:r>
    </w:p>
    <w:p w:rsidR="000E0236" w:rsidRDefault="00C062B1">
      <w:pPr>
        <w:spacing w:after="0" w:line="276" w:lineRule="auto"/>
        <w:ind w:left="567" w:hanging="141"/>
        <w:jc w:val="both"/>
      </w:pPr>
      <w:r>
        <w:t>a) usunięcia danych na podstawie art.17 ust 3 lit b, d lub e RODO,</w:t>
      </w:r>
    </w:p>
    <w:p w:rsidR="000E0236" w:rsidRDefault="00C062B1">
      <w:pPr>
        <w:spacing w:after="0" w:line="276" w:lineRule="auto"/>
        <w:ind w:left="567" w:hanging="141"/>
        <w:jc w:val="both"/>
      </w:pPr>
      <w:r>
        <w:t>b) prawo przenoszenia, na podstawie art.20 RODO,</w:t>
      </w:r>
    </w:p>
    <w:p w:rsidR="000E0236" w:rsidRDefault="00C062B1">
      <w:pPr>
        <w:spacing w:after="0" w:line="276" w:lineRule="auto"/>
        <w:ind w:left="709" w:hanging="283"/>
        <w:jc w:val="both"/>
      </w:pPr>
      <w:r>
        <w:t>c)</w:t>
      </w:r>
      <w:r>
        <w:tab/>
        <w:t xml:space="preserve">wniesienia sprzeciwu wobec przetwarzania danych, na podstawie art.21 RODO, gdyż podstawą prawną </w:t>
      </w:r>
      <w:r>
        <w:t>przetwarzania Pani/Pana danych osobowych jest art. 6 ust. 1 lit. c, a w dalszej kolejności art. 6 ust. 1 lit. b RODO</w:t>
      </w:r>
    </w:p>
    <w:p w:rsidR="000E0236" w:rsidRDefault="00C062B1">
      <w:pPr>
        <w:spacing w:after="0" w:line="276" w:lineRule="auto"/>
        <w:ind w:left="426" w:hanging="426"/>
        <w:jc w:val="both"/>
      </w:pPr>
      <w:r>
        <w:t>9.</w:t>
      </w:r>
      <w:r>
        <w:tab/>
        <w:t>Gdy podanie danych osobowych wynika z przepisów prawa, jest Pani/Pan zobowiązana(y) do ich podania. Konsekwencją niepodania danych osobo</w:t>
      </w:r>
      <w:r>
        <w:t xml:space="preserve">wych będzie brak możliwości zawarcia umowy </w:t>
      </w:r>
      <w:r>
        <w:br/>
      </w:r>
      <w:r>
        <w:t>o udzielenie zamówienia publicznego.</w:t>
      </w:r>
    </w:p>
    <w:p w:rsidR="000E0236" w:rsidRDefault="00C062B1">
      <w:pPr>
        <w:spacing w:after="0" w:line="276" w:lineRule="auto"/>
        <w:ind w:left="284" w:hanging="284"/>
        <w:jc w:val="both"/>
      </w:pPr>
      <w:r>
        <w:t>10.</w:t>
      </w:r>
      <w:r>
        <w:tab/>
        <w:t xml:space="preserve">   Informacja dla Wykonawcy:</w:t>
      </w:r>
    </w:p>
    <w:p w:rsidR="000E0236" w:rsidRDefault="00C062B1">
      <w:pPr>
        <w:spacing w:after="0" w:line="276" w:lineRule="auto"/>
        <w:ind w:left="426"/>
        <w:jc w:val="both"/>
      </w:pPr>
      <w:r>
        <w:t xml:space="preserve">Wykonawca jest zobowiązany, w związku z udziałem w przedmiotowym postępowaniu, </w:t>
      </w:r>
      <w:r>
        <w:br/>
      </w:r>
      <w:r>
        <w:t>do wypełnienia wszystkich obowiązków formalno-prawnych wymagan</w:t>
      </w:r>
      <w:r>
        <w:t>ych przez RODO</w:t>
      </w:r>
      <w:r>
        <w:br/>
      </w:r>
      <w:r>
        <w:t xml:space="preserve">i związanych z udziałem w przedmiotowym postępowaniu o udzielenie zamówienia. </w:t>
      </w:r>
      <w:r>
        <w:br/>
      </w:r>
      <w:r>
        <w:t>Do obowiązków tych należą:</w:t>
      </w:r>
    </w:p>
    <w:p w:rsidR="000E0236" w:rsidRDefault="00C062B1">
      <w:pPr>
        <w:spacing w:after="0" w:line="276" w:lineRule="auto"/>
        <w:ind w:left="709" w:hanging="283"/>
        <w:jc w:val="both"/>
      </w:pPr>
      <w:r>
        <w:t>a)</w:t>
      </w:r>
      <w:r>
        <w:tab/>
        <w:t>obowiązek informacyjny przewidziany w art. 13 RODO względem osób fizycznych, których dane osobowe dotyczą i od których dane te Wykon</w:t>
      </w:r>
      <w:r>
        <w:t>awca bezpośrednio pozyskał i przekazał zamawiającemu w treści oferty lub dokumentów składanych na żądanie Zamawiającego;</w:t>
      </w:r>
    </w:p>
    <w:p w:rsidR="000E0236" w:rsidRDefault="00C062B1">
      <w:pPr>
        <w:spacing w:line="276" w:lineRule="auto"/>
        <w:ind w:left="709" w:hanging="283"/>
        <w:jc w:val="both"/>
      </w:pPr>
      <w:r>
        <w:lastRenderedPageBreak/>
        <w:t>b)</w:t>
      </w:r>
      <w:r>
        <w:tab/>
        <w:t xml:space="preserve">obowiązek informacyjny wynikający z art. 14 RODO względem osób fizycznych, których dane Wykonawca pozyskał w sposób pośredni, a </w:t>
      </w:r>
      <w:r>
        <w:t>które to dane Wykonawca przekazuje Zamawiającemu w treści oferty lub dokumentów składanych na żądanie Zamawiającego</w:t>
      </w:r>
    </w:p>
    <w:p w:rsidR="000E0236" w:rsidRDefault="00C062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 jeżeli niepotrzebne skreślić</w:t>
      </w:r>
    </w:p>
    <w:p w:rsidR="000E0236" w:rsidRDefault="000E0236">
      <w:pPr>
        <w:spacing w:line="276" w:lineRule="auto"/>
        <w:ind w:left="709" w:hanging="283"/>
        <w:jc w:val="both"/>
      </w:pPr>
    </w:p>
    <w:sectPr w:rsidR="000E0236">
      <w:footerReference w:type="default" r:id="rId7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B1" w:rsidRDefault="00C062B1">
      <w:pPr>
        <w:spacing w:after="0" w:line="240" w:lineRule="auto"/>
      </w:pPr>
      <w:r>
        <w:separator/>
      </w:r>
    </w:p>
  </w:endnote>
  <w:endnote w:type="continuationSeparator" w:id="0">
    <w:p w:rsidR="00C062B1" w:rsidRDefault="00C0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C6" w:rsidRDefault="00C062B1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741D2E">
      <w:rPr>
        <w:rFonts w:ascii="Arial" w:hAnsi="Arial"/>
        <w:noProof/>
        <w:sz w:val="18"/>
        <w:szCs w:val="18"/>
      </w:rPr>
      <w:t>3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B1" w:rsidRDefault="00C062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62B1" w:rsidRDefault="00C0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6C02"/>
    <w:multiLevelType w:val="multilevel"/>
    <w:tmpl w:val="A54E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0236"/>
    <w:rsid w:val="000E0236"/>
    <w:rsid w:val="00741D2E"/>
    <w:rsid w:val="00C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6224-6DBF-4AC6-B858-559F033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oprawka">
    <w:name w:val="Revision"/>
    <w:pPr>
      <w:suppressAutoHyphens/>
    </w:pPr>
  </w:style>
  <w:style w:type="character" w:customStyle="1" w:styleId="INS">
    <w:name w:val="INS"/>
  </w:style>
  <w:style w:type="character" w:customStyle="1" w:styleId="DEL">
    <w:name w:val="DEL"/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</w:style>
  <w:style w:type="character" w:customStyle="1" w:styleId="WW8Num3z0">
    <w:name w:val="WW8Num3z0"/>
    <w:rPr>
      <w:rFonts w:cs="Times New Roman"/>
      <w:i w:val="0"/>
      <w:color w:val="000000"/>
      <w:sz w:val="24"/>
      <w:szCs w:val="24"/>
      <w:lang w:val="pl-P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6z0">
    <w:name w:val="WW8Num6z0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Tablice%20rejestracyjne%202023/Zaproszenie%20do%20z&#322;o&#380;enia%20oferty%20cenowej.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dc:description/>
  <cp:lastModifiedBy>Elżbieta Stankiewicz</cp:lastModifiedBy>
  <cp:revision>2</cp:revision>
  <cp:lastPrinted>2024-05-27T09:12:00Z</cp:lastPrinted>
  <dcterms:created xsi:type="dcterms:W3CDTF">2024-05-27T10:54:00Z</dcterms:created>
  <dcterms:modified xsi:type="dcterms:W3CDTF">2024-05-27T10:54:00Z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