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426EBE37" w:rsidR="00D83399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BF7AF2">
        <w:rPr>
          <w:rFonts w:eastAsia="Calibri" w:cs="Arial"/>
          <w:sz w:val="20"/>
          <w:szCs w:val="20"/>
          <w:lang w:eastAsia="en-US"/>
        </w:rPr>
        <w:t>2023-04-17</w:t>
      </w:r>
    </w:p>
    <w:p w14:paraId="616FD3C2" w14:textId="77777777" w:rsidR="0005131D" w:rsidRDefault="0005131D" w:rsidP="0005131D">
      <w:pPr>
        <w:spacing w:line="276" w:lineRule="auto"/>
        <w:jc w:val="center"/>
        <w:rPr>
          <w:rFonts w:eastAsia="Calibri" w:cs="Arial"/>
          <w:sz w:val="20"/>
          <w:szCs w:val="20"/>
          <w:lang w:eastAsia="en-US"/>
        </w:rPr>
      </w:pPr>
    </w:p>
    <w:p w14:paraId="47223FD1" w14:textId="3EC9A65C" w:rsidR="00924D3B" w:rsidRPr="00924D3B" w:rsidRDefault="00FA618D" w:rsidP="00BC6584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WZ.271.</w:t>
      </w:r>
      <w:r w:rsidR="00801AA3">
        <w:rPr>
          <w:rFonts w:eastAsia="Calibri" w:cs="Arial"/>
          <w:sz w:val="20"/>
          <w:szCs w:val="20"/>
          <w:lang w:eastAsia="en-US"/>
        </w:rPr>
        <w:t>1</w:t>
      </w:r>
      <w:r w:rsidR="00BF7AF2">
        <w:rPr>
          <w:rFonts w:eastAsia="Calibri" w:cs="Arial"/>
          <w:sz w:val="20"/>
          <w:szCs w:val="20"/>
          <w:lang w:eastAsia="en-US"/>
        </w:rPr>
        <w:t>5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BB21BC">
        <w:rPr>
          <w:rFonts w:eastAsia="Calibri" w:cs="Arial"/>
          <w:sz w:val="20"/>
          <w:szCs w:val="20"/>
          <w:lang w:eastAsia="en-US"/>
        </w:rPr>
        <w:t>3</w:t>
      </w:r>
    </w:p>
    <w:p w14:paraId="7AAE6268" w14:textId="6547E6E1" w:rsidR="00C5224E" w:rsidRPr="00E4676D" w:rsidRDefault="00924D3B" w:rsidP="00E4676D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07A314C9" w14:textId="77777777" w:rsidR="00D200F3" w:rsidRDefault="00D200F3" w:rsidP="00FF6549">
      <w:pPr>
        <w:spacing w:line="276" w:lineRule="auto"/>
        <w:rPr>
          <w:rFonts w:cs="Arial"/>
          <w:b/>
        </w:rPr>
      </w:pPr>
    </w:p>
    <w:p w14:paraId="3B9875A4" w14:textId="1CBFDD8C" w:rsidR="00A57675" w:rsidRPr="00A57675" w:rsidRDefault="00A57675" w:rsidP="00D31CC8">
      <w:pPr>
        <w:spacing w:line="276" w:lineRule="auto"/>
        <w:jc w:val="right"/>
        <w:rPr>
          <w:rFonts w:cs="Arial"/>
          <w:b/>
        </w:rPr>
      </w:pPr>
      <w:r w:rsidRPr="00A57675">
        <w:rPr>
          <w:rFonts w:cs="Arial"/>
          <w:b/>
        </w:rPr>
        <w:t>Do Wykonawców</w:t>
      </w:r>
    </w:p>
    <w:p w14:paraId="2712B1E9" w14:textId="4B86FD49" w:rsidR="00A57675" w:rsidRPr="00A57675" w:rsidRDefault="00A57675" w:rsidP="00D200F3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                                                                     </w:t>
      </w:r>
    </w:p>
    <w:p w14:paraId="694727BA" w14:textId="444C8A0E" w:rsidR="00A57675" w:rsidRDefault="00A57675" w:rsidP="00590220">
      <w:pPr>
        <w:spacing w:line="276" w:lineRule="auto"/>
        <w:jc w:val="both"/>
        <w:rPr>
          <w:rFonts w:eastAsia="Arial" w:cs="Arial"/>
          <w:b/>
          <w:bCs/>
          <w:sz w:val="20"/>
          <w:szCs w:val="20"/>
        </w:rPr>
      </w:pPr>
      <w:r w:rsidRPr="00A57675">
        <w:rPr>
          <w:rFonts w:cs="Arial"/>
          <w:sz w:val="20"/>
          <w:szCs w:val="20"/>
          <w:lang w:eastAsia="en-US"/>
        </w:rPr>
        <w:t xml:space="preserve">dotyczy postępowania o udzielenie zamówienia publicznego pn.: </w:t>
      </w:r>
      <w:r w:rsidR="00801AA3" w:rsidRPr="00C660DA">
        <w:rPr>
          <w:rFonts w:cs="Arial"/>
          <w:b/>
          <w:bCs/>
          <w:sz w:val="20"/>
          <w:szCs w:val="20"/>
        </w:rPr>
        <w:t>„</w:t>
      </w:r>
      <w:bookmarkStart w:id="0" w:name="_Hlk131514840"/>
      <w:r w:rsidR="00BF7AF2" w:rsidRPr="004352A7">
        <w:rPr>
          <w:rFonts w:cs="Arial"/>
          <w:b/>
          <w:bCs/>
          <w:sz w:val="20"/>
          <w:szCs w:val="20"/>
        </w:rPr>
        <w:t>Pełnienie nadzoru inwestorskiego nad zadaniem pn.: Rozbudowa oświetlenia Parku Borowiackiego w Czersku w ramach</w:t>
      </w:r>
      <w:r w:rsidR="00BF7AF2">
        <w:rPr>
          <w:rFonts w:cs="Arial"/>
          <w:b/>
          <w:bCs/>
          <w:sz w:val="20"/>
          <w:szCs w:val="20"/>
        </w:rPr>
        <w:t xml:space="preserve"> </w:t>
      </w:r>
      <w:r w:rsidR="00BF7AF2" w:rsidRPr="004352A7">
        <w:rPr>
          <w:rFonts w:cs="Arial"/>
          <w:b/>
          <w:bCs/>
          <w:sz w:val="20"/>
          <w:szCs w:val="20"/>
        </w:rPr>
        <w:t>projektu pn. Poprawa atrakcyjności turystycznej w Parku Borowiackim w Czersku</w:t>
      </w:r>
      <w:bookmarkEnd w:id="0"/>
      <w:r w:rsidRPr="00BB21BC">
        <w:rPr>
          <w:rFonts w:eastAsia="Arial" w:cs="Arial"/>
          <w:b/>
          <w:bCs/>
          <w:sz w:val="20"/>
          <w:szCs w:val="20"/>
        </w:rPr>
        <w:t>”</w:t>
      </w:r>
    </w:p>
    <w:p w14:paraId="15E28C15" w14:textId="77777777" w:rsidR="00D31CC8" w:rsidRPr="00BB21BC" w:rsidRDefault="00D31CC8" w:rsidP="00590220">
      <w:pPr>
        <w:spacing w:line="276" w:lineRule="auto"/>
        <w:jc w:val="both"/>
        <w:rPr>
          <w:rFonts w:eastAsia="Arial" w:cs="Arial"/>
          <w:b/>
          <w:bCs/>
          <w:sz w:val="20"/>
          <w:szCs w:val="20"/>
        </w:rPr>
      </w:pPr>
    </w:p>
    <w:p w14:paraId="5B90A777" w14:textId="38918508" w:rsidR="00D200F3" w:rsidRPr="00774BB9" w:rsidRDefault="00A57675" w:rsidP="00590220">
      <w:pPr>
        <w:keepNext/>
        <w:spacing w:line="276" w:lineRule="auto"/>
        <w:jc w:val="both"/>
        <w:outlineLvl w:val="3"/>
        <w:rPr>
          <w:sz w:val="20"/>
          <w:szCs w:val="20"/>
        </w:rPr>
      </w:pPr>
      <w:r w:rsidRPr="00BC6584">
        <w:rPr>
          <w:sz w:val="20"/>
          <w:szCs w:val="20"/>
        </w:rPr>
        <w:t xml:space="preserve">Ogłoszenie nr </w:t>
      </w:r>
      <w:r w:rsidR="00BF7AF2" w:rsidRPr="00C660DA">
        <w:rPr>
          <w:rFonts w:cs="Arial"/>
          <w:sz w:val="20"/>
          <w:szCs w:val="20"/>
        </w:rPr>
        <w:t>2023/BZP 00</w:t>
      </w:r>
      <w:r w:rsidR="00BF7AF2">
        <w:rPr>
          <w:rFonts w:cs="Arial"/>
          <w:sz w:val="20"/>
          <w:szCs w:val="20"/>
        </w:rPr>
        <w:t>145395</w:t>
      </w:r>
      <w:r w:rsidR="00BF7AF2" w:rsidRPr="005D46C3">
        <w:rPr>
          <w:rFonts w:cs="Arial"/>
          <w:sz w:val="20"/>
          <w:szCs w:val="20"/>
        </w:rPr>
        <w:t xml:space="preserve"> </w:t>
      </w:r>
      <w:r w:rsidR="00801AA3" w:rsidRPr="005D46C3">
        <w:rPr>
          <w:rFonts w:cs="Arial"/>
          <w:sz w:val="20"/>
          <w:szCs w:val="20"/>
        </w:rPr>
        <w:t xml:space="preserve">z dnia </w:t>
      </w:r>
      <w:r w:rsidR="00801AA3">
        <w:rPr>
          <w:rFonts w:cs="Arial"/>
          <w:sz w:val="20"/>
          <w:szCs w:val="20"/>
        </w:rPr>
        <w:t>2</w:t>
      </w:r>
      <w:r w:rsidR="00BF7AF2">
        <w:rPr>
          <w:rFonts w:cs="Arial"/>
          <w:sz w:val="20"/>
          <w:szCs w:val="20"/>
        </w:rPr>
        <w:t>2</w:t>
      </w:r>
      <w:r w:rsidR="00801AA3" w:rsidRPr="005D46C3">
        <w:rPr>
          <w:rFonts w:cs="Arial"/>
          <w:sz w:val="20"/>
          <w:szCs w:val="20"/>
        </w:rPr>
        <w:t>.</w:t>
      </w:r>
      <w:r w:rsidR="00801AA3">
        <w:rPr>
          <w:rFonts w:cs="Arial"/>
          <w:sz w:val="20"/>
          <w:szCs w:val="20"/>
        </w:rPr>
        <w:t>0</w:t>
      </w:r>
      <w:r w:rsidR="00BF7AF2">
        <w:rPr>
          <w:rFonts w:cs="Arial"/>
          <w:sz w:val="20"/>
          <w:szCs w:val="20"/>
        </w:rPr>
        <w:t>3</w:t>
      </w:r>
      <w:r w:rsidR="00801AA3" w:rsidRPr="005D46C3">
        <w:rPr>
          <w:rFonts w:cs="Arial"/>
          <w:sz w:val="20"/>
          <w:szCs w:val="20"/>
        </w:rPr>
        <w:t>.202</w:t>
      </w:r>
      <w:r w:rsidR="00801AA3">
        <w:rPr>
          <w:rFonts w:cs="Arial"/>
          <w:sz w:val="20"/>
          <w:szCs w:val="20"/>
        </w:rPr>
        <w:t xml:space="preserve">3 </w:t>
      </w:r>
      <w:r w:rsidR="00801AA3" w:rsidRPr="005D46C3">
        <w:rPr>
          <w:rFonts w:cs="Arial"/>
          <w:sz w:val="20"/>
          <w:szCs w:val="20"/>
        </w:rPr>
        <w:t>r</w:t>
      </w:r>
      <w:r w:rsidR="00801AA3">
        <w:rPr>
          <w:rFonts w:cs="Arial"/>
          <w:sz w:val="20"/>
          <w:szCs w:val="20"/>
        </w:rPr>
        <w:t>.</w:t>
      </w:r>
    </w:p>
    <w:p w14:paraId="1EF8A2B3" w14:textId="77777777" w:rsidR="00BE105F" w:rsidRPr="00A57675" w:rsidRDefault="00BE105F" w:rsidP="00590220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1C57427C" w14:textId="2751AA71" w:rsidR="00BE105F" w:rsidRDefault="00A57675" w:rsidP="00FF6549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  <w:r w:rsidRPr="00A57675">
        <w:rPr>
          <w:rFonts w:eastAsia="Calibri" w:cs="Arial"/>
          <w:b/>
          <w:sz w:val="20"/>
          <w:szCs w:val="20"/>
          <w:lang w:eastAsia="en-US"/>
        </w:rPr>
        <w:t>INFORMACJA O WYBORZE NAJKORZYSTNIEJSZEJ OFERTY</w:t>
      </w:r>
    </w:p>
    <w:p w14:paraId="3CAB98D8" w14:textId="23BD4A09" w:rsidR="00A57675" w:rsidRPr="00D60171" w:rsidRDefault="00A57675" w:rsidP="00D60171">
      <w:pPr>
        <w:spacing w:line="276" w:lineRule="auto"/>
        <w:ind w:firstLine="708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 xml:space="preserve">W związku z rozstrzygnięciem postępowania prowadzonego w trybie podstawowym na podstawie art. 275 pkt </w:t>
      </w:r>
      <w:r w:rsidR="00590220">
        <w:rPr>
          <w:rFonts w:cs="Arial"/>
          <w:sz w:val="20"/>
          <w:szCs w:val="20"/>
        </w:rPr>
        <w:t>1</w:t>
      </w:r>
      <w:r w:rsidRPr="00A57675">
        <w:rPr>
          <w:rFonts w:cs="Arial"/>
          <w:sz w:val="20"/>
          <w:szCs w:val="20"/>
        </w:rPr>
        <w:t xml:space="preserve"> </w:t>
      </w:r>
      <w:proofErr w:type="spellStart"/>
      <w:r w:rsidRPr="00A57675">
        <w:rPr>
          <w:rFonts w:cs="Arial"/>
          <w:sz w:val="20"/>
          <w:szCs w:val="20"/>
        </w:rPr>
        <w:t>Pzp</w:t>
      </w:r>
      <w:proofErr w:type="spellEnd"/>
      <w:r w:rsidRPr="00A57675">
        <w:rPr>
          <w:rFonts w:cs="Arial"/>
          <w:sz w:val="20"/>
          <w:szCs w:val="20"/>
        </w:rPr>
        <w:t xml:space="preserve">, ogłoszonego w dniu </w:t>
      </w:r>
      <w:r w:rsidR="00801AA3">
        <w:rPr>
          <w:rFonts w:cs="Arial"/>
          <w:sz w:val="20"/>
          <w:szCs w:val="20"/>
        </w:rPr>
        <w:t>2</w:t>
      </w:r>
      <w:r w:rsidR="00BF7AF2">
        <w:rPr>
          <w:rFonts w:cs="Arial"/>
          <w:sz w:val="20"/>
          <w:szCs w:val="20"/>
        </w:rPr>
        <w:t>2</w:t>
      </w:r>
      <w:r w:rsidRPr="00A57675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0</w:t>
      </w:r>
      <w:r w:rsidR="00BF7AF2"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>.202</w:t>
      </w:r>
      <w:r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 pod numerem </w:t>
      </w:r>
      <w:r w:rsidR="00BF7AF2" w:rsidRPr="00C660DA">
        <w:rPr>
          <w:rFonts w:cs="Arial"/>
          <w:sz w:val="20"/>
          <w:szCs w:val="20"/>
        </w:rPr>
        <w:t>2023/BZP 00</w:t>
      </w:r>
      <w:r w:rsidR="00BF7AF2">
        <w:rPr>
          <w:rFonts w:cs="Arial"/>
          <w:sz w:val="20"/>
          <w:szCs w:val="20"/>
        </w:rPr>
        <w:t>145395</w:t>
      </w:r>
      <w:r w:rsidR="00BF7AF2" w:rsidRPr="005D46C3">
        <w:rPr>
          <w:rFonts w:cs="Arial"/>
          <w:sz w:val="20"/>
          <w:szCs w:val="20"/>
        </w:rPr>
        <w:t xml:space="preserve"> </w:t>
      </w:r>
      <w:r w:rsidRPr="00A57675">
        <w:rPr>
          <w:rFonts w:cs="Arial"/>
          <w:sz w:val="20"/>
          <w:szCs w:val="20"/>
        </w:rPr>
        <w:t xml:space="preserve">w Biuletynie Zamówień Publicznych oraz na podstawie art. 253 ustawy Prawo zamówień publicznych </w:t>
      </w:r>
      <w:bookmarkStart w:id="1" w:name="_Hlk91667661"/>
      <w:r w:rsidRPr="00A57675">
        <w:rPr>
          <w:rFonts w:cs="Arial"/>
          <w:sz w:val="20"/>
          <w:szCs w:val="20"/>
        </w:rPr>
        <w:t xml:space="preserve">(t. j. - Dz. U. </w:t>
      </w:r>
      <w:r w:rsidRPr="00A57675">
        <w:rPr>
          <w:rFonts w:cs="Arial"/>
          <w:sz w:val="20"/>
          <w:szCs w:val="20"/>
        </w:rPr>
        <w:br/>
        <w:t xml:space="preserve">z 2022 r., poz. 1710 ze zm.), </w:t>
      </w:r>
      <w:bookmarkEnd w:id="1"/>
      <w:r w:rsidRPr="00A57675">
        <w:rPr>
          <w:rFonts w:cs="Arial"/>
          <w:sz w:val="20"/>
          <w:szCs w:val="20"/>
        </w:rPr>
        <w:t>informuję, że:</w:t>
      </w:r>
    </w:p>
    <w:p w14:paraId="1E137B06" w14:textId="77777777" w:rsidR="00A57675" w:rsidRPr="00A57675" w:rsidRDefault="00A57675" w:rsidP="00590220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wybrano ofertę firmy:</w:t>
      </w:r>
      <w:bookmarkStart w:id="2" w:name="_Hlk112915595"/>
    </w:p>
    <w:p w14:paraId="3BAE9573" w14:textId="77777777" w:rsidR="00BF7AF2" w:rsidRPr="00BF7AF2" w:rsidRDefault="00BF7AF2" w:rsidP="00BF7AF2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BF7AF2">
        <w:rPr>
          <w:rFonts w:cs="Arial"/>
          <w:b/>
          <w:sz w:val="20"/>
          <w:szCs w:val="20"/>
        </w:rPr>
        <w:t>„ELMA” Janusz Majewski</w:t>
      </w:r>
    </w:p>
    <w:p w14:paraId="083C9672" w14:textId="4313C807" w:rsidR="00801AA3" w:rsidRDefault="00BF7AF2" w:rsidP="00BF7AF2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BF7AF2">
        <w:rPr>
          <w:rFonts w:cs="Arial"/>
          <w:b/>
          <w:sz w:val="20"/>
          <w:szCs w:val="20"/>
        </w:rPr>
        <w:t>ul. Kasztanowa 5, 83-200 Starogard Gdański</w:t>
      </w:r>
      <w:r w:rsidRPr="00801AA3">
        <w:rPr>
          <w:rFonts w:cs="Arial"/>
          <w:b/>
          <w:sz w:val="20"/>
          <w:szCs w:val="20"/>
        </w:rPr>
        <w:t xml:space="preserve"> </w:t>
      </w:r>
    </w:p>
    <w:bookmarkEnd w:id="2"/>
    <w:p w14:paraId="2BFEBDC5" w14:textId="0E89A526" w:rsidR="00590220" w:rsidRDefault="00BF7AF2" w:rsidP="00590220">
      <w:pPr>
        <w:spacing w:line="276" w:lineRule="auto"/>
        <w:ind w:left="2835" w:hanging="2835"/>
        <w:jc w:val="both"/>
        <w:rPr>
          <w:rFonts w:cs="Arial"/>
          <w:bCs/>
          <w:sz w:val="20"/>
          <w:szCs w:val="20"/>
        </w:rPr>
      </w:pPr>
      <w:r w:rsidRPr="00BF7AF2">
        <w:rPr>
          <w:rFonts w:cs="Arial"/>
          <w:b/>
          <w:sz w:val="20"/>
          <w:szCs w:val="20"/>
        </w:rPr>
        <w:t>4.858,50</w:t>
      </w:r>
      <w:r>
        <w:rPr>
          <w:rFonts w:cs="Arial"/>
          <w:sz w:val="16"/>
          <w:szCs w:val="16"/>
        </w:rPr>
        <w:t xml:space="preserve"> </w:t>
      </w:r>
      <w:r w:rsidR="00590220" w:rsidRPr="00590220">
        <w:rPr>
          <w:rFonts w:cs="Arial"/>
          <w:b/>
          <w:sz w:val="20"/>
          <w:szCs w:val="20"/>
        </w:rPr>
        <w:t xml:space="preserve">zł  </w:t>
      </w:r>
      <w:r w:rsidR="00590220" w:rsidRPr="00590220">
        <w:rPr>
          <w:rFonts w:cs="Arial"/>
          <w:bCs/>
          <w:sz w:val="20"/>
          <w:szCs w:val="20"/>
        </w:rPr>
        <w:t xml:space="preserve">(słownie zł.: </w:t>
      </w:r>
      <w:r>
        <w:rPr>
          <w:rFonts w:cs="Arial"/>
          <w:bCs/>
          <w:sz w:val="20"/>
          <w:szCs w:val="20"/>
        </w:rPr>
        <w:t>cztery tysiące osiemset pięćdziesiąt osiem złotych</w:t>
      </w:r>
      <w:r w:rsidR="00590220" w:rsidRPr="00590220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5</w:t>
      </w:r>
      <w:r w:rsidR="00590220" w:rsidRPr="00590220">
        <w:rPr>
          <w:rFonts w:cs="Arial"/>
          <w:bCs/>
          <w:sz w:val="20"/>
          <w:szCs w:val="20"/>
        </w:rPr>
        <w:t>0/100).</w:t>
      </w:r>
    </w:p>
    <w:p w14:paraId="33AAE959" w14:textId="77777777" w:rsidR="00590220" w:rsidRPr="00590220" w:rsidRDefault="00590220" w:rsidP="00590220">
      <w:pPr>
        <w:spacing w:line="276" w:lineRule="auto"/>
        <w:ind w:left="2835" w:hanging="2835"/>
        <w:jc w:val="both"/>
        <w:rPr>
          <w:rFonts w:cs="Arial"/>
          <w:bCs/>
          <w:sz w:val="20"/>
          <w:szCs w:val="20"/>
        </w:rPr>
      </w:pPr>
    </w:p>
    <w:p w14:paraId="4F09D3CF" w14:textId="078AE084" w:rsidR="00D200F3" w:rsidRPr="00FF6549" w:rsidRDefault="00022C05" w:rsidP="00801AA3">
      <w:pPr>
        <w:spacing w:line="276" w:lineRule="auto"/>
        <w:jc w:val="both"/>
        <w:rPr>
          <w:rFonts w:cs="Arial"/>
          <w:sz w:val="20"/>
          <w:szCs w:val="20"/>
          <w:u w:val="single"/>
        </w:rPr>
      </w:pPr>
      <w:r w:rsidRPr="00FF6549">
        <w:rPr>
          <w:rFonts w:cs="Arial"/>
          <w:b/>
          <w:bCs/>
          <w:sz w:val="20"/>
          <w:szCs w:val="20"/>
          <w:u w:val="single"/>
        </w:rPr>
        <w:t>Doświadczenie osoby</w:t>
      </w:r>
      <w:r w:rsidR="00801AA3" w:rsidRPr="00FF6549">
        <w:rPr>
          <w:rFonts w:cs="Arial"/>
          <w:b/>
          <w:bCs/>
          <w:sz w:val="20"/>
          <w:szCs w:val="20"/>
          <w:u w:val="single"/>
        </w:rPr>
        <w:t>, która będzie pełnić</w:t>
      </w:r>
      <w:r w:rsidRPr="00FF6549">
        <w:rPr>
          <w:rFonts w:cs="Arial"/>
          <w:b/>
          <w:bCs/>
          <w:sz w:val="20"/>
          <w:szCs w:val="20"/>
          <w:u w:val="single"/>
        </w:rPr>
        <w:t xml:space="preserve"> funkcję inspektora nadzoru robót branży </w:t>
      </w:r>
      <w:r w:rsidR="00BF7AF2" w:rsidRPr="00FF6549">
        <w:rPr>
          <w:rFonts w:cs="Arial"/>
          <w:b/>
          <w:bCs/>
          <w:sz w:val="20"/>
          <w:szCs w:val="20"/>
          <w:u w:val="single"/>
        </w:rPr>
        <w:t xml:space="preserve">elektrycznej </w:t>
      </w:r>
      <w:r w:rsidR="00FF6549" w:rsidRPr="00FF6549">
        <w:rPr>
          <w:rFonts w:cs="Arial"/>
          <w:b/>
          <w:bCs/>
          <w:sz w:val="20"/>
          <w:szCs w:val="20"/>
          <w:u w:val="single"/>
        </w:rPr>
        <w:br/>
      </w:r>
      <w:r w:rsidR="00BF7AF2" w:rsidRPr="00FF6549">
        <w:rPr>
          <w:rFonts w:cs="Arial"/>
          <w:b/>
          <w:bCs/>
          <w:sz w:val="20"/>
          <w:szCs w:val="20"/>
          <w:u w:val="single"/>
        </w:rPr>
        <w:t>i elektroenergetycznej</w:t>
      </w:r>
      <w:r w:rsidRPr="00FF6549">
        <w:rPr>
          <w:rFonts w:cs="Arial"/>
          <w:b/>
          <w:bCs/>
          <w:sz w:val="20"/>
          <w:szCs w:val="20"/>
          <w:u w:val="single"/>
        </w:rPr>
        <w:t xml:space="preserve">, posiadającej uprawnienia budowlane do kierowania robotami budowlanymi w specjalności </w:t>
      </w:r>
      <w:r w:rsidR="00FF6549" w:rsidRPr="00FF6549">
        <w:rPr>
          <w:rFonts w:cs="Arial"/>
          <w:b/>
          <w:bCs/>
          <w:sz w:val="20"/>
          <w:szCs w:val="20"/>
          <w:u w:val="single"/>
        </w:rPr>
        <w:t xml:space="preserve">instalacyjnej w zakresie sieci, instalacji i urządzeń: elektrycznych </w:t>
      </w:r>
      <w:r w:rsidR="00FF6549" w:rsidRPr="00FF6549">
        <w:rPr>
          <w:rFonts w:cs="Arial"/>
          <w:b/>
          <w:bCs/>
          <w:sz w:val="20"/>
          <w:szCs w:val="20"/>
          <w:u w:val="single"/>
        </w:rPr>
        <w:br/>
        <w:t>i elektroenergetycznych bez ograniczeń</w:t>
      </w:r>
      <w:r w:rsidR="00590220" w:rsidRPr="00FF6549">
        <w:rPr>
          <w:rFonts w:cs="Arial"/>
          <w:b/>
          <w:bCs/>
          <w:sz w:val="20"/>
          <w:szCs w:val="20"/>
          <w:u w:val="single"/>
        </w:rPr>
        <w:t>:</w:t>
      </w:r>
      <w:r w:rsidR="00590220" w:rsidRPr="00FF6549">
        <w:rPr>
          <w:rFonts w:cs="Arial"/>
          <w:b/>
          <w:sz w:val="20"/>
          <w:szCs w:val="20"/>
        </w:rPr>
        <w:t xml:space="preserve"> </w:t>
      </w:r>
      <w:r w:rsidR="00801AA3" w:rsidRPr="00FF6549">
        <w:rPr>
          <w:rFonts w:cs="Arial"/>
          <w:bCs/>
          <w:sz w:val="20"/>
          <w:szCs w:val="20"/>
        </w:rPr>
        <w:t>posiada doświadczenie w pełnieniu</w:t>
      </w:r>
      <w:r w:rsidR="00801AA3" w:rsidRPr="00FF6549">
        <w:rPr>
          <w:rFonts w:cs="Arial"/>
          <w:sz w:val="20"/>
          <w:szCs w:val="20"/>
        </w:rPr>
        <w:t xml:space="preserve"> funkcji inspektora nadzoru inwestorskiego branży </w:t>
      </w:r>
      <w:r w:rsidR="00FF6549" w:rsidRPr="00FF6549">
        <w:rPr>
          <w:rFonts w:cs="Arial"/>
          <w:sz w:val="20"/>
          <w:szCs w:val="20"/>
        </w:rPr>
        <w:t>elektrycznej i elektroenergetycznej</w:t>
      </w:r>
      <w:r w:rsidR="00801AA3" w:rsidRPr="00FF6549">
        <w:rPr>
          <w:rFonts w:cs="Arial"/>
          <w:sz w:val="20"/>
          <w:szCs w:val="20"/>
        </w:rPr>
        <w:t xml:space="preserve"> lub kierownika budowy robót branży </w:t>
      </w:r>
      <w:r w:rsidR="00FF6549" w:rsidRPr="00FF6549">
        <w:rPr>
          <w:rFonts w:cs="Arial"/>
          <w:sz w:val="20"/>
          <w:szCs w:val="20"/>
        </w:rPr>
        <w:t xml:space="preserve">elektrycznej i elektroenergetycznej </w:t>
      </w:r>
      <w:r w:rsidR="00801AA3" w:rsidRPr="00FF6549">
        <w:rPr>
          <w:rFonts w:cs="Arial"/>
          <w:sz w:val="20"/>
          <w:szCs w:val="20"/>
        </w:rPr>
        <w:t xml:space="preserve">nad: dwiema </w:t>
      </w:r>
      <w:r w:rsidR="00FF6549" w:rsidRPr="00FF6549">
        <w:rPr>
          <w:rFonts w:cs="Arial"/>
          <w:sz w:val="20"/>
          <w:szCs w:val="20"/>
        </w:rPr>
        <w:t xml:space="preserve">lub więcej </w:t>
      </w:r>
      <w:r w:rsidR="00D60171" w:rsidRPr="00FF6549">
        <w:rPr>
          <w:rFonts w:cs="Arial"/>
          <w:sz w:val="20"/>
          <w:szCs w:val="20"/>
        </w:rPr>
        <w:t>robotami budowlanymi dot. budowy</w:t>
      </w:r>
      <w:r w:rsidR="00FF6549" w:rsidRPr="00FF6549">
        <w:rPr>
          <w:rFonts w:cs="Arial"/>
          <w:sz w:val="20"/>
          <w:szCs w:val="20"/>
        </w:rPr>
        <w:t xml:space="preserve"> lub</w:t>
      </w:r>
      <w:r w:rsidR="00D60171" w:rsidRPr="00FF6549">
        <w:rPr>
          <w:rFonts w:cs="Arial"/>
          <w:sz w:val="20"/>
          <w:szCs w:val="20"/>
        </w:rPr>
        <w:t xml:space="preserve"> przebudowy </w:t>
      </w:r>
      <w:r w:rsidR="00FF6549" w:rsidRPr="00FF6549">
        <w:rPr>
          <w:rFonts w:cs="Arial"/>
          <w:sz w:val="20"/>
          <w:szCs w:val="20"/>
        </w:rPr>
        <w:t>linii oświetlenia drogowego lub parkowego.</w:t>
      </w:r>
    </w:p>
    <w:p w14:paraId="2D4EF682" w14:textId="77777777" w:rsidR="00D60171" w:rsidRPr="00BF7AF2" w:rsidRDefault="00D60171" w:rsidP="00590220">
      <w:pPr>
        <w:spacing w:line="276" w:lineRule="auto"/>
        <w:rPr>
          <w:rFonts w:cs="Arial"/>
          <w:color w:val="FF0000"/>
          <w:sz w:val="20"/>
          <w:szCs w:val="20"/>
          <w:u w:val="single"/>
        </w:rPr>
      </w:pPr>
    </w:p>
    <w:p w14:paraId="05C97C9C" w14:textId="0547C4A1" w:rsidR="00590220" w:rsidRPr="00BF7AF2" w:rsidRDefault="00590220" w:rsidP="00590220">
      <w:pPr>
        <w:spacing w:line="276" w:lineRule="auto"/>
        <w:rPr>
          <w:rFonts w:cs="Arial"/>
          <w:sz w:val="20"/>
          <w:szCs w:val="20"/>
          <w:u w:val="single"/>
        </w:rPr>
      </w:pPr>
      <w:r w:rsidRPr="00BF7AF2">
        <w:rPr>
          <w:rFonts w:cs="Arial"/>
          <w:sz w:val="20"/>
          <w:szCs w:val="20"/>
          <w:u w:val="single"/>
        </w:rPr>
        <w:t>Uzasadnienie:</w:t>
      </w:r>
    </w:p>
    <w:p w14:paraId="1DBE28C4" w14:textId="26BEEB3D" w:rsidR="00590220" w:rsidRPr="00BF7AF2" w:rsidRDefault="00590220" w:rsidP="00590220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BF7AF2">
        <w:rPr>
          <w:rFonts w:eastAsiaTheme="minorHAnsi" w:cs="Arial"/>
          <w:sz w:val="20"/>
          <w:szCs w:val="20"/>
          <w:lang w:eastAsia="en-US"/>
        </w:rPr>
        <w:t xml:space="preserve">Wybrana oferta sporządzona została prawidłowo, zgodnie z wymogami określonymi w Specyfikacji Warunków Zamówienia. Oferta przedstawia najkorzystniejszy bilans kryteriów: ceny i doświadczenia inspektora nadzoru robót branży </w:t>
      </w:r>
      <w:r w:rsidR="00BF7AF2" w:rsidRPr="00BF7AF2">
        <w:rPr>
          <w:rFonts w:eastAsiaTheme="minorHAnsi" w:cs="Arial"/>
          <w:sz w:val="20"/>
          <w:szCs w:val="20"/>
          <w:lang w:eastAsia="en-US"/>
        </w:rPr>
        <w:t>elektrycznej i elektroenergetycznej</w:t>
      </w:r>
      <w:r w:rsidRPr="00BF7AF2">
        <w:rPr>
          <w:rFonts w:eastAsiaTheme="minorHAnsi" w:cs="Arial"/>
          <w:sz w:val="20"/>
          <w:szCs w:val="20"/>
          <w:lang w:eastAsia="en-US"/>
        </w:rPr>
        <w:t xml:space="preserve"> uzyskując najwyższą liczbę punktów.</w:t>
      </w:r>
    </w:p>
    <w:p w14:paraId="70B2783D" w14:textId="77777777" w:rsidR="00D200F3" w:rsidRPr="00590220" w:rsidRDefault="00D200F3" w:rsidP="00590220">
      <w:pPr>
        <w:spacing w:line="276" w:lineRule="auto"/>
        <w:jc w:val="both"/>
        <w:rPr>
          <w:rFonts w:cs="Arial"/>
          <w:sz w:val="16"/>
          <w:szCs w:val="16"/>
        </w:rPr>
      </w:pPr>
    </w:p>
    <w:p w14:paraId="51D36A23" w14:textId="4D538DF3" w:rsidR="00590220" w:rsidRPr="00590220" w:rsidRDefault="00590220" w:rsidP="00590220">
      <w:pPr>
        <w:spacing w:line="276" w:lineRule="auto"/>
        <w:jc w:val="both"/>
        <w:rPr>
          <w:rFonts w:cs="Arial"/>
          <w:sz w:val="16"/>
          <w:szCs w:val="16"/>
        </w:rPr>
      </w:pPr>
      <w:r w:rsidRPr="00590220">
        <w:rPr>
          <w:rFonts w:cs="Arial"/>
          <w:sz w:val="16"/>
          <w:szCs w:val="16"/>
        </w:rPr>
        <w:t xml:space="preserve">Tabela 1: Zestawienie ofert – ceny brutto oraz liczba pkt w kryterium cena – 60%, Doświadczenie inspektora nadzoru robót branży </w:t>
      </w:r>
      <w:r w:rsidR="00BF7AF2">
        <w:rPr>
          <w:rFonts w:cs="Arial"/>
          <w:sz w:val="16"/>
          <w:szCs w:val="16"/>
        </w:rPr>
        <w:t>elektrycznej i elektroenergetycznej</w:t>
      </w:r>
      <w:r w:rsidRPr="00590220">
        <w:rPr>
          <w:rFonts w:cs="Arial"/>
          <w:sz w:val="16"/>
          <w:szCs w:val="16"/>
        </w:rPr>
        <w:t xml:space="preserve">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13"/>
        <w:gridCol w:w="993"/>
        <w:gridCol w:w="1842"/>
        <w:gridCol w:w="1106"/>
        <w:gridCol w:w="1984"/>
        <w:gridCol w:w="992"/>
      </w:tblGrid>
      <w:tr w:rsidR="00590220" w:rsidRPr="00590220" w14:paraId="1A6F1C94" w14:textId="77777777" w:rsidTr="00FF6549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93A9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97C9729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BBFAE6E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5DB8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77F38AE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6AE4713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71E8" w14:textId="77777777" w:rsidR="00590220" w:rsidRPr="00590220" w:rsidRDefault="00590220" w:rsidP="00590220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8820" w14:textId="0EF96771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 xml:space="preserve">Doświadczenie osoby, która będzie pełnić funkcję inspektora nadzoru robót branży </w:t>
            </w:r>
            <w:r w:rsidR="00FF6549" w:rsidRPr="00FF6549">
              <w:rPr>
                <w:rFonts w:cs="Arial"/>
                <w:b/>
                <w:sz w:val="16"/>
                <w:szCs w:val="16"/>
              </w:rPr>
              <w:t>elektrycznej i elektroenergetycznej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3254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579A047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 xml:space="preserve">Liczba pkt w kryterium cena – </w:t>
            </w:r>
          </w:p>
          <w:p w14:paraId="26067C84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60 %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9AAF" w14:textId="6F85595D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 xml:space="preserve">Liczba pkt w kryterium doświadczenie osoby, która będzie pełnić funkcję inspektora nadzoru robót </w:t>
            </w:r>
            <w:r w:rsidRPr="00590220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branży </w:t>
            </w:r>
            <w:r w:rsidR="00FF6549" w:rsidRPr="00FF6549">
              <w:rPr>
                <w:rFonts w:eastAsia="Calibri" w:cs="Arial"/>
                <w:b/>
                <w:sz w:val="16"/>
                <w:szCs w:val="16"/>
                <w:lang w:eastAsia="en-US"/>
              </w:rPr>
              <w:t>elektrycznej i elektroenergetycznej</w:t>
            </w:r>
          </w:p>
          <w:p w14:paraId="73B21765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6625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8B35503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2D11714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Łączna punktacja</w:t>
            </w:r>
          </w:p>
        </w:tc>
      </w:tr>
      <w:tr w:rsidR="00BF7AF2" w:rsidRPr="00590220" w14:paraId="3ACC4600" w14:textId="77777777" w:rsidTr="00FF6549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15A8" w14:textId="77777777" w:rsidR="00BF7AF2" w:rsidRPr="00D60171" w:rsidRDefault="00BF7AF2" w:rsidP="00BF7AF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3A82A17" w14:textId="7719A0AD" w:rsidR="00BF7AF2" w:rsidRPr="00D60171" w:rsidRDefault="00BF7AF2" w:rsidP="00BF7AF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eastAsia="Calibri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9CC0" w14:textId="77777777" w:rsidR="00BF7AF2" w:rsidRPr="004352A7" w:rsidRDefault="00BF7AF2" w:rsidP="00BF7AF2">
            <w:pPr>
              <w:jc w:val="center"/>
              <w:rPr>
                <w:rFonts w:cs="Arial"/>
                <w:sz w:val="16"/>
                <w:szCs w:val="16"/>
              </w:rPr>
            </w:pPr>
            <w:bookmarkStart w:id="3" w:name="_Hlk131514873"/>
            <w:r>
              <w:rPr>
                <w:rFonts w:cs="Arial"/>
                <w:sz w:val="16"/>
                <w:szCs w:val="16"/>
              </w:rPr>
              <w:t xml:space="preserve">PRO-ELECTRO </w:t>
            </w:r>
            <w:r w:rsidRPr="004352A7">
              <w:rPr>
                <w:rFonts w:cs="Arial"/>
                <w:sz w:val="16"/>
                <w:szCs w:val="16"/>
              </w:rPr>
              <w:t xml:space="preserve">Projektowanie i Wykonawstwo Robót Elektrycznych i Teletechnicznych </w:t>
            </w:r>
          </w:p>
          <w:p w14:paraId="3C71509C" w14:textId="77777777" w:rsidR="00BF7AF2" w:rsidRPr="004352A7" w:rsidRDefault="00BF7AF2" w:rsidP="00BF7AF2">
            <w:pPr>
              <w:jc w:val="center"/>
              <w:rPr>
                <w:rFonts w:cs="Arial"/>
                <w:sz w:val="16"/>
                <w:szCs w:val="16"/>
              </w:rPr>
            </w:pPr>
            <w:r w:rsidRPr="004352A7">
              <w:rPr>
                <w:rFonts w:cs="Arial"/>
                <w:sz w:val="16"/>
                <w:szCs w:val="16"/>
              </w:rPr>
              <w:t>Rafał Kobierowski</w:t>
            </w:r>
          </w:p>
          <w:p w14:paraId="4C08A823" w14:textId="77777777" w:rsidR="00BF7AF2" w:rsidRDefault="00BF7AF2" w:rsidP="00BF7AF2">
            <w:pPr>
              <w:jc w:val="center"/>
              <w:rPr>
                <w:rFonts w:cs="Arial"/>
                <w:sz w:val="16"/>
                <w:szCs w:val="16"/>
              </w:rPr>
            </w:pPr>
            <w:r w:rsidRPr="004352A7">
              <w:rPr>
                <w:rFonts w:cs="Arial"/>
                <w:sz w:val="16"/>
                <w:szCs w:val="16"/>
              </w:rPr>
              <w:t xml:space="preserve">ul. Dworcowa 25/6, </w:t>
            </w:r>
          </w:p>
          <w:p w14:paraId="787EF560" w14:textId="444B6160" w:rsidR="00BF7AF2" w:rsidRPr="00BF7AF2" w:rsidRDefault="00BF7AF2" w:rsidP="00BF7AF2">
            <w:pPr>
              <w:jc w:val="center"/>
              <w:rPr>
                <w:rFonts w:cs="Arial"/>
                <w:sz w:val="16"/>
                <w:szCs w:val="16"/>
              </w:rPr>
            </w:pPr>
            <w:r w:rsidRPr="004352A7">
              <w:rPr>
                <w:rFonts w:cs="Arial"/>
                <w:sz w:val="16"/>
                <w:szCs w:val="16"/>
              </w:rPr>
              <w:t>89-600 Chojnice</w:t>
            </w:r>
            <w:bookmarkEnd w:id="3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5E62" w14:textId="30B523B3" w:rsidR="00BF7AF2" w:rsidRPr="00D60171" w:rsidRDefault="00BF7AF2" w:rsidP="00BF7AF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352A7">
              <w:rPr>
                <w:rFonts w:cs="Arial"/>
                <w:sz w:val="16"/>
                <w:szCs w:val="16"/>
              </w:rPr>
              <w:t>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AED8" w14:textId="7A8FD01E" w:rsidR="00BF7AF2" w:rsidRPr="00D60171" w:rsidRDefault="00BF7AF2" w:rsidP="00BF7AF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Pr="00BF7AF2">
              <w:rPr>
                <w:rFonts w:cs="Arial"/>
                <w:sz w:val="16"/>
                <w:szCs w:val="16"/>
              </w:rPr>
              <w:t>ie posiada doświadczenia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54C1" w14:textId="5B332964" w:rsidR="00BF7AF2" w:rsidRPr="00D60171" w:rsidRDefault="00BF7AF2" w:rsidP="00BF7AF2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6A78" w14:textId="520A8222" w:rsidR="00BF7AF2" w:rsidRPr="00D60171" w:rsidRDefault="00BF7AF2" w:rsidP="00BF7AF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6F2F" w14:textId="0304515D" w:rsidR="00BF7AF2" w:rsidRPr="00590220" w:rsidRDefault="00BF7AF2" w:rsidP="00BF7AF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-------</w:t>
            </w:r>
          </w:p>
        </w:tc>
      </w:tr>
      <w:tr w:rsidR="00BF7AF2" w:rsidRPr="00590220" w14:paraId="5A44B6D3" w14:textId="77777777" w:rsidTr="00FF6549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4571" w14:textId="116F6E8F" w:rsidR="00BF7AF2" w:rsidRPr="00D60171" w:rsidRDefault="00BF7AF2" w:rsidP="00BF7AF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eastAsia="Calibri" w:cs="Arial"/>
                <w:sz w:val="16"/>
                <w:szCs w:val="16"/>
                <w:lang w:eastAsia="en-US"/>
              </w:rPr>
              <w:lastRenderedPageBreak/>
              <w:t>2.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4921" w14:textId="77777777" w:rsidR="00BF7AF2" w:rsidRPr="004352A7" w:rsidRDefault="00BF7AF2" w:rsidP="00BF7AF2">
            <w:pPr>
              <w:jc w:val="center"/>
              <w:rPr>
                <w:rFonts w:cs="Arial"/>
                <w:sz w:val="16"/>
                <w:szCs w:val="16"/>
              </w:rPr>
            </w:pPr>
            <w:bookmarkStart w:id="4" w:name="_Hlk131514920"/>
            <w:r>
              <w:rPr>
                <w:rFonts w:cs="Arial"/>
                <w:sz w:val="16"/>
                <w:szCs w:val="16"/>
              </w:rPr>
              <w:t>„ELMA” Janusz Majewski</w:t>
            </w:r>
          </w:p>
          <w:p w14:paraId="6995EF34" w14:textId="77777777" w:rsidR="00BF7AF2" w:rsidRDefault="00BF7AF2" w:rsidP="00BF7AF2">
            <w:pPr>
              <w:jc w:val="center"/>
              <w:rPr>
                <w:rFonts w:cs="Arial"/>
                <w:sz w:val="16"/>
                <w:szCs w:val="16"/>
              </w:rPr>
            </w:pPr>
            <w:r w:rsidRPr="004352A7">
              <w:rPr>
                <w:rFonts w:cs="Arial"/>
                <w:sz w:val="16"/>
                <w:szCs w:val="16"/>
              </w:rPr>
              <w:t xml:space="preserve">ul. </w:t>
            </w:r>
            <w:r>
              <w:rPr>
                <w:rFonts w:cs="Arial"/>
                <w:sz w:val="16"/>
                <w:szCs w:val="16"/>
              </w:rPr>
              <w:t>Kasztanowa 5</w:t>
            </w:r>
            <w:r w:rsidRPr="004352A7">
              <w:rPr>
                <w:rFonts w:cs="Arial"/>
                <w:sz w:val="16"/>
                <w:szCs w:val="16"/>
              </w:rPr>
              <w:t xml:space="preserve">, </w:t>
            </w:r>
          </w:p>
          <w:p w14:paraId="62418A6A" w14:textId="38068C56" w:rsidR="00BF7AF2" w:rsidRPr="00BF7AF2" w:rsidRDefault="00BF7AF2" w:rsidP="00BF7AF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83-200 Starogard Gdański</w:t>
            </w:r>
            <w:bookmarkEnd w:id="4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FE0C" w14:textId="6BA8FE56" w:rsidR="00BF7AF2" w:rsidRPr="00D60171" w:rsidRDefault="00BF7AF2" w:rsidP="00BF7AF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4.858,50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B74D" w14:textId="188F4A9D" w:rsidR="00BF7AF2" w:rsidRPr="00D60171" w:rsidRDefault="00BF7AF2" w:rsidP="00BF7AF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352A7">
              <w:rPr>
                <w:rFonts w:cs="Arial"/>
                <w:sz w:val="16"/>
                <w:szCs w:val="16"/>
              </w:rPr>
              <w:t xml:space="preserve">dwie </w:t>
            </w:r>
            <w:r>
              <w:rPr>
                <w:rFonts w:cs="Arial"/>
                <w:sz w:val="16"/>
                <w:szCs w:val="16"/>
              </w:rPr>
              <w:t>lub więcej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CD81" w14:textId="4E0A47EB" w:rsidR="00BF7AF2" w:rsidRPr="00D60171" w:rsidRDefault="00BF7AF2" w:rsidP="00BF7AF2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A11D" w14:textId="539C3B6D" w:rsidR="00BF7AF2" w:rsidRPr="00D60171" w:rsidRDefault="00BF7AF2" w:rsidP="00BF7AF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8172" w14:textId="48F3B8F3" w:rsidR="00BF7AF2" w:rsidRPr="00590220" w:rsidRDefault="00BF7AF2" w:rsidP="00BF7AF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BF7AF2" w:rsidRPr="00590220" w14:paraId="1B9FDC99" w14:textId="77777777" w:rsidTr="00FF6549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9046" w14:textId="7317BB50" w:rsidR="00BF7AF2" w:rsidRPr="00D60171" w:rsidRDefault="00BF7AF2" w:rsidP="00BF7AF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eastAsia="Calibri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4727" w14:textId="77777777" w:rsidR="00BF7AF2" w:rsidRDefault="00BF7AF2" w:rsidP="00BF7AF2">
            <w:pPr>
              <w:jc w:val="center"/>
              <w:rPr>
                <w:rFonts w:cs="Arial"/>
                <w:sz w:val="16"/>
                <w:szCs w:val="16"/>
              </w:rPr>
            </w:pPr>
            <w:bookmarkStart w:id="5" w:name="_Hlk131514966"/>
            <w:r w:rsidRPr="004352A7">
              <w:rPr>
                <w:rFonts w:cs="Arial"/>
                <w:sz w:val="16"/>
                <w:szCs w:val="16"/>
              </w:rPr>
              <w:t xml:space="preserve">Usługi Projektowe, Nadzór Budowlany </w:t>
            </w:r>
          </w:p>
          <w:p w14:paraId="3F0B6B66" w14:textId="77777777" w:rsidR="00BF7AF2" w:rsidRPr="004352A7" w:rsidRDefault="00BF7AF2" w:rsidP="00BF7AF2">
            <w:pPr>
              <w:jc w:val="center"/>
              <w:rPr>
                <w:rFonts w:cs="Arial"/>
                <w:sz w:val="16"/>
                <w:szCs w:val="16"/>
              </w:rPr>
            </w:pPr>
            <w:r w:rsidRPr="004352A7">
              <w:rPr>
                <w:rFonts w:cs="Arial"/>
                <w:sz w:val="16"/>
                <w:szCs w:val="16"/>
              </w:rPr>
              <w:t xml:space="preserve">Daniel </w:t>
            </w:r>
            <w:proofErr w:type="spellStart"/>
            <w:r w:rsidRPr="004352A7">
              <w:rPr>
                <w:rFonts w:cs="Arial"/>
                <w:sz w:val="16"/>
                <w:szCs w:val="16"/>
              </w:rPr>
              <w:t>Folehr</w:t>
            </w:r>
            <w:proofErr w:type="spellEnd"/>
          </w:p>
          <w:p w14:paraId="6801C9AD" w14:textId="71D7670A" w:rsidR="00BF7AF2" w:rsidRPr="00BF7AF2" w:rsidRDefault="00BF7AF2" w:rsidP="00BF7AF2">
            <w:pPr>
              <w:jc w:val="center"/>
              <w:rPr>
                <w:rFonts w:cs="Arial"/>
                <w:sz w:val="16"/>
                <w:szCs w:val="16"/>
              </w:rPr>
            </w:pPr>
            <w:r w:rsidRPr="004352A7">
              <w:rPr>
                <w:rFonts w:cs="Arial"/>
                <w:sz w:val="16"/>
                <w:szCs w:val="16"/>
              </w:rPr>
              <w:t xml:space="preserve"> ul. Plac Piastowski 25a, 89-600 Chojnice </w:t>
            </w:r>
            <w:bookmarkEnd w:id="5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F234" w14:textId="739B779D" w:rsidR="00BF7AF2" w:rsidRPr="00D60171" w:rsidRDefault="00BF7AF2" w:rsidP="00BF7AF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9.000,00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6E23" w14:textId="37817938" w:rsidR="00BF7AF2" w:rsidRPr="00D60171" w:rsidRDefault="00BF7AF2" w:rsidP="00BF7AF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352A7">
              <w:rPr>
                <w:rFonts w:cs="Arial"/>
                <w:sz w:val="16"/>
                <w:szCs w:val="16"/>
              </w:rPr>
              <w:t xml:space="preserve">dwie </w:t>
            </w:r>
            <w:r>
              <w:rPr>
                <w:rFonts w:cs="Arial"/>
                <w:sz w:val="16"/>
                <w:szCs w:val="16"/>
              </w:rPr>
              <w:t>lub więcej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05DC" w14:textId="1F6208F3" w:rsidR="00BF7AF2" w:rsidRPr="00D60171" w:rsidRDefault="00BF7AF2" w:rsidP="00BF7AF2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32,39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BE43" w14:textId="0D6B2A6A" w:rsidR="00BF7AF2" w:rsidRPr="00D60171" w:rsidRDefault="00BF7AF2" w:rsidP="00BF7AF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D534" w14:textId="5CCC864D" w:rsidR="00BF7AF2" w:rsidRPr="00590220" w:rsidRDefault="00BF7AF2" w:rsidP="00BF7AF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72,39</w:t>
            </w:r>
          </w:p>
        </w:tc>
      </w:tr>
      <w:tr w:rsidR="00BF7AF2" w:rsidRPr="00590220" w14:paraId="1602BA1C" w14:textId="77777777" w:rsidTr="00FF6549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D110" w14:textId="04E21FCA" w:rsidR="00BF7AF2" w:rsidRPr="00D60171" w:rsidRDefault="00BF7AF2" w:rsidP="00BF7AF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eastAsia="Calibri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8A16" w14:textId="77777777" w:rsidR="00BF7AF2" w:rsidRPr="004352A7" w:rsidRDefault="00BF7AF2" w:rsidP="00BF7AF2">
            <w:pPr>
              <w:jc w:val="center"/>
              <w:rPr>
                <w:rFonts w:cs="Arial"/>
                <w:sz w:val="16"/>
                <w:szCs w:val="16"/>
              </w:rPr>
            </w:pPr>
            <w:r w:rsidRPr="004352A7">
              <w:rPr>
                <w:rFonts w:cs="Arial"/>
                <w:sz w:val="16"/>
                <w:szCs w:val="16"/>
              </w:rPr>
              <w:t>Development Design Sp. z o.o.</w:t>
            </w:r>
          </w:p>
          <w:p w14:paraId="5533D3CC" w14:textId="77777777" w:rsidR="00BF7AF2" w:rsidRDefault="00BF7AF2" w:rsidP="00BF7AF2">
            <w:pPr>
              <w:jc w:val="center"/>
              <w:rPr>
                <w:rFonts w:cs="Arial"/>
                <w:sz w:val="16"/>
                <w:szCs w:val="16"/>
              </w:rPr>
            </w:pPr>
            <w:r w:rsidRPr="004352A7">
              <w:rPr>
                <w:rFonts w:cs="Arial"/>
                <w:sz w:val="16"/>
                <w:szCs w:val="16"/>
              </w:rPr>
              <w:t xml:space="preserve"> ul. Kopernika 25/2</w:t>
            </w:r>
          </w:p>
          <w:p w14:paraId="132E5783" w14:textId="40512A40" w:rsidR="00BF7AF2" w:rsidRPr="00BF7AF2" w:rsidRDefault="00BF7AF2" w:rsidP="00BF7AF2">
            <w:pPr>
              <w:jc w:val="center"/>
              <w:rPr>
                <w:rFonts w:cs="Arial"/>
                <w:sz w:val="16"/>
                <w:szCs w:val="16"/>
              </w:rPr>
            </w:pPr>
            <w:r w:rsidRPr="004352A7">
              <w:rPr>
                <w:rFonts w:cs="Arial"/>
                <w:sz w:val="16"/>
                <w:szCs w:val="16"/>
              </w:rPr>
              <w:t xml:space="preserve"> 86-200 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0A70" w14:textId="5F515D4D" w:rsidR="00BF7AF2" w:rsidRPr="00D60171" w:rsidRDefault="00BF7AF2" w:rsidP="00BF7AF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17.964,15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6052" w14:textId="614FCAAD" w:rsidR="00BF7AF2" w:rsidRPr="00D60171" w:rsidRDefault="00BF7AF2" w:rsidP="00BF7AF2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4352A7">
              <w:rPr>
                <w:rFonts w:cs="Arial"/>
                <w:sz w:val="16"/>
                <w:szCs w:val="16"/>
              </w:rPr>
              <w:t xml:space="preserve">dwie </w:t>
            </w:r>
            <w:r>
              <w:rPr>
                <w:rFonts w:cs="Arial"/>
                <w:sz w:val="16"/>
                <w:szCs w:val="16"/>
              </w:rPr>
              <w:t>lub więcej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30E3" w14:textId="697FAE03" w:rsidR="00BF7AF2" w:rsidRPr="00D60171" w:rsidRDefault="00BF7AF2" w:rsidP="00BF7AF2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16,23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3B1F" w14:textId="704C5470" w:rsidR="00BF7AF2" w:rsidRPr="00D60171" w:rsidRDefault="00BF7AF2" w:rsidP="00BF7AF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D60171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F91D" w14:textId="56B6A3FC" w:rsidR="00BF7AF2" w:rsidRDefault="00BF7AF2" w:rsidP="00BF7AF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56,23</w:t>
            </w:r>
          </w:p>
        </w:tc>
      </w:tr>
    </w:tbl>
    <w:p w14:paraId="6042B95A" w14:textId="77777777" w:rsidR="00590220" w:rsidRPr="00590220" w:rsidRDefault="00590220" w:rsidP="00590220">
      <w:p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  <w:u w:val="single"/>
        </w:rPr>
      </w:pPr>
    </w:p>
    <w:p w14:paraId="69546F88" w14:textId="77777777" w:rsidR="00D200F3" w:rsidRDefault="00D200F3" w:rsidP="00D200F3">
      <w:pPr>
        <w:spacing w:line="276" w:lineRule="auto"/>
        <w:rPr>
          <w:rFonts w:cs="Arial"/>
          <w:b/>
          <w:sz w:val="20"/>
          <w:szCs w:val="20"/>
        </w:rPr>
      </w:pPr>
    </w:p>
    <w:p w14:paraId="5FBD5FAD" w14:textId="14DFD0A8" w:rsidR="00A57675" w:rsidRPr="00A57675" w:rsidRDefault="00A57675" w:rsidP="00A57675">
      <w:pPr>
        <w:spacing w:line="276" w:lineRule="auto"/>
        <w:jc w:val="right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 poważaniem</w:t>
      </w:r>
    </w:p>
    <w:p w14:paraId="7F0C6B4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A7B7CAD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E6AA73B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C9E469F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F08007A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107237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9E72E5F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4EAAC36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859AC71" w14:textId="77777777" w:rsidR="00D200F3" w:rsidRDefault="00D200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C436D2F" w14:textId="77777777" w:rsidR="00FF6549" w:rsidRDefault="00FF654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5150FDB" w14:textId="77777777" w:rsidR="00FF6549" w:rsidRDefault="00FF654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FC49D5D" w14:textId="77777777" w:rsidR="00FF6549" w:rsidRDefault="00FF654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E39C50A" w14:textId="77777777" w:rsidR="00FF6549" w:rsidRDefault="00FF654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0297551" w14:textId="77777777" w:rsidR="00FF6549" w:rsidRPr="00A57675" w:rsidRDefault="00FF654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30907B6" w14:textId="77777777" w:rsidR="00953C79" w:rsidRDefault="00953C79" w:rsidP="00953C79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3938B40" w14:textId="77777777" w:rsidR="00953C79" w:rsidRDefault="00953C79" w:rsidP="00953C79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BAA8F1E" w14:textId="77777777" w:rsidR="00953C79" w:rsidRDefault="00953C79" w:rsidP="00953C79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5D8C7CD" w14:textId="77777777" w:rsidR="00953C79" w:rsidRDefault="00953C79" w:rsidP="00953C79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E56051C" w14:textId="77777777" w:rsidR="00953C79" w:rsidRDefault="00953C79" w:rsidP="00953C79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93E2B6F" w14:textId="77777777" w:rsidR="00953C79" w:rsidRDefault="00953C79" w:rsidP="00953C79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52F845B" w14:textId="77777777" w:rsidR="00953C79" w:rsidRDefault="00953C79" w:rsidP="00953C79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5A57177" w14:textId="77777777" w:rsidR="00953C79" w:rsidRDefault="00953C79" w:rsidP="00953C79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8A6AC00" w14:textId="77777777" w:rsidR="00953C79" w:rsidRDefault="00953C79" w:rsidP="00953C79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262B0BA" w14:textId="77777777" w:rsidR="00953C79" w:rsidRPr="00953C79" w:rsidRDefault="00953C79" w:rsidP="00953C79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C79C1F6" w14:textId="77777777" w:rsidR="00953C79" w:rsidRPr="00953C79" w:rsidRDefault="00953C79" w:rsidP="00953C79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  <w:r w:rsidRPr="00953C79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2612C320" w14:textId="77777777" w:rsidR="00953C79" w:rsidRPr="00953C79" w:rsidRDefault="00953C79" w:rsidP="00953C79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953C79">
        <w:rPr>
          <w:rFonts w:eastAsia="Calibri" w:cs="Arial"/>
          <w:sz w:val="20"/>
          <w:szCs w:val="20"/>
          <w:lang w:eastAsia="en-US"/>
        </w:rPr>
        <w:t>1) strona prowadzonego postępowania: https://platformazakupowa.pl/pn/czersk</w:t>
      </w:r>
    </w:p>
    <w:p w14:paraId="38D4646A" w14:textId="77777777" w:rsidR="00953C79" w:rsidRPr="00953C79" w:rsidRDefault="00953C79" w:rsidP="00953C79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953C79">
        <w:rPr>
          <w:rFonts w:eastAsia="Calibri" w:cs="Arial"/>
          <w:sz w:val="20"/>
          <w:szCs w:val="20"/>
          <w:lang w:eastAsia="en-US"/>
        </w:rPr>
        <w:t xml:space="preserve">2) a/a </w:t>
      </w:r>
    </w:p>
    <w:p w14:paraId="06EBCEB9" w14:textId="77777777" w:rsidR="00B70827" w:rsidRDefault="00B70827" w:rsidP="00D31CC8">
      <w:pPr>
        <w:suppressAutoHyphens/>
        <w:rPr>
          <w:rFonts w:cs="Arial"/>
          <w:bCs/>
          <w:sz w:val="20"/>
          <w:szCs w:val="20"/>
        </w:rPr>
      </w:pPr>
    </w:p>
    <w:sectPr w:rsidR="00B70827" w:rsidSect="000E280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3" w:bottom="1418" w:left="1418" w:header="340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6382" w14:textId="77777777" w:rsidR="00C30B15" w:rsidRDefault="00C30B15">
      <w:r>
        <w:separator/>
      </w:r>
    </w:p>
  </w:endnote>
  <w:endnote w:type="continuationSeparator" w:id="0">
    <w:p w14:paraId="73C5043F" w14:textId="77777777" w:rsidR="00C30B15" w:rsidRDefault="00C3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C53C" w14:textId="4D19F6F4" w:rsidR="00BB21BC" w:rsidRDefault="00BB21B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59BD1" wp14:editId="52AD5A9A">
              <wp:simplePos x="0" y="0"/>
              <wp:positionH relativeFrom="column">
                <wp:posOffset>807720</wp:posOffset>
              </wp:positionH>
              <wp:positionV relativeFrom="paragraph">
                <wp:posOffset>568960</wp:posOffset>
              </wp:positionV>
              <wp:extent cx="5958840" cy="6985"/>
              <wp:effectExtent l="12065" t="10795" r="10795" b="10795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6B4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63.6pt;margin-top:44.8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lE6D94AAAAKAQAADwAAAGRy&#10;cy9kb3ducmV2LnhtbEyPwU6DQBCG7ya+w2ZMvNlFokApS2NMNB4MidXet+wIKDuL7Bbo2zs96W3+&#10;zJd/vim2i+3FhKPvHCm4XUUgkGpnOmoUfLw/3WQgfNBkdO8IFZzQw7a8vCh0btxMbzjtQiO4hHyu&#10;FbQhDLmUvm7Rar9yAxLvPt1odeA4NtKMeuZy28s4ihJpdUd8odUDPrZYf++OVsEPpaf9nZyyr6oK&#10;yfPLa0NYzUpdXy0PGxABl/AHw1mf1aFkp4M7kvGi5xynMaMKsnUC4gxEyT1PBwXrKAVZFvL/C+Uv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EJROg/eAAAACgEAAA8AAAAAAAAAAAAA&#10;AAAAGwQAAGRycy9kb3ducmV2LnhtbFBLBQYAAAAABAAEAPMAAAAmBQAAAAA=&#10;"/>
          </w:pict>
        </mc:Fallback>
      </mc:AlternateContent>
    </w:r>
    <w:r>
      <w:rPr>
        <w:noProof/>
      </w:rPr>
      <w:drawing>
        <wp:inline distT="0" distB="0" distL="0" distR="0" wp14:anchorId="3358C3F3" wp14:editId="5A6AC525">
          <wp:extent cx="5981065" cy="28575"/>
          <wp:effectExtent l="0" t="0" r="635" b="952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7C98" w14:textId="2CCB69FB" w:rsidR="00D864EB" w:rsidRDefault="00BB21BC" w:rsidP="00BB21BC">
    <w:pPr>
      <w:pStyle w:val="Stopka"/>
      <w:tabs>
        <w:tab w:val="clear" w:pos="4536"/>
        <w:tab w:val="clear" w:pos="9072"/>
        <w:tab w:val="left" w:pos="1774"/>
      </w:tabs>
    </w:pPr>
    <w:r>
      <w:tab/>
    </w:r>
    <w:r w:rsidRPr="00BB21BC">
      <w:rPr>
        <w:noProof/>
      </w:rPr>
      <w:drawing>
        <wp:inline distT="0" distB="0" distL="0" distR="0" wp14:anchorId="287867BA" wp14:editId="506DDE81">
          <wp:extent cx="5940425" cy="61404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C270" w14:textId="77777777" w:rsidR="00C30B15" w:rsidRDefault="00C30B15">
      <w:r>
        <w:separator/>
      </w:r>
    </w:p>
  </w:footnote>
  <w:footnote w:type="continuationSeparator" w:id="0">
    <w:p w14:paraId="5115B94A" w14:textId="77777777" w:rsidR="00C30B15" w:rsidRDefault="00C30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9898" w14:textId="41ECAE79" w:rsidR="00BB21BC" w:rsidRDefault="00BB21B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B59BD1" wp14:editId="6C46F98C">
              <wp:simplePos x="0" y="0"/>
              <wp:positionH relativeFrom="column">
                <wp:posOffset>20803</wp:posOffset>
              </wp:positionH>
              <wp:positionV relativeFrom="paragraph">
                <wp:posOffset>330504</wp:posOffset>
              </wp:positionV>
              <wp:extent cx="5958840" cy="6985"/>
              <wp:effectExtent l="12065" t="10795" r="10795" b="1079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A749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1.65pt;margin-top:26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odkPy90AAAAHAQAADwAAAGRy&#10;cy9kb3ducmV2LnhtbEyPwU7DMBBE70j9B2srcaNOmtKWEKdCSCAOVSQK3N14SQLxOsRukv59lxMc&#10;Z2c08zbbTbYVA/a+caQgXkQgkEpnGqoUvL893WxB+KDJ6NYRKjijh10+u8p0atxIrzgcQiW4hHyq&#10;FdQhdKmUvqzRar9wHRJ7n663OrDsK2l6PXK5beUyitbS6oZ4odYdPtZYfh9OVsEPbc4fKzlsv4oi&#10;rJ9f9hVhMSp1PZ8e7kEEnMJfGH7xGR1yZjq6ExkvWgVJwkEFt0v+iO27VbwBceRDEoPMM/mfP78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odkPy90AAAAHAQAADwAAAAAAAAAAAAAA&#10;AAAbBAAAZHJzL2Rvd25yZXYueG1sUEsFBgAAAAAEAAQA8wAAAC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02A6" w14:textId="77777777" w:rsidR="00BF7AF2" w:rsidRPr="00BF7AF2" w:rsidRDefault="00BF7AF2" w:rsidP="00BF7AF2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bookmarkStart w:id="6" w:name="_Hlk118358171"/>
    <w:r w:rsidRPr="00BF7AF2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1FF97053" wp14:editId="3F56E5C3">
          <wp:simplePos x="0" y="0"/>
          <wp:positionH relativeFrom="column">
            <wp:posOffset>4202430</wp:posOffset>
          </wp:positionH>
          <wp:positionV relativeFrom="paragraph">
            <wp:posOffset>-249555</wp:posOffset>
          </wp:positionV>
          <wp:extent cx="1961515" cy="647700"/>
          <wp:effectExtent l="0" t="0" r="635" b="0"/>
          <wp:wrapTight wrapText="bothSides">
            <wp:wrapPolygon edited="0">
              <wp:start x="0" y="0"/>
              <wp:lineTo x="0" y="20965"/>
              <wp:lineTo x="21397" y="20965"/>
              <wp:lineTo x="21397" y="0"/>
              <wp:lineTo x="0" y="0"/>
            </wp:wrapPolygon>
          </wp:wrapTight>
          <wp:docPr id="489976677" name="Obraz 489976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7AF2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03B939DE" wp14:editId="73EDACD2">
          <wp:simplePos x="0" y="0"/>
          <wp:positionH relativeFrom="column">
            <wp:posOffset>-447675</wp:posOffset>
          </wp:positionH>
          <wp:positionV relativeFrom="paragraph">
            <wp:posOffset>-240030</wp:posOffset>
          </wp:positionV>
          <wp:extent cx="2001520" cy="647700"/>
          <wp:effectExtent l="0" t="0" r="0" b="0"/>
          <wp:wrapTight wrapText="bothSides">
            <wp:wrapPolygon edited="0">
              <wp:start x="0" y="0"/>
              <wp:lineTo x="0" y="20965"/>
              <wp:lineTo x="21381" y="20965"/>
              <wp:lineTo x="21381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96539F" w14:textId="77777777" w:rsidR="00BF7AF2" w:rsidRPr="00BF7AF2" w:rsidRDefault="00BF7AF2" w:rsidP="00BF7AF2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14:paraId="1712F93E" w14:textId="77777777" w:rsidR="00BF7AF2" w:rsidRPr="00BF7AF2" w:rsidRDefault="00BF7AF2" w:rsidP="00BF7AF2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14:paraId="7FA2A0CA" w14:textId="0D227341" w:rsidR="00D60171" w:rsidRPr="00BF7AF2" w:rsidRDefault="00BF7AF2" w:rsidP="00BF7AF2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BF7AF2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00BF6D2" wp14:editId="66087396">
              <wp:simplePos x="0" y="0"/>
              <wp:positionH relativeFrom="column">
                <wp:posOffset>-784860</wp:posOffset>
              </wp:positionH>
              <wp:positionV relativeFrom="paragraph">
                <wp:posOffset>124459</wp:posOffset>
              </wp:positionV>
              <wp:extent cx="8334375" cy="0"/>
              <wp:effectExtent l="0" t="0" r="0" b="0"/>
              <wp:wrapNone/>
              <wp:docPr id="859783855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74882A" id="Łącznik prosty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1.8pt,9.8pt" to="594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" strokecolor="#4a7ebb">
              <o:lock v:ext="edit" shapetype="f"/>
            </v:line>
          </w:pict>
        </mc:Fallback>
      </mc:AlternateContent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86A"/>
    <w:multiLevelType w:val="hybridMultilevel"/>
    <w:tmpl w:val="B694B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289899602">
    <w:abstractNumId w:val="7"/>
  </w:num>
  <w:num w:numId="2" w16cid:durableId="1249458778">
    <w:abstractNumId w:val="1"/>
  </w:num>
  <w:num w:numId="3" w16cid:durableId="462773441">
    <w:abstractNumId w:val="11"/>
  </w:num>
  <w:num w:numId="4" w16cid:durableId="1972786842">
    <w:abstractNumId w:val="2"/>
  </w:num>
  <w:num w:numId="5" w16cid:durableId="347366465">
    <w:abstractNumId w:val="6"/>
  </w:num>
  <w:num w:numId="6" w16cid:durableId="338973348">
    <w:abstractNumId w:val="3"/>
  </w:num>
  <w:num w:numId="7" w16cid:durableId="25521010">
    <w:abstractNumId w:val="9"/>
  </w:num>
  <w:num w:numId="8" w16cid:durableId="654338934">
    <w:abstractNumId w:val="5"/>
  </w:num>
  <w:num w:numId="9" w16cid:durableId="1573153473">
    <w:abstractNumId w:val="10"/>
  </w:num>
  <w:num w:numId="10" w16cid:durableId="2068802136">
    <w:abstractNumId w:val="4"/>
  </w:num>
  <w:num w:numId="11" w16cid:durableId="2137025792">
    <w:abstractNumId w:val="8"/>
  </w:num>
  <w:num w:numId="12" w16cid:durableId="24327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171B3"/>
    <w:rsid w:val="00022C05"/>
    <w:rsid w:val="0005131D"/>
    <w:rsid w:val="00056B7F"/>
    <w:rsid w:val="00061F20"/>
    <w:rsid w:val="0006239F"/>
    <w:rsid w:val="000772B2"/>
    <w:rsid w:val="00080A6E"/>
    <w:rsid w:val="00080D83"/>
    <w:rsid w:val="000D283E"/>
    <w:rsid w:val="000E280E"/>
    <w:rsid w:val="000E2CC0"/>
    <w:rsid w:val="00100DBB"/>
    <w:rsid w:val="00103826"/>
    <w:rsid w:val="00124D4A"/>
    <w:rsid w:val="00130B23"/>
    <w:rsid w:val="00140415"/>
    <w:rsid w:val="00150C5B"/>
    <w:rsid w:val="00153F79"/>
    <w:rsid w:val="001B210F"/>
    <w:rsid w:val="001D0F14"/>
    <w:rsid w:val="001E10F1"/>
    <w:rsid w:val="001E4AFF"/>
    <w:rsid w:val="001E7EE2"/>
    <w:rsid w:val="001F1AA5"/>
    <w:rsid w:val="002034C9"/>
    <w:rsid w:val="00241C1F"/>
    <w:rsid w:val="002425AE"/>
    <w:rsid w:val="002516C3"/>
    <w:rsid w:val="0025398D"/>
    <w:rsid w:val="002627D6"/>
    <w:rsid w:val="002739E6"/>
    <w:rsid w:val="00280917"/>
    <w:rsid w:val="0028325A"/>
    <w:rsid w:val="002A1095"/>
    <w:rsid w:val="002C3F62"/>
    <w:rsid w:val="002C6347"/>
    <w:rsid w:val="002E017A"/>
    <w:rsid w:val="002E39E1"/>
    <w:rsid w:val="002E7D18"/>
    <w:rsid w:val="00320AAC"/>
    <w:rsid w:val="003235CC"/>
    <w:rsid w:val="00325198"/>
    <w:rsid w:val="00331430"/>
    <w:rsid w:val="00353985"/>
    <w:rsid w:val="00353DE1"/>
    <w:rsid w:val="0035482A"/>
    <w:rsid w:val="003619F2"/>
    <w:rsid w:val="00365820"/>
    <w:rsid w:val="003C554F"/>
    <w:rsid w:val="003E01AC"/>
    <w:rsid w:val="003E3CB7"/>
    <w:rsid w:val="003F331B"/>
    <w:rsid w:val="0040149C"/>
    <w:rsid w:val="00414478"/>
    <w:rsid w:val="0042691A"/>
    <w:rsid w:val="00433937"/>
    <w:rsid w:val="00466277"/>
    <w:rsid w:val="00477B1F"/>
    <w:rsid w:val="00483CC6"/>
    <w:rsid w:val="004861BD"/>
    <w:rsid w:val="00492BD3"/>
    <w:rsid w:val="004A7F01"/>
    <w:rsid w:val="004B70BD"/>
    <w:rsid w:val="004C10D8"/>
    <w:rsid w:val="004C6D3F"/>
    <w:rsid w:val="004E58D2"/>
    <w:rsid w:val="004E6F27"/>
    <w:rsid w:val="0052111D"/>
    <w:rsid w:val="00537F26"/>
    <w:rsid w:val="005417E9"/>
    <w:rsid w:val="00573B57"/>
    <w:rsid w:val="005760A9"/>
    <w:rsid w:val="00581858"/>
    <w:rsid w:val="005836D9"/>
    <w:rsid w:val="00590220"/>
    <w:rsid w:val="00594464"/>
    <w:rsid w:val="00596AD3"/>
    <w:rsid w:val="005A0BC7"/>
    <w:rsid w:val="005A5663"/>
    <w:rsid w:val="005C6DF3"/>
    <w:rsid w:val="005C7AD8"/>
    <w:rsid w:val="00607C87"/>
    <w:rsid w:val="00622781"/>
    <w:rsid w:val="00640BFF"/>
    <w:rsid w:val="00666A48"/>
    <w:rsid w:val="00673EDE"/>
    <w:rsid w:val="00694808"/>
    <w:rsid w:val="006956B2"/>
    <w:rsid w:val="0069621B"/>
    <w:rsid w:val="006B112D"/>
    <w:rsid w:val="006D5881"/>
    <w:rsid w:val="006F209E"/>
    <w:rsid w:val="007012AB"/>
    <w:rsid w:val="00727F94"/>
    <w:rsid w:val="007337EB"/>
    <w:rsid w:val="00745D18"/>
    <w:rsid w:val="00751CFD"/>
    <w:rsid w:val="00774BB9"/>
    <w:rsid w:val="00776530"/>
    <w:rsid w:val="00791E8E"/>
    <w:rsid w:val="00795400"/>
    <w:rsid w:val="007A0109"/>
    <w:rsid w:val="007A795E"/>
    <w:rsid w:val="007B2500"/>
    <w:rsid w:val="007C4075"/>
    <w:rsid w:val="007C6702"/>
    <w:rsid w:val="007D61D6"/>
    <w:rsid w:val="007E1B19"/>
    <w:rsid w:val="007E4E62"/>
    <w:rsid w:val="007E556B"/>
    <w:rsid w:val="007F3623"/>
    <w:rsid w:val="008013A1"/>
    <w:rsid w:val="00801AA3"/>
    <w:rsid w:val="00825CEF"/>
    <w:rsid w:val="00827311"/>
    <w:rsid w:val="00834BB4"/>
    <w:rsid w:val="00835187"/>
    <w:rsid w:val="00856E3A"/>
    <w:rsid w:val="00860B8E"/>
    <w:rsid w:val="00883365"/>
    <w:rsid w:val="008945D9"/>
    <w:rsid w:val="008B6EB0"/>
    <w:rsid w:val="008F3BF4"/>
    <w:rsid w:val="008F6839"/>
    <w:rsid w:val="00922523"/>
    <w:rsid w:val="00924D3B"/>
    <w:rsid w:val="00936560"/>
    <w:rsid w:val="009416FC"/>
    <w:rsid w:val="009506A6"/>
    <w:rsid w:val="00953C79"/>
    <w:rsid w:val="009551AF"/>
    <w:rsid w:val="009D71C1"/>
    <w:rsid w:val="009F2CF0"/>
    <w:rsid w:val="009F4761"/>
    <w:rsid w:val="009F643E"/>
    <w:rsid w:val="00A04690"/>
    <w:rsid w:val="00A06F49"/>
    <w:rsid w:val="00A240C4"/>
    <w:rsid w:val="00A40DD3"/>
    <w:rsid w:val="00A416C0"/>
    <w:rsid w:val="00A421AC"/>
    <w:rsid w:val="00A57675"/>
    <w:rsid w:val="00A603A3"/>
    <w:rsid w:val="00A73DBB"/>
    <w:rsid w:val="00A77748"/>
    <w:rsid w:val="00A8311B"/>
    <w:rsid w:val="00AF54D7"/>
    <w:rsid w:val="00B01F08"/>
    <w:rsid w:val="00B16E8F"/>
    <w:rsid w:val="00B30401"/>
    <w:rsid w:val="00B574DD"/>
    <w:rsid w:val="00B6637D"/>
    <w:rsid w:val="00B70827"/>
    <w:rsid w:val="00B76821"/>
    <w:rsid w:val="00B84156"/>
    <w:rsid w:val="00BA3CA8"/>
    <w:rsid w:val="00BB21BC"/>
    <w:rsid w:val="00BB76D0"/>
    <w:rsid w:val="00BC363C"/>
    <w:rsid w:val="00BC6584"/>
    <w:rsid w:val="00BD47AA"/>
    <w:rsid w:val="00BE105F"/>
    <w:rsid w:val="00BF7AF2"/>
    <w:rsid w:val="00C04923"/>
    <w:rsid w:val="00C064B9"/>
    <w:rsid w:val="00C1507B"/>
    <w:rsid w:val="00C154E0"/>
    <w:rsid w:val="00C30B15"/>
    <w:rsid w:val="00C37BA1"/>
    <w:rsid w:val="00C41940"/>
    <w:rsid w:val="00C5224E"/>
    <w:rsid w:val="00C62C24"/>
    <w:rsid w:val="00C635B6"/>
    <w:rsid w:val="00CA20F9"/>
    <w:rsid w:val="00CB1AA7"/>
    <w:rsid w:val="00CC263D"/>
    <w:rsid w:val="00CE005B"/>
    <w:rsid w:val="00CE5CF3"/>
    <w:rsid w:val="00CF1A4A"/>
    <w:rsid w:val="00D0361A"/>
    <w:rsid w:val="00D1751A"/>
    <w:rsid w:val="00D200F3"/>
    <w:rsid w:val="00D30ADD"/>
    <w:rsid w:val="00D31CC8"/>
    <w:rsid w:val="00D43A0D"/>
    <w:rsid w:val="00D46867"/>
    <w:rsid w:val="00D525AD"/>
    <w:rsid w:val="00D526F3"/>
    <w:rsid w:val="00D60171"/>
    <w:rsid w:val="00D83399"/>
    <w:rsid w:val="00D864EB"/>
    <w:rsid w:val="00DC618F"/>
    <w:rsid w:val="00DC733E"/>
    <w:rsid w:val="00DD16AA"/>
    <w:rsid w:val="00DD2604"/>
    <w:rsid w:val="00DE0C58"/>
    <w:rsid w:val="00DF57BE"/>
    <w:rsid w:val="00DF709A"/>
    <w:rsid w:val="00E06500"/>
    <w:rsid w:val="00E06D09"/>
    <w:rsid w:val="00E131EE"/>
    <w:rsid w:val="00E3010D"/>
    <w:rsid w:val="00E44568"/>
    <w:rsid w:val="00E4676D"/>
    <w:rsid w:val="00E473E9"/>
    <w:rsid w:val="00E51F44"/>
    <w:rsid w:val="00E57060"/>
    <w:rsid w:val="00E87616"/>
    <w:rsid w:val="00E92047"/>
    <w:rsid w:val="00EA3418"/>
    <w:rsid w:val="00EA5C16"/>
    <w:rsid w:val="00EA5D70"/>
    <w:rsid w:val="00EB7D64"/>
    <w:rsid w:val="00EF000D"/>
    <w:rsid w:val="00F02D1D"/>
    <w:rsid w:val="00F26965"/>
    <w:rsid w:val="00F545A3"/>
    <w:rsid w:val="00FA3F62"/>
    <w:rsid w:val="00FA5855"/>
    <w:rsid w:val="00FA618D"/>
    <w:rsid w:val="00FA7CEF"/>
    <w:rsid w:val="00FB5706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8D4B9313-9E62-40A9-B2D6-280F07A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131D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21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customStyle="1" w:styleId="Default">
    <w:name w:val="Default"/>
    <w:rsid w:val="0095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64EB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BB21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461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38</cp:revision>
  <cp:lastPrinted>2023-03-01T08:47:00Z</cp:lastPrinted>
  <dcterms:created xsi:type="dcterms:W3CDTF">2022-07-19T07:21:00Z</dcterms:created>
  <dcterms:modified xsi:type="dcterms:W3CDTF">2023-04-13T11:50:00Z</dcterms:modified>
</cp:coreProperties>
</file>