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F3A38" w14:textId="10501C61" w:rsidR="00E0151D" w:rsidRDefault="00E0151D" w:rsidP="00E0151D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A43B2D">
        <w:rPr>
          <w:rFonts w:ascii="Palatino Linotype" w:hAnsi="Palatino Linotype"/>
          <w:sz w:val="22"/>
          <w:szCs w:val="22"/>
        </w:rPr>
        <w:t>9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>
        <w:rPr>
          <w:rFonts w:ascii="Palatino Linotype" w:hAnsi="Palatino Linotype"/>
          <w:sz w:val="22"/>
          <w:szCs w:val="22"/>
        </w:rPr>
        <w:t xml:space="preserve">                      </w:t>
      </w:r>
    </w:p>
    <w:p w14:paraId="6CD9587F" w14:textId="4E4B9100" w:rsidR="00E0151D" w:rsidRPr="009A3BF9" w:rsidRDefault="00E0151D" w:rsidP="00E0151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B95521">
        <w:rPr>
          <w:rFonts w:ascii="Palatino Linotype" w:hAnsi="Palatino Linotype" w:cs="Calibri"/>
          <w:sz w:val="22"/>
          <w:szCs w:val="22"/>
        </w:rPr>
        <w:t>0</w:t>
      </w:r>
      <w:r w:rsidR="00A43B2D">
        <w:rPr>
          <w:rFonts w:ascii="Palatino Linotype" w:hAnsi="Palatino Linotype" w:cs="Calibri"/>
          <w:sz w:val="22"/>
          <w:szCs w:val="22"/>
        </w:rPr>
        <w:t>4</w:t>
      </w:r>
      <w:r w:rsidR="00B95521">
        <w:rPr>
          <w:rFonts w:ascii="Palatino Linotype" w:hAnsi="Palatino Linotype" w:cs="Calibri"/>
          <w:sz w:val="22"/>
          <w:szCs w:val="22"/>
        </w:rPr>
        <w:t>.11</w:t>
      </w:r>
      <w:r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6924FE64" w14:textId="77777777" w:rsidR="0041744F" w:rsidRDefault="0041744F" w:rsidP="0041744F">
      <w:pPr>
        <w:spacing w:line="360" w:lineRule="auto"/>
        <w:ind w:left="360"/>
        <w:jc w:val="right"/>
        <w:rPr>
          <w:rFonts w:hint="eastAsia"/>
          <w:i/>
        </w:rPr>
      </w:pPr>
    </w:p>
    <w:p w14:paraId="4B401EB7" w14:textId="77777777" w:rsidR="00CF19C0" w:rsidRDefault="00CF19C0" w:rsidP="0041744F">
      <w:pPr>
        <w:spacing w:line="360" w:lineRule="auto"/>
        <w:ind w:left="360"/>
        <w:jc w:val="right"/>
        <w:rPr>
          <w:rFonts w:hint="eastAsia"/>
          <w:i/>
        </w:rPr>
      </w:pPr>
    </w:p>
    <w:p w14:paraId="75E72AE5" w14:textId="44068CFC" w:rsidR="00E0151D" w:rsidRDefault="00E0151D" w:rsidP="00E0151D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INFORMACJA Z OTWARCIA OFERTY</w:t>
      </w:r>
      <w:r w:rsidR="00B95521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406579EB" w14:textId="77777777" w:rsidR="00A87B1E" w:rsidRDefault="00A87B1E" w:rsidP="0041744F">
      <w:pPr>
        <w:spacing w:line="360" w:lineRule="auto"/>
        <w:ind w:left="360"/>
        <w:jc w:val="right"/>
        <w:rPr>
          <w:rFonts w:hint="eastAsia"/>
          <w:i/>
        </w:rPr>
      </w:pPr>
    </w:p>
    <w:p w14:paraId="1003076A" w14:textId="1C046328" w:rsidR="00ED1FF3" w:rsidRDefault="00ED1FF3" w:rsidP="00BC1003">
      <w:pPr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="00E51AF7">
        <w:rPr>
          <w:rFonts w:ascii="Palatino Linotype" w:hAnsi="Palatino Linotype"/>
          <w:sz w:val="22"/>
          <w:szCs w:val="22"/>
        </w:rPr>
        <w:t>„</w:t>
      </w:r>
      <w:r w:rsidR="00A43B2D" w:rsidRPr="00A43B2D">
        <w:rPr>
          <w:rFonts w:ascii="Palatino Linotype" w:hAnsi="Palatino Linotype"/>
          <w:b/>
          <w:sz w:val="22"/>
          <w:szCs w:val="22"/>
        </w:rPr>
        <w:t>Kompleksowa dostawa gazu ziemnego dla Szpitala im. św. Jadwigi Śląskiej w Trzebnicy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14:paraId="5F401538" w14:textId="77777777" w:rsidR="00E0151D" w:rsidRDefault="00E0151D" w:rsidP="00E0151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387AE986" w14:textId="77777777" w:rsidR="005E7F0C" w:rsidRDefault="005E7F0C" w:rsidP="00E0151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</w:p>
    <w:p w14:paraId="5E5D8DE6" w14:textId="6F5CAB67" w:rsidR="00E0151D" w:rsidRPr="001340F6" w:rsidRDefault="00E0151D" w:rsidP="00E0151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1340F6">
        <w:rPr>
          <w:rFonts w:ascii="Palatino Linotype" w:hAnsi="Palatino Linotype"/>
          <w:sz w:val="22"/>
          <w:szCs w:val="22"/>
        </w:rPr>
        <w:t>Szpital im. św. Jadwigi Śląskiej w Trzebnicy (Zamawiający) działając zgodnie z art. 222 ust. 5 ustawy z dnia 11 września 2019 r. - Prawo zamówień publicznych (</w:t>
      </w:r>
      <w:r w:rsidR="00DC1952" w:rsidRPr="002E049D">
        <w:rPr>
          <w:rFonts w:ascii="Palatino Linotype" w:hAnsi="Palatino Linotype" w:cs="Arial"/>
          <w:color w:val="000000"/>
          <w:sz w:val="22"/>
          <w:szCs w:val="22"/>
        </w:rPr>
        <w:t xml:space="preserve">Dz.U.2021.1129 </w:t>
      </w:r>
      <w:proofErr w:type="spellStart"/>
      <w:r w:rsidR="00DC1952" w:rsidRPr="002E049D">
        <w:rPr>
          <w:rFonts w:ascii="Palatino Linotype" w:hAnsi="Palatino Linotype" w:cs="Arial"/>
          <w:color w:val="000000"/>
          <w:sz w:val="22"/>
          <w:szCs w:val="22"/>
        </w:rPr>
        <w:t>t.j</w:t>
      </w:r>
      <w:proofErr w:type="spellEnd"/>
      <w:r w:rsidR="00DC1952" w:rsidRPr="002E049D">
        <w:rPr>
          <w:rFonts w:ascii="Palatino Linotype" w:hAnsi="Palatino Linotype" w:cs="Arial"/>
          <w:color w:val="000000"/>
          <w:sz w:val="22"/>
          <w:szCs w:val="22"/>
        </w:rPr>
        <w:t>.</w:t>
      </w:r>
      <w:r w:rsidRPr="001340F6">
        <w:rPr>
          <w:rFonts w:ascii="Palatino Linotype" w:hAnsi="Palatino Linotype"/>
          <w:sz w:val="22"/>
          <w:szCs w:val="22"/>
        </w:rPr>
        <w:t xml:space="preserve">) informuje, że w niniejszym postępowaniu złożono </w:t>
      </w:r>
      <w:r w:rsidR="00B95521">
        <w:rPr>
          <w:rFonts w:ascii="Palatino Linotype" w:hAnsi="Palatino Linotype"/>
          <w:sz w:val="22"/>
          <w:szCs w:val="22"/>
        </w:rPr>
        <w:t>jedną ofertę</w:t>
      </w:r>
      <w:r w:rsidRPr="001340F6">
        <w:rPr>
          <w:rFonts w:ascii="Palatino Linotype" w:hAnsi="Palatino Linotype"/>
          <w:sz w:val="22"/>
          <w:szCs w:val="22"/>
        </w:rPr>
        <w:t>:</w:t>
      </w:r>
    </w:p>
    <w:p w14:paraId="461990B0" w14:textId="77777777" w:rsidR="00E0151D" w:rsidRDefault="00E0151D" w:rsidP="0041744F">
      <w:pPr>
        <w:jc w:val="center"/>
        <w:rPr>
          <w:rFonts w:hint="eastAsia"/>
          <w:b/>
        </w:rPr>
      </w:pPr>
    </w:p>
    <w:p w14:paraId="5DD08B80" w14:textId="77777777" w:rsidR="00E0151D" w:rsidRDefault="00E0151D" w:rsidP="0041744F">
      <w:pPr>
        <w:jc w:val="center"/>
        <w:rPr>
          <w:rFonts w:hint="eastAsia"/>
          <w:b/>
        </w:rPr>
      </w:pP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843"/>
      </w:tblGrid>
      <w:tr w:rsidR="00D32545" w14:paraId="7BD734A5" w14:textId="77777777" w:rsidTr="00A43B2D">
        <w:trPr>
          <w:trHeight w:val="13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5FE" w14:textId="77777777" w:rsidR="00D32545" w:rsidRDefault="00D32545" w:rsidP="00BB79F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89C" w14:textId="77777777" w:rsidR="00D32545" w:rsidRDefault="00D32545" w:rsidP="00BB79F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</w:t>
            </w:r>
          </w:p>
          <w:p w14:paraId="45C39927" w14:textId="77777777" w:rsidR="00D32545" w:rsidRDefault="00D32545" w:rsidP="00BB79F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32545" w14:paraId="655988F8" w14:textId="77777777" w:rsidTr="00A43B2D">
        <w:trPr>
          <w:trHeight w:val="88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0C9" w14:textId="77777777" w:rsidR="00A43B2D" w:rsidRDefault="00A43B2D" w:rsidP="00BB79F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43B2D">
              <w:rPr>
                <w:rFonts w:ascii="Palatino Linotype" w:hAnsi="Palatino Linotype"/>
                <w:color w:val="000000"/>
                <w:sz w:val="22"/>
                <w:szCs w:val="22"/>
              </w:rPr>
              <w:t>PGNiG Obrót Detaliczny sp. z o.o. ul. Jana Kazimierza 3</w:t>
            </w:r>
          </w:p>
          <w:p w14:paraId="003F61D2" w14:textId="283512B9" w:rsidR="00D32545" w:rsidRPr="00A43B2D" w:rsidRDefault="00A43B2D" w:rsidP="00BB79FE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A43B2D">
              <w:rPr>
                <w:rFonts w:ascii="Palatino Linotype" w:hAnsi="Palatino Linotype"/>
                <w:color w:val="000000"/>
                <w:sz w:val="22"/>
                <w:szCs w:val="22"/>
              </w:rPr>
              <w:t>01-248 Warszawa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71FC" w14:textId="1BC5EEE5" w:rsidR="00D32545" w:rsidRPr="00F522D4" w:rsidRDefault="00A43B2D" w:rsidP="00BB79FE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A43B2D">
              <w:rPr>
                <w:bCs/>
                <w:color w:val="000000"/>
                <w:sz w:val="22"/>
                <w:szCs w:val="22"/>
              </w:rPr>
              <w:t>1 596 343,26 zł.</w:t>
            </w:r>
          </w:p>
        </w:tc>
      </w:tr>
    </w:tbl>
    <w:p w14:paraId="36E871AF" w14:textId="77777777" w:rsidR="00674488" w:rsidRDefault="00674488">
      <w:pPr>
        <w:rPr>
          <w:rFonts w:ascii="Calibri" w:hAnsi="Calibri"/>
        </w:rPr>
      </w:pPr>
    </w:p>
    <w:p w14:paraId="0E5E1F98" w14:textId="77777777" w:rsidR="00F522D4" w:rsidRDefault="00F522D4">
      <w:pPr>
        <w:rPr>
          <w:rFonts w:ascii="Calibri" w:hAnsi="Calibri"/>
        </w:rPr>
      </w:pPr>
    </w:p>
    <w:p w14:paraId="4BEEB59A" w14:textId="77777777" w:rsidR="00F522D4" w:rsidRDefault="00F522D4">
      <w:pPr>
        <w:rPr>
          <w:rFonts w:ascii="Calibri" w:hAnsi="Calibri"/>
        </w:rPr>
      </w:pPr>
    </w:p>
    <w:p w14:paraId="1FB9B54E" w14:textId="77777777" w:rsidR="00F522D4" w:rsidRDefault="00F522D4">
      <w:pPr>
        <w:rPr>
          <w:rFonts w:ascii="Calibri" w:hAnsi="Calibri"/>
        </w:rPr>
      </w:pPr>
    </w:p>
    <w:p w14:paraId="326D3B71" w14:textId="77777777" w:rsidR="00F522D4" w:rsidRDefault="00F522D4">
      <w:pPr>
        <w:rPr>
          <w:rFonts w:ascii="Calibri" w:hAnsi="Calibri"/>
        </w:rPr>
      </w:pPr>
    </w:p>
    <w:p w14:paraId="238E2A2E" w14:textId="77777777"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1FF4EF2B" w14:textId="77777777"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128810E7" w14:textId="77777777"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8FD1DF3" w14:textId="77777777"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172B74F" w14:textId="77777777"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58EF4F34" w14:textId="77777777"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FBE6151" w14:textId="77777777"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5A8620C" w14:textId="77777777" w:rsidR="00F522D4" w:rsidRDefault="00F522D4" w:rsidP="00F522D4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57C66FDA" w14:textId="77777777" w:rsidR="00F522D4" w:rsidRDefault="00F522D4">
      <w:pPr>
        <w:rPr>
          <w:rFonts w:ascii="Calibri" w:hAnsi="Calibri"/>
        </w:rPr>
      </w:pPr>
    </w:p>
    <w:sectPr w:rsidR="00F522D4" w:rsidSect="00DB7E4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008" w:right="1131" w:bottom="1134" w:left="1417" w:header="313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E4D5" w14:textId="77777777" w:rsidR="00022937" w:rsidRDefault="00022937">
      <w:pPr>
        <w:rPr>
          <w:rFonts w:hint="eastAsia"/>
        </w:rPr>
      </w:pPr>
      <w:r>
        <w:separator/>
      </w:r>
    </w:p>
  </w:endnote>
  <w:endnote w:type="continuationSeparator" w:id="0">
    <w:p w14:paraId="0553FA9D" w14:textId="77777777" w:rsidR="00022937" w:rsidRDefault="000229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D6C4" w14:textId="77777777" w:rsidR="00DB7E45" w:rsidRPr="00D63D6A" w:rsidRDefault="00D63D6A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  <w:r w:rsidRPr="00D63D6A">
      <w:rPr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4D54" w14:textId="77777777" w:rsidR="00022937" w:rsidRDefault="00022937">
      <w:pPr>
        <w:rPr>
          <w:rFonts w:hint="eastAsia"/>
        </w:rPr>
      </w:pPr>
      <w:r>
        <w:separator/>
      </w:r>
    </w:p>
  </w:footnote>
  <w:footnote w:type="continuationSeparator" w:id="0">
    <w:p w14:paraId="340D2DF6" w14:textId="77777777" w:rsidR="00022937" w:rsidRDefault="000229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D5B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15F458F7" wp14:editId="5A05A6F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450EBDE0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619710EA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B70D957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334ED3DF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222CFD3" w14:textId="23F55B33" w:rsidR="00674488" w:rsidRDefault="00C723E0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5E32427" wp14:editId="56AC1D8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DA9B5" id="Line 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F9EE" w14:textId="77777777" w:rsidR="00674488" w:rsidRDefault="00111E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5EEBE84" wp14:editId="030F995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674488">
      <w:rPr>
        <w:rFonts w:ascii="Calibri" w:hAnsi="Calibri" w:cs="Calibri"/>
        <w:b/>
        <w:bCs/>
      </w:rPr>
      <w:t>SZPITAL IM. ŚW. JADWIGI ŚLĄSKIEJ W TRZEBNICY</w:t>
    </w:r>
  </w:p>
  <w:p w14:paraId="244EFB06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0500EDAD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0FAAA6D2" w14:textId="77777777" w:rsidR="00674488" w:rsidRPr="00091993" w:rsidRDefault="00674488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fr-FR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091993">
      <w:rPr>
        <w:rFonts w:ascii="Calibri" w:hAnsi="Calibri" w:cs="Calibri"/>
        <w:b/>
        <w:bCs/>
        <w:sz w:val="20"/>
        <w:szCs w:val="20"/>
        <w:lang w:val="fr-FR"/>
      </w:rPr>
      <w:t>E-mail: sekretariat@szpital-trzebnica.pl</w:t>
    </w:r>
    <w:r w:rsidRPr="00091993">
      <w:rPr>
        <w:rFonts w:ascii="Calibri" w:hAnsi="Calibri" w:cs="Calibri"/>
        <w:b/>
        <w:bCs/>
        <w:sz w:val="20"/>
        <w:szCs w:val="20"/>
        <w:lang w:val="fr-FR"/>
      </w:rPr>
      <w:tab/>
      <w:t xml:space="preserve">  </w:t>
    </w:r>
  </w:p>
  <w:p w14:paraId="20CE76C5" w14:textId="77777777" w:rsidR="00674488" w:rsidRDefault="00674488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2BAF2B0D" w14:textId="21D69948" w:rsidR="00674488" w:rsidRDefault="00C723E0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087A2162" wp14:editId="7AF4F136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F703B" id="Line 1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" strokeweight=".26mm"/>
          </w:pict>
        </mc:Fallback>
      </mc:AlternateContent>
    </w:r>
    <w:r w:rsidR="00674488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3451" w14:textId="77777777" w:rsidR="000511DE" w:rsidRPr="00DB7E45" w:rsidRDefault="00111E88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05F555D" wp14:editId="745ABA6C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511DE" w:rsidRPr="00DB7E45">
      <w:rPr>
        <w:rFonts w:ascii="Calibri" w:hAnsi="Calibri" w:cs="Calibri"/>
        <w:b/>
        <w:bCs/>
      </w:rPr>
      <w:t>SZPITAL IM. ŚW. JADWIGI ŚLĄSKIEJ W TRZEBNICY</w:t>
    </w:r>
  </w:p>
  <w:p w14:paraId="6D41ECF4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52C2B34" w14:textId="77777777" w:rsidR="000511DE" w:rsidRDefault="000511D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5A82265B" w14:textId="77777777" w:rsidR="000511DE" w:rsidRPr="000767AE" w:rsidRDefault="000511D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4E06614D" w14:textId="7FB91448" w:rsidR="00674488" w:rsidRPr="000511DE" w:rsidRDefault="00C723E0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 wp14:anchorId="57AEB67F" wp14:editId="139CC187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35225" id="Line 13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    </w:pict>
        </mc:Fallback>
      </mc:AlternateContent>
    </w:r>
    <w:r w:rsidR="000511D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60C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A5BF2"/>
    <w:multiLevelType w:val="multilevel"/>
    <w:tmpl w:val="1EF29D28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76F5B9D"/>
    <w:multiLevelType w:val="hybridMultilevel"/>
    <w:tmpl w:val="F42496F0"/>
    <w:lvl w:ilvl="0" w:tplc="F32A1FE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3C12"/>
    <w:rsid w:val="00022937"/>
    <w:rsid w:val="000333A1"/>
    <w:rsid w:val="000511DE"/>
    <w:rsid w:val="000548A5"/>
    <w:rsid w:val="00091993"/>
    <w:rsid w:val="0009431F"/>
    <w:rsid w:val="000A5401"/>
    <w:rsid w:val="000E16AF"/>
    <w:rsid w:val="000E2156"/>
    <w:rsid w:val="00111E88"/>
    <w:rsid w:val="00130EBD"/>
    <w:rsid w:val="00156CA7"/>
    <w:rsid w:val="0017784B"/>
    <w:rsid w:val="001D2058"/>
    <w:rsid w:val="001D327B"/>
    <w:rsid w:val="001F660B"/>
    <w:rsid w:val="001F73A4"/>
    <w:rsid w:val="00240D0D"/>
    <w:rsid w:val="00263CA8"/>
    <w:rsid w:val="002D6E2A"/>
    <w:rsid w:val="002E4441"/>
    <w:rsid w:val="003308F7"/>
    <w:rsid w:val="003465A2"/>
    <w:rsid w:val="0039016B"/>
    <w:rsid w:val="003A3611"/>
    <w:rsid w:val="003C12B9"/>
    <w:rsid w:val="003F5620"/>
    <w:rsid w:val="0041744F"/>
    <w:rsid w:val="00441B7C"/>
    <w:rsid w:val="004B1CF9"/>
    <w:rsid w:val="00541033"/>
    <w:rsid w:val="0058279F"/>
    <w:rsid w:val="00596D1D"/>
    <w:rsid w:val="005C3A3C"/>
    <w:rsid w:val="005C625B"/>
    <w:rsid w:val="005E7F0C"/>
    <w:rsid w:val="006369DC"/>
    <w:rsid w:val="006533BC"/>
    <w:rsid w:val="00674488"/>
    <w:rsid w:val="006C3D40"/>
    <w:rsid w:val="00703033"/>
    <w:rsid w:val="00733BAD"/>
    <w:rsid w:val="007F55AB"/>
    <w:rsid w:val="00831C44"/>
    <w:rsid w:val="0085518B"/>
    <w:rsid w:val="00883BE8"/>
    <w:rsid w:val="008B5AA4"/>
    <w:rsid w:val="008D7DC8"/>
    <w:rsid w:val="008F1607"/>
    <w:rsid w:val="009B2434"/>
    <w:rsid w:val="00A239FA"/>
    <w:rsid w:val="00A248D0"/>
    <w:rsid w:val="00A37CB1"/>
    <w:rsid w:val="00A43B2D"/>
    <w:rsid w:val="00A87B1E"/>
    <w:rsid w:val="00AA10FE"/>
    <w:rsid w:val="00AB4E38"/>
    <w:rsid w:val="00B149C5"/>
    <w:rsid w:val="00B95521"/>
    <w:rsid w:val="00BB672D"/>
    <w:rsid w:val="00BC1003"/>
    <w:rsid w:val="00C2123E"/>
    <w:rsid w:val="00C723E0"/>
    <w:rsid w:val="00C90FC9"/>
    <w:rsid w:val="00CA1EBC"/>
    <w:rsid w:val="00CF19C0"/>
    <w:rsid w:val="00D244E3"/>
    <w:rsid w:val="00D32545"/>
    <w:rsid w:val="00D57245"/>
    <w:rsid w:val="00D63D6A"/>
    <w:rsid w:val="00DB7E45"/>
    <w:rsid w:val="00DC1952"/>
    <w:rsid w:val="00DD5C56"/>
    <w:rsid w:val="00E0151D"/>
    <w:rsid w:val="00E51AF7"/>
    <w:rsid w:val="00ED1FF3"/>
    <w:rsid w:val="00F022DE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99A5"/>
  <w15:docId w15:val="{495275C9-D733-4506-855B-C50CBABB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1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F19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0578-252E-4974-9014-A7EFB49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9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3</cp:revision>
  <cp:lastPrinted>2021-11-04T07:42:00Z</cp:lastPrinted>
  <dcterms:created xsi:type="dcterms:W3CDTF">2021-11-04T09:13:00Z</dcterms:created>
  <dcterms:modified xsi:type="dcterms:W3CDTF">2021-11-04T09:21:00Z</dcterms:modified>
</cp:coreProperties>
</file>