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75E2AE61"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E8224D">
        <w:rPr>
          <w:b/>
          <w:sz w:val="22"/>
          <w:szCs w:val="22"/>
        </w:rPr>
        <w:t>1</w:t>
      </w:r>
      <w:r w:rsidR="00780AFD">
        <w:rPr>
          <w:b/>
          <w:sz w:val="22"/>
          <w:szCs w:val="22"/>
        </w:rPr>
        <w:t>2</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-0</w:t>
      </w:r>
      <w:r w:rsidR="00780AFD">
        <w:rPr>
          <w:sz w:val="22"/>
          <w:szCs w:val="22"/>
        </w:rPr>
        <w:t>9</w:t>
      </w:r>
      <w:r w:rsidR="00C90469" w:rsidRPr="00194A48">
        <w:rPr>
          <w:sz w:val="22"/>
          <w:szCs w:val="22"/>
        </w:rPr>
        <w:t>-</w:t>
      </w:r>
      <w:r w:rsidR="00780AFD">
        <w:rPr>
          <w:sz w:val="22"/>
          <w:szCs w:val="22"/>
        </w:rPr>
        <w:t>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1E77ECD" w:rsidR="00B637C9" w:rsidRDefault="004B2FDC" w:rsidP="00B637C9">
      <w:pPr>
        <w:spacing w:before="600"/>
        <w:jc w:val="center"/>
        <w:rPr>
          <w:b/>
          <w:sz w:val="28"/>
          <w:szCs w:val="28"/>
        </w:rPr>
      </w:pPr>
      <w:r w:rsidRPr="004B2FDC">
        <w:rPr>
          <w:b/>
          <w:sz w:val="28"/>
          <w:szCs w:val="28"/>
        </w:rPr>
        <w:t xml:space="preserve"> „Przebudowa drogi w kierunku Kopalni </w:t>
      </w:r>
      <w:proofErr w:type="spellStart"/>
      <w:r w:rsidRPr="004B2FDC">
        <w:rPr>
          <w:b/>
          <w:sz w:val="28"/>
          <w:szCs w:val="28"/>
        </w:rPr>
        <w:t>Ja</w:t>
      </w:r>
      <w:r w:rsidR="00A91636">
        <w:rPr>
          <w:b/>
          <w:sz w:val="28"/>
          <w:szCs w:val="28"/>
        </w:rPr>
        <w:t>ź</w:t>
      </w:r>
      <w:r w:rsidRPr="004B2FDC">
        <w:rPr>
          <w:b/>
          <w:sz w:val="28"/>
          <w:szCs w:val="28"/>
        </w:rPr>
        <w:t>wica</w:t>
      </w:r>
      <w:proofErr w:type="spellEnd"/>
      <w:r w:rsidRPr="004B2FDC">
        <w:rPr>
          <w:b/>
          <w:sz w:val="28"/>
          <w:szCs w:val="28"/>
        </w:rPr>
        <w:t xml:space="preserve">” </w:t>
      </w:r>
      <w:r>
        <w:rPr>
          <w:b/>
          <w:sz w:val="28"/>
          <w:szCs w:val="28"/>
        </w:rPr>
        <w:br/>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EC58C56"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04BDF">
        <w:rPr>
          <w:sz w:val="22"/>
          <w:szCs w:val="22"/>
        </w:rPr>
        <w:t xml:space="preserve"> z </w:t>
      </w:r>
      <w:proofErr w:type="spellStart"/>
      <w:r w:rsidR="00C04BDF">
        <w:rPr>
          <w:sz w:val="22"/>
          <w:szCs w:val="22"/>
        </w:rPr>
        <w:t>późn</w:t>
      </w:r>
      <w:proofErr w:type="spellEnd"/>
      <w:r w:rsidR="00C90469" w:rsidRPr="00194A48">
        <w:rPr>
          <w:sz w:val="22"/>
          <w:szCs w:val="22"/>
        </w:rPr>
        <w:t>.</w:t>
      </w:r>
      <w:r w:rsidR="00C04BDF">
        <w:rPr>
          <w:sz w:val="22"/>
          <w:szCs w:val="22"/>
        </w:rPr>
        <w:t xml:space="preserve"> Zm.</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74B82B9A"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-0</w:t>
      </w:r>
      <w:r w:rsidR="00780AFD">
        <w:rPr>
          <w:sz w:val="22"/>
          <w:szCs w:val="22"/>
        </w:rPr>
        <w:t>9</w:t>
      </w:r>
      <w:r w:rsidRPr="00194A48">
        <w:rPr>
          <w:sz w:val="22"/>
          <w:szCs w:val="22"/>
        </w:rPr>
        <w:t>-</w:t>
      </w:r>
      <w:r w:rsidR="00780AFD">
        <w:rPr>
          <w:sz w:val="22"/>
          <w:szCs w:val="22"/>
        </w:rPr>
        <w:t>06</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F3EFE3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11501A88"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59182F" w:rsidRPr="0059182F">
        <w:rPr>
          <w:b/>
          <w:bCs/>
          <w:iCs/>
          <w:color w:val="000000"/>
          <w:sz w:val="22"/>
          <w:szCs w:val="22"/>
          <w:lang w:val="x-none" w:eastAsia="x-none"/>
        </w:rPr>
        <w:t>„Przebudowa drogi w kierunku Kopalni Ja</w:t>
      </w:r>
      <w:r w:rsidR="00A91636">
        <w:rPr>
          <w:b/>
          <w:bCs/>
          <w:iCs/>
          <w:color w:val="000000"/>
          <w:sz w:val="22"/>
          <w:szCs w:val="22"/>
          <w:lang w:eastAsia="x-none"/>
        </w:rPr>
        <w:t>ź</w:t>
      </w:r>
      <w:r w:rsidR="0059182F" w:rsidRPr="0059182F">
        <w:rPr>
          <w:b/>
          <w:bCs/>
          <w:iCs/>
          <w:color w:val="000000"/>
          <w:sz w:val="22"/>
          <w:szCs w:val="22"/>
          <w:lang w:val="x-none" w:eastAsia="x-none"/>
        </w:rPr>
        <w:t>wica”</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7E7C713" w14:textId="4872EF1A" w:rsidR="00AE6B82" w:rsidRPr="00AE6B82" w:rsidRDefault="00AE6B82" w:rsidP="00AE6B82">
            <w:pPr>
              <w:spacing w:after="120"/>
              <w:jc w:val="both"/>
              <w:rPr>
                <w:sz w:val="22"/>
                <w:szCs w:val="22"/>
              </w:rPr>
            </w:pPr>
            <w:r w:rsidRPr="00AE6B82">
              <w:rPr>
                <w:b/>
                <w:bCs/>
                <w:sz w:val="22"/>
                <w:szCs w:val="22"/>
              </w:rPr>
              <w:t>Wspólny Słownik Zamówień</w:t>
            </w:r>
            <w:r w:rsidRPr="00AE6B82">
              <w:rPr>
                <w:sz w:val="22"/>
                <w:szCs w:val="22"/>
              </w:rPr>
              <w:t xml:space="preserve">: </w:t>
            </w:r>
            <w:r w:rsidR="0059182F" w:rsidRPr="0059182F">
              <w:rPr>
                <w:sz w:val="22"/>
                <w:szCs w:val="22"/>
              </w:rPr>
              <w:t>45000000-7 - Roboty budowlane, 71320000-7 - Usługi inżynieryjne w zakresie projektowania, 45233290-8 - Instalowanie znaków drogowych, 45233140-2 - Roboty drogowe, 45233120-6 - Roboty w zakresie budowy dróg, 45233142-6 - Roboty w zakresie naprawy dróg, 45233220-7 - Roboty w zakresie nawierzchni dróg, 45310000-3 - Roboty instalacyjne elektryczne</w:t>
            </w:r>
            <w:r w:rsidR="0059182F">
              <w:rPr>
                <w:sz w:val="22"/>
                <w:szCs w:val="22"/>
              </w:rPr>
              <w:t>.</w:t>
            </w:r>
            <w:r w:rsidR="003F3BFE" w:rsidRPr="003F3BFE">
              <w:rPr>
                <w:sz w:val="22"/>
                <w:szCs w:val="22"/>
              </w:rPr>
              <w:t xml:space="preserve"> </w:t>
            </w:r>
            <w:r w:rsidRPr="00AE6B82">
              <w:rPr>
                <w:sz w:val="22"/>
                <w:szCs w:val="22"/>
              </w:rPr>
              <w:t xml:space="preserve"> </w:t>
            </w:r>
          </w:p>
          <w:p w14:paraId="31CCDDC0" w14:textId="77777777" w:rsidR="00AE6B82" w:rsidRPr="00AE6B82" w:rsidRDefault="00AE6B82" w:rsidP="00AE6B82">
            <w:pPr>
              <w:spacing w:after="120"/>
              <w:jc w:val="both"/>
              <w:rPr>
                <w:sz w:val="22"/>
                <w:szCs w:val="22"/>
              </w:rPr>
            </w:pPr>
            <w:r w:rsidRPr="00AE6B82">
              <w:rPr>
                <w:sz w:val="22"/>
                <w:szCs w:val="22"/>
              </w:rPr>
              <w:t>Szczegółowy opis przedmiotu zamówienia:</w:t>
            </w:r>
          </w:p>
          <w:p w14:paraId="4469DFCD" w14:textId="7D0B3D31" w:rsidR="004F3378" w:rsidRPr="004F3378" w:rsidRDefault="004F3378" w:rsidP="004F3378">
            <w:pPr>
              <w:jc w:val="both"/>
              <w:rPr>
                <w:sz w:val="22"/>
                <w:szCs w:val="22"/>
              </w:rPr>
            </w:pPr>
            <w:r w:rsidRPr="004F3378">
              <w:rPr>
                <w:sz w:val="22"/>
                <w:szCs w:val="22"/>
              </w:rPr>
              <w:t xml:space="preserve">Przedmiot zamówienia obejmuje zaprojektowanie i wykonanie robót budowlanych polegających na przebudowie drogi gminnej nr 000457T w </w:t>
            </w:r>
            <w:proofErr w:type="spellStart"/>
            <w:r w:rsidRPr="004F3378">
              <w:rPr>
                <w:sz w:val="22"/>
                <w:szCs w:val="22"/>
              </w:rPr>
              <w:t>msc</w:t>
            </w:r>
            <w:proofErr w:type="spellEnd"/>
            <w:r w:rsidRPr="004F3378">
              <w:rPr>
                <w:sz w:val="22"/>
                <w:szCs w:val="22"/>
              </w:rPr>
              <w:t>. Chęciny, ul.</w:t>
            </w:r>
            <w:r>
              <w:rPr>
                <w:sz w:val="22"/>
                <w:szCs w:val="22"/>
              </w:rPr>
              <w:t xml:space="preserve"> </w:t>
            </w:r>
            <w:r w:rsidRPr="004F3378">
              <w:rPr>
                <w:sz w:val="22"/>
                <w:szCs w:val="22"/>
              </w:rPr>
              <w:t xml:space="preserve">Sitkówka od  km 0+070 do km 0+575  w ramach zadania inwestycyjnego "Przebudowa drogi w kierunku Kopalni </w:t>
            </w:r>
            <w:proofErr w:type="spellStart"/>
            <w:r w:rsidRPr="004F3378">
              <w:rPr>
                <w:sz w:val="22"/>
                <w:szCs w:val="22"/>
              </w:rPr>
              <w:t>Jaźwica</w:t>
            </w:r>
            <w:proofErr w:type="spellEnd"/>
            <w:r w:rsidRPr="004F3378">
              <w:rPr>
                <w:sz w:val="22"/>
                <w:szCs w:val="22"/>
              </w:rPr>
              <w:t xml:space="preserve">" w systemie zaprojektuj - zbuduj. </w:t>
            </w:r>
          </w:p>
          <w:p w14:paraId="2CBB8CEC" w14:textId="77777777" w:rsidR="004F3378" w:rsidRPr="004F3378" w:rsidRDefault="004F3378" w:rsidP="004F3378">
            <w:pPr>
              <w:jc w:val="both"/>
              <w:rPr>
                <w:sz w:val="22"/>
                <w:szCs w:val="22"/>
              </w:rPr>
            </w:pPr>
          </w:p>
          <w:p w14:paraId="3219FE38" w14:textId="77777777" w:rsidR="004F3378" w:rsidRPr="004F3378" w:rsidRDefault="004F3378" w:rsidP="004F3378">
            <w:pPr>
              <w:jc w:val="both"/>
              <w:rPr>
                <w:sz w:val="22"/>
                <w:szCs w:val="22"/>
              </w:rPr>
            </w:pPr>
            <w:r w:rsidRPr="004F3378">
              <w:rPr>
                <w:sz w:val="22"/>
                <w:szCs w:val="22"/>
              </w:rPr>
              <w:t xml:space="preserve">Przedmiot zamówienia realizowany będzie etapowo i obejmuje: </w:t>
            </w:r>
          </w:p>
          <w:p w14:paraId="2A3A84EF" w14:textId="705797F9" w:rsidR="004F3378" w:rsidRPr="004F3378" w:rsidRDefault="004F3378" w:rsidP="004F3378">
            <w:pPr>
              <w:ind w:left="342" w:hanging="283"/>
              <w:jc w:val="both"/>
              <w:rPr>
                <w:sz w:val="22"/>
                <w:szCs w:val="22"/>
              </w:rPr>
            </w:pPr>
            <w:r w:rsidRPr="004F3378">
              <w:rPr>
                <w:sz w:val="22"/>
                <w:szCs w:val="22"/>
              </w:rPr>
              <w:t>1) Opracowanie dokumentacji projektowej i uzyskanie koniecznych decyzji i opinii dla przebudowywanego odcinka drogi gminnej nr 000457T- ul.</w:t>
            </w:r>
            <w:r>
              <w:rPr>
                <w:sz w:val="22"/>
                <w:szCs w:val="22"/>
              </w:rPr>
              <w:t xml:space="preserve"> </w:t>
            </w:r>
            <w:r w:rsidRPr="004F3378">
              <w:rPr>
                <w:sz w:val="22"/>
                <w:szCs w:val="22"/>
              </w:rPr>
              <w:t xml:space="preserve">Sitkówka zlokalizowanej na działce nr </w:t>
            </w:r>
            <w:proofErr w:type="spellStart"/>
            <w:r w:rsidRPr="004F3378">
              <w:rPr>
                <w:sz w:val="22"/>
                <w:szCs w:val="22"/>
              </w:rPr>
              <w:t>ewid</w:t>
            </w:r>
            <w:proofErr w:type="spellEnd"/>
            <w:r w:rsidRPr="004F3378">
              <w:rPr>
                <w:sz w:val="22"/>
                <w:szCs w:val="22"/>
              </w:rPr>
              <w:t>. 1355/2, odcinek około 510m, w tym między innymi: warunków technicznych, warunków zasilania oświetlenia, pozwoleń wodnoprawnych i odstępstw od przepisów techniczno-budowlanych jeśli będą wymagane.</w:t>
            </w:r>
          </w:p>
          <w:p w14:paraId="220A8F74" w14:textId="77777777" w:rsidR="004F3378" w:rsidRPr="004F3378" w:rsidRDefault="004F3378" w:rsidP="004F3378">
            <w:pPr>
              <w:ind w:left="342" w:hanging="283"/>
              <w:jc w:val="both"/>
              <w:rPr>
                <w:sz w:val="22"/>
                <w:szCs w:val="22"/>
              </w:rPr>
            </w:pPr>
            <w:r w:rsidRPr="004F3378">
              <w:rPr>
                <w:sz w:val="22"/>
                <w:szCs w:val="22"/>
              </w:rPr>
              <w:lastRenderedPageBreak/>
              <w:t>2) Przygotowanie wniosku wraz z niezbędnymi załącznikami i uzyskanie prawomocnego zgłoszenia na realizację robót.</w:t>
            </w:r>
          </w:p>
          <w:p w14:paraId="0A2E2BB0" w14:textId="33376CD9" w:rsidR="004F3378" w:rsidRPr="004F3378" w:rsidRDefault="004F3378" w:rsidP="004F3378">
            <w:pPr>
              <w:ind w:left="342" w:hanging="283"/>
              <w:jc w:val="both"/>
              <w:rPr>
                <w:sz w:val="22"/>
                <w:szCs w:val="22"/>
              </w:rPr>
            </w:pPr>
            <w:r w:rsidRPr="004F3378">
              <w:rPr>
                <w:sz w:val="22"/>
                <w:szCs w:val="22"/>
              </w:rPr>
              <w:t>3) Wykonanie robót budowlanych obejmujących przebudowę odcinka drogi gminnej nr 000457T- ul.</w:t>
            </w:r>
            <w:r>
              <w:rPr>
                <w:sz w:val="22"/>
                <w:szCs w:val="22"/>
              </w:rPr>
              <w:t xml:space="preserve"> </w:t>
            </w:r>
            <w:r w:rsidRPr="004F3378">
              <w:rPr>
                <w:sz w:val="22"/>
                <w:szCs w:val="22"/>
              </w:rPr>
              <w:t xml:space="preserve">Sitkówka zlokalizowanej na działce nr </w:t>
            </w:r>
            <w:proofErr w:type="spellStart"/>
            <w:r w:rsidRPr="004F3378">
              <w:rPr>
                <w:sz w:val="22"/>
                <w:szCs w:val="22"/>
              </w:rPr>
              <w:t>ewid</w:t>
            </w:r>
            <w:proofErr w:type="spellEnd"/>
            <w:r w:rsidRPr="004F3378">
              <w:rPr>
                <w:sz w:val="22"/>
                <w:szCs w:val="22"/>
              </w:rPr>
              <w:t>. 1355/2, odcinek około 510m.</w:t>
            </w:r>
          </w:p>
          <w:p w14:paraId="284EAA8C" w14:textId="77777777" w:rsidR="004F3378" w:rsidRPr="004F3378" w:rsidRDefault="004F3378" w:rsidP="004F3378">
            <w:pPr>
              <w:ind w:left="342" w:hanging="283"/>
              <w:jc w:val="both"/>
              <w:rPr>
                <w:sz w:val="22"/>
                <w:szCs w:val="22"/>
              </w:rPr>
            </w:pPr>
            <w:r w:rsidRPr="004F3378">
              <w:rPr>
                <w:sz w:val="22"/>
                <w:szCs w:val="22"/>
              </w:rPr>
              <w:t>4) Sporządzenie dokumentacji powykonawczej.</w:t>
            </w:r>
          </w:p>
          <w:p w14:paraId="6CF18BC2" w14:textId="77777777" w:rsidR="004F3378" w:rsidRPr="004F3378" w:rsidRDefault="004F3378" w:rsidP="004F3378">
            <w:pPr>
              <w:jc w:val="both"/>
              <w:rPr>
                <w:sz w:val="22"/>
                <w:szCs w:val="22"/>
              </w:rPr>
            </w:pPr>
          </w:p>
          <w:p w14:paraId="098B7596" w14:textId="77777777" w:rsidR="004F3378" w:rsidRPr="004F3378" w:rsidRDefault="004F3378" w:rsidP="004F3378">
            <w:pPr>
              <w:spacing w:after="240"/>
              <w:jc w:val="both"/>
              <w:rPr>
                <w:sz w:val="22"/>
                <w:szCs w:val="22"/>
              </w:rPr>
            </w:pPr>
            <w:r w:rsidRPr="004F3378">
              <w:rPr>
                <w:sz w:val="22"/>
                <w:szCs w:val="22"/>
              </w:rPr>
              <w:t xml:space="preserve">Przedmiot zamówienia obejmuje przebudowę drogi gminnej nr 000457T- ul. Sitkówka będącej w zarządzie Gminy Chęciny na odcinku około 510m zlokalizowanej na działce nr </w:t>
            </w:r>
            <w:proofErr w:type="spellStart"/>
            <w:r w:rsidRPr="004F3378">
              <w:rPr>
                <w:sz w:val="22"/>
                <w:szCs w:val="22"/>
              </w:rPr>
              <w:t>ewid</w:t>
            </w:r>
            <w:proofErr w:type="spellEnd"/>
            <w:r w:rsidRPr="004F3378">
              <w:rPr>
                <w:sz w:val="22"/>
                <w:szCs w:val="22"/>
              </w:rPr>
              <w:t xml:space="preserve">. 1355/2, z początkiem na dowiązaniu do wlotu na nowo zaprojektowane rondo turbinowe przewidzianego do przebudowy skrzyżowania DW 762 z DP nr 0379T i DP nr 0381T oraz końcem na zakończeniu pasa drogowego drogi gminnej nr 00457T- działka nr </w:t>
            </w:r>
            <w:proofErr w:type="spellStart"/>
            <w:r w:rsidRPr="004F3378">
              <w:rPr>
                <w:sz w:val="22"/>
                <w:szCs w:val="22"/>
              </w:rPr>
              <w:t>ewid</w:t>
            </w:r>
            <w:proofErr w:type="spellEnd"/>
            <w:r w:rsidRPr="004F3378">
              <w:rPr>
                <w:sz w:val="22"/>
                <w:szCs w:val="22"/>
              </w:rPr>
              <w:t xml:space="preserve">. 1355/2. Przebudowa polegać będzie na wykonaniu nowej konstrukcji jezdni, chodnika i zjazdów, wykonaniu przebudowy odwodnienia drogi, budowie oświetlenia drogi i kanału technologicznego. W zakresie opracowania należy uwzględnić wszelkie warunki wynikającej z opracowanej dokumentacji projektowej pn.: "Poprawa warunków bezpieczeństwa ruchu drogowego na skrzyżowaniu drogi wojewódzkiej nr 762- Kielce-Małogoszcz z drogą powiatową nr 0379T i nr 0381T-ul.Sitkówka- budowa ronda turbinowego" będącej w posiadaniu Świętokrzyskiego Zarządu Dróg Wojewódzkich w Kielcach. Długość odcinka drogi objętego opracowaniem wynosi około 0,51km. </w:t>
            </w:r>
          </w:p>
          <w:p w14:paraId="462AA261" w14:textId="77777777" w:rsidR="004F3378" w:rsidRPr="004F3378" w:rsidRDefault="004F3378" w:rsidP="004F3378">
            <w:pPr>
              <w:jc w:val="both"/>
              <w:rPr>
                <w:sz w:val="22"/>
                <w:szCs w:val="22"/>
              </w:rPr>
            </w:pPr>
            <w:r w:rsidRPr="004F3378">
              <w:rPr>
                <w:sz w:val="22"/>
                <w:szCs w:val="22"/>
              </w:rPr>
              <w:t>- kategoria drogi -  gminna</w:t>
            </w:r>
          </w:p>
          <w:p w14:paraId="6CA4477D" w14:textId="77777777" w:rsidR="004F3378" w:rsidRPr="004F3378" w:rsidRDefault="004F3378" w:rsidP="004F3378">
            <w:pPr>
              <w:jc w:val="both"/>
              <w:rPr>
                <w:sz w:val="22"/>
                <w:szCs w:val="22"/>
              </w:rPr>
            </w:pPr>
            <w:r w:rsidRPr="004F3378">
              <w:rPr>
                <w:sz w:val="22"/>
                <w:szCs w:val="22"/>
              </w:rPr>
              <w:t>- klasa drogi - L (lokalna)</w:t>
            </w:r>
          </w:p>
          <w:p w14:paraId="755787F5" w14:textId="77777777" w:rsidR="004F3378" w:rsidRPr="004F3378" w:rsidRDefault="004F3378" w:rsidP="004F3378">
            <w:pPr>
              <w:jc w:val="both"/>
              <w:rPr>
                <w:sz w:val="22"/>
                <w:szCs w:val="22"/>
              </w:rPr>
            </w:pPr>
            <w:r w:rsidRPr="004F3378">
              <w:rPr>
                <w:sz w:val="22"/>
                <w:szCs w:val="22"/>
              </w:rPr>
              <w:t xml:space="preserve">- nośność drogi </w:t>
            </w:r>
            <w:r w:rsidRPr="004F3378">
              <w:rPr>
                <w:sz w:val="22"/>
                <w:szCs w:val="22"/>
              </w:rPr>
              <w:tab/>
              <w:t>- 115kN/oś</w:t>
            </w:r>
          </w:p>
          <w:p w14:paraId="3A07C474" w14:textId="77777777" w:rsidR="004F3378" w:rsidRPr="004F3378" w:rsidRDefault="004F3378" w:rsidP="004F3378">
            <w:pPr>
              <w:jc w:val="both"/>
              <w:rPr>
                <w:sz w:val="22"/>
                <w:szCs w:val="22"/>
              </w:rPr>
            </w:pPr>
            <w:r w:rsidRPr="004F3378">
              <w:rPr>
                <w:sz w:val="22"/>
                <w:szCs w:val="22"/>
              </w:rPr>
              <w:t>- kategoria obciążenia ruchem -</w:t>
            </w:r>
            <w:r w:rsidRPr="004F3378">
              <w:rPr>
                <w:sz w:val="22"/>
                <w:szCs w:val="22"/>
              </w:rPr>
              <w:tab/>
              <w:t>KR 5</w:t>
            </w:r>
          </w:p>
          <w:p w14:paraId="5708791F" w14:textId="77777777" w:rsidR="004F3378" w:rsidRPr="004F3378" w:rsidRDefault="004F3378" w:rsidP="004F3378">
            <w:pPr>
              <w:jc w:val="both"/>
              <w:rPr>
                <w:sz w:val="22"/>
                <w:szCs w:val="22"/>
              </w:rPr>
            </w:pPr>
            <w:r w:rsidRPr="004F3378">
              <w:rPr>
                <w:sz w:val="22"/>
                <w:szCs w:val="22"/>
              </w:rPr>
              <w:t>- szerokość podstawowa jezdni</w:t>
            </w:r>
            <w:r w:rsidRPr="004F3378">
              <w:rPr>
                <w:sz w:val="22"/>
                <w:szCs w:val="22"/>
              </w:rPr>
              <w:tab/>
              <w:t>- 6,5m (2 pasy ruchu po 3,25m)</w:t>
            </w:r>
          </w:p>
          <w:p w14:paraId="7B1B7213" w14:textId="77777777" w:rsidR="004F3378" w:rsidRPr="004F3378" w:rsidRDefault="004F3378" w:rsidP="004F3378">
            <w:pPr>
              <w:jc w:val="both"/>
              <w:rPr>
                <w:sz w:val="22"/>
                <w:szCs w:val="22"/>
              </w:rPr>
            </w:pPr>
            <w:r w:rsidRPr="004F3378">
              <w:rPr>
                <w:sz w:val="22"/>
                <w:szCs w:val="22"/>
              </w:rPr>
              <w:t>- szerokość pobocza utwardzonego kruszywem - 0,75m</w:t>
            </w:r>
          </w:p>
          <w:p w14:paraId="66F43E9B" w14:textId="77777777" w:rsidR="004F3378" w:rsidRPr="004F3378" w:rsidRDefault="004F3378" w:rsidP="004F3378">
            <w:pPr>
              <w:jc w:val="both"/>
              <w:rPr>
                <w:sz w:val="22"/>
                <w:szCs w:val="22"/>
              </w:rPr>
            </w:pPr>
            <w:r w:rsidRPr="004F3378">
              <w:rPr>
                <w:sz w:val="22"/>
                <w:szCs w:val="22"/>
              </w:rPr>
              <w:t xml:space="preserve">- szerokość </w:t>
            </w:r>
            <w:proofErr w:type="spellStart"/>
            <w:r w:rsidRPr="004F3378">
              <w:rPr>
                <w:sz w:val="22"/>
                <w:szCs w:val="22"/>
              </w:rPr>
              <w:t>przyjezdniowego</w:t>
            </w:r>
            <w:proofErr w:type="spellEnd"/>
            <w:r w:rsidRPr="004F3378">
              <w:rPr>
                <w:sz w:val="22"/>
                <w:szCs w:val="22"/>
              </w:rPr>
              <w:t xml:space="preserve"> ciągu pieszego - 2,00m.</w:t>
            </w:r>
          </w:p>
          <w:p w14:paraId="4312BC51" w14:textId="77777777" w:rsidR="004F3378" w:rsidRPr="004F3378" w:rsidRDefault="004F3378" w:rsidP="004F3378">
            <w:pPr>
              <w:spacing w:before="240"/>
              <w:jc w:val="both"/>
              <w:rPr>
                <w:sz w:val="22"/>
                <w:szCs w:val="22"/>
              </w:rPr>
            </w:pPr>
            <w:r w:rsidRPr="004F3378">
              <w:rPr>
                <w:sz w:val="22"/>
                <w:szCs w:val="22"/>
              </w:rPr>
              <w:t xml:space="preserve">Przedmiot zamówienia należy zaprojektować i wykonać zgodnie z PFU i Rozporządzeniem w sprawie warunków technicznych, jakim powinny odpowiadać drogi publiczne i ich usytuowanie, Ustawą o drogach publicznych oraz Prawem Budowlanym. </w:t>
            </w:r>
          </w:p>
          <w:p w14:paraId="6BE1D405" w14:textId="30902D3B" w:rsidR="004F3378" w:rsidRPr="00194A48" w:rsidRDefault="004F3378" w:rsidP="004F3378">
            <w:pPr>
              <w:spacing w:after="120"/>
              <w:jc w:val="both"/>
              <w:rPr>
                <w:sz w:val="22"/>
                <w:szCs w:val="22"/>
              </w:rPr>
            </w:pPr>
            <w:r w:rsidRPr="004F3378">
              <w:rPr>
                <w:sz w:val="22"/>
                <w:szCs w:val="22"/>
              </w:rPr>
              <w:t>Inwestycja realizowana będzie z dofinansowaniem w ramach Funduszu Dróg Samorządowych.</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748F6D11" w:rsidR="001B365B" w:rsidRPr="003F3BFE" w:rsidRDefault="0011153F" w:rsidP="00906A96">
      <w:pPr>
        <w:tabs>
          <w:tab w:val="left" w:pos="708"/>
        </w:tabs>
        <w:spacing w:before="120"/>
        <w:ind w:left="680"/>
        <w:jc w:val="both"/>
        <w:outlineLvl w:val="1"/>
        <w:rPr>
          <w:bCs/>
          <w:iCs/>
          <w:sz w:val="22"/>
          <w:szCs w:val="22"/>
        </w:rPr>
      </w:pPr>
      <w:r w:rsidRPr="003F3BFE">
        <w:rPr>
          <w:bCs/>
          <w:iCs/>
          <w:color w:val="000000"/>
          <w:sz w:val="22"/>
          <w:szCs w:val="22"/>
        </w:rPr>
        <w:t>- 2</w:t>
      </w:r>
      <w:r w:rsidR="009E1FC4" w:rsidRPr="003F3BFE">
        <w:rPr>
          <w:bCs/>
          <w:iCs/>
          <w:color w:val="000000"/>
          <w:sz w:val="22"/>
          <w:szCs w:val="22"/>
        </w:rPr>
        <w:t xml:space="preserve"> pracownik</w:t>
      </w:r>
      <w:r w:rsidRPr="003F3BFE">
        <w:rPr>
          <w:bCs/>
          <w:iCs/>
          <w:color w:val="000000"/>
          <w:sz w:val="22"/>
          <w:szCs w:val="22"/>
        </w:rPr>
        <w:t xml:space="preserve">ów </w:t>
      </w:r>
      <w:r w:rsidR="00AE6B82" w:rsidRPr="003F3BFE">
        <w:rPr>
          <w:bCs/>
          <w:iCs/>
          <w:color w:val="000000"/>
          <w:sz w:val="22"/>
          <w:szCs w:val="22"/>
        </w:rPr>
        <w:t>wykonujących roboty drogowe</w:t>
      </w:r>
      <w:r w:rsidR="003F3BFE" w:rsidRPr="003F3BFE">
        <w:rPr>
          <w:bCs/>
          <w:iCs/>
          <w:color w:val="000000"/>
          <w:sz w:val="22"/>
          <w:szCs w:val="22"/>
        </w:rPr>
        <w:t xml:space="preserve"> dotyczące</w:t>
      </w:r>
      <w:r w:rsidR="003F3BFE">
        <w:rPr>
          <w:bCs/>
          <w:iCs/>
          <w:color w:val="000000"/>
          <w:sz w:val="22"/>
          <w:szCs w:val="22"/>
        </w:rPr>
        <w:t xml:space="preserve"> konstrukcji </w:t>
      </w:r>
      <w:r w:rsidR="00F12FF9" w:rsidRPr="00F12FF9">
        <w:rPr>
          <w:bCs/>
          <w:iCs/>
          <w:color w:val="000000"/>
          <w:sz w:val="22"/>
          <w:szCs w:val="22"/>
        </w:rPr>
        <w:t>jezdni i chodnika</w:t>
      </w:r>
      <w:r w:rsidR="00C90469" w:rsidRPr="003F3BFE">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3ED8193C"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lastRenderedPageBreak/>
        <w:t xml:space="preserve">Zamawiający </w:t>
      </w:r>
      <w:r w:rsidR="00F12FF9">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207D4723"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F12FF9" w:rsidRPr="00F12FF9">
        <w:rPr>
          <w:b/>
          <w:bCs/>
          <w:iCs/>
          <w:color w:val="000000"/>
          <w:lang w:eastAsia="x-none"/>
        </w:rPr>
        <w:t>data zakończenia: 2023-07-31</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0E10C6D5"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F12FF9">
              <w:rPr>
                <w:b/>
                <w:i/>
                <w:sz w:val="22"/>
                <w:szCs w:val="22"/>
              </w:rPr>
              <w:t>1 0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17676F7B"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A51554">
              <w:rPr>
                <w:sz w:val="22"/>
                <w:szCs w:val="22"/>
              </w:rPr>
              <w:t>drogow</w:t>
            </w:r>
            <w:r w:rsidR="009E1FC4">
              <w:rPr>
                <w:sz w:val="22"/>
                <w:szCs w:val="22"/>
              </w:rPr>
              <w:t>ej</w:t>
            </w:r>
            <w:r w:rsidRPr="00194A48">
              <w:rPr>
                <w:sz w:val="22"/>
                <w:szCs w:val="22"/>
              </w:rPr>
              <w:t xml:space="preserve">, aktualną na dzień składania ofert przynależność do właściwej izby samorządu zawodowego; </w:t>
            </w:r>
          </w:p>
          <w:p w14:paraId="408E44D9" w14:textId="37DC9938"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p>
          <w:p w14:paraId="09FB9542" w14:textId="77777777" w:rsidR="00E64689" w:rsidRPr="00194A48" w:rsidRDefault="00E64689" w:rsidP="00E64689">
            <w:pPr>
              <w:spacing w:before="60" w:after="120"/>
              <w:jc w:val="both"/>
              <w:rPr>
                <w:sz w:val="22"/>
                <w:szCs w:val="22"/>
              </w:rPr>
            </w:pPr>
            <w:r w:rsidRPr="00194A48">
              <w:rPr>
                <w:b/>
                <w:sz w:val="22"/>
                <w:szCs w:val="22"/>
              </w:rPr>
              <w:t>1 osobą</w:t>
            </w:r>
            <w:r w:rsidRPr="00194A48">
              <w:rPr>
                <w:sz w:val="22"/>
                <w:szCs w:val="22"/>
              </w:rPr>
              <w:t xml:space="preserve"> do pełnienia funkcji </w:t>
            </w:r>
            <w:r w:rsidRPr="00194A48">
              <w:rPr>
                <w:b/>
                <w:sz w:val="22"/>
                <w:szCs w:val="22"/>
              </w:rPr>
              <w:t>Głównego Projektanta</w:t>
            </w:r>
            <w:r w:rsidRPr="00194A48">
              <w:rPr>
                <w:sz w:val="22"/>
                <w:szCs w:val="22"/>
              </w:rPr>
              <w:t>, posiadającą:</w:t>
            </w:r>
          </w:p>
          <w:p w14:paraId="1399C15F" w14:textId="77777777" w:rsidR="00E64689" w:rsidRPr="00194A48" w:rsidRDefault="00E64689" w:rsidP="00E64689">
            <w:pPr>
              <w:spacing w:before="60" w:after="120"/>
              <w:ind w:left="317" w:hanging="317"/>
              <w:jc w:val="both"/>
              <w:rPr>
                <w:sz w:val="22"/>
                <w:szCs w:val="22"/>
              </w:rPr>
            </w:pPr>
            <w:r w:rsidRPr="00194A48">
              <w:rPr>
                <w:sz w:val="22"/>
                <w:szCs w:val="22"/>
              </w:rPr>
              <w:t>a) uprawnienia budowlane bez ograniczeń do projektowania w specjalności inżynieryjnej drogowej, odpowiadające wymaganiom określonym w ustawie Prawo Budowlane;</w:t>
            </w:r>
          </w:p>
          <w:p w14:paraId="24EEBB95" w14:textId="1ED23C60" w:rsidR="00E64689" w:rsidRDefault="00E64689" w:rsidP="00E64689">
            <w:pPr>
              <w:spacing w:before="60" w:after="120"/>
              <w:ind w:left="317" w:hanging="317"/>
              <w:jc w:val="both"/>
              <w:rPr>
                <w:sz w:val="22"/>
                <w:szCs w:val="22"/>
              </w:rPr>
            </w:pPr>
            <w:r w:rsidRPr="00194A48">
              <w:rPr>
                <w:sz w:val="22"/>
                <w:szCs w:val="22"/>
              </w:rPr>
              <w:t>b) doświadczenie polegające na opracowaniu  przynajmniej  jednej dokumentacji projektowej budowy, rozbudowy lub przebudowy drogi</w:t>
            </w:r>
            <w:r>
              <w:rPr>
                <w:sz w:val="22"/>
                <w:szCs w:val="22"/>
              </w:rPr>
              <w: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 xml:space="preserve">wykonywania </w:t>
            </w:r>
            <w:r w:rsidRPr="00194A48">
              <w:rPr>
                <w:sz w:val="22"/>
                <w:szCs w:val="22"/>
              </w:rPr>
              <w:lastRenderedPageBreak/>
              <w:t>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491680BD" w:rsidR="00C90469" w:rsidRPr="00194A48" w:rsidRDefault="00C90469" w:rsidP="000E46A5">
            <w:pPr>
              <w:spacing w:before="60" w:after="120"/>
              <w:jc w:val="both"/>
              <w:rPr>
                <w:sz w:val="22"/>
                <w:szCs w:val="22"/>
              </w:rPr>
            </w:pPr>
            <w:r w:rsidRPr="00194A48">
              <w:rPr>
                <w:sz w:val="22"/>
                <w:szCs w:val="22"/>
              </w:rPr>
              <w:t xml:space="preserve">- co najmniej </w:t>
            </w:r>
            <w:r w:rsidR="00E64689" w:rsidRPr="00194A48">
              <w:rPr>
                <w:b/>
                <w:sz w:val="22"/>
                <w:szCs w:val="22"/>
              </w:rPr>
              <w:t>1</w:t>
            </w:r>
            <w:r w:rsidR="00A91636">
              <w:rPr>
                <w:b/>
                <w:sz w:val="22"/>
                <w:szCs w:val="22"/>
              </w:rPr>
              <w:t xml:space="preserve"> </w:t>
            </w:r>
            <w:r w:rsidR="00E64689" w:rsidRPr="00194A48">
              <w:rPr>
                <w:b/>
                <w:sz w:val="22"/>
                <w:szCs w:val="22"/>
              </w:rPr>
              <w:t>robotę budowlaną</w:t>
            </w:r>
            <w:r w:rsidR="00E64689" w:rsidRPr="00194A48">
              <w:rPr>
                <w:sz w:val="22"/>
                <w:szCs w:val="22"/>
              </w:rPr>
              <w:t xml:space="preserve"> w formule "zaprojektuj i wybuduj", o wartości </w:t>
            </w:r>
            <w:r w:rsidR="00E64689" w:rsidRPr="00194A48">
              <w:rPr>
                <w:b/>
                <w:sz w:val="22"/>
                <w:szCs w:val="22"/>
              </w:rPr>
              <w:t>brutto</w:t>
            </w:r>
            <w:r w:rsidR="00E64689" w:rsidRPr="00194A48">
              <w:rPr>
                <w:sz w:val="22"/>
                <w:szCs w:val="22"/>
              </w:rPr>
              <w:t xml:space="preserve"> nie mniejszej niż </w:t>
            </w:r>
            <w:r w:rsidR="00E64689" w:rsidRPr="00194A48">
              <w:rPr>
                <w:b/>
                <w:sz w:val="22"/>
                <w:szCs w:val="22"/>
              </w:rPr>
              <w:t xml:space="preserve">2 </w:t>
            </w:r>
            <w:r w:rsidR="00E64689">
              <w:rPr>
                <w:b/>
                <w:sz w:val="22"/>
                <w:szCs w:val="22"/>
              </w:rPr>
              <w:t>0</w:t>
            </w:r>
            <w:r w:rsidR="00E64689" w:rsidRPr="00194A48">
              <w:rPr>
                <w:b/>
                <w:sz w:val="22"/>
                <w:szCs w:val="22"/>
              </w:rPr>
              <w:t>00 000,00 złotych</w:t>
            </w:r>
            <w:r w:rsidR="00E64689" w:rsidRPr="00194A48">
              <w:rPr>
                <w:sz w:val="22"/>
                <w:szCs w:val="22"/>
              </w:rPr>
              <w:t xml:space="preserve"> polegając</w:t>
            </w:r>
            <w:r w:rsidR="00E64689">
              <w:rPr>
                <w:sz w:val="22"/>
                <w:szCs w:val="22"/>
              </w:rPr>
              <w:t>ą</w:t>
            </w:r>
            <w:r w:rsidR="00E64689" w:rsidRPr="00194A48">
              <w:rPr>
                <w:sz w:val="22"/>
                <w:szCs w:val="22"/>
              </w:rPr>
              <w:t xml:space="preserve"> na budowie, przebudowie lub rozbudowie </w:t>
            </w:r>
            <w:r w:rsidR="00E64689" w:rsidRPr="00194A48">
              <w:rPr>
                <w:b/>
                <w:sz w:val="22"/>
                <w:szCs w:val="22"/>
              </w:rPr>
              <w:t>drogi</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Podstawy wykluczenia wykonawcy Z POSTĘPOWANIA</w:t>
      </w:r>
    </w:p>
    <w:p w14:paraId="21CEF8BB" w14:textId="77777777" w:rsidR="00E64689"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E64689">
        <w:rPr>
          <w:bCs/>
          <w:iCs/>
          <w:color w:val="000000"/>
          <w:sz w:val="22"/>
          <w:szCs w:val="22"/>
        </w:rPr>
        <w:t>:</w:t>
      </w:r>
    </w:p>
    <w:p w14:paraId="7C054B0E" w14:textId="28D74022" w:rsidR="00C90469" w:rsidRPr="00E64689" w:rsidRDefault="001B365B" w:rsidP="00E64689">
      <w:pPr>
        <w:pStyle w:val="Akapitzlist"/>
        <w:numPr>
          <w:ilvl w:val="0"/>
          <w:numId w:val="33"/>
        </w:numPr>
        <w:spacing w:before="120"/>
        <w:jc w:val="both"/>
        <w:outlineLvl w:val="1"/>
        <w:rPr>
          <w:rFonts w:ascii="Times New Roman" w:hAnsi="Times New Roman"/>
          <w:bCs/>
          <w:iCs/>
          <w:color w:val="000000"/>
        </w:rPr>
      </w:pPr>
      <w:r w:rsidRPr="00E64689">
        <w:rPr>
          <w:rFonts w:ascii="Times New Roman" w:hAnsi="Times New Roman"/>
          <w:bCs/>
          <w:iCs/>
          <w:color w:val="000000"/>
        </w:rPr>
        <w:t xml:space="preserve"> wobec którego zachodzą podstawy wykluczenia, o których mowa w art. 108 ustawy Pzp</w:t>
      </w:r>
      <w:r w:rsidR="00E64689" w:rsidRPr="00E64689">
        <w:rPr>
          <w:rFonts w:ascii="Times New Roman" w:hAnsi="Times New Roman"/>
          <w:bCs/>
          <w:iCs/>
          <w:color w:val="000000"/>
        </w:rPr>
        <w:t>;</w:t>
      </w:r>
    </w:p>
    <w:p w14:paraId="64C42719" w14:textId="33133276" w:rsidR="00E64689" w:rsidRPr="00E64689" w:rsidRDefault="00E64689" w:rsidP="00E64689">
      <w:pPr>
        <w:pStyle w:val="Akapitzlist"/>
        <w:numPr>
          <w:ilvl w:val="0"/>
          <w:numId w:val="33"/>
        </w:numPr>
        <w:spacing w:before="120"/>
        <w:jc w:val="both"/>
        <w:outlineLvl w:val="1"/>
        <w:rPr>
          <w:rFonts w:ascii="Times New Roman" w:hAnsi="Times New Roman"/>
          <w:bCs/>
          <w:iCs/>
          <w:color w:val="000000"/>
        </w:rPr>
      </w:pPr>
      <w:r w:rsidRPr="00E64689">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t>
            </w:r>
            <w:r w:rsidRPr="00194A48">
              <w:rPr>
                <w:sz w:val="22"/>
                <w:szCs w:val="22"/>
              </w:rPr>
              <w:lastRenderedPageBreak/>
              <w:t>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w:t>
      </w:r>
      <w:r w:rsidRPr="00194A48">
        <w:rPr>
          <w:bCs/>
          <w:iCs/>
          <w:color w:val="000000"/>
          <w:sz w:val="22"/>
          <w:szCs w:val="22"/>
        </w:rPr>
        <w:lastRenderedPageBreak/>
        <w:t xml:space="preserve">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lastRenderedPageBreak/>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524B893E" w14:textId="61873ABE"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 xml:space="preserve">amawiający przewiduje procentową wartość ostatniej części wynagrodzenia należnego Wykonawcy za wykonanie umowy w wysokości </w:t>
      </w:r>
      <w:r w:rsidR="00680455">
        <w:rPr>
          <w:sz w:val="22"/>
          <w:szCs w:val="22"/>
        </w:rPr>
        <w:t>1</w:t>
      </w:r>
      <w:r w:rsidRPr="00B9230A">
        <w:rPr>
          <w:sz w:val="22"/>
          <w:szCs w:val="22"/>
        </w:rPr>
        <w:t>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644EDA20"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B9230A">
        <w:rPr>
          <w:b/>
          <w:bCs/>
          <w:iCs/>
          <w:color w:val="000000"/>
          <w:sz w:val="22"/>
          <w:szCs w:val="22"/>
        </w:rPr>
        <w:t>1</w:t>
      </w:r>
      <w:r w:rsidR="00C933C5">
        <w:rPr>
          <w:b/>
          <w:bCs/>
          <w:iCs/>
          <w:color w:val="000000"/>
          <w:sz w:val="22"/>
          <w:szCs w:val="22"/>
        </w:rPr>
        <w:t>2</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00680455" w:rsidRPr="00680455">
        <w:t xml:space="preserve"> </w:t>
      </w:r>
      <w:r w:rsidR="00680455" w:rsidRPr="00680455">
        <w:rPr>
          <w:b/>
          <w:bCs/>
          <w:iCs/>
          <w:color w:val="000000"/>
          <w:sz w:val="22"/>
          <w:szCs w:val="22"/>
          <w:lang w:val="x-none" w:eastAsia="x-none"/>
        </w:rPr>
        <w:t>„Przebudowa drogi w kierunku Kopalni Ja</w:t>
      </w:r>
      <w:r w:rsidR="00A91636">
        <w:rPr>
          <w:b/>
          <w:bCs/>
          <w:iCs/>
          <w:color w:val="000000"/>
          <w:sz w:val="22"/>
          <w:szCs w:val="22"/>
          <w:lang w:eastAsia="x-none"/>
        </w:rPr>
        <w:t>ź</w:t>
      </w:r>
      <w:r w:rsidR="00680455" w:rsidRPr="00680455">
        <w:rPr>
          <w:b/>
          <w:bCs/>
          <w:iCs/>
          <w:color w:val="000000"/>
          <w:sz w:val="22"/>
          <w:szCs w:val="22"/>
          <w:lang w:val="x-none" w:eastAsia="x-none"/>
        </w:rPr>
        <w:t>wica”</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02498BCB" w:rsidR="000E46A5" w:rsidRPr="00194A48" w:rsidRDefault="000E46A5" w:rsidP="000E46A5">
            <w:pPr>
              <w:rPr>
                <w:sz w:val="22"/>
                <w:szCs w:val="22"/>
              </w:rPr>
            </w:pPr>
            <w:r w:rsidRPr="00194A48">
              <w:rPr>
                <w:sz w:val="22"/>
                <w:szCs w:val="22"/>
              </w:rPr>
              <w:t xml:space="preserve">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2E15E189" w:rsidR="002458B8" w:rsidRPr="00C91079" w:rsidRDefault="00C91079" w:rsidP="00C91079">
      <w:pPr>
        <w:numPr>
          <w:ilvl w:val="1"/>
          <w:numId w:val="32"/>
        </w:numPr>
        <w:spacing w:before="120"/>
        <w:jc w:val="both"/>
        <w:outlineLvl w:val="1"/>
        <w:rPr>
          <w:bCs/>
          <w:iCs/>
          <w:color w:val="000000"/>
          <w:sz w:val="22"/>
          <w:szCs w:val="22"/>
          <w:lang w:val="x-none" w:eastAsia="x-none"/>
        </w:rPr>
      </w:pPr>
      <w:bookmarkStart w:id="20" w:name="_Toc258314251"/>
      <w:r w:rsidRPr="00C91079">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5B0B14D9"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w:t>
      </w:r>
      <w:r w:rsidR="00C933C5">
        <w:rPr>
          <w:b/>
          <w:bCs/>
          <w:iCs/>
          <w:color w:val="000000"/>
          <w:sz w:val="22"/>
          <w:szCs w:val="22"/>
        </w:rPr>
        <w:t>1</w:t>
      </w:r>
      <w:r w:rsidRPr="002458B8">
        <w:rPr>
          <w:b/>
          <w:bCs/>
          <w:iCs/>
          <w:color w:val="000000"/>
          <w:sz w:val="22"/>
          <w:szCs w:val="22"/>
        </w:rPr>
        <w:t>0-</w:t>
      </w:r>
      <w:r w:rsidR="00C933C5">
        <w:rPr>
          <w:b/>
          <w:bCs/>
          <w:iCs/>
          <w:color w:val="000000"/>
          <w:sz w:val="22"/>
          <w:szCs w:val="22"/>
        </w:rPr>
        <w:t>20</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636C2115"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 xml:space="preserve">Podpisy kwalifikowane wykorzystywane przez wykonawców do podpisywania wszelkich plików muszą spełniać “Rozporządzenie Parlamentu Europejskiego i Rady w sprawie identyfikacji </w:t>
      </w:r>
      <w:r w:rsidRPr="00194A48">
        <w:rPr>
          <w:sz w:val="22"/>
          <w:szCs w:val="22"/>
        </w:rPr>
        <w:lastRenderedPageBreak/>
        <w:t>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w:t>
      </w:r>
      <w:r w:rsidRPr="00194A48">
        <w:rPr>
          <w:color w:val="000000"/>
          <w:sz w:val="22"/>
          <w:szCs w:val="22"/>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3CF349C"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8F7389">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41FF91E2"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w:t>
      </w:r>
      <w:r w:rsidR="00601952">
        <w:rPr>
          <w:b/>
          <w:sz w:val="22"/>
          <w:szCs w:val="22"/>
        </w:rPr>
        <w:t>2</w:t>
      </w:r>
      <w:r w:rsidRPr="00194A48">
        <w:rPr>
          <w:b/>
          <w:sz w:val="22"/>
          <w:szCs w:val="22"/>
        </w:rPr>
        <w:t>-0</w:t>
      </w:r>
      <w:r w:rsidR="00C933C5">
        <w:rPr>
          <w:b/>
          <w:sz w:val="22"/>
          <w:szCs w:val="22"/>
        </w:rPr>
        <w:t>9</w:t>
      </w:r>
      <w:r w:rsidRPr="00194A48">
        <w:rPr>
          <w:b/>
          <w:sz w:val="22"/>
          <w:szCs w:val="22"/>
        </w:rPr>
        <w:t>-</w:t>
      </w:r>
      <w:r w:rsidR="00C933C5">
        <w:rPr>
          <w:b/>
          <w:sz w:val="22"/>
          <w:szCs w:val="22"/>
        </w:rPr>
        <w:t>2</w:t>
      </w:r>
      <w:r w:rsidR="008F7389">
        <w:rPr>
          <w:b/>
          <w:sz w:val="22"/>
          <w:szCs w:val="22"/>
        </w:rPr>
        <w:t>1</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w:t>
      </w:r>
      <w:r w:rsidRPr="00194A48">
        <w:rPr>
          <w:sz w:val="22"/>
          <w:szCs w:val="22"/>
        </w:rPr>
        <w:lastRenderedPageBreak/>
        <w:t>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1F80B1B4"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C933C5">
        <w:rPr>
          <w:bCs/>
          <w:iCs/>
          <w:color w:val="000000"/>
          <w:sz w:val="22"/>
          <w:szCs w:val="22"/>
        </w:rPr>
        <w:br/>
      </w:r>
      <w:r w:rsidRPr="00194A48">
        <w:rPr>
          <w:b/>
          <w:bCs/>
          <w:iCs/>
          <w:color w:val="000000"/>
          <w:sz w:val="22"/>
          <w:szCs w:val="22"/>
        </w:rPr>
        <w:t>202</w:t>
      </w:r>
      <w:r w:rsidR="00601952">
        <w:rPr>
          <w:b/>
          <w:bCs/>
          <w:iCs/>
          <w:color w:val="000000"/>
          <w:sz w:val="22"/>
          <w:szCs w:val="22"/>
        </w:rPr>
        <w:t>2</w:t>
      </w:r>
      <w:r w:rsidRPr="00194A48">
        <w:rPr>
          <w:b/>
          <w:bCs/>
          <w:iCs/>
          <w:color w:val="000000"/>
          <w:sz w:val="22"/>
          <w:szCs w:val="22"/>
        </w:rPr>
        <w:t>-0</w:t>
      </w:r>
      <w:r w:rsidR="00C933C5">
        <w:rPr>
          <w:b/>
          <w:bCs/>
          <w:iCs/>
          <w:color w:val="000000"/>
          <w:sz w:val="22"/>
          <w:szCs w:val="22"/>
        </w:rPr>
        <w:t>9</w:t>
      </w:r>
      <w:r w:rsidRPr="00194A48">
        <w:rPr>
          <w:b/>
          <w:bCs/>
          <w:iCs/>
          <w:color w:val="000000"/>
          <w:sz w:val="22"/>
          <w:szCs w:val="22"/>
        </w:rPr>
        <w:t>-</w:t>
      </w:r>
      <w:r w:rsidR="00C933C5">
        <w:rPr>
          <w:b/>
          <w:bCs/>
          <w:iCs/>
          <w:color w:val="000000"/>
          <w:sz w:val="22"/>
          <w:szCs w:val="22"/>
        </w:rPr>
        <w:t>2</w:t>
      </w:r>
      <w:r w:rsidR="008F7389">
        <w:rPr>
          <w:b/>
          <w:bCs/>
          <w:iCs/>
          <w:color w:val="000000"/>
          <w:sz w:val="22"/>
          <w:szCs w:val="22"/>
        </w:rPr>
        <w:t>1</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E1A22C1" w:rsidR="000E46A5"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3FB82A7B" w14:textId="77777777" w:rsidR="00D82C8F" w:rsidRPr="00194A48" w:rsidRDefault="00D82C8F" w:rsidP="00D82C8F">
      <w:pPr>
        <w:pStyle w:val="Nagwek2"/>
        <w:numPr>
          <w:ilvl w:val="0"/>
          <w:numId w:val="0"/>
        </w:numPr>
        <w:spacing w:before="0" w:after="0"/>
        <w:ind w:left="680"/>
        <w:rPr>
          <w:color w:val="auto"/>
          <w:sz w:val="22"/>
          <w:szCs w:val="22"/>
        </w:rPr>
      </w:pPr>
      <w:r w:rsidRPr="00194A48">
        <w:rPr>
          <w:sz w:val="22"/>
          <w:szCs w:val="22"/>
        </w:rPr>
        <w:t>Zamawiający wymaga wyodrębnienia w ofercie cen brutto wykonania:</w:t>
      </w:r>
    </w:p>
    <w:p w14:paraId="17428E1F" w14:textId="6CD4A85F" w:rsidR="00D82C8F" w:rsidRPr="00194A48" w:rsidRDefault="00D82C8F" w:rsidP="00D82C8F">
      <w:pPr>
        <w:pStyle w:val="Nagwek2"/>
        <w:numPr>
          <w:ilvl w:val="0"/>
          <w:numId w:val="0"/>
        </w:numPr>
        <w:spacing w:before="0" w:after="0"/>
        <w:ind w:left="851" w:hanging="171"/>
        <w:rPr>
          <w:i/>
          <w:sz w:val="22"/>
          <w:szCs w:val="22"/>
        </w:rPr>
      </w:pPr>
      <w:r w:rsidRPr="00194A48">
        <w:rPr>
          <w:i/>
          <w:sz w:val="22"/>
          <w:szCs w:val="22"/>
        </w:rPr>
        <w:t xml:space="preserve">-  </w:t>
      </w:r>
      <w:r w:rsidRPr="00194A48">
        <w:rPr>
          <w:i/>
          <w:sz w:val="22"/>
          <w:szCs w:val="22"/>
          <w:u w:val="single"/>
        </w:rPr>
        <w:t>Wykonanie dokumentacji projektowej</w:t>
      </w:r>
      <w:r w:rsidRPr="00194A48">
        <w:rPr>
          <w:i/>
          <w:sz w:val="22"/>
          <w:szCs w:val="22"/>
        </w:rPr>
        <w:t xml:space="preserve"> </w:t>
      </w:r>
      <w:r w:rsidRPr="00194A48">
        <w:rPr>
          <w:sz w:val="22"/>
          <w:szCs w:val="22"/>
        </w:rPr>
        <w:t xml:space="preserve">(Wartość wykonania dokumentacji projektowej nie może być wyższa niż </w:t>
      </w:r>
      <w:r w:rsidR="006D0823">
        <w:rPr>
          <w:sz w:val="22"/>
          <w:szCs w:val="22"/>
        </w:rPr>
        <w:t>5</w:t>
      </w:r>
      <w:r w:rsidRPr="00194A48">
        <w:rPr>
          <w:sz w:val="22"/>
          <w:szCs w:val="22"/>
        </w:rPr>
        <w:t xml:space="preserve"> % wartości całkowitego wynagrodzenia za wykonania całego zadania);</w:t>
      </w:r>
    </w:p>
    <w:p w14:paraId="4BB43049" w14:textId="563CBE80" w:rsidR="00D82C8F" w:rsidRPr="00D82C8F" w:rsidRDefault="00D82C8F" w:rsidP="00D82C8F">
      <w:pPr>
        <w:spacing w:before="120"/>
        <w:ind w:left="680"/>
        <w:jc w:val="both"/>
        <w:outlineLvl w:val="1"/>
        <w:rPr>
          <w:bCs/>
          <w:iCs/>
          <w:sz w:val="22"/>
          <w:szCs w:val="22"/>
        </w:rPr>
      </w:pPr>
      <w:r w:rsidRPr="00194A48">
        <w:rPr>
          <w:sz w:val="22"/>
          <w:szCs w:val="22"/>
        </w:rPr>
        <w:t xml:space="preserve">- </w:t>
      </w:r>
      <w:r w:rsidRPr="00194A48">
        <w:rPr>
          <w:i/>
          <w:sz w:val="22"/>
          <w:szCs w:val="22"/>
          <w:u w:val="single"/>
        </w:rPr>
        <w:t>Wykonanie robót budowlanych</w:t>
      </w:r>
      <w:r w:rsidRPr="00194A48">
        <w:rPr>
          <w:i/>
          <w:sz w:val="22"/>
          <w:szCs w:val="22"/>
        </w:rPr>
        <w:t>;.</w:t>
      </w:r>
    </w:p>
    <w:p w14:paraId="571C8914" w14:textId="0EFE76BA" w:rsidR="001B365B" w:rsidRPr="003E1522" w:rsidRDefault="003E1522" w:rsidP="001B365B">
      <w:pPr>
        <w:numPr>
          <w:ilvl w:val="1"/>
          <w:numId w:val="1"/>
        </w:numPr>
        <w:spacing w:before="120"/>
        <w:jc w:val="both"/>
        <w:outlineLvl w:val="1"/>
        <w:rPr>
          <w:bCs/>
          <w:iCs/>
          <w:sz w:val="22"/>
          <w:szCs w:val="22"/>
        </w:rPr>
      </w:pPr>
      <w:r w:rsidRPr="003E1522">
        <w:rPr>
          <w:bCs/>
          <w:iCs/>
          <w:color w:val="000000"/>
          <w:sz w:val="22"/>
          <w:szCs w:val="22"/>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Kalkulacja ceny winna uwzględniać wymagania Zamawiającego, w zakresie standardu, jakości i sposobu wykonania prac projektowych i robót budowlanych, użytych materiałów budowlanych, zakupu i montażu sprzętu, urządzeń, wykończenia i wyposażenia oraz właściwości wyrobów budowlanych zawarte w Programie </w:t>
      </w:r>
      <w:proofErr w:type="spellStart"/>
      <w:r w:rsidRPr="003E1522">
        <w:rPr>
          <w:bCs/>
          <w:iCs/>
          <w:color w:val="000000"/>
          <w:sz w:val="22"/>
          <w:szCs w:val="22"/>
        </w:rPr>
        <w:t>Funkcjonalno</w:t>
      </w:r>
      <w:proofErr w:type="spellEnd"/>
      <w:r w:rsidRPr="003E1522">
        <w:rPr>
          <w:bCs/>
          <w:iCs/>
          <w:color w:val="000000"/>
          <w:sz w:val="22"/>
          <w:szCs w:val="22"/>
        </w:rPr>
        <w:t xml:space="preserve"> Użytkowym, zapewniające osiągnięcie oczekiwanego przez Zamawiającego rezultatu. Nie objęcie ofertą jakichkolwiek elementów robót stanowi ryzyko Wykonawcy</w:t>
      </w:r>
      <w:r w:rsidR="000E46A5" w:rsidRPr="00194A48">
        <w:rPr>
          <w:sz w:val="22"/>
          <w:szCs w:val="22"/>
        </w:rPr>
        <w:t>.</w:t>
      </w:r>
    </w:p>
    <w:p w14:paraId="531D7AB6" w14:textId="4AF73E91" w:rsidR="003E1522" w:rsidRPr="00194A48" w:rsidRDefault="003E1522" w:rsidP="001B365B">
      <w:pPr>
        <w:numPr>
          <w:ilvl w:val="1"/>
          <w:numId w:val="1"/>
        </w:numPr>
        <w:spacing w:before="120"/>
        <w:jc w:val="both"/>
        <w:outlineLvl w:val="1"/>
        <w:rPr>
          <w:bCs/>
          <w:iCs/>
          <w:sz w:val="22"/>
          <w:szCs w:val="22"/>
        </w:rPr>
      </w:pPr>
      <w:r w:rsidRPr="003E1522">
        <w:rPr>
          <w:bCs/>
          <w:iCs/>
          <w:color w:val="000000"/>
          <w:sz w:val="22"/>
          <w:szCs w:val="22"/>
        </w:rPr>
        <w:t>Cena podana w ofercie powinna obejmować całość zamówienia, rozumianą jako między innymi koszty wszelkich prac projektowych na bazie programu funkcjonalno-użytkowego, koszty uzyskania i wydania ostatecznej decyzji zatwierdzającej projekt budowlany oraz wszystkie koszty robót i koszty prac niezbędnych do wykonania przedmiotu zamówienia</w:t>
      </w:r>
      <w:r>
        <w:rPr>
          <w:bCs/>
          <w:iCs/>
          <w:color w:val="000000"/>
          <w:sz w:val="22"/>
          <w:szCs w:val="22"/>
        </w:rPr>
        <w:t>.</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 xml:space="preserve">i charakter robót, materiałów niezbędnych do ukończenia robót, środków komunikacji i dostępu </w:t>
      </w:r>
      <w:r w:rsidRPr="00194A48">
        <w:rPr>
          <w:sz w:val="22"/>
          <w:szCs w:val="22"/>
        </w:rPr>
        <w:lastRenderedPageBreak/>
        <w:t>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2EDD72D1" w:rsidR="00C90469" w:rsidRPr="00194A48" w:rsidRDefault="00C90469" w:rsidP="000E46A5">
            <w:pPr>
              <w:jc w:val="both"/>
              <w:rPr>
                <w:sz w:val="22"/>
                <w:szCs w:val="22"/>
              </w:rPr>
            </w:pPr>
            <w:r w:rsidRPr="00194A48">
              <w:rPr>
                <w:sz w:val="22"/>
                <w:szCs w:val="22"/>
              </w:rPr>
              <w:lastRenderedPageBreak/>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BA363D">
              <w:rPr>
                <w:sz w:val="22"/>
                <w:szCs w:val="22"/>
              </w:rPr>
              <w:t>60</w:t>
            </w:r>
            <w:r w:rsidRPr="00194A48">
              <w:rPr>
                <w:sz w:val="22"/>
                <w:szCs w:val="22"/>
              </w:rPr>
              <w:t xml:space="preserve"> miesięcy)</w:t>
            </w:r>
          </w:p>
          <w:p w14:paraId="489AD1DE" w14:textId="748B92E0"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BA363D">
              <w:rPr>
                <w:sz w:val="22"/>
                <w:szCs w:val="22"/>
              </w:rPr>
              <w:t>60</w:t>
            </w:r>
            <w:r w:rsidRPr="00194A48">
              <w:rPr>
                <w:sz w:val="22"/>
                <w:szCs w:val="22"/>
              </w:rPr>
              <w:t xml:space="preserve"> miesi</w:t>
            </w:r>
            <w:r w:rsidR="00BA363D">
              <w:rPr>
                <w:sz w:val="22"/>
                <w:szCs w:val="22"/>
              </w:rPr>
              <w:t>ęcy</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E13E2CD"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BA363D">
              <w:rPr>
                <w:sz w:val="22"/>
                <w:szCs w:val="22"/>
              </w:rPr>
              <w:t>60</w:t>
            </w:r>
            <w:r w:rsidRPr="00194A48">
              <w:rPr>
                <w:sz w:val="22"/>
                <w:szCs w:val="22"/>
              </w:rPr>
              <w:t xml:space="preserve">  miesi</w:t>
            </w:r>
            <w:r w:rsidR="00BA363D">
              <w:rPr>
                <w:sz w:val="22"/>
                <w:szCs w:val="22"/>
              </w:rPr>
              <w:t>ę</w:t>
            </w:r>
            <w:r w:rsidR="00651313">
              <w:rPr>
                <w:sz w:val="22"/>
                <w:szCs w:val="22"/>
              </w:rPr>
              <w:t>c</w:t>
            </w:r>
            <w:r w:rsidR="00BA363D">
              <w:rPr>
                <w:sz w:val="22"/>
                <w:szCs w:val="22"/>
              </w:rPr>
              <w:t>y</w:t>
            </w:r>
            <w:r w:rsidRPr="00194A48">
              <w:rPr>
                <w:sz w:val="22"/>
                <w:szCs w:val="22"/>
              </w:rPr>
              <w:t xml:space="preserve">,  do  oceny oferty zostanie przyjęty okres </w:t>
            </w:r>
            <w:r w:rsidR="00BA363D">
              <w:rPr>
                <w:sz w:val="22"/>
                <w:szCs w:val="22"/>
              </w:rPr>
              <w:t>60</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t>
      </w:r>
      <w:r w:rsidR="00C90469" w:rsidRPr="00194A48">
        <w:rPr>
          <w:bCs/>
          <w:iCs/>
          <w:color w:val="000000"/>
          <w:sz w:val="22"/>
          <w:szCs w:val="22"/>
        </w:rPr>
        <w:lastRenderedPageBreak/>
        <w:t>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241F7278" w14:textId="26576376" w:rsidR="0016455D" w:rsidRPr="00194A48" w:rsidRDefault="00FB00D4" w:rsidP="00BA363D">
      <w:pPr>
        <w:ind w:left="851" w:hanging="142"/>
        <w:rPr>
          <w:sz w:val="22"/>
          <w:szCs w:val="22"/>
        </w:rPr>
      </w:pPr>
      <w:r w:rsidRPr="00FB00D4">
        <w:rPr>
          <w:sz w:val="22"/>
          <w:szCs w:val="22"/>
        </w:rPr>
        <w:t>-</w:t>
      </w:r>
      <w:r w:rsidRPr="00FB00D4">
        <w:rPr>
          <w:sz w:val="22"/>
          <w:szCs w:val="22"/>
        </w:rPr>
        <w:tab/>
      </w:r>
      <w:r w:rsidR="0016455D" w:rsidRPr="0016455D">
        <w:rPr>
          <w:sz w:val="22"/>
          <w:szCs w:val="22"/>
        </w:rPr>
        <w:t>harmonogram rzeczowo - finansowy uzgodniony z Zamawiającym, uwzględniający elementy robót podlegające częściowym odbiorom</w:t>
      </w:r>
      <w:r w:rsidR="0016455D">
        <w:rPr>
          <w:sz w:val="22"/>
          <w:szCs w:val="22"/>
        </w:rPr>
        <w:t>;</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42623922" w:rsidR="00C90469" w:rsidRPr="00194A48" w:rsidRDefault="00C90469" w:rsidP="0016455D">
      <w:pPr>
        <w:pStyle w:val="Nagwek2"/>
      </w:pPr>
      <w:r w:rsidRPr="00194A48">
        <w:t xml:space="preserve">Wykonawca zobowiązany jest przed zawarciem umowy wnieść zabezpieczenie należytego wykonania umowy w wysokości </w:t>
      </w:r>
      <w:r w:rsidRPr="00194A48">
        <w:rPr>
          <w:b/>
        </w:rPr>
        <w:t>5</w:t>
      </w:r>
      <w:r w:rsidRPr="00194A48">
        <w:t> % ceny brutto podanej w ofercie. Zabezpieczenie służy pokryciu roszczeń z tytułu niewykonania lub nienależytego wykonania umowy.</w:t>
      </w:r>
    </w:p>
    <w:p w14:paraId="606EC934" w14:textId="77777777" w:rsidR="00C90469" w:rsidRPr="00194A48" w:rsidRDefault="00C90469" w:rsidP="0016455D">
      <w:pPr>
        <w:pStyle w:val="Nagwek2"/>
        <w:rPr>
          <w:bCs w:val="0"/>
          <w:iCs w:val="0"/>
          <w:sz w:val="22"/>
          <w:szCs w:val="22"/>
        </w:rPr>
      </w:pPr>
      <w:r w:rsidRPr="00194A48">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wniesione w pieniądzu, Zamawiający przechowuje na oprocentowanym rachunku bankowym. Zamawiający zwróci zabezpieczenie wniesione w pieniądzu z odsetkami </w:t>
      </w:r>
      <w:r w:rsidRPr="00194A48">
        <w:rPr>
          <w:bCs/>
          <w:iCs/>
          <w:color w:val="000000"/>
          <w:sz w:val="22"/>
          <w:szCs w:val="22"/>
        </w:rPr>
        <w:lastRenderedPageBreak/>
        <w:t>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195C3FB4"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w:t>
      </w:r>
      <w:r w:rsidRPr="00670224">
        <w:rPr>
          <w:sz w:val="22"/>
          <w:szCs w:val="22"/>
        </w:rPr>
        <w:t>okoliczności wymienionych w § 1</w:t>
      </w:r>
      <w:r w:rsidR="00670224" w:rsidRPr="00670224">
        <w:rPr>
          <w:sz w:val="22"/>
          <w:szCs w:val="22"/>
        </w:rPr>
        <w:t>4</w:t>
      </w:r>
      <w:r w:rsidRPr="00670224">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54A5A642"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092064" w:rsidRPr="00092064">
        <w:rPr>
          <w:b/>
          <w:color w:val="000000"/>
          <w:sz w:val="22"/>
          <w:szCs w:val="22"/>
          <w:lang w:val="x-none"/>
        </w:rPr>
        <w:t>„Przebudowa drogi w kierunku Kopalni Ja</w:t>
      </w:r>
      <w:r w:rsidR="00A91636">
        <w:rPr>
          <w:b/>
          <w:color w:val="000000"/>
          <w:sz w:val="22"/>
          <w:szCs w:val="22"/>
        </w:rPr>
        <w:t>ź</w:t>
      </w:r>
      <w:r w:rsidR="00092064" w:rsidRPr="00092064">
        <w:rPr>
          <w:b/>
          <w:color w:val="000000"/>
          <w:sz w:val="22"/>
          <w:szCs w:val="22"/>
          <w:lang w:val="x-none"/>
        </w:rPr>
        <w:t>wica”</w:t>
      </w:r>
      <w:r w:rsidR="005D2D4A" w:rsidRPr="005D2D4A">
        <w:rPr>
          <w:b/>
          <w:color w:val="000000"/>
          <w:sz w:val="22"/>
          <w:szCs w:val="22"/>
          <w:lang w:val="x-none"/>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ZP-IX.271.1</w:t>
      </w:r>
      <w:r w:rsidR="00EE302F">
        <w:rPr>
          <w:b/>
          <w:bCs/>
          <w:iCs/>
          <w:color w:val="000000"/>
          <w:sz w:val="22"/>
          <w:szCs w:val="22"/>
        </w:rPr>
        <w:t>2</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5B0B8A07" w:rsidR="007133F5"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4BB077B" w14:textId="2757C64B" w:rsidR="00455665" w:rsidRPr="00194A48" w:rsidRDefault="00455665" w:rsidP="007133F5">
      <w:pPr>
        <w:shd w:val="clear" w:color="auto" w:fill="FFFFFF"/>
        <w:spacing w:line="259" w:lineRule="exact"/>
        <w:ind w:left="284" w:hanging="284"/>
        <w:rPr>
          <w:spacing w:val="-3"/>
          <w:sz w:val="22"/>
          <w:szCs w:val="22"/>
        </w:rPr>
      </w:pPr>
      <w:r w:rsidRPr="00455665">
        <w:rPr>
          <w:spacing w:val="-3"/>
          <w:sz w:val="22"/>
          <w:szCs w:val="22"/>
        </w:rPr>
        <w:t>-    Załącznik nr 9</w:t>
      </w:r>
      <w:r w:rsidRPr="00455665">
        <w:rPr>
          <w:spacing w:val="-3"/>
          <w:sz w:val="22"/>
          <w:szCs w:val="22"/>
        </w:rPr>
        <w:tab/>
        <w:t>- Oświadczenie o aktualności informacji.</w:t>
      </w:r>
    </w:p>
    <w:p w14:paraId="62EE7860" w14:textId="4F11C81B"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xml:space="preserve">-    Załącznik nr </w:t>
      </w:r>
      <w:r w:rsidR="00455665">
        <w:rPr>
          <w:spacing w:val="-2"/>
          <w:sz w:val="22"/>
          <w:szCs w:val="22"/>
        </w:rPr>
        <w:t>10</w:t>
      </w:r>
      <w:r w:rsidRPr="00194A48">
        <w:rPr>
          <w:spacing w:val="-2"/>
          <w:sz w:val="22"/>
          <w:szCs w:val="22"/>
        </w:rPr>
        <w:tab/>
        <w:t>-</w:t>
      </w:r>
      <w:r w:rsidR="00670224" w:rsidRPr="00670224">
        <w:t xml:space="preserve"> </w:t>
      </w:r>
      <w:r w:rsidR="00670224" w:rsidRPr="00670224">
        <w:rPr>
          <w:spacing w:val="-2"/>
          <w:sz w:val="22"/>
          <w:szCs w:val="22"/>
        </w:rPr>
        <w:t xml:space="preserve">Program </w:t>
      </w:r>
      <w:proofErr w:type="spellStart"/>
      <w:r w:rsidR="00670224" w:rsidRPr="00670224">
        <w:rPr>
          <w:spacing w:val="-2"/>
          <w:sz w:val="22"/>
          <w:szCs w:val="22"/>
        </w:rPr>
        <w:t>Funkcjonalno</w:t>
      </w:r>
      <w:proofErr w:type="spellEnd"/>
      <w:r w:rsidR="00670224" w:rsidRPr="00670224">
        <w:rPr>
          <w:spacing w:val="-2"/>
          <w:sz w:val="22"/>
          <w:szCs w:val="22"/>
        </w:rPr>
        <w:t xml:space="preserve"> Użytkowy</w:t>
      </w:r>
      <w:r w:rsidR="002328E1">
        <w:rPr>
          <w:sz w:val="22"/>
          <w:szCs w:val="22"/>
        </w:rPr>
        <w:t>.</w:t>
      </w:r>
    </w:p>
    <w:p w14:paraId="4292A49C" w14:textId="58CB6B2A" w:rsidR="00EB7871" w:rsidRPr="002328E1" w:rsidRDefault="00EB7871" w:rsidP="002328E1">
      <w:pPr>
        <w:shd w:val="clear" w:color="auto" w:fill="FFFFFF"/>
        <w:spacing w:line="259" w:lineRule="exact"/>
        <w:ind w:left="284" w:hanging="284"/>
        <w:rPr>
          <w:spacing w:val="-3"/>
          <w:sz w:val="22"/>
          <w:szCs w:val="22"/>
        </w:rPr>
      </w:pPr>
    </w:p>
    <w:sectPr w:rsidR="00EB7871" w:rsidRPr="002328E1" w:rsidSect="00AB3296">
      <w:headerReference w:type="default" r:id="rId31"/>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8FAB" w14:textId="77777777" w:rsidR="00B51AB4" w:rsidRDefault="00B51AB4">
      <w:r>
        <w:separator/>
      </w:r>
    </w:p>
  </w:endnote>
  <w:endnote w:type="continuationSeparator" w:id="0">
    <w:p w14:paraId="6CDAFFC9" w14:textId="77777777" w:rsidR="00B51AB4" w:rsidRDefault="00B5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AA9A" w14:textId="77777777" w:rsidR="00B51AB4" w:rsidRDefault="00B51AB4">
      <w:r>
        <w:separator/>
      </w:r>
    </w:p>
  </w:footnote>
  <w:footnote w:type="continuationSeparator" w:id="0">
    <w:p w14:paraId="47162FB8" w14:textId="77777777" w:rsidR="00B51AB4" w:rsidRDefault="00B5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2AE0426A" w:rsidR="000D1D32" w:rsidRDefault="004B2FDC" w:rsidP="00E8224D">
    <w:pPr>
      <w:pStyle w:val="Nagwek"/>
      <w:jc w:val="center"/>
      <w:rPr>
        <w:sz w:val="18"/>
        <w:szCs w:val="18"/>
      </w:rPr>
    </w:pPr>
    <w:r w:rsidRPr="004B2FDC">
      <w:rPr>
        <w:sz w:val="18"/>
        <w:szCs w:val="18"/>
      </w:rPr>
      <w:t xml:space="preserve"> „Przebudowa drogi w kierunku Kopalni </w:t>
    </w:r>
    <w:proofErr w:type="spellStart"/>
    <w:r w:rsidRPr="004B2FDC">
      <w:rPr>
        <w:sz w:val="18"/>
        <w:szCs w:val="18"/>
      </w:rPr>
      <w:t>Ja</w:t>
    </w:r>
    <w:r w:rsidR="00A91636">
      <w:rPr>
        <w:sz w:val="18"/>
        <w:szCs w:val="18"/>
      </w:rPr>
      <w:t>ź</w:t>
    </w:r>
    <w:r w:rsidRPr="004B2FDC">
      <w:rPr>
        <w:sz w:val="18"/>
        <w:szCs w:val="18"/>
      </w:rPr>
      <w:t>wica</w:t>
    </w:r>
    <w:proofErr w:type="spellEnd"/>
    <w:r w:rsidRPr="004B2FDC">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317D7"/>
    <w:multiLevelType w:val="hybridMultilevel"/>
    <w:tmpl w:val="0F964B9E"/>
    <w:lvl w:ilvl="0" w:tplc="F23EC1B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00216069">
    <w:abstractNumId w:val="5"/>
  </w:num>
  <w:num w:numId="2" w16cid:durableId="1482194504">
    <w:abstractNumId w:val="9"/>
  </w:num>
  <w:num w:numId="3" w16cid:durableId="1715304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8443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926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048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2965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90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22722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976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9805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016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6903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8371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7015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479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8010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78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9249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1100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8388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976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417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48792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5081833">
    <w:abstractNumId w:val="25"/>
  </w:num>
  <w:num w:numId="26" w16cid:durableId="1065839696">
    <w:abstractNumId w:val="20"/>
  </w:num>
  <w:num w:numId="27" w16cid:durableId="1513102584">
    <w:abstractNumId w:val="26"/>
    <w:lvlOverride w:ilvl="0">
      <w:lvl w:ilvl="0">
        <w:numFmt w:val="decimal"/>
        <w:lvlText w:val="%1."/>
        <w:lvlJc w:val="left"/>
      </w:lvl>
    </w:lvlOverride>
    <w:lvlOverride w:ilvl="1">
      <w:lvl w:ilvl="1">
        <w:numFmt w:val="lowerLetter"/>
        <w:lvlText w:val="%2."/>
        <w:lvlJc w:val="left"/>
      </w:lvl>
    </w:lvlOverride>
  </w:num>
  <w:num w:numId="28" w16cid:durableId="1357468269">
    <w:abstractNumId w:val="3"/>
    <w:lvlOverride w:ilvl="0">
      <w:lvl w:ilvl="0">
        <w:numFmt w:val="decimal"/>
        <w:lvlText w:val=""/>
        <w:lvlJc w:val="left"/>
      </w:lvl>
    </w:lvlOverride>
    <w:lvlOverride w:ilvl="1">
      <w:lvl w:ilvl="1">
        <w:numFmt w:val="lowerLetter"/>
        <w:lvlText w:val="%2."/>
        <w:lvlJc w:val="left"/>
      </w:lvl>
    </w:lvlOverride>
  </w:num>
  <w:num w:numId="29" w16cid:durableId="1756783084">
    <w:abstractNumId w:val="16"/>
  </w:num>
  <w:num w:numId="30" w16cid:durableId="799958444">
    <w:abstractNumId w:val="16"/>
    <w:lvlOverride w:ilvl="0">
      <w:lvl w:ilvl="0">
        <w:numFmt w:val="decimal"/>
        <w:lvlText w:val=""/>
        <w:lvlJc w:val="left"/>
      </w:lvl>
    </w:lvlOverride>
    <w:lvlOverride w:ilvl="1">
      <w:lvl w:ilvl="1">
        <w:numFmt w:val="lowerLetter"/>
        <w:lvlText w:val="%2."/>
        <w:lvlJc w:val="left"/>
      </w:lvl>
    </w:lvlOverride>
  </w:num>
  <w:num w:numId="31" w16cid:durableId="36392311">
    <w:abstractNumId w:val="0"/>
  </w:num>
  <w:num w:numId="32" w16cid:durableId="27715180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243174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80783"/>
    <w:rsid w:val="00082134"/>
    <w:rsid w:val="0009206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03F87"/>
    <w:rsid w:val="0011153F"/>
    <w:rsid w:val="00125A9A"/>
    <w:rsid w:val="00126357"/>
    <w:rsid w:val="00127036"/>
    <w:rsid w:val="0013434C"/>
    <w:rsid w:val="0013626A"/>
    <w:rsid w:val="00141A13"/>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7D9"/>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4CC"/>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E1522"/>
    <w:rsid w:val="003F3BFE"/>
    <w:rsid w:val="003F5A2C"/>
    <w:rsid w:val="00403B18"/>
    <w:rsid w:val="0040419B"/>
    <w:rsid w:val="0041437D"/>
    <w:rsid w:val="004201F8"/>
    <w:rsid w:val="00423EDC"/>
    <w:rsid w:val="004248CE"/>
    <w:rsid w:val="00424D45"/>
    <w:rsid w:val="004327AD"/>
    <w:rsid w:val="004350D7"/>
    <w:rsid w:val="004372DF"/>
    <w:rsid w:val="004460EE"/>
    <w:rsid w:val="00455665"/>
    <w:rsid w:val="00466174"/>
    <w:rsid w:val="00466719"/>
    <w:rsid w:val="00466D96"/>
    <w:rsid w:val="00472F68"/>
    <w:rsid w:val="00475D05"/>
    <w:rsid w:val="004820E5"/>
    <w:rsid w:val="00483F80"/>
    <w:rsid w:val="0049194E"/>
    <w:rsid w:val="00493DCE"/>
    <w:rsid w:val="004A3EC1"/>
    <w:rsid w:val="004B2FDC"/>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3378"/>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905D6"/>
    <w:rsid w:val="0059182F"/>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25DB"/>
    <w:rsid w:val="00656498"/>
    <w:rsid w:val="00656996"/>
    <w:rsid w:val="00656DE2"/>
    <w:rsid w:val="0066198A"/>
    <w:rsid w:val="0066381A"/>
    <w:rsid w:val="00666C20"/>
    <w:rsid w:val="006672A6"/>
    <w:rsid w:val="00670224"/>
    <w:rsid w:val="006737D4"/>
    <w:rsid w:val="00680455"/>
    <w:rsid w:val="006810A7"/>
    <w:rsid w:val="00681AF7"/>
    <w:rsid w:val="006B281B"/>
    <w:rsid w:val="006C1585"/>
    <w:rsid w:val="006C1F3A"/>
    <w:rsid w:val="006D0823"/>
    <w:rsid w:val="006D1974"/>
    <w:rsid w:val="006D6270"/>
    <w:rsid w:val="006E2CC4"/>
    <w:rsid w:val="006F5BCD"/>
    <w:rsid w:val="006F64AC"/>
    <w:rsid w:val="006F77F8"/>
    <w:rsid w:val="00702207"/>
    <w:rsid w:val="00703F5F"/>
    <w:rsid w:val="00705BE6"/>
    <w:rsid w:val="0070620B"/>
    <w:rsid w:val="0071220B"/>
    <w:rsid w:val="00712490"/>
    <w:rsid w:val="007133F5"/>
    <w:rsid w:val="00713508"/>
    <w:rsid w:val="00713E16"/>
    <w:rsid w:val="00717726"/>
    <w:rsid w:val="00722A08"/>
    <w:rsid w:val="00722E74"/>
    <w:rsid w:val="00725A0D"/>
    <w:rsid w:val="00730E7F"/>
    <w:rsid w:val="00732B5E"/>
    <w:rsid w:val="00734784"/>
    <w:rsid w:val="00740B94"/>
    <w:rsid w:val="00740EFA"/>
    <w:rsid w:val="00741CCD"/>
    <w:rsid w:val="00757FE2"/>
    <w:rsid w:val="00760959"/>
    <w:rsid w:val="00770037"/>
    <w:rsid w:val="00774374"/>
    <w:rsid w:val="00774A7C"/>
    <w:rsid w:val="00780AFD"/>
    <w:rsid w:val="007941DD"/>
    <w:rsid w:val="007A004A"/>
    <w:rsid w:val="007A5710"/>
    <w:rsid w:val="007B4C2A"/>
    <w:rsid w:val="007C00B8"/>
    <w:rsid w:val="007D3D03"/>
    <w:rsid w:val="007E3ADB"/>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0CC"/>
    <w:rsid w:val="008634CF"/>
    <w:rsid w:val="00872A24"/>
    <w:rsid w:val="00872FB2"/>
    <w:rsid w:val="00874101"/>
    <w:rsid w:val="00883670"/>
    <w:rsid w:val="00884D1E"/>
    <w:rsid w:val="0089203D"/>
    <w:rsid w:val="00892EAD"/>
    <w:rsid w:val="00895AC8"/>
    <w:rsid w:val="008A3895"/>
    <w:rsid w:val="008B13A8"/>
    <w:rsid w:val="008B28E7"/>
    <w:rsid w:val="008B60B4"/>
    <w:rsid w:val="008C2F5F"/>
    <w:rsid w:val="008C47F9"/>
    <w:rsid w:val="008C519B"/>
    <w:rsid w:val="008D48A7"/>
    <w:rsid w:val="008D54FF"/>
    <w:rsid w:val="008E2C1B"/>
    <w:rsid w:val="008E38E4"/>
    <w:rsid w:val="008E3C1A"/>
    <w:rsid w:val="008E693A"/>
    <w:rsid w:val="008F1B65"/>
    <w:rsid w:val="008F317B"/>
    <w:rsid w:val="008F6989"/>
    <w:rsid w:val="008F7292"/>
    <w:rsid w:val="008F7389"/>
    <w:rsid w:val="00903BB2"/>
    <w:rsid w:val="0090602E"/>
    <w:rsid w:val="00906A96"/>
    <w:rsid w:val="00910126"/>
    <w:rsid w:val="00916008"/>
    <w:rsid w:val="00917BA0"/>
    <w:rsid w:val="0092294D"/>
    <w:rsid w:val="00923FE3"/>
    <w:rsid w:val="00925F62"/>
    <w:rsid w:val="0093445C"/>
    <w:rsid w:val="00942CEA"/>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505A"/>
    <w:rsid w:val="00A70B48"/>
    <w:rsid w:val="00A722BA"/>
    <w:rsid w:val="00A86605"/>
    <w:rsid w:val="00A90128"/>
    <w:rsid w:val="00A91636"/>
    <w:rsid w:val="00A92DFC"/>
    <w:rsid w:val="00A9512C"/>
    <w:rsid w:val="00A966A6"/>
    <w:rsid w:val="00A96E95"/>
    <w:rsid w:val="00AA5FCE"/>
    <w:rsid w:val="00AA661F"/>
    <w:rsid w:val="00AB3296"/>
    <w:rsid w:val="00AB7036"/>
    <w:rsid w:val="00AC3CE1"/>
    <w:rsid w:val="00AD7F2C"/>
    <w:rsid w:val="00AE4E38"/>
    <w:rsid w:val="00AE6040"/>
    <w:rsid w:val="00AE6B82"/>
    <w:rsid w:val="00AF1311"/>
    <w:rsid w:val="00AF616D"/>
    <w:rsid w:val="00B05777"/>
    <w:rsid w:val="00B0712C"/>
    <w:rsid w:val="00B11855"/>
    <w:rsid w:val="00B1311C"/>
    <w:rsid w:val="00B36CE0"/>
    <w:rsid w:val="00B45953"/>
    <w:rsid w:val="00B51AB4"/>
    <w:rsid w:val="00B51D96"/>
    <w:rsid w:val="00B637C9"/>
    <w:rsid w:val="00B648F7"/>
    <w:rsid w:val="00B80D7F"/>
    <w:rsid w:val="00B8343A"/>
    <w:rsid w:val="00B90CFE"/>
    <w:rsid w:val="00B9230A"/>
    <w:rsid w:val="00B97CDC"/>
    <w:rsid w:val="00BA1AB5"/>
    <w:rsid w:val="00BA363D"/>
    <w:rsid w:val="00BB295E"/>
    <w:rsid w:val="00BC04D7"/>
    <w:rsid w:val="00BD27D0"/>
    <w:rsid w:val="00BE0A9B"/>
    <w:rsid w:val="00BF579F"/>
    <w:rsid w:val="00BF6DEC"/>
    <w:rsid w:val="00C00534"/>
    <w:rsid w:val="00C01442"/>
    <w:rsid w:val="00C03499"/>
    <w:rsid w:val="00C04BDF"/>
    <w:rsid w:val="00C06D30"/>
    <w:rsid w:val="00C20DA9"/>
    <w:rsid w:val="00C2712C"/>
    <w:rsid w:val="00C530BF"/>
    <w:rsid w:val="00C70735"/>
    <w:rsid w:val="00C716C5"/>
    <w:rsid w:val="00C74BC5"/>
    <w:rsid w:val="00C760A4"/>
    <w:rsid w:val="00C85325"/>
    <w:rsid w:val="00C90469"/>
    <w:rsid w:val="00C91079"/>
    <w:rsid w:val="00C933C5"/>
    <w:rsid w:val="00CA3D6E"/>
    <w:rsid w:val="00CB6608"/>
    <w:rsid w:val="00CC4ADC"/>
    <w:rsid w:val="00CD027D"/>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82C8F"/>
    <w:rsid w:val="00D94CD8"/>
    <w:rsid w:val="00D95619"/>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4689"/>
    <w:rsid w:val="00E65F99"/>
    <w:rsid w:val="00E7448C"/>
    <w:rsid w:val="00E761B8"/>
    <w:rsid w:val="00E8224D"/>
    <w:rsid w:val="00E85EB9"/>
    <w:rsid w:val="00E879CD"/>
    <w:rsid w:val="00EA00A8"/>
    <w:rsid w:val="00EA2856"/>
    <w:rsid w:val="00EA2B9C"/>
    <w:rsid w:val="00EA7EAA"/>
    <w:rsid w:val="00EB00B6"/>
    <w:rsid w:val="00EB24E5"/>
    <w:rsid w:val="00EB6566"/>
    <w:rsid w:val="00EB7871"/>
    <w:rsid w:val="00EC125F"/>
    <w:rsid w:val="00EC4645"/>
    <w:rsid w:val="00EC4CDA"/>
    <w:rsid w:val="00ED0999"/>
    <w:rsid w:val="00EE04B6"/>
    <w:rsid w:val="00EE1213"/>
    <w:rsid w:val="00EE302F"/>
    <w:rsid w:val="00EE3618"/>
    <w:rsid w:val="00EE6B1B"/>
    <w:rsid w:val="00EF0A3B"/>
    <w:rsid w:val="00EF5211"/>
    <w:rsid w:val="00F01987"/>
    <w:rsid w:val="00F125D5"/>
    <w:rsid w:val="00F12FF9"/>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269</TotalTime>
  <Pages>22</Pages>
  <Words>9677</Words>
  <Characters>58067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67609</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11</cp:revision>
  <cp:lastPrinted>2021-05-19T12:28:00Z</cp:lastPrinted>
  <dcterms:created xsi:type="dcterms:W3CDTF">2022-07-27T12:23:00Z</dcterms:created>
  <dcterms:modified xsi:type="dcterms:W3CDTF">2022-09-06T07:52:00Z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