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A0B0" w14:textId="51F41A9F" w:rsidR="00BD5600" w:rsidRPr="001250EE" w:rsidRDefault="009E2B62" w:rsidP="00B77556">
      <w:pPr>
        <w:spacing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Warszawa, </w:t>
      </w:r>
      <w:r w:rsidR="00892FAD">
        <w:rPr>
          <w:rFonts w:ascii="Times New Roman" w:hAnsi="Times New Roman" w:cs="Times New Roman"/>
          <w:sz w:val="24"/>
          <w:szCs w:val="24"/>
        </w:rPr>
        <w:t>1 marca</w:t>
      </w:r>
      <w:r>
        <w:rPr>
          <w:rFonts w:ascii="Times New Roman" w:hAnsi="Times New Roman" w:cs="Times New Roman"/>
          <w:sz w:val="24"/>
          <w:szCs w:val="24"/>
        </w:rPr>
        <w:t xml:space="preserve"> 2024 r.</w:t>
      </w:r>
      <w:r w:rsidR="00A03A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D4C11" w14:textId="03D40403" w:rsidR="00BD5600" w:rsidRPr="00F0706C" w:rsidRDefault="00A03ABB" w:rsidP="00B77556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bookmarkStart w:id="0" w:name="ezdSprawaZnak"/>
      <w:r w:rsidRPr="00F0706C">
        <w:rPr>
          <w:rFonts w:ascii="Times New Roman" w:hAnsi="Times New Roman" w:cs="Times New Roman"/>
          <w:sz w:val="24"/>
          <w:szCs w:val="24"/>
        </w:rPr>
        <w:t>SSZ.26.</w:t>
      </w:r>
      <w:r w:rsidR="0034122C">
        <w:rPr>
          <w:rFonts w:ascii="Times New Roman" w:hAnsi="Times New Roman" w:cs="Times New Roman"/>
          <w:sz w:val="24"/>
          <w:szCs w:val="24"/>
        </w:rPr>
        <w:t>4</w:t>
      </w:r>
      <w:r w:rsidRPr="00F0706C">
        <w:rPr>
          <w:rFonts w:ascii="Times New Roman" w:hAnsi="Times New Roman" w:cs="Times New Roman"/>
          <w:sz w:val="24"/>
          <w:szCs w:val="24"/>
        </w:rPr>
        <w:t>.2024</w:t>
      </w:r>
      <w:bookmarkEnd w:id="0"/>
    </w:p>
    <w:p w14:paraId="6750B8A5" w14:textId="77777777" w:rsidR="00212EAB" w:rsidRPr="00341795" w:rsidRDefault="00212EAB" w:rsidP="00212EAB">
      <w:pPr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F4DCA9C" w14:textId="77777777" w:rsidR="00212EAB" w:rsidRDefault="00212EAB" w:rsidP="00212EAB">
      <w:pPr>
        <w:tabs>
          <w:tab w:val="left" w:pos="5103"/>
        </w:tabs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66271E1" w14:textId="77777777" w:rsidR="00212EAB" w:rsidRPr="00996870" w:rsidRDefault="00212EAB" w:rsidP="00212EAB">
      <w:pPr>
        <w:tabs>
          <w:tab w:val="left" w:pos="5103"/>
        </w:tabs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9687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ZAPROSZENIE DO ZŁOŻENIA OFERTY    </w:t>
      </w:r>
    </w:p>
    <w:p w14:paraId="79B788D8" w14:textId="77777777" w:rsidR="00212EAB" w:rsidRPr="00341795" w:rsidRDefault="00212EAB" w:rsidP="00212EAB">
      <w:pPr>
        <w:tabs>
          <w:tab w:val="left" w:pos="5103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109CAF2" w14:textId="4FBA1DA1" w:rsidR="00212EAB" w:rsidRPr="00840FF7" w:rsidRDefault="00212EAB" w:rsidP="00212EAB">
      <w:pPr>
        <w:spacing w:after="200" w:line="276" w:lineRule="auto"/>
        <w:ind w:left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795">
        <w:rPr>
          <w:rFonts w:ascii="Times New Roman" w:hAnsi="Times New Roman"/>
          <w:color w:val="000000" w:themeColor="text1"/>
          <w:sz w:val="24"/>
          <w:szCs w:val="24"/>
        </w:rPr>
        <w:t>Zamawiający, Narodowy Instytut Kultury i Dziedzictwa Wsi, zaprasza do składania ofert na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4179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34122C" w:rsidRPr="003412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Usług</w:t>
      </w:r>
      <w:r w:rsidR="002F2E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ę</w:t>
      </w:r>
      <w:r w:rsidR="0034122C" w:rsidRPr="003412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druku materiałów promocyjnych i reklamowych w </w:t>
      </w:r>
      <w:r w:rsidR="003412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roku </w:t>
      </w:r>
      <w:r w:rsidR="0034122C" w:rsidRPr="003412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2024</w:t>
      </w:r>
      <w:r w:rsidR="002522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4122C" w:rsidRPr="003412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(wizytówki, plakaty, ulotki, plakaty PCV, banery, zaproszenia, kartki świąteczne, zakładki, dyplomy, czeki) </w:t>
      </w:r>
      <w:r w:rsidR="003412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związanych z organizowanymi </w:t>
      </w:r>
      <w:r w:rsidR="0034122C" w:rsidRPr="003412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wydarze</w:t>
      </w:r>
      <w:r w:rsidR="003412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niami”.</w:t>
      </w:r>
      <w:r w:rsidRPr="005D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3019B1" w14:textId="77777777" w:rsidR="00212EAB" w:rsidRPr="00C31E22" w:rsidRDefault="00212EAB" w:rsidP="009E2B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1E22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14:paraId="5A565884" w14:textId="77777777" w:rsidR="00212EAB" w:rsidRPr="00341795" w:rsidRDefault="00212EAB" w:rsidP="00212EAB">
      <w:pPr>
        <w:spacing w:line="276" w:lineRule="auto"/>
        <w:ind w:left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795">
        <w:rPr>
          <w:rFonts w:ascii="Times New Roman" w:hAnsi="Times New Roman"/>
          <w:color w:val="000000" w:themeColor="text1"/>
          <w:sz w:val="24"/>
          <w:szCs w:val="24"/>
        </w:rPr>
        <w:t>Narodowy Instytut Kultury i Dziedzictwa Wsi</w:t>
      </w:r>
    </w:p>
    <w:p w14:paraId="3D8EA927" w14:textId="77777777" w:rsidR="00212EAB" w:rsidRPr="00341795" w:rsidRDefault="00212EAB" w:rsidP="00212EAB">
      <w:pPr>
        <w:spacing w:line="276" w:lineRule="auto"/>
        <w:ind w:left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795">
        <w:rPr>
          <w:rFonts w:ascii="Times New Roman" w:hAnsi="Times New Roman"/>
          <w:color w:val="000000" w:themeColor="text1"/>
          <w:sz w:val="24"/>
          <w:szCs w:val="24"/>
        </w:rPr>
        <w:t>ul. Krakowskie Przedmieście 66</w:t>
      </w:r>
    </w:p>
    <w:p w14:paraId="24FC17E8" w14:textId="77777777" w:rsidR="00212EAB" w:rsidRPr="00341795" w:rsidRDefault="00212EAB" w:rsidP="00212EAB">
      <w:pPr>
        <w:spacing w:line="276" w:lineRule="auto"/>
        <w:ind w:left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795">
        <w:rPr>
          <w:rFonts w:ascii="Times New Roman" w:hAnsi="Times New Roman"/>
          <w:color w:val="000000" w:themeColor="text1"/>
          <w:sz w:val="24"/>
          <w:szCs w:val="24"/>
        </w:rPr>
        <w:t>00-322 Warszawa</w:t>
      </w:r>
    </w:p>
    <w:p w14:paraId="762DF7D8" w14:textId="77777777" w:rsidR="00212EAB" w:rsidRPr="00341795" w:rsidRDefault="00212EAB" w:rsidP="00212EAB">
      <w:pPr>
        <w:spacing w:line="276" w:lineRule="auto"/>
        <w:ind w:left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795">
        <w:rPr>
          <w:rFonts w:ascii="Times New Roman" w:hAnsi="Times New Roman"/>
          <w:color w:val="000000" w:themeColor="text1"/>
          <w:sz w:val="24"/>
          <w:szCs w:val="24"/>
        </w:rPr>
        <w:t>NIP: 5252804887</w:t>
      </w:r>
    </w:p>
    <w:p w14:paraId="5C8A0E21" w14:textId="77777777" w:rsidR="00212EAB" w:rsidRPr="00341795" w:rsidRDefault="00212EAB" w:rsidP="00212EAB">
      <w:pPr>
        <w:spacing w:line="276" w:lineRule="auto"/>
        <w:ind w:left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795">
        <w:rPr>
          <w:rFonts w:ascii="Times New Roman" w:hAnsi="Times New Roman"/>
          <w:color w:val="000000" w:themeColor="text1"/>
          <w:sz w:val="24"/>
          <w:szCs w:val="24"/>
        </w:rPr>
        <w:t>REGON: 384655657</w:t>
      </w:r>
    </w:p>
    <w:p w14:paraId="374D0126" w14:textId="77777777" w:rsidR="00212EAB" w:rsidRPr="00341795" w:rsidRDefault="00212EAB" w:rsidP="00212EAB">
      <w:pPr>
        <w:tabs>
          <w:tab w:val="left" w:pos="5103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31DDA2" w14:textId="77777777" w:rsidR="00212EAB" w:rsidRDefault="00212EAB" w:rsidP="009E2B62">
      <w:pPr>
        <w:pStyle w:val="Akapitzlist"/>
        <w:numPr>
          <w:ilvl w:val="0"/>
          <w:numId w:val="1"/>
        </w:numPr>
        <w:spacing w:line="276" w:lineRule="auto"/>
        <w:ind w:left="35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31E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Określenie przedmiotu zamówienia:</w:t>
      </w:r>
    </w:p>
    <w:p w14:paraId="341046A0" w14:textId="67BB7220" w:rsidR="00212EAB" w:rsidRDefault="00252202" w:rsidP="00212EAB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 u</w:t>
      </w:r>
      <w:r w:rsidRPr="00252202">
        <w:rPr>
          <w:rFonts w:ascii="Times New Roman" w:hAnsi="Times New Roman" w:cs="Times New Roman"/>
          <w:color w:val="000000" w:themeColor="text1"/>
          <w:sz w:val="24"/>
          <w:szCs w:val="24"/>
        </w:rPr>
        <w:t>sługa druku materiałów promocyjnych i reklamowych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52202">
        <w:rPr>
          <w:rFonts w:ascii="Times New Roman" w:hAnsi="Times New Roman" w:cs="Times New Roman"/>
          <w:color w:val="000000" w:themeColor="text1"/>
          <w:sz w:val="24"/>
          <w:szCs w:val="24"/>
        </w:rPr>
        <w:t>roku 2024 (wizytówki, plakaty, ulotki, plakaty PCV, banery, zaproszenia, kartki świąteczne, zakładki, dyplomy, czeki) związanych z organizowanymi wydarzeniami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2EAB" w:rsidRPr="00AC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Szczegółowy opis przedmiotu zamówienia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tj. wykaz poszczególnych druków </w:t>
      </w:r>
      <w:r w:rsidR="00212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określa </w:t>
      </w:r>
      <w:r w:rsidR="00212E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</w:t>
      </w:r>
      <w:r w:rsidR="00212EAB" w:rsidRPr="001B60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ałącznik nr 1 do Zaproszenia</w:t>
      </w:r>
      <w:r w:rsidR="00212E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złożenia oferty</w:t>
      </w:r>
      <w:r w:rsidR="00212EAB" w:rsidRPr="00AC27A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6F72397F" w14:textId="77777777" w:rsidR="00212EAB" w:rsidRPr="00AC27A7" w:rsidRDefault="00212EAB" w:rsidP="00212EAB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C14A105" w14:textId="77777777" w:rsidR="00212EAB" w:rsidRPr="00341795" w:rsidRDefault="00212EAB" w:rsidP="009E2B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1E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Termin</w:t>
      </w:r>
      <w:r w:rsidRPr="00C31E22">
        <w:rPr>
          <w:rFonts w:ascii="Times New Roman" w:hAnsi="Times New Roman"/>
          <w:color w:val="000000" w:themeColor="text1"/>
          <w:sz w:val="24"/>
          <w:szCs w:val="24"/>
        </w:rPr>
        <w:t xml:space="preserve"> realizacji zamówienia:</w:t>
      </w:r>
    </w:p>
    <w:p w14:paraId="0E71F53E" w14:textId="0635C228" w:rsidR="00212EAB" w:rsidRPr="00FB170C" w:rsidRDefault="00252202" w:rsidP="00212EAB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końca roku 2024.</w:t>
      </w:r>
    </w:p>
    <w:p w14:paraId="44D9F662" w14:textId="77777777" w:rsidR="00212EAB" w:rsidRPr="00E71468" w:rsidRDefault="00212EAB" w:rsidP="00212EAB">
      <w:pPr>
        <w:spacing w:line="276" w:lineRule="auto"/>
        <w:ind w:left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CDE38B" w14:textId="77777777" w:rsidR="00212EAB" w:rsidRPr="00C31E22" w:rsidRDefault="00212EAB" w:rsidP="009E2B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1E22">
        <w:rPr>
          <w:rFonts w:ascii="Times New Roman" w:hAnsi="Times New Roman"/>
          <w:color w:val="000000" w:themeColor="text1"/>
          <w:sz w:val="24"/>
          <w:szCs w:val="24"/>
        </w:rPr>
        <w:t xml:space="preserve">Miejsce </w:t>
      </w:r>
      <w:r w:rsidRPr="00C31E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realizacji</w:t>
      </w:r>
      <w:r w:rsidRPr="00C31E22">
        <w:rPr>
          <w:rFonts w:ascii="Times New Roman" w:hAnsi="Times New Roman"/>
          <w:color w:val="000000" w:themeColor="text1"/>
          <w:sz w:val="24"/>
          <w:szCs w:val="24"/>
        </w:rPr>
        <w:t xml:space="preserve"> zamówienia:</w:t>
      </w:r>
    </w:p>
    <w:p w14:paraId="0D9F3273" w14:textId="12569CA9" w:rsidR="00212EAB" w:rsidRDefault="00921EAB" w:rsidP="00212EAB">
      <w:pPr>
        <w:spacing w:line="276" w:lineRule="auto"/>
        <w:ind w:left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Dostawa do siedziby </w:t>
      </w:r>
      <w:r w:rsidR="00212EAB" w:rsidRPr="00341795">
        <w:rPr>
          <w:rFonts w:ascii="Times New Roman" w:hAnsi="Times New Roman"/>
          <w:color w:val="000000" w:themeColor="text1"/>
          <w:sz w:val="24"/>
          <w:szCs w:val="24"/>
        </w:rPr>
        <w:t>Narodow</w:t>
      </w:r>
      <w:r>
        <w:rPr>
          <w:rFonts w:ascii="Times New Roman" w:hAnsi="Times New Roman"/>
          <w:color w:val="000000" w:themeColor="text1"/>
          <w:sz w:val="24"/>
          <w:szCs w:val="24"/>
        </w:rPr>
        <w:t>ego</w:t>
      </w:r>
      <w:r w:rsidR="00212EAB" w:rsidRPr="00341795">
        <w:rPr>
          <w:rFonts w:ascii="Times New Roman" w:hAnsi="Times New Roman"/>
          <w:color w:val="000000" w:themeColor="text1"/>
          <w:sz w:val="24"/>
          <w:szCs w:val="24"/>
        </w:rPr>
        <w:t xml:space="preserve"> Instytut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212EAB" w:rsidRPr="00341795">
        <w:rPr>
          <w:rFonts w:ascii="Times New Roman" w:hAnsi="Times New Roman"/>
          <w:color w:val="000000" w:themeColor="text1"/>
          <w:sz w:val="24"/>
          <w:szCs w:val="24"/>
        </w:rPr>
        <w:t xml:space="preserve"> Kultury i Dziedzictwa Wsi, ul. Krakowskie Przedmieście 66 w Warszawie</w:t>
      </w:r>
      <w:r w:rsidR="00212EAB">
        <w:rPr>
          <w:rFonts w:ascii="Times New Roman" w:hAnsi="Times New Roman"/>
          <w:color w:val="000000" w:themeColor="text1"/>
          <w:sz w:val="24"/>
          <w:szCs w:val="24"/>
        </w:rPr>
        <w:t xml:space="preserve"> oraz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wskazanych poniżej </w:t>
      </w:r>
      <w:r w:rsidR="00252202">
        <w:rPr>
          <w:rFonts w:ascii="Times New Roman" w:hAnsi="Times New Roman"/>
          <w:color w:val="000000" w:themeColor="text1"/>
          <w:sz w:val="24"/>
          <w:szCs w:val="24"/>
        </w:rPr>
        <w:t>Biur Regionaln</w:t>
      </w:r>
      <w:r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="00212EA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3402"/>
        <w:gridCol w:w="4796"/>
      </w:tblGrid>
      <w:tr w:rsidR="00921EAB" w:rsidRPr="00921EAB" w14:paraId="72D23988" w14:textId="77777777" w:rsidTr="00FE009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5DF4" w14:textId="77777777" w:rsidR="00921EAB" w:rsidRPr="00921EAB" w:rsidRDefault="00921EAB" w:rsidP="00921EAB">
            <w:pPr>
              <w:spacing w:line="276" w:lineRule="auto"/>
              <w:ind w:left="34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E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2458" w14:textId="77777777" w:rsidR="00921EAB" w:rsidRPr="00921EAB" w:rsidRDefault="00921EAB" w:rsidP="00921EAB">
            <w:pPr>
              <w:spacing w:line="276" w:lineRule="auto"/>
              <w:ind w:left="34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E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Ulica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5217B" w14:textId="77777777" w:rsidR="00921EAB" w:rsidRPr="00921EAB" w:rsidRDefault="00921EAB" w:rsidP="00921EAB">
            <w:pPr>
              <w:spacing w:line="276" w:lineRule="auto"/>
              <w:ind w:left="34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E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Kod Pocztowy</w:t>
            </w:r>
          </w:p>
        </w:tc>
      </w:tr>
      <w:tr w:rsidR="00921EAB" w:rsidRPr="00921EAB" w14:paraId="30A16E5B" w14:textId="77777777" w:rsidTr="00FE0096"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8970" w14:textId="39260FB4" w:rsidR="00921EAB" w:rsidRPr="00921EAB" w:rsidRDefault="00FE0096" w:rsidP="00921EAB">
            <w:pPr>
              <w:spacing w:line="276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485B" w14:textId="77777777" w:rsidR="00921EAB" w:rsidRPr="00921EAB" w:rsidRDefault="00921EAB" w:rsidP="00921EAB">
            <w:pPr>
              <w:spacing w:line="276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E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Toruńska 10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AD85" w14:textId="77777777" w:rsidR="00921EAB" w:rsidRPr="00921EAB" w:rsidRDefault="00921EAB" w:rsidP="00921EAB">
            <w:pPr>
              <w:spacing w:line="276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E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87-148 Łysomice</w:t>
            </w:r>
          </w:p>
        </w:tc>
      </w:tr>
      <w:tr w:rsidR="00FE0096" w:rsidRPr="00921EAB" w14:paraId="3C8A43A7" w14:textId="77777777" w:rsidTr="00FE0096"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5479" w14:textId="6414A77E" w:rsidR="00FE0096" w:rsidRPr="00921EAB" w:rsidRDefault="00892FAD" w:rsidP="00FE0096">
            <w:pPr>
              <w:spacing w:line="276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5C6E" w14:textId="77777777" w:rsidR="00FE0096" w:rsidRPr="00921EAB" w:rsidRDefault="00FE0096" w:rsidP="00FE0096">
            <w:pPr>
              <w:spacing w:line="276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E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Jana III Sobieskiego 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C3D2" w14:textId="77777777" w:rsidR="00FE0096" w:rsidRPr="00921EAB" w:rsidRDefault="00FE0096" w:rsidP="00FE0096">
            <w:pPr>
              <w:spacing w:line="276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E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42-217 Częstochowa</w:t>
            </w:r>
          </w:p>
        </w:tc>
      </w:tr>
      <w:tr w:rsidR="00FE0096" w:rsidRPr="00921EAB" w14:paraId="1AB5FA44" w14:textId="77777777" w:rsidTr="00FE0096"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3AE2" w14:textId="1AB846A3" w:rsidR="00FE0096" w:rsidRPr="00921EAB" w:rsidRDefault="00892FAD" w:rsidP="00FE0096">
            <w:pPr>
              <w:spacing w:line="276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A214" w14:textId="77777777" w:rsidR="00FE0096" w:rsidRPr="00921EAB" w:rsidRDefault="00FE0096" w:rsidP="00FE0096">
            <w:pPr>
              <w:spacing w:line="276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E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Szkolna 11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B905" w14:textId="77777777" w:rsidR="00FE0096" w:rsidRPr="00921EAB" w:rsidRDefault="00FE0096" w:rsidP="00FE0096">
            <w:pPr>
              <w:spacing w:line="276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E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06-100 Pułtusk</w:t>
            </w:r>
          </w:p>
        </w:tc>
      </w:tr>
    </w:tbl>
    <w:p w14:paraId="5B2DED9E" w14:textId="77777777" w:rsidR="00921EAB" w:rsidRPr="00341795" w:rsidRDefault="00921EAB" w:rsidP="00212EAB">
      <w:pPr>
        <w:spacing w:line="276" w:lineRule="auto"/>
        <w:ind w:left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1AB7E01" w14:textId="77777777" w:rsidR="00212EAB" w:rsidRPr="00C31E22" w:rsidRDefault="00212EAB" w:rsidP="009E2B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1E22">
        <w:rPr>
          <w:rFonts w:ascii="Times New Roman" w:hAnsi="Times New Roman"/>
          <w:color w:val="000000" w:themeColor="text1"/>
          <w:sz w:val="24"/>
          <w:szCs w:val="24"/>
        </w:rPr>
        <w:t>Oferty częściowe</w:t>
      </w:r>
    </w:p>
    <w:p w14:paraId="28DADE71" w14:textId="77777777" w:rsidR="00252202" w:rsidRDefault="00212EAB" w:rsidP="00212EAB">
      <w:pPr>
        <w:pStyle w:val="FR3"/>
        <w:spacing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41795">
        <w:rPr>
          <w:rFonts w:ascii="Times New Roman" w:hAnsi="Times New Roman"/>
          <w:sz w:val="24"/>
          <w:szCs w:val="24"/>
        </w:rPr>
        <w:t xml:space="preserve">Zamawiający </w:t>
      </w:r>
      <w:r w:rsidR="00252202">
        <w:rPr>
          <w:rFonts w:ascii="Times New Roman" w:hAnsi="Times New Roman"/>
          <w:sz w:val="24"/>
          <w:szCs w:val="24"/>
        </w:rPr>
        <w:t>podzielił przedmiot zamówienia na dwie części:</w:t>
      </w:r>
    </w:p>
    <w:p w14:paraId="5B0DCD8B" w14:textId="23208887" w:rsidR="00212EAB" w:rsidRDefault="00252202" w:rsidP="00212EAB">
      <w:pPr>
        <w:pStyle w:val="FR3"/>
        <w:spacing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1 – usługi realizowane dla siedziby Zamawiającego</w:t>
      </w:r>
    </w:p>
    <w:p w14:paraId="6FAC61EB" w14:textId="487AFCB5" w:rsidR="00252202" w:rsidRDefault="00252202" w:rsidP="00212EAB">
      <w:pPr>
        <w:pStyle w:val="FR3"/>
        <w:spacing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2 – usługi realizowane dla Biur Regionalnych</w:t>
      </w:r>
    </w:p>
    <w:p w14:paraId="55AF4C9F" w14:textId="62A00C30" w:rsidR="002F2EED" w:rsidRPr="00341795" w:rsidRDefault="002F2EED" w:rsidP="00212EAB">
      <w:pPr>
        <w:pStyle w:val="FR3"/>
        <w:spacing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może złożyć ofertę na jedną lub obie części. </w:t>
      </w:r>
    </w:p>
    <w:p w14:paraId="3B933DF7" w14:textId="77777777" w:rsidR="00212EAB" w:rsidRPr="00C31E22" w:rsidRDefault="00212EAB" w:rsidP="00212EA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ABCF8DC" w14:textId="77777777" w:rsidR="00212EAB" w:rsidRPr="00C31E22" w:rsidRDefault="00212EAB" w:rsidP="009E2B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1E22">
        <w:rPr>
          <w:rFonts w:ascii="Times New Roman" w:hAnsi="Times New Roman"/>
          <w:color w:val="000000" w:themeColor="text1"/>
          <w:sz w:val="24"/>
          <w:szCs w:val="24"/>
        </w:rPr>
        <w:t>Wymagania wobec Wykonawcy</w:t>
      </w:r>
    </w:p>
    <w:p w14:paraId="23A3F03D" w14:textId="045F62DE" w:rsidR="00212EAB" w:rsidRDefault="00252202" w:rsidP="00212EAB">
      <w:pPr>
        <w:spacing w:line="276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nie określa szczególnych wymagań względem Wykonawcy.</w:t>
      </w:r>
    </w:p>
    <w:p w14:paraId="3CC096F4" w14:textId="77777777" w:rsidR="00892FAD" w:rsidRPr="00341795" w:rsidRDefault="00892FAD" w:rsidP="00212EAB">
      <w:pPr>
        <w:spacing w:line="276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442874" w14:textId="77777777" w:rsidR="00212EAB" w:rsidRDefault="00212EAB" w:rsidP="009E2B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1E22">
        <w:rPr>
          <w:rFonts w:ascii="Times New Roman" w:hAnsi="Times New Roman"/>
          <w:color w:val="000000" w:themeColor="text1"/>
          <w:sz w:val="24"/>
          <w:szCs w:val="24"/>
        </w:rPr>
        <w:t>Opis sposobu przygotowania i złożenia oferty:</w:t>
      </w:r>
    </w:p>
    <w:p w14:paraId="48D0D13E" w14:textId="77777777" w:rsidR="00212EAB" w:rsidRPr="00FA6F7E" w:rsidRDefault="00212EAB" w:rsidP="00212EAB">
      <w:pPr>
        <w:pStyle w:val="Akapitzlist"/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6F7E">
        <w:rPr>
          <w:rFonts w:ascii="Times New Roman" w:hAnsi="Times New Roman"/>
          <w:color w:val="000000" w:themeColor="text1"/>
          <w:sz w:val="24"/>
          <w:szCs w:val="24"/>
        </w:rPr>
        <w:t>Do oferty należy dołączyć:</w:t>
      </w:r>
    </w:p>
    <w:p w14:paraId="0DF80EF8" w14:textId="77777777" w:rsidR="00212EAB" w:rsidRDefault="00212EAB" w:rsidP="009E2B62">
      <w:pPr>
        <w:pStyle w:val="Akapitzlist"/>
        <w:numPr>
          <w:ilvl w:val="0"/>
          <w:numId w:val="4"/>
        </w:numPr>
        <w:spacing w:line="276" w:lineRule="auto"/>
        <w:ind w:left="75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795">
        <w:rPr>
          <w:rFonts w:ascii="Times New Roman" w:hAnsi="Times New Roman"/>
          <w:color w:val="000000" w:themeColor="text1"/>
          <w:sz w:val="24"/>
          <w:szCs w:val="24"/>
        </w:rPr>
        <w:t xml:space="preserve">Formularz ofertowy – </w:t>
      </w:r>
      <w:r w:rsidRPr="001B600A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nr 2 do Zaproszenia</w:t>
      </w:r>
      <w:r w:rsidRPr="001B600A">
        <w:rPr>
          <w:rFonts w:ascii="Times New Roman" w:hAnsi="Times New Roman"/>
          <w:b/>
          <w:bCs/>
          <w:sz w:val="24"/>
          <w:szCs w:val="24"/>
        </w:rPr>
        <w:t xml:space="preserve"> do złożenia oferty</w:t>
      </w:r>
      <w:r w:rsidRPr="0034179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5C0E471" w14:textId="29AD5649" w:rsidR="00252202" w:rsidRPr="00341795" w:rsidRDefault="00252202" w:rsidP="009E2B62">
      <w:pPr>
        <w:pStyle w:val="Akapitzlist"/>
        <w:numPr>
          <w:ilvl w:val="0"/>
          <w:numId w:val="4"/>
        </w:numPr>
        <w:spacing w:line="276" w:lineRule="auto"/>
        <w:ind w:left="75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Formularz asortymentowo – cenowy – </w:t>
      </w:r>
      <w:r w:rsidRPr="00252202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52202">
        <w:rPr>
          <w:rFonts w:ascii="Times New Roman" w:hAnsi="Times New Roman"/>
          <w:b/>
          <w:bCs/>
          <w:color w:val="000000" w:themeColor="text1"/>
          <w:sz w:val="24"/>
          <w:szCs w:val="24"/>
        </w:rPr>
        <w:t>nr 2 do Zaproszenia do złożenia oferty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w zakresie </w:t>
      </w:r>
      <w:r w:rsidR="002F2EED">
        <w:rPr>
          <w:rFonts w:ascii="Times New Roman" w:hAnsi="Times New Roman"/>
          <w:color w:val="000000" w:themeColor="text1"/>
          <w:sz w:val="24"/>
          <w:szCs w:val="24"/>
        </w:rPr>
        <w:t>części na którą składa ofertę.</w:t>
      </w:r>
    </w:p>
    <w:p w14:paraId="0062F29A" w14:textId="77777777" w:rsidR="00212EAB" w:rsidRPr="00341795" w:rsidRDefault="00212EAB" w:rsidP="009E2B6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341795">
        <w:rPr>
          <w:rFonts w:ascii="Times New Roman" w:hAnsi="Times New Roman"/>
          <w:sz w:val="24"/>
          <w:szCs w:val="24"/>
        </w:rPr>
        <w:t>Pełnomocnictwo do reprezentowania Wykonawcy</w:t>
      </w:r>
      <w:r w:rsidRPr="00C31E22">
        <w:rPr>
          <w:rFonts w:ascii="Times New Roman" w:hAnsi="Times New Roman"/>
          <w:sz w:val="24"/>
          <w:szCs w:val="24"/>
        </w:rPr>
        <w:t xml:space="preserve"> </w:t>
      </w:r>
      <w:r w:rsidRPr="00341795">
        <w:rPr>
          <w:rFonts w:ascii="Times New Roman" w:hAnsi="Times New Roman"/>
          <w:sz w:val="24"/>
          <w:szCs w:val="24"/>
        </w:rPr>
        <w:t>– jeśli</w:t>
      </w:r>
      <w:r w:rsidRPr="00C31E22">
        <w:rPr>
          <w:rFonts w:ascii="Times New Roman" w:hAnsi="Times New Roman"/>
          <w:sz w:val="24"/>
          <w:szCs w:val="24"/>
        </w:rPr>
        <w:t xml:space="preserve"> </w:t>
      </w:r>
      <w:r w:rsidRPr="00341795">
        <w:rPr>
          <w:rFonts w:ascii="Times New Roman" w:hAnsi="Times New Roman"/>
          <w:sz w:val="24"/>
          <w:szCs w:val="24"/>
        </w:rPr>
        <w:t>oferta zostanie podpisana przez osobę nie umocowaną jako reprezentant Wykonawcy w stosownym rejestrze (KRS, CEiDG, RIK itp.).</w:t>
      </w:r>
    </w:p>
    <w:p w14:paraId="2BB333EE" w14:textId="2EA29132" w:rsidR="00212EAB" w:rsidRPr="00341795" w:rsidRDefault="00212EAB" w:rsidP="00F00753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1E22">
        <w:rPr>
          <w:rFonts w:ascii="Times New Roman" w:hAnsi="Times New Roman"/>
          <w:sz w:val="24"/>
          <w:szCs w:val="24"/>
        </w:rPr>
        <w:t xml:space="preserve">UWAGA: </w:t>
      </w:r>
      <w:r w:rsidRPr="00341795">
        <w:rPr>
          <w:rFonts w:ascii="Times New Roman" w:hAnsi="Times New Roman"/>
          <w:sz w:val="24"/>
          <w:szCs w:val="24"/>
        </w:rPr>
        <w:t>złożona oferta powinna być podpisana przez osobę upoważnioną do reprezentacji Wykonawcy. Jeśli oferta zostanie podpisana przez pełnomocnika, do oferty winno być dołączone Pełnomocnictwo podpisane przez osoby upoważnione do jego udzielenia.</w:t>
      </w:r>
      <w:r w:rsidR="00F00753">
        <w:rPr>
          <w:rFonts w:ascii="Times New Roman" w:hAnsi="Times New Roman"/>
          <w:sz w:val="24"/>
          <w:szCs w:val="24"/>
        </w:rPr>
        <w:t xml:space="preserve"> </w:t>
      </w:r>
      <w:r w:rsidRPr="00341795">
        <w:rPr>
          <w:rFonts w:ascii="Times New Roman" w:hAnsi="Times New Roman"/>
          <w:color w:val="000000" w:themeColor="text1"/>
          <w:sz w:val="24"/>
          <w:szCs w:val="24"/>
        </w:rPr>
        <w:t xml:space="preserve">Kompletną ofertę należy przesłać </w:t>
      </w:r>
      <w:r>
        <w:rPr>
          <w:rFonts w:ascii="Times New Roman" w:hAnsi="Times New Roman"/>
          <w:color w:val="000000" w:themeColor="text1"/>
          <w:sz w:val="24"/>
          <w:szCs w:val="24"/>
        </w:rPr>
        <w:t>poprzez Platformę zakupową.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4DC0934" w14:textId="77777777" w:rsidR="00212EAB" w:rsidRPr="00341795" w:rsidRDefault="00212EAB" w:rsidP="00212EA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59DE44" w14:textId="77777777" w:rsidR="00212EAB" w:rsidRPr="00C31E22" w:rsidRDefault="00212EAB" w:rsidP="009E2B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1E22">
        <w:rPr>
          <w:rFonts w:ascii="Times New Roman" w:hAnsi="Times New Roman"/>
          <w:color w:val="000000" w:themeColor="text1"/>
          <w:sz w:val="24"/>
          <w:szCs w:val="24"/>
        </w:rPr>
        <w:t>Termin składania ofert</w:t>
      </w:r>
    </w:p>
    <w:p w14:paraId="0AB0B065" w14:textId="1CE0AE26" w:rsidR="00212EAB" w:rsidRPr="00341795" w:rsidRDefault="00212EAB" w:rsidP="00212EAB">
      <w:pPr>
        <w:tabs>
          <w:tab w:val="left" w:pos="5103"/>
        </w:tabs>
        <w:spacing w:line="276" w:lineRule="auto"/>
        <w:ind w:left="397"/>
        <w:rPr>
          <w:rFonts w:ascii="Times New Roman" w:hAnsi="Times New Roman"/>
          <w:color w:val="000000" w:themeColor="text1"/>
          <w:sz w:val="24"/>
          <w:szCs w:val="24"/>
        </w:rPr>
      </w:pPr>
      <w:r w:rsidRPr="00341795">
        <w:rPr>
          <w:rFonts w:ascii="Times New Roman" w:hAnsi="Times New Roman"/>
          <w:color w:val="000000" w:themeColor="text1"/>
          <w:sz w:val="24"/>
          <w:szCs w:val="24"/>
        </w:rPr>
        <w:t xml:space="preserve">Ofertę należy złożyć do dnia </w:t>
      </w:r>
      <w:r w:rsidR="003F15AD">
        <w:rPr>
          <w:rFonts w:ascii="Times New Roman" w:hAnsi="Times New Roman"/>
          <w:b/>
          <w:bCs/>
          <w:color w:val="000000" w:themeColor="text1"/>
          <w:sz w:val="24"/>
          <w:szCs w:val="24"/>
        </w:rPr>
        <w:t>11</w:t>
      </w:r>
      <w:r w:rsidRPr="006F53DA">
        <w:rPr>
          <w:rFonts w:ascii="Times New Roman" w:hAnsi="Times New Roman"/>
          <w:b/>
          <w:bCs/>
          <w:color w:val="000000" w:themeColor="text1"/>
          <w:sz w:val="24"/>
          <w:szCs w:val="24"/>
        </w:rPr>
        <w:t>.0</w:t>
      </w:r>
      <w:r w:rsidR="00252202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Pr="006F53DA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.2024</w:t>
      </w:r>
      <w:r w:rsidRPr="00341795">
        <w:rPr>
          <w:rFonts w:ascii="Times New Roman" w:hAnsi="Times New Roman"/>
          <w:color w:val="000000" w:themeColor="text1"/>
          <w:sz w:val="24"/>
          <w:szCs w:val="24"/>
        </w:rPr>
        <w:t xml:space="preserve"> r. do godz.: </w:t>
      </w:r>
      <w:r w:rsidR="003F15AD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341795">
        <w:rPr>
          <w:rFonts w:ascii="Times New Roman" w:hAnsi="Times New Roman"/>
          <w:color w:val="000000" w:themeColor="text1"/>
          <w:sz w:val="24"/>
          <w:szCs w:val="24"/>
        </w:rPr>
        <w:t>.00.</w:t>
      </w:r>
    </w:p>
    <w:p w14:paraId="376BD66D" w14:textId="77777777" w:rsidR="00212EAB" w:rsidRPr="00341795" w:rsidRDefault="00212EAB" w:rsidP="00212EAB">
      <w:pPr>
        <w:tabs>
          <w:tab w:val="left" w:pos="5103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F0DF53B" w14:textId="77777777" w:rsidR="00212EAB" w:rsidRPr="00C31E22" w:rsidRDefault="00212EAB" w:rsidP="009E2B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1E22">
        <w:rPr>
          <w:rFonts w:ascii="Times New Roman" w:hAnsi="Times New Roman"/>
          <w:color w:val="000000" w:themeColor="text1"/>
          <w:sz w:val="24"/>
          <w:szCs w:val="24"/>
        </w:rPr>
        <w:t>Opis sposobu obliczania ceny</w:t>
      </w:r>
    </w:p>
    <w:p w14:paraId="1585A5EA" w14:textId="77777777" w:rsidR="00212EAB" w:rsidRPr="00341795" w:rsidRDefault="00212EAB" w:rsidP="009E2B62">
      <w:pPr>
        <w:pStyle w:val="Akapitzlist"/>
        <w:numPr>
          <w:ilvl w:val="0"/>
          <w:numId w:val="5"/>
        </w:numPr>
        <w:spacing w:line="276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1795">
        <w:rPr>
          <w:rFonts w:ascii="Times New Roman" w:hAnsi="Times New Roman"/>
          <w:sz w:val="24"/>
          <w:szCs w:val="24"/>
        </w:rPr>
        <w:t>Wykonawca jest zobowiązany skalkulować cenę oferty tak, aby obejmowała wszystkie koszty, jakie Wykonawca poniesie przy realizacji zamówienia.</w:t>
      </w:r>
    </w:p>
    <w:p w14:paraId="433AAE71" w14:textId="4B6E36E6" w:rsidR="00212EAB" w:rsidRPr="00341795" w:rsidRDefault="00212EAB" w:rsidP="009E2B62">
      <w:pPr>
        <w:pStyle w:val="Akapitzlist"/>
        <w:numPr>
          <w:ilvl w:val="0"/>
          <w:numId w:val="5"/>
        </w:numPr>
        <w:spacing w:line="276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1795">
        <w:rPr>
          <w:rFonts w:ascii="Times New Roman" w:hAnsi="Times New Roman"/>
          <w:sz w:val="24"/>
          <w:szCs w:val="24"/>
        </w:rPr>
        <w:t xml:space="preserve">Wykonawca zobowiązuje się do </w:t>
      </w:r>
      <w:r w:rsidR="00252202">
        <w:rPr>
          <w:rFonts w:ascii="Times New Roman" w:hAnsi="Times New Roman"/>
          <w:sz w:val="24"/>
          <w:szCs w:val="24"/>
        </w:rPr>
        <w:t xml:space="preserve">obliczenia cen w Formularzach asortymentowo – cenowych stanowiących załącznik nr 1 do Zaproszenia oraz </w:t>
      </w:r>
      <w:r w:rsidRPr="00341795">
        <w:rPr>
          <w:rFonts w:ascii="Times New Roman" w:hAnsi="Times New Roman"/>
          <w:sz w:val="24"/>
          <w:szCs w:val="24"/>
        </w:rPr>
        <w:t xml:space="preserve">podania wartości cenowych zgodnie z Formularzem ofertowym </w:t>
      </w:r>
      <w:r w:rsidRPr="00C31E22">
        <w:rPr>
          <w:rFonts w:ascii="Times New Roman" w:hAnsi="Times New Roman"/>
          <w:sz w:val="24"/>
          <w:szCs w:val="24"/>
        </w:rPr>
        <w:t xml:space="preserve">– </w:t>
      </w:r>
      <w:bookmarkStart w:id="1" w:name="_Hlk95987825"/>
      <w:r w:rsidRPr="00341795">
        <w:rPr>
          <w:rFonts w:ascii="Times New Roman" w:hAnsi="Times New Roman"/>
          <w:sz w:val="24"/>
          <w:szCs w:val="24"/>
        </w:rPr>
        <w:t xml:space="preserve">Załącznik nr </w:t>
      </w:r>
      <w:r w:rsidR="00252202">
        <w:rPr>
          <w:rFonts w:ascii="Times New Roman" w:hAnsi="Times New Roman"/>
          <w:sz w:val="24"/>
          <w:szCs w:val="24"/>
        </w:rPr>
        <w:t>2</w:t>
      </w:r>
      <w:r w:rsidRPr="00341795">
        <w:rPr>
          <w:rFonts w:ascii="Times New Roman" w:hAnsi="Times New Roman"/>
          <w:sz w:val="24"/>
          <w:szCs w:val="24"/>
        </w:rPr>
        <w:t xml:space="preserve"> do Zaproszenia do złożenia oferty</w:t>
      </w:r>
      <w:bookmarkEnd w:id="1"/>
      <w:r w:rsidRPr="00341795">
        <w:rPr>
          <w:rFonts w:ascii="Times New Roman" w:hAnsi="Times New Roman"/>
          <w:sz w:val="24"/>
          <w:szCs w:val="24"/>
        </w:rPr>
        <w:t>.</w:t>
      </w:r>
    </w:p>
    <w:p w14:paraId="3D42F3E0" w14:textId="77777777" w:rsidR="00212EAB" w:rsidRPr="00341795" w:rsidRDefault="00212EAB" w:rsidP="009E2B62">
      <w:pPr>
        <w:pStyle w:val="Akapitzlist"/>
        <w:numPr>
          <w:ilvl w:val="0"/>
          <w:numId w:val="5"/>
        </w:numPr>
        <w:spacing w:line="276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1795">
        <w:rPr>
          <w:rFonts w:ascii="Times New Roman" w:hAnsi="Times New Roman"/>
          <w:sz w:val="24"/>
          <w:szCs w:val="24"/>
        </w:rPr>
        <w:t>Ceny należy podać w polskich złotych z dokładnością do jednego grosza (dwóch miejsc po przecinku). Rozliczenia będą prowadzone w PLN.</w:t>
      </w:r>
    </w:p>
    <w:p w14:paraId="4C92B583" w14:textId="77777777" w:rsidR="00212EAB" w:rsidRPr="00341795" w:rsidRDefault="00212EAB" w:rsidP="009E2B62">
      <w:pPr>
        <w:pStyle w:val="Akapitzlist"/>
        <w:numPr>
          <w:ilvl w:val="0"/>
          <w:numId w:val="5"/>
        </w:numPr>
        <w:spacing w:line="276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1795">
        <w:rPr>
          <w:rFonts w:ascii="Times New Roman" w:hAnsi="Times New Roman"/>
          <w:sz w:val="24"/>
          <w:szCs w:val="24"/>
        </w:rPr>
        <w:t>Cena podana w Formularzu ofertowym – Załącznik nr 1 do Zaproszenia do złożenia oferty jest ceną ostateczną, niepodlegającą negocjacji.</w:t>
      </w:r>
    </w:p>
    <w:p w14:paraId="334A33F7" w14:textId="77777777" w:rsidR="00212EAB" w:rsidRPr="00341795" w:rsidRDefault="00212EAB" w:rsidP="009E2B62">
      <w:pPr>
        <w:pStyle w:val="Akapitzlist"/>
        <w:numPr>
          <w:ilvl w:val="0"/>
          <w:numId w:val="5"/>
        </w:numPr>
        <w:spacing w:line="276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1795">
        <w:rPr>
          <w:rFonts w:ascii="Times New Roman" w:hAnsi="Times New Roman"/>
          <w:sz w:val="24"/>
          <w:szCs w:val="24"/>
        </w:rPr>
        <w:t>Wyliczona cena oferty brutto będzie służyć do porównania złożonych ofert.</w:t>
      </w:r>
    </w:p>
    <w:p w14:paraId="40B8483F" w14:textId="77777777" w:rsidR="00212EAB" w:rsidRPr="00341795" w:rsidRDefault="00212EAB" w:rsidP="009E2B62">
      <w:pPr>
        <w:pStyle w:val="Akapitzlist"/>
        <w:numPr>
          <w:ilvl w:val="0"/>
          <w:numId w:val="5"/>
        </w:numPr>
        <w:spacing w:line="276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1795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78B87798" w14:textId="77777777" w:rsidR="00212EAB" w:rsidRPr="00C31E22" w:rsidRDefault="00212EAB" w:rsidP="00212EAB">
      <w:pPr>
        <w:pStyle w:val="Akapitzlist"/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D0F2D6" w14:textId="77777777" w:rsidR="00212EAB" w:rsidRPr="00C31E22" w:rsidRDefault="00212EAB" w:rsidP="009E2B62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1E22">
        <w:rPr>
          <w:rFonts w:ascii="Times New Roman" w:hAnsi="Times New Roman"/>
          <w:color w:val="000000" w:themeColor="text1"/>
          <w:sz w:val="24"/>
          <w:szCs w:val="24"/>
        </w:rPr>
        <w:t xml:space="preserve">Opis Kryteriów oceny ofert, ich waga i sposób oceny: </w:t>
      </w:r>
    </w:p>
    <w:p w14:paraId="0600D5E3" w14:textId="77777777" w:rsidR="00212EAB" w:rsidRDefault="00212EAB" w:rsidP="00212EAB">
      <w:pPr>
        <w:pStyle w:val="Akapitzlist"/>
        <w:tabs>
          <w:tab w:val="left" w:pos="284"/>
        </w:tabs>
        <w:spacing w:line="276" w:lineRule="auto"/>
        <w:ind w:left="39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795">
        <w:rPr>
          <w:rFonts w:ascii="Times New Roman" w:hAnsi="Times New Roman"/>
          <w:color w:val="000000" w:themeColor="text1"/>
          <w:sz w:val="24"/>
          <w:szCs w:val="24"/>
        </w:rPr>
        <w:t xml:space="preserve">Przy wyborze najkorzystniejszej oferty zamawiający będzie kierować się poniższymi kryteriami: </w:t>
      </w:r>
    </w:p>
    <w:p w14:paraId="691A0648" w14:textId="4F912597" w:rsidR="00212EAB" w:rsidRDefault="00212EAB" w:rsidP="009E2B62">
      <w:pPr>
        <w:pStyle w:val="Akapitzlist"/>
        <w:numPr>
          <w:ilvl w:val="0"/>
          <w:numId w:val="19"/>
        </w:numPr>
        <w:tabs>
          <w:tab w:val="left" w:pos="284"/>
        </w:tabs>
        <w:spacing w:line="276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795">
        <w:rPr>
          <w:rFonts w:ascii="Times New Roman" w:hAnsi="Times New Roman"/>
          <w:color w:val="000000" w:themeColor="text1"/>
          <w:sz w:val="24"/>
          <w:szCs w:val="24"/>
        </w:rPr>
        <w:t xml:space="preserve">Cena – </w:t>
      </w:r>
      <w:r w:rsidR="002F2EED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341795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pkt</w:t>
      </w:r>
    </w:p>
    <w:p w14:paraId="27CB85B3" w14:textId="77777777" w:rsidR="002F2EED" w:rsidRDefault="002F2EED" w:rsidP="00212EAB">
      <w:pPr>
        <w:spacing w:line="276" w:lineRule="auto"/>
        <w:ind w:left="397"/>
        <w:rPr>
          <w:rFonts w:ascii="Times New Roman" w:hAnsi="Times New Roman"/>
          <w:color w:val="000000" w:themeColor="text1"/>
          <w:sz w:val="24"/>
          <w:szCs w:val="24"/>
        </w:rPr>
      </w:pPr>
    </w:p>
    <w:p w14:paraId="6C94FDD1" w14:textId="560F6611" w:rsidR="00212EAB" w:rsidRDefault="00212EAB" w:rsidP="00212EAB">
      <w:pPr>
        <w:spacing w:line="276" w:lineRule="auto"/>
        <w:ind w:left="39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Sposób przyznawania punktów w poszczególnych kryteriach:</w:t>
      </w:r>
    </w:p>
    <w:p w14:paraId="2ADA2793" w14:textId="77777777" w:rsidR="00212EAB" w:rsidRPr="004E3B56" w:rsidRDefault="00212EAB" w:rsidP="009E2B62">
      <w:pPr>
        <w:pStyle w:val="Akapitzlist"/>
        <w:numPr>
          <w:ilvl w:val="0"/>
          <w:numId w:val="20"/>
        </w:numPr>
        <w:spacing w:line="276" w:lineRule="auto"/>
        <w:ind w:left="397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4E3B56">
        <w:rPr>
          <w:rFonts w:ascii="Times New Roman" w:hAnsi="Times New Roman"/>
          <w:color w:val="000000" w:themeColor="text1"/>
          <w:sz w:val="24"/>
          <w:szCs w:val="24"/>
        </w:rPr>
        <w:t>Cena (C)</w:t>
      </w:r>
    </w:p>
    <w:p w14:paraId="0E2CF491" w14:textId="77777777" w:rsidR="00212EAB" w:rsidRDefault="00212EAB" w:rsidP="00212EAB">
      <w:pPr>
        <w:pStyle w:val="Akapitzlist"/>
        <w:ind w:left="397"/>
        <w:rPr>
          <w:rFonts w:ascii="Times New Roman" w:hAnsi="Times New Roman"/>
          <w:color w:val="000000" w:themeColor="text1"/>
          <w:sz w:val="24"/>
          <w:szCs w:val="24"/>
        </w:rPr>
      </w:pPr>
    </w:p>
    <w:p w14:paraId="6DAF210F" w14:textId="130F32D0" w:rsidR="00212EAB" w:rsidRDefault="00212EAB" w:rsidP="00212EAB">
      <w:pPr>
        <w:pStyle w:val="Akapitzlist"/>
        <w:ind w:left="397"/>
        <w:rPr>
          <w:rFonts w:ascii="Times New Roman" w:hAnsi="Times New Roman"/>
          <w:color w:val="000000" w:themeColor="text1"/>
          <w:sz w:val="24"/>
          <w:szCs w:val="24"/>
        </w:rPr>
      </w:pPr>
      <w:r w:rsidRPr="002405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cena najniższa brutto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cena oferty ocenianej brutto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x 100 pkt</m:t>
        </m:r>
      </m:oMath>
    </w:p>
    <w:p w14:paraId="72943A1A" w14:textId="77777777" w:rsidR="00212EAB" w:rsidRPr="002405FF" w:rsidRDefault="00212EAB" w:rsidP="00212EAB">
      <w:pPr>
        <w:ind w:left="397"/>
        <w:rPr>
          <w:rFonts w:ascii="Times New Roman" w:hAnsi="Times New Roman"/>
          <w:color w:val="000000" w:themeColor="text1"/>
          <w:sz w:val="24"/>
          <w:szCs w:val="24"/>
        </w:rPr>
      </w:pPr>
    </w:p>
    <w:p w14:paraId="3B85E8D0" w14:textId="77777777" w:rsidR="00212EAB" w:rsidRPr="007A616E" w:rsidRDefault="00212EAB" w:rsidP="00212EAB">
      <w:pPr>
        <w:spacing w:line="276" w:lineRule="auto"/>
        <w:ind w:left="39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616E">
        <w:rPr>
          <w:rFonts w:ascii="Times New Roman" w:hAnsi="Times New Roman"/>
          <w:color w:val="000000" w:themeColor="text1"/>
          <w:sz w:val="24"/>
          <w:szCs w:val="24"/>
        </w:rPr>
        <w:lastRenderedPageBreak/>
        <w:t>Do obliczenia liczby punktów Zamawiający przyjmie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łączną </w:t>
      </w:r>
      <w:r w:rsidRPr="007A616E">
        <w:rPr>
          <w:rFonts w:ascii="Times New Roman" w:hAnsi="Times New Roman"/>
          <w:color w:val="000000" w:themeColor="text1"/>
          <w:sz w:val="24"/>
          <w:szCs w:val="24"/>
        </w:rPr>
        <w:t>cenę ofertową brutto podaną przez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A616E">
        <w:rPr>
          <w:rFonts w:ascii="Times New Roman" w:hAnsi="Times New Roman"/>
          <w:color w:val="000000" w:themeColor="text1"/>
          <w:sz w:val="24"/>
          <w:szCs w:val="24"/>
        </w:rPr>
        <w:t>Wykonawcę w Formularzu Ofertowym.</w:t>
      </w:r>
    </w:p>
    <w:p w14:paraId="12C4252F" w14:textId="77777777" w:rsidR="00212EAB" w:rsidRPr="00341795" w:rsidRDefault="00212EAB" w:rsidP="00212EAB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9D33F24" w14:textId="77777777" w:rsidR="00212EAB" w:rsidRPr="00C31E22" w:rsidRDefault="00212EAB" w:rsidP="009E2B6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1E22">
        <w:rPr>
          <w:rFonts w:ascii="Times New Roman" w:hAnsi="Times New Roman"/>
          <w:color w:val="000000" w:themeColor="text1"/>
          <w:sz w:val="24"/>
          <w:szCs w:val="24"/>
        </w:rPr>
        <w:t>Badanie i wyjaśnienie ofert.</w:t>
      </w:r>
    </w:p>
    <w:p w14:paraId="0829EB00" w14:textId="77777777" w:rsidR="00212EAB" w:rsidRPr="00341795" w:rsidRDefault="00212EAB" w:rsidP="009E2B62">
      <w:pPr>
        <w:pStyle w:val="Akapitzlist"/>
        <w:numPr>
          <w:ilvl w:val="0"/>
          <w:numId w:val="6"/>
        </w:numPr>
        <w:spacing w:line="276" w:lineRule="auto"/>
        <w:ind w:left="7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1795">
        <w:rPr>
          <w:rFonts w:ascii="Times New Roman" w:eastAsia="Times New Roman" w:hAnsi="Times New Roman"/>
          <w:sz w:val="24"/>
          <w:szCs w:val="24"/>
          <w:lang w:eastAsia="pl-PL"/>
        </w:rPr>
        <w:t>W toku badania i oceny ofert Zamawiający może żądać od Wykonawcy wyjaśnień dotyczących treści złożonej oferty.</w:t>
      </w:r>
    </w:p>
    <w:p w14:paraId="4B2904D7" w14:textId="77777777" w:rsidR="00212EAB" w:rsidRPr="00341795" w:rsidRDefault="00212EAB" w:rsidP="009E2B62">
      <w:pPr>
        <w:pStyle w:val="Akapitzlist"/>
        <w:numPr>
          <w:ilvl w:val="0"/>
          <w:numId w:val="6"/>
        </w:numPr>
        <w:spacing w:line="276" w:lineRule="auto"/>
        <w:ind w:left="7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1795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możliwość poprawy w ofercie:</w:t>
      </w:r>
    </w:p>
    <w:p w14:paraId="7FAB7B87" w14:textId="77777777" w:rsidR="00212EAB" w:rsidRPr="00341795" w:rsidRDefault="00212EAB" w:rsidP="009E2B62">
      <w:pPr>
        <w:pStyle w:val="Akapitzlist"/>
        <w:numPr>
          <w:ilvl w:val="0"/>
          <w:numId w:val="7"/>
        </w:numPr>
        <w:spacing w:line="276" w:lineRule="auto"/>
        <w:ind w:left="115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1795">
        <w:rPr>
          <w:rFonts w:ascii="Times New Roman" w:eastAsia="Times New Roman" w:hAnsi="Times New Roman"/>
          <w:sz w:val="24"/>
          <w:szCs w:val="24"/>
          <w:lang w:eastAsia="pl-PL"/>
        </w:rPr>
        <w:t>oczywistych pomyłek pisarskich,</w:t>
      </w:r>
    </w:p>
    <w:p w14:paraId="70AED88F" w14:textId="77777777" w:rsidR="00212EAB" w:rsidRPr="00341795" w:rsidRDefault="00212EAB" w:rsidP="009E2B62">
      <w:pPr>
        <w:pStyle w:val="Akapitzlist"/>
        <w:numPr>
          <w:ilvl w:val="0"/>
          <w:numId w:val="7"/>
        </w:numPr>
        <w:spacing w:line="276" w:lineRule="auto"/>
        <w:ind w:left="115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1795">
        <w:rPr>
          <w:rFonts w:ascii="Times New Roman" w:eastAsia="Times New Roman" w:hAnsi="Times New Roman"/>
          <w:sz w:val="24"/>
          <w:szCs w:val="24"/>
          <w:lang w:eastAsia="pl-PL"/>
        </w:rPr>
        <w:t>oczywistych pomyłek rachunkowych,</w:t>
      </w:r>
    </w:p>
    <w:p w14:paraId="7EB6E327" w14:textId="77777777" w:rsidR="00212EAB" w:rsidRPr="00341795" w:rsidRDefault="00212EAB" w:rsidP="009E2B62">
      <w:pPr>
        <w:pStyle w:val="Akapitzlist"/>
        <w:numPr>
          <w:ilvl w:val="0"/>
          <w:numId w:val="7"/>
        </w:numPr>
        <w:spacing w:line="276" w:lineRule="auto"/>
        <w:ind w:left="115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1795">
        <w:rPr>
          <w:rFonts w:ascii="Times New Roman" w:eastAsia="Times New Roman" w:hAnsi="Times New Roman"/>
          <w:sz w:val="24"/>
          <w:szCs w:val="24"/>
          <w:lang w:eastAsia="pl-PL"/>
        </w:rPr>
        <w:t xml:space="preserve">innych omyłek, </w:t>
      </w:r>
      <w:r w:rsidRPr="00341795">
        <w:rPr>
          <w:rFonts w:ascii="Times New Roman" w:hAnsi="Times New Roman"/>
          <w:sz w:val="24"/>
          <w:szCs w:val="24"/>
        </w:rPr>
        <w:t>polegających na niezgodności oferty z dokumentami zamówienia, niepowodujących istotnych zmian w treści oferty. </w:t>
      </w:r>
    </w:p>
    <w:p w14:paraId="49353D16" w14:textId="77777777" w:rsidR="00212EAB" w:rsidRPr="00341795" w:rsidRDefault="00212EAB" w:rsidP="009E2B62">
      <w:pPr>
        <w:pStyle w:val="Akapitzlist"/>
        <w:numPr>
          <w:ilvl w:val="0"/>
          <w:numId w:val="6"/>
        </w:numPr>
        <w:spacing w:line="276" w:lineRule="auto"/>
        <w:ind w:left="7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1795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stwierdzenia ww. omyłek Zamawiający poprawi je we własnym zakresie, </w:t>
      </w:r>
      <w:r w:rsidRPr="00341795">
        <w:rPr>
          <w:rFonts w:ascii="Times New Roman" w:eastAsia="Times New Roman" w:hAnsi="Times New Roman"/>
          <w:sz w:val="24"/>
          <w:szCs w:val="24"/>
          <w:lang w:eastAsia="pl-PL"/>
        </w:rPr>
        <w:br/>
        <w:t>z uwzględnieniem konsekwencji dokonanych poprawek.</w:t>
      </w:r>
    </w:p>
    <w:p w14:paraId="1A7560D1" w14:textId="3727DE24" w:rsidR="00212EAB" w:rsidRPr="00341795" w:rsidRDefault="00212EAB" w:rsidP="009E2B62">
      <w:pPr>
        <w:pStyle w:val="Akapitzlist"/>
        <w:numPr>
          <w:ilvl w:val="0"/>
          <w:numId w:val="6"/>
        </w:numPr>
        <w:spacing w:line="276" w:lineRule="auto"/>
        <w:ind w:left="7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1795">
        <w:rPr>
          <w:rFonts w:ascii="Times New Roman" w:eastAsia="Times New Roman" w:hAnsi="Times New Roman"/>
          <w:sz w:val="24"/>
          <w:szCs w:val="24"/>
          <w:lang w:eastAsia="pl-PL"/>
        </w:rPr>
        <w:t>W toku badania złożonych ofert Zamawiający wezwie Wykonawcę do uzupełnienia dokumentów. Uzupełnieniu nie podlega Formularz ofertowy – Załącznik nr 1 do Zaproszeni</w:t>
      </w:r>
      <w:r w:rsidR="002F2EE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341795">
        <w:rPr>
          <w:rFonts w:ascii="Times New Roman" w:eastAsia="Times New Roman" w:hAnsi="Times New Roman"/>
          <w:sz w:val="24"/>
          <w:szCs w:val="24"/>
          <w:lang w:eastAsia="pl-PL"/>
        </w:rPr>
        <w:t xml:space="preserve"> do złożenia oferty</w:t>
      </w:r>
      <w:r w:rsidR="002F2EED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2F2EED" w:rsidRPr="002F2EED"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 </w:t>
      </w:r>
      <w:r w:rsidR="002F2EED">
        <w:rPr>
          <w:rFonts w:ascii="Times New Roman" w:eastAsia="Times New Roman" w:hAnsi="Times New Roman"/>
          <w:sz w:val="24"/>
          <w:szCs w:val="24"/>
          <w:lang w:eastAsia="pl-PL"/>
        </w:rPr>
        <w:t>asortymentowo – cenowy –</w:t>
      </w:r>
      <w:r w:rsidR="002F2EED" w:rsidRPr="002F2EED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</w:t>
      </w:r>
      <w:r w:rsidR="002F2E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F2EED" w:rsidRPr="002F2EED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2F2EE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F2EED" w:rsidRPr="002F2EED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</w:t>
      </w:r>
      <w:r w:rsidR="002F2EE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2F2EED" w:rsidRPr="002F2EED">
        <w:rPr>
          <w:rFonts w:ascii="Times New Roman" w:eastAsia="Times New Roman" w:hAnsi="Times New Roman"/>
          <w:sz w:val="24"/>
          <w:szCs w:val="24"/>
          <w:lang w:eastAsia="pl-PL"/>
        </w:rPr>
        <w:t xml:space="preserve"> do złożenia oferty</w:t>
      </w:r>
      <w:r w:rsidR="002F2EE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40FF404" w14:textId="77777777" w:rsidR="00212EAB" w:rsidRPr="00C31E22" w:rsidRDefault="00212EAB" w:rsidP="00212EAB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14:paraId="1310F8E0" w14:textId="77777777" w:rsidR="00212EAB" w:rsidRPr="00341795" w:rsidRDefault="00212EAB" w:rsidP="009E2B6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1E22">
        <w:rPr>
          <w:rFonts w:ascii="Times New Roman" w:eastAsia="Times New Roman" w:hAnsi="Times New Roman"/>
          <w:sz w:val="24"/>
          <w:szCs w:val="24"/>
          <w:lang w:eastAsia="pl-PL"/>
        </w:rPr>
        <w:t>Informacje dotyczące wyboru najkorzystniejszej oferty.</w:t>
      </w:r>
    </w:p>
    <w:p w14:paraId="0D285E6D" w14:textId="77777777" w:rsidR="00212EAB" w:rsidRPr="00341795" w:rsidRDefault="00212EAB" w:rsidP="00212EAB">
      <w:pPr>
        <w:pStyle w:val="Akapitzlist"/>
        <w:spacing w:line="276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1795">
        <w:rPr>
          <w:rFonts w:ascii="Times New Roman" w:eastAsia="Times New Roman" w:hAnsi="Times New Roman"/>
          <w:sz w:val="24"/>
          <w:szCs w:val="24"/>
          <w:lang w:eastAsia="pl-PL"/>
        </w:rPr>
        <w:t>Niniejsze zaproszenie do składania ofert nie stanowi zobowiązania Zamawiającego do udzielenia zamówienia. Zamawiający dokona wyboru oferty najkorzystniejszej na warunkach określonych w Zaproszeniu i przekaże oświadczenie o przyjęciu oferty wybranemu oferentowi za pośrednictwem poczty elektronicznej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poprzez zamieszczenie informacji na Platformie zakupowej</w:t>
      </w:r>
      <w:r w:rsidRPr="0034179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BB4626" w14:textId="77777777" w:rsidR="00212EAB" w:rsidRPr="00341795" w:rsidRDefault="00212EAB" w:rsidP="00212EAB">
      <w:pPr>
        <w:pStyle w:val="Akapitzlist"/>
        <w:spacing w:line="276" w:lineRule="auto"/>
        <w:ind w:left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7F15BF" w14:textId="77777777" w:rsidR="00212EAB" w:rsidRPr="00341795" w:rsidRDefault="00212EAB" w:rsidP="009E2B6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1E22">
        <w:rPr>
          <w:rFonts w:ascii="Times New Roman" w:eastAsia="Times New Roman" w:hAnsi="Times New Roman"/>
          <w:sz w:val="24"/>
          <w:szCs w:val="24"/>
          <w:lang w:eastAsia="pl-PL"/>
        </w:rPr>
        <w:t>Informacje dotyczące unieważnienia postępowania.</w:t>
      </w:r>
    </w:p>
    <w:p w14:paraId="2571F01E" w14:textId="77777777" w:rsidR="00212EAB" w:rsidRPr="00341795" w:rsidRDefault="00212EAB" w:rsidP="00212EAB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1795">
        <w:rPr>
          <w:rFonts w:ascii="Times New Roman" w:eastAsia="Times New Roman" w:hAnsi="Times New Roman"/>
          <w:sz w:val="24"/>
          <w:szCs w:val="24"/>
          <w:lang w:eastAsia="pl-PL"/>
        </w:rPr>
        <w:t>Zamawiający unieważnia postępowanie w sytuacji:</w:t>
      </w:r>
    </w:p>
    <w:p w14:paraId="1F157D6D" w14:textId="77777777" w:rsidR="00212EAB" w:rsidRPr="00341795" w:rsidRDefault="00212EAB" w:rsidP="009E2B62">
      <w:pPr>
        <w:pStyle w:val="Akapitzlist"/>
        <w:numPr>
          <w:ilvl w:val="0"/>
          <w:numId w:val="8"/>
        </w:numPr>
        <w:spacing w:line="276" w:lineRule="auto"/>
        <w:ind w:left="7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1795">
        <w:rPr>
          <w:rFonts w:ascii="Times New Roman" w:eastAsia="Times New Roman" w:hAnsi="Times New Roman"/>
          <w:sz w:val="24"/>
          <w:szCs w:val="24"/>
          <w:lang w:eastAsia="pl-PL"/>
        </w:rPr>
        <w:t xml:space="preserve">gdy </w:t>
      </w:r>
      <w:r w:rsidRPr="00341795">
        <w:rPr>
          <w:rFonts w:ascii="Times New Roman" w:hAnsi="Times New Roman"/>
          <w:sz w:val="24"/>
          <w:szCs w:val="24"/>
        </w:rPr>
        <w:t>nie złożono żadnej oferty niepodlegającej odrzuceniu,</w:t>
      </w:r>
    </w:p>
    <w:p w14:paraId="16797FDD" w14:textId="77777777" w:rsidR="00212EAB" w:rsidRPr="00341795" w:rsidRDefault="00212EAB" w:rsidP="009E2B62">
      <w:pPr>
        <w:pStyle w:val="Akapitzlist"/>
        <w:numPr>
          <w:ilvl w:val="0"/>
          <w:numId w:val="8"/>
        </w:numPr>
        <w:spacing w:line="276" w:lineRule="auto"/>
        <w:ind w:left="7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1795">
        <w:rPr>
          <w:rFonts w:ascii="Times New Roman" w:hAnsi="Times New Roman"/>
          <w:sz w:val="24"/>
          <w:szCs w:val="24"/>
        </w:rPr>
        <w:t>cena najkorzystniejszej oferty przewyższa kwotę jaką Zamawiający zamierza przeznaczyć na sfinansowanie zamówienia,</w:t>
      </w:r>
    </w:p>
    <w:p w14:paraId="4E2AFCC7" w14:textId="77777777" w:rsidR="00212EAB" w:rsidRPr="00341795" w:rsidRDefault="00212EAB" w:rsidP="009E2B62">
      <w:pPr>
        <w:pStyle w:val="Akapitzlist"/>
        <w:numPr>
          <w:ilvl w:val="0"/>
          <w:numId w:val="8"/>
        </w:numPr>
        <w:spacing w:line="276" w:lineRule="auto"/>
        <w:ind w:left="7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1795">
        <w:rPr>
          <w:rFonts w:ascii="Times New Roman" w:hAnsi="Times New Roman"/>
          <w:sz w:val="24"/>
          <w:szCs w:val="24"/>
        </w:rPr>
        <w:t>w trakcie procedury nastąpiło istotne naruszenie Regulaminu planowania, zasad organizacji i udzielania zamówień publicznych o wartości poniżej kwoty 130 000 zł netto w Narodowym Instytucie Kultury i Dziedzictwa Wsi, które miało lub mogło mieć wpływ na wynik postępowania,</w:t>
      </w:r>
    </w:p>
    <w:p w14:paraId="623040AC" w14:textId="77777777" w:rsidR="00212EAB" w:rsidRPr="00341795" w:rsidRDefault="00212EAB" w:rsidP="009E2B62">
      <w:pPr>
        <w:pStyle w:val="Akapitzlist"/>
        <w:numPr>
          <w:ilvl w:val="0"/>
          <w:numId w:val="8"/>
        </w:numPr>
        <w:spacing w:line="276" w:lineRule="auto"/>
        <w:ind w:left="757"/>
        <w:jc w:val="both"/>
        <w:rPr>
          <w:rStyle w:val="Teksttreci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795">
        <w:rPr>
          <w:rStyle w:val="Teksttreci"/>
          <w:rFonts w:ascii="Times New Roman" w:hAnsi="Times New Roman" w:cs="Times New Roman"/>
          <w:sz w:val="24"/>
          <w:szCs w:val="24"/>
        </w:rPr>
        <w:t>wystąpiła istotna zmiana okoliczności powodująca, że prowadzenie postępowania lub wykonanie zamówienia nie leży w interesie Zamawiającego,</w:t>
      </w:r>
    </w:p>
    <w:p w14:paraId="702DF347" w14:textId="77777777" w:rsidR="00212EAB" w:rsidRPr="00341795" w:rsidRDefault="00212EAB" w:rsidP="009E2B62">
      <w:pPr>
        <w:pStyle w:val="Akapitzlist"/>
        <w:numPr>
          <w:ilvl w:val="0"/>
          <w:numId w:val="8"/>
        </w:numPr>
        <w:spacing w:line="276" w:lineRule="auto"/>
        <w:ind w:left="757"/>
        <w:jc w:val="both"/>
        <w:rPr>
          <w:rStyle w:val="Teksttreci"/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1795">
        <w:rPr>
          <w:rStyle w:val="Teksttreci"/>
          <w:rFonts w:ascii="Times New Roman" w:hAnsi="Times New Roman" w:cs="Times New Roman"/>
          <w:sz w:val="24"/>
          <w:szCs w:val="24"/>
        </w:rPr>
        <w:t>udzielenie zamówienia na oferowanych warunkach nie leży w interesie Zamawiającego.</w:t>
      </w:r>
    </w:p>
    <w:p w14:paraId="2DDAE11B" w14:textId="77777777" w:rsidR="00212EAB" w:rsidRPr="00341795" w:rsidRDefault="00212EAB" w:rsidP="00212EAB">
      <w:pPr>
        <w:pStyle w:val="Akapitzlist"/>
        <w:spacing w:line="276" w:lineRule="auto"/>
        <w:jc w:val="both"/>
        <w:rPr>
          <w:rStyle w:val="Hipercze"/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14:paraId="40FA9B74" w14:textId="77777777" w:rsidR="00212EAB" w:rsidRDefault="00212EAB" w:rsidP="009E2B62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C31E22">
        <w:rPr>
          <w:rFonts w:ascii="Times New Roman" w:hAnsi="Times New Roman"/>
          <w:color w:val="000000" w:themeColor="text1"/>
          <w:sz w:val="24"/>
          <w:szCs w:val="24"/>
        </w:rPr>
        <w:t>Osoby wskazane do kontaktu:</w:t>
      </w:r>
      <w:r w:rsidRPr="00C31E22">
        <w:rPr>
          <w:rFonts w:ascii="Times New Roman" w:hAnsi="Times New Roman"/>
          <w:sz w:val="24"/>
          <w:szCs w:val="24"/>
        </w:rPr>
        <w:t xml:space="preserve"> </w:t>
      </w:r>
    </w:p>
    <w:p w14:paraId="692A9864" w14:textId="77777777" w:rsidR="00212EAB" w:rsidRPr="004C156E" w:rsidRDefault="00212EAB" w:rsidP="00212EAB">
      <w:pPr>
        <w:pStyle w:val="Akapitzlist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4C156E">
        <w:rPr>
          <w:rFonts w:ascii="Times New Roman" w:hAnsi="Times New Roman"/>
          <w:color w:val="000000" w:themeColor="text1"/>
          <w:sz w:val="24"/>
          <w:szCs w:val="24"/>
        </w:rPr>
        <w:t xml:space="preserve">Osobą upoważnioną do kontaktów ze strony Zamawiającego jest: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Eliza Gajowczyk</w:t>
      </w:r>
      <w:r>
        <w:rPr>
          <w:rFonts w:ascii="Times New Roman" w:hAnsi="Times New Roman"/>
          <w:color w:val="000000" w:themeColor="text1"/>
          <w:sz w:val="24"/>
          <w:szCs w:val="24"/>
        </w:rPr>
        <w:t>. Wykonawcy mogą się skontaktować poprzez Platformę zakupową.</w:t>
      </w:r>
    </w:p>
    <w:p w14:paraId="222519B5" w14:textId="77777777" w:rsidR="00212EAB" w:rsidRPr="00341795" w:rsidRDefault="00212EAB" w:rsidP="00212EAB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580561" w14:textId="77777777" w:rsidR="00212EAB" w:rsidRPr="00C31E22" w:rsidRDefault="00212EAB" w:rsidP="009E2B62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C31E22">
        <w:rPr>
          <w:rFonts w:ascii="Times New Roman" w:hAnsi="Times New Roman"/>
          <w:sz w:val="24"/>
          <w:szCs w:val="24"/>
        </w:rPr>
        <w:t xml:space="preserve">Informacja dotycząca przetwarzania danych osobowych </w:t>
      </w:r>
    </w:p>
    <w:p w14:paraId="3FD31ECC" w14:textId="77777777" w:rsidR="00212EAB" w:rsidRPr="001B600A" w:rsidRDefault="00212EAB" w:rsidP="00212EAB">
      <w:pPr>
        <w:pStyle w:val="text-left"/>
        <w:shd w:val="clear" w:color="auto" w:fill="FFFFFF"/>
        <w:spacing w:line="276" w:lineRule="auto"/>
        <w:jc w:val="both"/>
        <w:rPr>
          <w:color w:val="000000" w:themeColor="text1"/>
        </w:rPr>
      </w:pPr>
      <w:r w:rsidRPr="001B600A">
        <w:rPr>
          <w:color w:val="000000" w:themeColor="text1"/>
        </w:rPr>
        <w:lastRenderedPageBreak/>
        <w:t>Wypełniając obowiązek informacyjny wynikający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r., Nr 119, str. 1) – dalej RODO, informujemy że:</w:t>
      </w:r>
    </w:p>
    <w:p w14:paraId="215159AB" w14:textId="77777777" w:rsidR="00212EAB" w:rsidRPr="001B600A" w:rsidRDefault="00212EAB" w:rsidP="009E2B62">
      <w:pPr>
        <w:pStyle w:val="text-left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1B600A">
        <w:rPr>
          <w:color w:val="000000" w:themeColor="text1"/>
        </w:rPr>
        <w:t>Administratorem  Pana/Pani danych osobowych jest Narodowy Instytut Kultury i</w:t>
      </w:r>
      <w:r>
        <w:rPr>
          <w:color w:val="000000" w:themeColor="text1"/>
        </w:rPr>
        <w:t> </w:t>
      </w:r>
      <w:r w:rsidRPr="001B600A">
        <w:rPr>
          <w:color w:val="000000" w:themeColor="text1"/>
        </w:rPr>
        <w:t>Dziedzictwa Wsi (NIKiDW) z siedzibą przy ul. Krakowskie Przedmieście 66, 00-322 Warszawa reprezentowany przez dyrektora. Kontakt do Administratora: tel. 22 380 98 00; e-mail: sekretariat@nikidw.edu.pl</w:t>
      </w:r>
    </w:p>
    <w:p w14:paraId="48E9BBA1" w14:textId="77777777" w:rsidR="00212EAB" w:rsidRPr="001B600A" w:rsidRDefault="00212EAB" w:rsidP="009E2B62">
      <w:pPr>
        <w:pStyle w:val="text-left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1B600A">
        <w:rPr>
          <w:color w:val="000000" w:themeColor="text1"/>
        </w:rPr>
        <w:t>Inspektor ochrony danych osobowych - https://nikidw.edu.pl/odo/</w:t>
      </w:r>
    </w:p>
    <w:p w14:paraId="49CFE668" w14:textId="77777777" w:rsidR="00212EAB" w:rsidRPr="001B600A" w:rsidRDefault="00212EAB" w:rsidP="009E2B62">
      <w:pPr>
        <w:pStyle w:val="text-left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1B600A">
        <w:rPr>
          <w:color w:val="000000" w:themeColor="text1"/>
        </w:rPr>
        <w:t xml:space="preserve">Podanie przez Pana/ Panią danych osobowych jest dobrowolne jednak niezbędne w celu wzięcia udziału w postępowaniu o udzielenie zamówienia publicznego. </w:t>
      </w:r>
    </w:p>
    <w:p w14:paraId="47C6F23B" w14:textId="77777777" w:rsidR="00212EAB" w:rsidRPr="001B600A" w:rsidRDefault="00212EAB" w:rsidP="009E2B62">
      <w:pPr>
        <w:pStyle w:val="text-left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1B600A">
        <w:rPr>
          <w:color w:val="000000" w:themeColor="text1"/>
        </w:rPr>
        <w:t>Dane osobowe przetwarzane będą na podstawie art. 6 ust. 1 lit. b) i c) RODO – w celu związanym z rozpatrzeniem Państwa oferty, w związku z ewentualnym zawarciem i</w:t>
      </w:r>
      <w:r>
        <w:rPr>
          <w:color w:val="000000" w:themeColor="text1"/>
        </w:rPr>
        <w:t> </w:t>
      </w:r>
      <w:r w:rsidRPr="001B600A">
        <w:rPr>
          <w:color w:val="000000" w:themeColor="text1"/>
        </w:rPr>
        <w:t>wykonywaniem umowy na wykonanie zadania stanowiącego przedmiot zapytania ofertowego oraz ewentualnej kontroli uprawnionych organów.</w:t>
      </w:r>
    </w:p>
    <w:p w14:paraId="3647A218" w14:textId="77777777" w:rsidR="00212EAB" w:rsidRPr="001B600A" w:rsidRDefault="00212EAB" w:rsidP="009E2B62">
      <w:pPr>
        <w:pStyle w:val="text-left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1B600A">
        <w:rPr>
          <w:color w:val="000000" w:themeColor="text1"/>
        </w:rPr>
        <w:t xml:space="preserve">Pana/Pani dane osobowe mogą być udostępniane odbiorcom danych w rozumieniu art. 4 pkt 9 RODO wyłącznie w granicach i przepisach prawa np. z którymi administrator podpisał umowy przetwarzania danych w imieniu administratora. </w:t>
      </w:r>
    </w:p>
    <w:p w14:paraId="75223254" w14:textId="77777777" w:rsidR="00212EAB" w:rsidRPr="001B600A" w:rsidRDefault="00212EAB" w:rsidP="009E2B62">
      <w:pPr>
        <w:pStyle w:val="text-left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1B600A">
        <w:rPr>
          <w:color w:val="000000" w:themeColor="text1"/>
        </w:rPr>
        <w:t>Dane osobowe mogą być przekazywane uprawnionym organom państwowym, organom ochrony prawnej (Policja, Prokuratura, Sąd) lub w związku z prowadzonym postępowaniem.</w:t>
      </w:r>
    </w:p>
    <w:p w14:paraId="3BF1C8E3" w14:textId="77777777" w:rsidR="00212EAB" w:rsidRPr="001B600A" w:rsidRDefault="00212EAB" w:rsidP="009E2B62">
      <w:pPr>
        <w:pStyle w:val="text-left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1B600A">
        <w:rPr>
          <w:color w:val="000000" w:themeColor="text1"/>
        </w:rPr>
        <w:t xml:space="preserve">Pana/Pani dane osobowe będą przechowywane zgodnie z obowiązującymi przepisami prawa w tym prawa o archiwizacji. </w:t>
      </w:r>
    </w:p>
    <w:p w14:paraId="45B4766B" w14:textId="77777777" w:rsidR="00212EAB" w:rsidRPr="001B600A" w:rsidRDefault="00212EAB" w:rsidP="009E2B62">
      <w:pPr>
        <w:pStyle w:val="text-left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1B600A">
        <w:rPr>
          <w:color w:val="000000" w:themeColor="text1"/>
        </w:rPr>
        <w:t>Pana/Pani dane osobowe nie będą podlegały zautomatyzowanym procesom podejmowania decyzji przez Administratora, w tym profilowaniu.</w:t>
      </w:r>
    </w:p>
    <w:p w14:paraId="372FCB6D" w14:textId="77777777" w:rsidR="00212EAB" w:rsidRPr="001B600A" w:rsidRDefault="00212EAB" w:rsidP="009E2B62">
      <w:pPr>
        <w:pStyle w:val="text-left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1B600A">
        <w:rPr>
          <w:color w:val="000000" w:themeColor="text1"/>
        </w:rPr>
        <w:t>Pana/Pani dane osobowe nie będą przekazywane do państwa trzeciego ani do organizacji międzynarodowej.</w:t>
      </w:r>
    </w:p>
    <w:p w14:paraId="3F9BE54C" w14:textId="77777777" w:rsidR="00212EAB" w:rsidRPr="001B600A" w:rsidRDefault="00212EAB" w:rsidP="009E2B62">
      <w:pPr>
        <w:pStyle w:val="text-left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1B600A">
        <w:rPr>
          <w:color w:val="000000" w:themeColor="text1"/>
        </w:rPr>
        <w:t>Przysługuje Panu/Pani prawo dostępu do treści swoich danych osobowych oraz ich sprostowania lub ograniczenia przetwarzania (jeśli nie jest ograniczone spełnieniem przepisu prawa).</w:t>
      </w:r>
    </w:p>
    <w:p w14:paraId="5AB86023" w14:textId="77777777" w:rsidR="00212EAB" w:rsidRPr="001B600A" w:rsidRDefault="00212EAB" w:rsidP="009E2B62">
      <w:pPr>
        <w:pStyle w:val="text-left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1B600A">
        <w:rPr>
          <w:color w:val="000000" w:themeColor="text1"/>
        </w:rPr>
        <w:t>Przysługuje Panu/Pani prawo wniesienia skargi do organu nadzorczego – Prezesa Urzędu Ochrony Danych Osobowych w trybie art. 77 RODO (…każda osoba, której dane dotyczą, ma prawo wnieść skargę do organu nadzorczego, (…) jeżeli sądzi, że przetwarzanie danych osobowych jej dotyczące narusza niniejsze rozporządzenie) – Urząd Ochrony Danych Osobowych, ul. Stawki 2, 00-193 Warszawa, tel. 22 531-03-00, www.uodo.gov.pl</w:t>
      </w:r>
    </w:p>
    <w:p w14:paraId="1A722B0E" w14:textId="77777777" w:rsidR="00212EAB" w:rsidRPr="00C31E22" w:rsidRDefault="00212EAB" w:rsidP="009E2B62">
      <w:pPr>
        <w:pStyle w:val="Akapitzlist"/>
        <w:numPr>
          <w:ilvl w:val="0"/>
          <w:numId w:val="1"/>
        </w:numPr>
        <w:spacing w:line="276" w:lineRule="auto"/>
        <w:ind w:left="414" w:hanging="414"/>
        <w:rPr>
          <w:rFonts w:ascii="Times New Roman" w:hAnsi="Times New Roman"/>
          <w:color w:val="000000" w:themeColor="text1"/>
          <w:sz w:val="24"/>
          <w:szCs w:val="24"/>
        </w:rPr>
      </w:pPr>
      <w:r w:rsidRPr="00C31E22">
        <w:rPr>
          <w:rFonts w:ascii="Times New Roman" w:hAnsi="Times New Roman"/>
          <w:color w:val="000000" w:themeColor="text1"/>
          <w:sz w:val="24"/>
          <w:szCs w:val="24"/>
        </w:rPr>
        <w:t xml:space="preserve">Załączniki: </w:t>
      </w:r>
    </w:p>
    <w:p w14:paraId="28EA6545" w14:textId="77777777" w:rsidR="00212EAB" w:rsidRPr="00341795" w:rsidRDefault="00212EAB" w:rsidP="009E2B62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408" w:hanging="1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795">
        <w:rPr>
          <w:rFonts w:ascii="Times New Roman" w:hAnsi="Times New Roman"/>
          <w:color w:val="000000" w:themeColor="text1"/>
          <w:sz w:val="24"/>
          <w:szCs w:val="24"/>
        </w:rPr>
        <w:t xml:space="preserve">Opis przedmiotu zamówienia </w:t>
      </w:r>
    </w:p>
    <w:p w14:paraId="433BCFD9" w14:textId="77777777" w:rsidR="00212EAB" w:rsidRPr="00341795" w:rsidRDefault="00212EAB" w:rsidP="009E2B62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408" w:hanging="1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795">
        <w:rPr>
          <w:rFonts w:ascii="Times New Roman" w:hAnsi="Times New Roman"/>
          <w:color w:val="000000" w:themeColor="text1"/>
          <w:sz w:val="24"/>
          <w:szCs w:val="24"/>
        </w:rPr>
        <w:t xml:space="preserve">Formularz ofertowy </w:t>
      </w:r>
    </w:p>
    <w:p w14:paraId="68A1921E" w14:textId="77777777" w:rsidR="00212EAB" w:rsidRPr="00341795" w:rsidRDefault="00212EAB" w:rsidP="009E2B62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408" w:hanging="1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795">
        <w:rPr>
          <w:rFonts w:ascii="Times New Roman" w:hAnsi="Times New Roman"/>
          <w:color w:val="000000" w:themeColor="text1"/>
          <w:sz w:val="24"/>
          <w:szCs w:val="24"/>
        </w:rPr>
        <w:t>Projekt umowy</w:t>
      </w:r>
    </w:p>
    <w:p w14:paraId="196F8462" w14:textId="77777777" w:rsidR="00212EAB" w:rsidRDefault="00212EAB" w:rsidP="00212EA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4AD090C" w14:textId="590E9D28" w:rsidR="00212EAB" w:rsidRPr="005F5B3E" w:rsidRDefault="00212EAB" w:rsidP="00212EAB">
      <w:pPr>
        <w:spacing w:line="276" w:lineRule="auto"/>
        <w:jc w:val="both"/>
        <w:rPr>
          <w:rFonts w:cs="Times New Roman"/>
          <w:b/>
        </w:rPr>
      </w:pPr>
      <w:r w:rsidRPr="00750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5D410007" w14:textId="77777777" w:rsidR="00212EAB" w:rsidRPr="005F5B3E" w:rsidRDefault="00212EAB" w:rsidP="00212EAB">
      <w:pPr>
        <w:jc w:val="both"/>
      </w:pPr>
    </w:p>
    <w:p w14:paraId="31A4F2BE" w14:textId="77777777" w:rsidR="00F409DD" w:rsidRDefault="00F409DD">
      <w:pPr>
        <w:spacing w:after="160" w:line="259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p w14:paraId="6F83420D" w14:textId="75FE2381" w:rsidR="00212EAB" w:rsidRPr="00646BAE" w:rsidRDefault="00212EAB" w:rsidP="00212EAB">
      <w:pPr>
        <w:tabs>
          <w:tab w:val="left" w:pos="5850"/>
        </w:tabs>
        <w:spacing w:after="160" w:line="259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46BAE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Załącznik nr 1 do Zaproszenia do złożenia oferty / </w:t>
      </w:r>
    </w:p>
    <w:p w14:paraId="1989E463" w14:textId="77777777" w:rsidR="00212EAB" w:rsidRPr="00646BAE" w:rsidRDefault="00212EAB" w:rsidP="00212EA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6BA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46B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Załącznik nr 1 do umowy </w:t>
      </w:r>
      <w:r w:rsidRPr="00646B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…/2024/NIKIDW</w:t>
      </w:r>
    </w:p>
    <w:p w14:paraId="5A0B6096" w14:textId="77777777" w:rsidR="00212EAB" w:rsidRDefault="00212EAB" w:rsidP="00212EAB">
      <w:pPr>
        <w:suppressAutoHyphens/>
        <w:jc w:val="right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14:paraId="0185444C" w14:textId="77777777" w:rsidR="00212EAB" w:rsidRPr="005D2955" w:rsidRDefault="00212EAB" w:rsidP="00212EAB">
      <w:pPr>
        <w:suppressAutoHyphens/>
        <w:jc w:val="right"/>
        <w:textAlignment w:val="baseline"/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</w:pPr>
    </w:p>
    <w:p w14:paraId="7099B700" w14:textId="77777777" w:rsidR="00212EAB" w:rsidRDefault="00212EAB" w:rsidP="00212EAB">
      <w:pPr>
        <w:spacing w:beforeAutospacing="1" w:after="24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955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</w:p>
    <w:p w14:paraId="352D19E3" w14:textId="05B84363" w:rsidR="002F2EED" w:rsidRPr="005D2955" w:rsidRDefault="002F2EED" w:rsidP="00212EAB">
      <w:pPr>
        <w:spacing w:beforeAutospacing="1" w:after="24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[odrębny plik]</w:t>
      </w:r>
    </w:p>
    <w:p w14:paraId="5ABC4037" w14:textId="22223890" w:rsidR="002F2EED" w:rsidRDefault="002F2EED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5E0C3D5" w14:textId="77777777" w:rsidR="002F2EED" w:rsidRDefault="002F2EED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75521A" w14:textId="06433105" w:rsidR="00212EAB" w:rsidRPr="00646BAE" w:rsidRDefault="00212EAB" w:rsidP="00212EAB">
      <w:pPr>
        <w:spacing w:line="276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1B600A">
        <w:rPr>
          <w:rFonts w:ascii="Times New Roman" w:hAnsi="Times New Roman"/>
          <w:b/>
          <w:bCs/>
          <w:iCs/>
          <w:sz w:val="24"/>
          <w:szCs w:val="24"/>
        </w:rPr>
        <w:t xml:space="preserve">Załącznik nr </w:t>
      </w:r>
      <w:r w:rsidRPr="00646BAE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1B600A">
        <w:rPr>
          <w:rFonts w:ascii="Times New Roman" w:hAnsi="Times New Roman"/>
          <w:b/>
          <w:bCs/>
          <w:iCs/>
          <w:sz w:val="24"/>
          <w:szCs w:val="24"/>
        </w:rPr>
        <w:t xml:space="preserve"> do Zaproszenia do złożenia oferty</w:t>
      </w:r>
    </w:p>
    <w:p w14:paraId="38DB7CD9" w14:textId="77777777" w:rsidR="00212EAB" w:rsidRPr="00641286" w:rsidRDefault="00212EAB" w:rsidP="00212EAB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41286">
        <w:rPr>
          <w:rFonts w:ascii="Times New Roman" w:hAnsi="Times New Roman"/>
          <w:b/>
          <w:sz w:val="24"/>
          <w:szCs w:val="24"/>
        </w:rPr>
        <w:t>Wykonawca:</w:t>
      </w:r>
    </w:p>
    <w:p w14:paraId="57515CA9" w14:textId="77777777" w:rsidR="00212EAB" w:rsidRPr="00641286" w:rsidRDefault="00212EAB" w:rsidP="00212EAB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………………………………</w:t>
      </w:r>
    </w:p>
    <w:p w14:paraId="675C9257" w14:textId="77777777" w:rsidR="00212EAB" w:rsidRPr="005D2676" w:rsidRDefault="00212EAB" w:rsidP="00212EAB">
      <w:pPr>
        <w:spacing w:line="276" w:lineRule="auto"/>
        <w:ind w:right="5954"/>
        <w:rPr>
          <w:rFonts w:ascii="Times New Roman" w:hAnsi="Times New Roman"/>
          <w:sz w:val="20"/>
          <w:szCs w:val="20"/>
        </w:rPr>
      </w:pPr>
      <w:r w:rsidRPr="005D2676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6566F05D" w14:textId="77777777" w:rsidR="00212EAB" w:rsidRPr="005D2676" w:rsidRDefault="00212EAB" w:rsidP="00212EAB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5D2676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39201B0B" w14:textId="77777777" w:rsidR="00212EAB" w:rsidRPr="00641286" w:rsidRDefault="00212EAB" w:rsidP="00212EAB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………………………………</w:t>
      </w:r>
    </w:p>
    <w:p w14:paraId="1FBA471F" w14:textId="77777777" w:rsidR="00212EAB" w:rsidRPr="005D2676" w:rsidRDefault="00212EAB" w:rsidP="00212EAB">
      <w:pPr>
        <w:spacing w:line="276" w:lineRule="auto"/>
        <w:ind w:right="5953"/>
        <w:rPr>
          <w:rFonts w:ascii="Times New Roman" w:hAnsi="Times New Roman"/>
          <w:i/>
          <w:sz w:val="20"/>
          <w:szCs w:val="20"/>
        </w:rPr>
      </w:pPr>
      <w:r w:rsidRPr="005D267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484726BC" w14:textId="77777777" w:rsidR="00212EAB" w:rsidRDefault="00212EAB" w:rsidP="00212EAB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6CA5D628" w14:textId="77777777" w:rsidR="00212EAB" w:rsidRPr="00641286" w:rsidRDefault="00212EAB" w:rsidP="00212EAB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3115B0E5" w14:textId="77777777" w:rsidR="00212EAB" w:rsidRPr="00641286" w:rsidRDefault="00212EAB" w:rsidP="00212EAB">
      <w:pPr>
        <w:pStyle w:val="Nagwek2"/>
        <w:spacing w:line="276" w:lineRule="auto"/>
        <w:jc w:val="center"/>
        <w:rPr>
          <w:b/>
          <w:bCs/>
          <w:i/>
          <w:iCs/>
          <w:color w:val="000000" w:themeColor="text1"/>
        </w:rPr>
      </w:pPr>
      <w:r w:rsidRPr="00641286">
        <w:rPr>
          <w:bCs/>
          <w:color w:val="000000" w:themeColor="text1"/>
        </w:rPr>
        <w:t>FORMULARZ OFERTOWY</w:t>
      </w:r>
    </w:p>
    <w:p w14:paraId="28301E7B" w14:textId="77777777" w:rsidR="00212EAB" w:rsidRPr="00641286" w:rsidRDefault="00212EAB" w:rsidP="00212EA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90E0DA1" w14:textId="77777777" w:rsidR="00212EAB" w:rsidRPr="00641286" w:rsidRDefault="00212EAB" w:rsidP="00212EAB">
      <w:pPr>
        <w:pStyle w:val="Standard"/>
        <w:spacing w:line="276" w:lineRule="auto"/>
        <w:ind w:left="3540" w:firstLine="708"/>
        <w:rPr>
          <w:b/>
        </w:rPr>
      </w:pPr>
      <w:r w:rsidRPr="00641286">
        <w:rPr>
          <w:b/>
        </w:rPr>
        <w:t>Zamawiający:</w:t>
      </w:r>
    </w:p>
    <w:p w14:paraId="0B2DB521" w14:textId="77777777" w:rsidR="00212EAB" w:rsidRPr="00C458AB" w:rsidRDefault="00212EAB" w:rsidP="00212EAB">
      <w:pPr>
        <w:pStyle w:val="Standard"/>
        <w:spacing w:line="276" w:lineRule="auto"/>
        <w:ind w:left="4248"/>
        <w:rPr>
          <w:bCs/>
        </w:rPr>
      </w:pPr>
      <w:r w:rsidRPr="00C458AB">
        <w:rPr>
          <w:bCs/>
        </w:rPr>
        <w:t>Narodowy Instytut Kultury</w:t>
      </w:r>
      <w:r>
        <w:rPr>
          <w:bCs/>
        </w:rPr>
        <w:t xml:space="preserve"> </w:t>
      </w:r>
      <w:r w:rsidRPr="00C458AB">
        <w:rPr>
          <w:bCs/>
        </w:rPr>
        <w:t>i Dziedzictwa Wsi</w:t>
      </w:r>
    </w:p>
    <w:p w14:paraId="738A6C15" w14:textId="77777777" w:rsidR="00212EAB" w:rsidRPr="00C458AB" w:rsidRDefault="00212EAB" w:rsidP="00212EAB">
      <w:pPr>
        <w:pStyle w:val="Standard"/>
        <w:spacing w:line="276" w:lineRule="auto"/>
        <w:rPr>
          <w:bCs/>
        </w:rPr>
      </w:pPr>
      <w:r w:rsidRPr="00C458AB">
        <w:rPr>
          <w:bCs/>
        </w:rPr>
        <w:t xml:space="preserve">                                                                      </w:t>
      </w:r>
      <w:r>
        <w:rPr>
          <w:bCs/>
        </w:rPr>
        <w:t xml:space="preserve"> </w:t>
      </w:r>
      <w:r w:rsidRPr="00C458AB">
        <w:rPr>
          <w:bCs/>
        </w:rPr>
        <w:t>ul. Krakowskie Przedmieście 66</w:t>
      </w:r>
    </w:p>
    <w:p w14:paraId="20614B35" w14:textId="77777777" w:rsidR="00212EAB" w:rsidRPr="00641286" w:rsidRDefault="00212EAB" w:rsidP="00212EAB">
      <w:pPr>
        <w:pStyle w:val="Standard"/>
        <w:spacing w:line="276" w:lineRule="auto"/>
        <w:ind w:left="3612" w:firstLine="636"/>
      </w:pPr>
      <w:r w:rsidRPr="00C458AB">
        <w:rPr>
          <w:bCs/>
        </w:rPr>
        <w:t>00-322 Warszawa</w:t>
      </w:r>
    </w:p>
    <w:p w14:paraId="4F8EE12E" w14:textId="77777777" w:rsidR="00212EAB" w:rsidRPr="00641286" w:rsidRDefault="00212EAB" w:rsidP="00212EAB">
      <w:pPr>
        <w:pStyle w:val="Standard"/>
        <w:spacing w:line="276" w:lineRule="auto"/>
      </w:pPr>
    </w:p>
    <w:p w14:paraId="37619301" w14:textId="10E0D8DC" w:rsidR="00212EAB" w:rsidRDefault="00212EAB" w:rsidP="00212EA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90039">
        <w:rPr>
          <w:rFonts w:ascii="Times New Roman" w:hAnsi="Times New Roman"/>
          <w:sz w:val="24"/>
          <w:szCs w:val="24"/>
        </w:rPr>
        <w:t>Odpowiadając na Zaproszenie do złożenia oferty na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C3198">
        <w:rPr>
          <w:rFonts w:ascii="Times New Roman" w:hAnsi="Times New Roman"/>
          <w:b/>
          <w:bCs/>
          <w:color w:val="000000" w:themeColor="text1"/>
          <w:sz w:val="24"/>
          <w:szCs w:val="24"/>
        </w:rPr>
        <w:t>„</w:t>
      </w:r>
      <w:r w:rsidR="002F2EED" w:rsidRPr="002F2EED">
        <w:rPr>
          <w:rFonts w:ascii="Times New Roman" w:hAnsi="Times New Roman"/>
          <w:b/>
          <w:bCs/>
          <w:color w:val="000000" w:themeColor="text1"/>
          <w:sz w:val="24"/>
          <w:szCs w:val="24"/>
        </w:rPr>
        <w:t>Usługę druku materiałów promocyjnych i reklamowych w roku 2024 (wizytówki, plakaty, ulotki, plakaty PCV, banery, zaproszenia, kartki świąteczne, zakładki, dyplomy, czeki) związanych z</w:t>
      </w:r>
      <w:r w:rsidR="002F2EED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="002F2EED" w:rsidRPr="002F2EED">
        <w:rPr>
          <w:rFonts w:ascii="Times New Roman" w:hAnsi="Times New Roman"/>
          <w:b/>
          <w:bCs/>
          <w:color w:val="000000" w:themeColor="text1"/>
          <w:sz w:val="24"/>
          <w:szCs w:val="24"/>
        </w:rPr>
        <w:t>organizowanymi wydarzeniami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”:</w:t>
      </w:r>
    </w:p>
    <w:p w14:paraId="3551596B" w14:textId="77777777" w:rsidR="00212EAB" w:rsidRPr="00BC5B8D" w:rsidRDefault="00212EAB" w:rsidP="00212EA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CE01F5D" w14:textId="33E611BC" w:rsidR="00212EAB" w:rsidRDefault="00212EAB" w:rsidP="009E2B6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58AB">
        <w:rPr>
          <w:rFonts w:ascii="Times New Roman" w:hAnsi="Times New Roman"/>
          <w:b/>
          <w:sz w:val="24"/>
          <w:szCs w:val="24"/>
          <w:lang w:eastAsia="ar-SA"/>
        </w:rPr>
        <w:t>SKŁADAM OFERTĘ</w:t>
      </w:r>
      <w:r w:rsidRPr="00C458A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F2EED">
        <w:rPr>
          <w:rFonts w:ascii="Times New Roman" w:hAnsi="Times New Roman"/>
          <w:sz w:val="24"/>
          <w:szCs w:val="24"/>
          <w:lang w:eastAsia="ar-SA"/>
        </w:rPr>
        <w:t>w części pierwszej za</w:t>
      </w:r>
      <w:r w:rsidRPr="00C458AB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łączną cenę</w:t>
      </w:r>
      <w:r w:rsidRPr="00C458AB">
        <w:rPr>
          <w:rFonts w:ascii="Times New Roman" w:hAnsi="Times New Roman"/>
          <w:sz w:val="24"/>
          <w:szCs w:val="24"/>
          <w:lang w:eastAsia="ar-SA"/>
        </w:rPr>
        <w:t>: ………………….... zł brutto (słownie: ………..……….…………………….…. zł), w tym podatek VAT …………….… zł, kwota ……………</w:t>
      </w:r>
      <w:r>
        <w:rPr>
          <w:rFonts w:ascii="Times New Roman" w:hAnsi="Times New Roman"/>
          <w:sz w:val="24"/>
          <w:szCs w:val="24"/>
          <w:lang w:eastAsia="ar-SA"/>
        </w:rPr>
        <w:t>..</w:t>
      </w:r>
      <w:r w:rsidRPr="00C458AB">
        <w:rPr>
          <w:rFonts w:ascii="Times New Roman" w:hAnsi="Times New Roman"/>
          <w:sz w:val="24"/>
          <w:szCs w:val="24"/>
          <w:lang w:eastAsia="ar-SA"/>
        </w:rPr>
        <w:t>……..zł netto</w:t>
      </w:r>
      <w:r w:rsidR="002F2EED">
        <w:rPr>
          <w:rFonts w:ascii="Times New Roman" w:hAnsi="Times New Roman"/>
          <w:sz w:val="24"/>
          <w:szCs w:val="24"/>
          <w:lang w:eastAsia="ar-SA"/>
        </w:rPr>
        <w:t>, obliczoną w Formularzu asortymentowo – cenowym dla części pierwszej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1A673A4F" w14:textId="77777777" w:rsidR="00212EAB" w:rsidRPr="00BC46BE" w:rsidRDefault="00212EAB" w:rsidP="00212EAB">
      <w:pPr>
        <w:pStyle w:val="Akapitzlist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C337EC1" w14:textId="065E57AA" w:rsidR="002F2EED" w:rsidRDefault="002F2EED" w:rsidP="002F2EE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58AB">
        <w:rPr>
          <w:rFonts w:ascii="Times New Roman" w:hAnsi="Times New Roman"/>
          <w:b/>
          <w:sz w:val="24"/>
          <w:szCs w:val="24"/>
          <w:lang w:eastAsia="ar-SA"/>
        </w:rPr>
        <w:t>SKŁADAM OFERTĘ</w:t>
      </w:r>
      <w:r w:rsidRPr="00C458AB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w części drugiej za</w:t>
      </w:r>
      <w:r w:rsidRPr="00C458AB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łączną cenę</w:t>
      </w:r>
      <w:r w:rsidRPr="00C458AB">
        <w:rPr>
          <w:rFonts w:ascii="Times New Roman" w:hAnsi="Times New Roman"/>
          <w:sz w:val="24"/>
          <w:szCs w:val="24"/>
          <w:lang w:eastAsia="ar-SA"/>
        </w:rPr>
        <w:t>: ………………….... zł brutto (słownie: ………..……….…………………….…. zł), w tym podatek VAT …………….… zł, kwota ……………</w:t>
      </w:r>
      <w:r>
        <w:rPr>
          <w:rFonts w:ascii="Times New Roman" w:hAnsi="Times New Roman"/>
          <w:sz w:val="24"/>
          <w:szCs w:val="24"/>
          <w:lang w:eastAsia="ar-SA"/>
        </w:rPr>
        <w:t>..</w:t>
      </w:r>
      <w:r w:rsidRPr="00C458AB">
        <w:rPr>
          <w:rFonts w:ascii="Times New Roman" w:hAnsi="Times New Roman"/>
          <w:sz w:val="24"/>
          <w:szCs w:val="24"/>
          <w:lang w:eastAsia="ar-SA"/>
        </w:rPr>
        <w:t>……..zł netto</w:t>
      </w:r>
      <w:r>
        <w:rPr>
          <w:rFonts w:ascii="Times New Roman" w:hAnsi="Times New Roman"/>
          <w:sz w:val="24"/>
          <w:szCs w:val="24"/>
          <w:lang w:eastAsia="ar-SA"/>
        </w:rPr>
        <w:t>, obliczoną w Formularzu asortymentowo – cenowym dla części drugiej.</w:t>
      </w:r>
    </w:p>
    <w:p w14:paraId="3E2381D8" w14:textId="77777777" w:rsidR="00212EAB" w:rsidRPr="00AE4285" w:rsidRDefault="00212EAB" w:rsidP="009E2B62">
      <w:pPr>
        <w:numPr>
          <w:ilvl w:val="0"/>
          <w:numId w:val="10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, że zapoznałem/zapoznałam się z Zaproszeniem do złożenia oferty, </w:t>
      </w:r>
      <w:r>
        <w:rPr>
          <w:rFonts w:ascii="Times New Roman" w:hAnsi="Times New Roman"/>
          <w:sz w:val="24"/>
          <w:szCs w:val="24"/>
          <w:lang w:eastAsia="ar-SA"/>
        </w:rPr>
        <w:t xml:space="preserve">opisem przedmiotu zamówienia 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oraz </w:t>
      </w:r>
      <w:r>
        <w:rPr>
          <w:rFonts w:ascii="Times New Roman" w:hAnsi="Times New Roman"/>
          <w:sz w:val="24"/>
          <w:szCs w:val="24"/>
          <w:lang w:eastAsia="ar-SA"/>
        </w:rPr>
        <w:t>wzorem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mowy i uznaję się za związanego/związaną określonymi w </w:t>
      </w:r>
      <w:r w:rsidRPr="00AE4285">
        <w:rPr>
          <w:rFonts w:ascii="Times New Roman" w:hAnsi="Times New Roman"/>
          <w:sz w:val="24"/>
          <w:szCs w:val="24"/>
          <w:lang w:eastAsia="ar-SA"/>
        </w:rPr>
        <w:t>nich postanowieniami i zasadami postępowania.</w:t>
      </w:r>
    </w:p>
    <w:p w14:paraId="73390C17" w14:textId="77777777" w:rsidR="00212EAB" w:rsidRPr="00641286" w:rsidRDefault="00212EAB" w:rsidP="00E30D7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4285">
        <w:rPr>
          <w:rFonts w:ascii="Times New Roman" w:hAnsi="Times New Roman"/>
          <w:b/>
          <w:sz w:val="24"/>
          <w:szCs w:val="24"/>
          <w:lang w:eastAsia="ar-SA"/>
        </w:rPr>
        <w:t xml:space="preserve">AKCEPTUJĘ </w:t>
      </w:r>
      <w:r w:rsidRPr="00AE4285">
        <w:rPr>
          <w:rFonts w:ascii="Times New Roman" w:hAnsi="Times New Roman"/>
          <w:sz w:val="24"/>
          <w:szCs w:val="24"/>
          <w:lang w:eastAsia="ar-SA"/>
        </w:rPr>
        <w:t xml:space="preserve">warunki płatności, tj. 14 </w:t>
      </w:r>
      <w:r w:rsidRPr="00AE4285">
        <w:rPr>
          <w:rFonts w:ascii="Times New Roman" w:hAnsi="Times New Roman"/>
          <w:sz w:val="24"/>
          <w:szCs w:val="24"/>
          <w:lang w:eastAsia="pl-PL"/>
        </w:rPr>
        <w:t>dni</w:t>
      </w:r>
      <w:r w:rsidRPr="008913FE">
        <w:rPr>
          <w:rFonts w:ascii="Times New Roman" w:hAnsi="Times New Roman"/>
          <w:sz w:val="24"/>
          <w:szCs w:val="24"/>
          <w:lang w:eastAsia="pl-PL"/>
        </w:rPr>
        <w:t xml:space="preserve"> od daty otrzymania przez Zamawiającego prawidłowo wystawionej faktur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14:paraId="6E91B947" w14:textId="77777777" w:rsidR="00212EAB" w:rsidRPr="00BB3128" w:rsidRDefault="00212EAB" w:rsidP="009E2B62">
      <w:pPr>
        <w:pStyle w:val="Akapitzlist"/>
        <w:numPr>
          <w:ilvl w:val="0"/>
          <w:numId w:val="11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3128">
        <w:rPr>
          <w:rFonts w:ascii="Times New Roman" w:hAnsi="Times New Roman"/>
          <w:b/>
          <w:sz w:val="24"/>
          <w:szCs w:val="24"/>
          <w:lang w:eastAsia="ar-SA"/>
        </w:rPr>
        <w:t>UWAŻAM SIĘ</w:t>
      </w:r>
      <w:r w:rsidRPr="00BB3128">
        <w:rPr>
          <w:rFonts w:ascii="Times New Roman" w:hAnsi="Times New Roman"/>
          <w:sz w:val="24"/>
          <w:szCs w:val="24"/>
          <w:lang w:eastAsia="ar-SA"/>
        </w:rPr>
        <w:t xml:space="preserve"> za związanego/związaną niniejszą ofertą przez okres 30 dni od upływu terminu składania ofert. </w:t>
      </w:r>
    </w:p>
    <w:p w14:paraId="677DBA6C" w14:textId="77777777" w:rsidR="00212EAB" w:rsidRPr="00641286" w:rsidRDefault="00212EAB" w:rsidP="009E2B62">
      <w:pPr>
        <w:numPr>
          <w:ilvl w:val="0"/>
          <w:numId w:val="11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lastRenderedPageBreak/>
        <w:t>OŚWIADCZAM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, iż niniejsza oferta oraz wszelkie załączniki do niej są jawne i nie zawierają informacji stanowiących tajemnicę przedsiębiorstwa w rozumieniu przepisów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641286">
        <w:rPr>
          <w:rFonts w:ascii="Times New Roman" w:hAnsi="Times New Roman"/>
          <w:sz w:val="24"/>
          <w:szCs w:val="24"/>
          <w:lang w:eastAsia="ar-SA"/>
        </w:rPr>
        <w:t>o zwalczaniu nieuczciwej konkurencji.</w:t>
      </w:r>
    </w:p>
    <w:p w14:paraId="5D65B526" w14:textId="77777777" w:rsidR="00212EAB" w:rsidRPr="00641286" w:rsidRDefault="00212EAB" w:rsidP="009E2B62">
      <w:pPr>
        <w:numPr>
          <w:ilvl w:val="0"/>
          <w:numId w:val="11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 xml:space="preserve">WSZELKĄ KORESPONDENCJĘ </w:t>
      </w:r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w sprawie niniejszego postępowania należy kierować do </w:t>
      </w:r>
      <w:r>
        <w:rPr>
          <w:rFonts w:ascii="Times New Roman" w:hAnsi="Times New Roman"/>
          <w:bCs/>
          <w:sz w:val="24"/>
          <w:szCs w:val="24"/>
          <w:lang w:eastAsia="ar-SA"/>
        </w:rPr>
        <w:t>………………………</w:t>
      </w:r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, e-mail: </w:t>
      </w:r>
      <w:hyperlink r:id="rId8" w:history="1">
        <w:r>
          <w:rPr>
            <w:rStyle w:val="Hipercze"/>
            <w:rFonts w:ascii="Times New Roman" w:hAnsi="Times New Roman"/>
            <w:bCs/>
            <w:sz w:val="24"/>
            <w:szCs w:val="24"/>
            <w:lang w:eastAsia="ar-SA"/>
          </w:rPr>
          <w:t>.........................................</w:t>
        </w:r>
      </w:hyperlink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</w:p>
    <w:p w14:paraId="21E34C92" w14:textId="77777777" w:rsidR="00212EAB" w:rsidRPr="00641286" w:rsidRDefault="00212EAB" w:rsidP="009E2B62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/>
          <w:sz w:val="24"/>
          <w:szCs w:val="24"/>
        </w:rPr>
        <w:t xml:space="preserve"> wyboru mojej oferty osobą umocowaną do podpisania umowy jest  …</w:t>
      </w:r>
      <w:r>
        <w:rPr>
          <w:rFonts w:ascii="Times New Roman" w:hAnsi="Times New Roman"/>
          <w:sz w:val="24"/>
          <w:szCs w:val="24"/>
        </w:rPr>
        <w:t>…………</w:t>
      </w:r>
      <w:r w:rsidRPr="00641286">
        <w:rPr>
          <w:rFonts w:ascii="Times New Roman" w:hAnsi="Times New Roman"/>
          <w:sz w:val="24"/>
          <w:szCs w:val="24"/>
        </w:rPr>
        <w:t>…………...………………………………………..……………………………</w:t>
      </w:r>
    </w:p>
    <w:p w14:paraId="27FD47BF" w14:textId="77777777" w:rsidR="00212EAB" w:rsidRPr="00641286" w:rsidRDefault="00212EAB" w:rsidP="00212EAB">
      <w:pPr>
        <w:pStyle w:val="Akapitzlist"/>
        <w:suppressAutoHyphens/>
        <w:autoSpaceDE w:val="0"/>
        <w:autoSpaceDN w:val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AB62189" w14:textId="77777777" w:rsidR="00212EAB" w:rsidRPr="00641286" w:rsidRDefault="00212EAB" w:rsidP="009E2B62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" w:name="_Hlk96954743"/>
      <w:r w:rsidRPr="00641286">
        <w:rPr>
          <w:rFonts w:ascii="Times New Roman" w:hAnsi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/>
          <w:sz w:val="24"/>
          <w:szCs w:val="24"/>
        </w:rPr>
        <w:t xml:space="preserve"> wyboru mojej oferty osobą odpowiedzialną za realizację przedmiotu zamówienia jest </w:t>
      </w:r>
      <w:r>
        <w:rPr>
          <w:rFonts w:ascii="Times New Roman" w:hAnsi="Times New Roman"/>
          <w:sz w:val="24"/>
          <w:szCs w:val="24"/>
        </w:rPr>
        <w:t>………..</w:t>
      </w:r>
      <w:r w:rsidRPr="00641286">
        <w:rPr>
          <w:rFonts w:ascii="Times New Roman" w:hAnsi="Times New Roman"/>
          <w:sz w:val="24"/>
          <w:szCs w:val="24"/>
        </w:rPr>
        <w:t>…………………………….., tel.</w:t>
      </w:r>
      <w:r>
        <w:rPr>
          <w:rFonts w:ascii="Times New Roman" w:hAnsi="Times New Roman"/>
          <w:sz w:val="24"/>
          <w:szCs w:val="24"/>
        </w:rPr>
        <w:t>:</w:t>
      </w:r>
      <w:r w:rsidRPr="00641286">
        <w:rPr>
          <w:rFonts w:ascii="Times New Roman" w:hAnsi="Times New Roman"/>
          <w:sz w:val="24"/>
          <w:szCs w:val="24"/>
        </w:rPr>
        <w:t xml:space="preserve"> …………………………….… </w:t>
      </w:r>
      <w:r w:rsidRPr="00641286">
        <w:rPr>
          <w:rFonts w:ascii="Times New Roman" w:hAnsi="Times New Roman"/>
          <w:sz w:val="24"/>
          <w:szCs w:val="24"/>
        </w:rPr>
        <w:br/>
        <w:t>e-mail …………………………….</w:t>
      </w:r>
    </w:p>
    <w:p w14:paraId="7831529E" w14:textId="77777777" w:rsidR="00212EAB" w:rsidRPr="00641286" w:rsidRDefault="00212EAB" w:rsidP="00212EAB">
      <w:pPr>
        <w:pStyle w:val="Akapitzlist"/>
        <w:rPr>
          <w:rFonts w:ascii="Times New Roman" w:hAnsi="Times New Roman"/>
          <w:sz w:val="24"/>
          <w:szCs w:val="24"/>
        </w:rPr>
      </w:pPr>
    </w:p>
    <w:bookmarkEnd w:id="2"/>
    <w:p w14:paraId="173B6D0A" w14:textId="77777777" w:rsidR="00212EAB" w:rsidRPr="00B8737E" w:rsidRDefault="00212EAB" w:rsidP="009E2B62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</w:t>
      </w:r>
      <w:r w:rsidRPr="00B8737E">
        <w:rPr>
          <w:rFonts w:ascii="Times New Roman" w:hAnsi="Times New Roman"/>
          <w:iCs/>
          <w:sz w:val="24"/>
          <w:szCs w:val="24"/>
        </w:rPr>
        <w:t>ałączniki do oferty:</w:t>
      </w:r>
    </w:p>
    <w:p w14:paraId="5DD2D300" w14:textId="77777777" w:rsidR="00212EAB" w:rsidRPr="00B8737E" w:rsidRDefault="00212EAB" w:rsidP="009E2B62">
      <w:pPr>
        <w:numPr>
          <w:ilvl w:val="0"/>
          <w:numId w:val="12"/>
        </w:numPr>
        <w:spacing w:after="160" w:line="259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…………………….</w:t>
      </w:r>
    </w:p>
    <w:p w14:paraId="7BF593F1" w14:textId="77777777" w:rsidR="00212EAB" w:rsidRPr="00B8737E" w:rsidRDefault="00212EAB" w:rsidP="009E2B62">
      <w:pPr>
        <w:numPr>
          <w:ilvl w:val="0"/>
          <w:numId w:val="12"/>
        </w:numPr>
        <w:spacing w:after="160" w:line="259" w:lineRule="auto"/>
        <w:rPr>
          <w:rFonts w:ascii="Times New Roman" w:hAnsi="Times New Roman"/>
          <w:iCs/>
          <w:sz w:val="24"/>
          <w:szCs w:val="24"/>
        </w:rPr>
      </w:pPr>
      <w:r w:rsidRPr="00B8737E">
        <w:rPr>
          <w:rFonts w:ascii="Times New Roman" w:hAnsi="Times New Roman"/>
          <w:iCs/>
          <w:sz w:val="24"/>
          <w:szCs w:val="24"/>
        </w:rPr>
        <w:t>………………………</w:t>
      </w:r>
    </w:p>
    <w:p w14:paraId="173988CD" w14:textId="77777777" w:rsidR="00212EAB" w:rsidRPr="00B8737E" w:rsidRDefault="00212EAB" w:rsidP="00212EAB">
      <w:pPr>
        <w:spacing w:after="160" w:line="259" w:lineRule="auto"/>
        <w:rPr>
          <w:rFonts w:ascii="Times New Roman" w:hAnsi="Times New Roman"/>
          <w:iCs/>
          <w:sz w:val="24"/>
          <w:szCs w:val="24"/>
        </w:rPr>
      </w:pPr>
    </w:p>
    <w:p w14:paraId="1541EAE1" w14:textId="77777777" w:rsidR="00212EAB" w:rsidRPr="00B8737E" w:rsidRDefault="00212EAB" w:rsidP="00212EAB">
      <w:pPr>
        <w:spacing w:after="160" w:line="259" w:lineRule="auto"/>
        <w:rPr>
          <w:rFonts w:ascii="Times New Roman" w:hAnsi="Times New Roman"/>
          <w:iCs/>
          <w:sz w:val="24"/>
          <w:szCs w:val="24"/>
        </w:rPr>
      </w:pPr>
    </w:p>
    <w:p w14:paraId="1CDC7B61" w14:textId="77777777" w:rsidR="00212EAB" w:rsidRPr="00B8737E" w:rsidRDefault="00212EAB" w:rsidP="00212EAB">
      <w:pPr>
        <w:spacing w:after="160" w:line="259" w:lineRule="auto"/>
        <w:rPr>
          <w:rFonts w:ascii="Times New Roman" w:hAnsi="Times New Roman"/>
          <w:iCs/>
          <w:sz w:val="24"/>
          <w:szCs w:val="24"/>
        </w:rPr>
      </w:pPr>
      <w:r w:rsidRPr="00B8737E">
        <w:rPr>
          <w:rFonts w:ascii="Times New Roman" w:hAnsi="Times New Roman"/>
          <w:iCs/>
          <w:sz w:val="24"/>
          <w:szCs w:val="24"/>
        </w:rPr>
        <w:t>…………….., dnia …………………..  r.           ……………………………………………..</w:t>
      </w:r>
    </w:p>
    <w:p w14:paraId="5175F035" w14:textId="77777777" w:rsidR="00212EAB" w:rsidRPr="00B8737E" w:rsidRDefault="00212EAB" w:rsidP="00212EAB">
      <w:pPr>
        <w:spacing w:after="160" w:line="259" w:lineRule="auto"/>
        <w:rPr>
          <w:rFonts w:ascii="Times New Roman" w:hAnsi="Times New Roman"/>
          <w:iCs/>
          <w:sz w:val="24"/>
          <w:szCs w:val="24"/>
        </w:rPr>
      </w:pPr>
      <w:r w:rsidRPr="00B8737E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(podpis Wykonawcy)</w:t>
      </w:r>
    </w:p>
    <w:p w14:paraId="348D1565" w14:textId="77777777" w:rsidR="00212EAB" w:rsidRDefault="00212EAB" w:rsidP="00212EAB">
      <w:pPr>
        <w:spacing w:after="160" w:line="259" w:lineRule="auto"/>
        <w:rPr>
          <w:rFonts w:ascii="Times New Roman" w:hAnsi="Times New Roman"/>
          <w:iCs/>
          <w:sz w:val="24"/>
          <w:szCs w:val="24"/>
        </w:rPr>
      </w:pPr>
    </w:p>
    <w:p w14:paraId="237A8C00" w14:textId="77777777" w:rsidR="00212EAB" w:rsidRDefault="00212EAB" w:rsidP="00212EAB">
      <w:pPr>
        <w:spacing w:after="160" w:line="259" w:lineRule="auto"/>
        <w:rPr>
          <w:rFonts w:ascii="Times New Roman" w:hAnsi="Times New Roman"/>
          <w:iCs/>
          <w:sz w:val="24"/>
          <w:szCs w:val="24"/>
        </w:rPr>
      </w:pPr>
    </w:p>
    <w:p w14:paraId="2F599A57" w14:textId="77777777" w:rsidR="00212EAB" w:rsidRDefault="00212EAB" w:rsidP="00212EAB">
      <w:pPr>
        <w:spacing w:after="160" w:line="259" w:lineRule="auto"/>
        <w:rPr>
          <w:rFonts w:ascii="Times New Roman" w:hAnsi="Times New Roman"/>
          <w:iCs/>
          <w:sz w:val="24"/>
          <w:szCs w:val="24"/>
        </w:rPr>
      </w:pPr>
    </w:p>
    <w:p w14:paraId="1B82DA3E" w14:textId="77777777" w:rsidR="00212EAB" w:rsidRPr="00B8737E" w:rsidRDefault="00212EAB" w:rsidP="00212EAB">
      <w:pPr>
        <w:spacing w:after="160" w:line="259" w:lineRule="auto"/>
        <w:rPr>
          <w:rFonts w:ascii="Times New Roman" w:hAnsi="Times New Roman"/>
          <w:iCs/>
          <w:sz w:val="24"/>
          <w:szCs w:val="24"/>
        </w:rPr>
      </w:pPr>
    </w:p>
    <w:p w14:paraId="05FB3FD0" w14:textId="77777777" w:rsidR="00212EAB" w:rsidRDefault="00212EAB" w:rsidP="00212EAB">
      <w:pPr>
        <w:spacing w:after="160" w:line="259" w:lineRule="auto"/>
        <w:rPr>
          <w:rFonts w:ascii="Times New Roman" w:hAnsi="Times New Roman"/>
          <w:iCs/>
          <w:sz w:val="24"/>
          <w:szCs w:val="24"/>
        </w:rPr>
      </w:pPr>
    </w:p>
    <w:p w14:paraId="12CBC663" w14:textId="77777777" w:rsidR="00212EAB" w:rsidRDefault="00212EAB" w:rsidP="00212EAB">
      <w:pPr>
        <w:spacing w:after="160" w:line="259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14:paraId="2E8683CE" w14:textId="77777777" w:rsidR="00212EAB" w:rsidRPr="001B600A" w:rsidRDefault="00212EAB" w:rsidP="00212EAB">
      <w:pPr>
        <w:spacing w:line="276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1B600A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Załącznik nr </w:t>
      </w:r>
      <w:r w:rsidRPr="00646BAE"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1B600A">
        <w:rPr>
          <w:rFonts w:ascii="Times New Roman" w:hAnsi="Times New Roman"/>
          <w:b/>
          <w:bCs/>
          <w:iCs/>
          <w:sz w:val="24"/>
          <w:szCs w:val="24"/>
        </w:rPr>
        <w:t xml:space="preserve"> do Zaproszenia do złożenia oferty</w:t>
      </w:r>
    </w:p>
    <w:p w14:paraId="797B4661" w14:textId="77777777" w:rsidR="00212EAB" w:rsidRPr="001B600A" w:rsidRDefault="00212EAB" w:rsidP="00212EAB">
      <w:pPr>
        <w:spacing w:line="276" w:lineRule="auto"/>
        <w:jc w:val="right"/>
        <w:rPr>
          <w:rFonts w:ascii="Times New Roman" w:hAnsi="Times New Roman"/>
          <w:iCs/>
          <w:sz w:val="24"/>
          <w:szCs w:val="24"/>
        </w:rPr>
      </w:pPr>
    </w:p>
    <w:p w14:paraId="0948018F" w14:textId="77777777" w:rsidR="00212EAB" w:rsidRDefault="00212EAB" w:rsidP="00212EAB">
      <w:pPr>
        <w:spacing w:line="276" w:lineRule="auto"/>
        <w:rPr>
          <w:rFonts w:ascii="Times New Roman" w:hAnsi="Times New Roman"/>
          <w:iCs/>
          <w:sz w:val="24"/>
          <w:szCs w:val="24"/>
        </w:rPr>
      </w:pPr>
    </w:p>
    <w:p w14:paraId="389BCD10" w14:textId="77777777" w:rsidR="00FE0096" w:rsidRPr="00FE0096" w:rsidRDefault="00FE0096" w:rsidP="00FE0096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UMOWA   </w:t>
      </w:r>
    </w:p>
    <w:p w14:paraId="4C16AAB7" w14:textId="77777777" w:rsidR="00FE0096" w:rsidRPr="00FE0096" w:rsidRDefault="00FE0096" w:rsidP="00FE00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 ………………2024 roku w Warszawie pomiędzy:</w:t>
      </w:r>
    </w:p>
    <w:p w14:paraId="1CA00866" w14:textId="77777777" w:rsidR="00FE0096" w:rsidRPr="00FE0096" w:rsidRDefault="00FE0096" w:rsidP="00FE00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Narodowym Instytutem Kultury i Dziedzictwa Ws</w:t>
      </w: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 siedzibą w Warszawie (00-322), </w:t>
      </w: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 ul. Krakowskie Przedmieście 66, wpisanym do Rejestru Instytucji Kultury, dla których organizatorem jest Minister Rolnictwa i Rozwoju Wsi pod numerem 3, NIP: 5252804887, Regon: 384655657, </w:t>
      </w:r>
    </w:p>
    <w:p w14:paraId="426EE355" w14:textId="77777777" w:rsidR="00FE0096" w:rsidRPr="00FE0096" w:rsidRDefault="00FE0096" w:rsidP="00FE00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przez: </w:t>
      </w:r>
      <w:r w:rsidRPr="00FE0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Katarzynę Saks – Dyrektor</w:t>
      </w:r>
    </w:p>
    <w:p w14:paraId="33140926" w14:textId="77777777" w:rsidR="00FE0096" w:rsidRPr="00FE0096" w:rsidRDefault="00FE0096" w:rsidP="00FE00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Zamawiającym</w:t>
      </w:r>
    </w:p>
    <w:p w14:paraId="22AFC568" w14:textId="77777777" w:rsidR="00FE0096" w:rsidRPr="00FE0096" w:rsidRDefault="00FE0096" w:rsidP="00FE00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4C34EF03" w14:textId="77777777" w:rsidR="00FE0096" w:rsidRPr="00FE0096" w:rsidRDefault="00FE0096" w:rsidP="00FE00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.</w:t>
      </w: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zwanym/ą dalej </w:t>
      </w:r>
      <w:r w:rsidRPr="00FE0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reprezentowanym/ą przez:</w:t>
      </w:r>
    </w:p>
    <w:p w14:paraId="25C223D4" w14:textId="77777777" w:rsidR="00FE0096" w:rsidRPr="00FE0096" w:rsidRDefault="00FE0096" w:rsidP="00FE009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………………………..</w:t>
      </w:r>
    </w:p>
    <w:p w14:paraId="23E53869" w14:textId="77777777" w:rsidR="00FE0096" w:rsidRPr="00FE0096" w:rsidRDefault="00FE0096" w:rsidP="00FE00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zwanymi dalej łącznie </w:t>
      </w:r>
      <w:r w:rsidRPr="00FE0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Stronami</w:t>
      </w: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BB1D70F" w14:textId="77777777" w:rsidR="00FE0096" w:rsidRPr="00FE0096" w:rsidRDefault="00FE0096" w:rsidP="00FE00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o treści następującej:</w:t>
      </w:r>
    </w:p>
    <w:p w14:paraId="609415CA" w14:textId="77777777" w:rsidR="00FE0096" w:rsidRPr="00FE0096" w:rsidRDefault="00FE0096" w:rsidP="00FE0096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14E131" w14:textId="77777777" w:rsidR="00FE0096" w:rsidRPr="00FE0096" w:rsidRDefault="00FE0096" w:rsidP="00FE009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FE00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Niniejsza umowa dotyczy zamówienia o wartości nieprzekraczającej kwoty określonej w art. 2 ust. 1 pkt 1 ustawy z dnia 11 września 2019 r. – Prawo zamówień publicznych (t.j. Dz. U. z 2023 r. poz. 1605 </w:t>
      </w:r>
      <w:r w:rsidRPr="00FE00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z późn. zm.), w związku z czym zawierana jest bez obowiązku stosowania przepisów tej ustawy</w:t>
      </w:r>
      <w:r w:rsidRPr="00FE00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.</w:t>
      </w:r>
    </w:p>
    <w:p w14:paraId="380FE37A" w14:textId="77777777" w:rsidR="00FE0096" w:rsidRPr="00FE0096" w:rsidRDefault="00FE0096" w:rsidP="00FE0096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968E85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 Przedmiot umowy</w:t>
      </w:r>
    </w:p>
    <w:p w14:paraId="2EE65DEF" w14:textId="77777777" w:rsidR="00FE0096" w:rsidRPr="00FE0096" w:rsidRDefault="00FE0096" w:rsidP="00FE0096">
      <w:pPr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 niniejszej umowy jest usługa druku materiałów promocyjnych i reklamowych (tj. wizytówki, plakaty, ulotki, baner, zaproszenia, kartki świąteczne, zakładki, dyplomy, czeki) dla Narodowego Instytutu Kultury i Dziedzictwa Wsi, zwanych dalej drukami (</w:t>
      </w:r>
      <w:r w:rsidRPr="00FE00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nr części postępowania……………)</w:t>
      </w: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6AE5697" w14:textId="77777777" w:rsidR="00FE0096" w:rsidRPr="00FE0096" w:rsidRDefault="00FE0096" w:rsidP="00FE0096">
      <w:pPr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Rodzaj i parametry druków wraz z nakładem, rodzajem papieru itp. określa załącznik nr 1 do umowy.</w:t>
      </w:r>
    </w:p>
    <w:p w14:paraId="793CC49B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B4F61C6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2. Obowiązki Wykonawcy</w:t>
      </w:r>
    </w:p>
    <w:p w14:paraId="1F66BF53" w14:textId="77777777" w:rsidR="00FE0096" w:rsidRPr="00FE0096" w:rsidRDefault="00FE0096" w:rsidP="00FE0096">
      <w:pPr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zobowiązuje się wykonać przedmiot umowy z najwyższą starannością i wysokim poziomem jakości, wykorzystując w tym celu wszystkie posiadane umiejętności, wiedzę i doświadczenie oraz odpowiednie zaplecze techniczne i organizacyjne konieczne do prawidłowej realizacji przedmiotu umowy, zgodnie z zasadami sztuki drukarskiej i introligatorskiej, współczesnej wiedzy technicznej oraz obowiązującymi normami i przepisami. </w:t>
      </w:r>
    </w:p>
    <w:p w14:paraId="43C69730" w14:textId="77777777" w:rsidR="00FE0096" w:rsidRPr="00FE0096" w:rsidRDefault="00FE0096" w:rsidP="00FE0096">
      <w:pPr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wykona Przedmiot umowy przy użyciu własnych materiałów i urządzeń. </w:t>
      </w:r>
    </w:p>
    <w:p w14:paraId="34A2E395" w14:textId="77777777" w:rsidR="00FE0096" w:rsidRPr="00FE0096" w:rsidRDefault="00FE0096" w:rsidP="00FE0096">
      <w:pPr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zobowiązuje się chronić interesy Zamawiającego w zakresie powierzonych do wykonywania czynności oraz uwzględnić wskazówki Zamawiającego co do sposobu wykonywania umowy i realizować umowę w terminach w niej określonych. </w:t>
      </w:r>
    </w:p>
    <w:p w14:paraId="6801881E" w14:textId="77777777" w:rsidR="00FE0096" w:rsidRPr="00FE0096" w:rsidRDefault="00FE0096" w:rsidP="00FE0096">
      <w:pPr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Wykonawca odpowiada za dostarczenie (transport) druków do siedziby Zamawiającego / Biur Regionalnych, ich rozładunek i wniesienie do miejsca wskazanego przez Zamawiającego.</w:t>
      </w:r>
    </w:p>
    <w:p w14:paraId="1DCFE18F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B0CEBB0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3. Sposób realizacji umowy </w:t>
      </w:r>
    </w:p>
    <w:p w14:paraId="49BA9661" w14:textId="77777777" w:rsidR="00FE0096" w:rsidRPr="00FE0096" w:rsidRDefault="00FE0096" w:rsidP="00FE0096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przedmiotu zamówienia będzie się odbywała sukcesywnie, w okresie obowiązywania umowy, na podstawie zleceń składanych przez Zamawiającego, w oparciu o materiały do druku przesyłane każdorazowo przez Zamawiającego</w:t>
      </w:r>
      <w:r w:rsidRPr="00FE00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drogą elektroniczną, na adres e-mail Wykonawcy wskazany w § 7 ust. 4 pkt 1 umowy </w:t>
      </w: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bezpośrednio na wskazany przez Wykonawcę ftp drukarni lub za pomocą serwisu do współdzielenia plików</w:t>
      </w:r>
      <w:r w:rsidRPr="00FE00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</w:p>
    <w:p w14:paraId="1627E01B" w14:textId="77777777" w:rsidR="00FE0096" w:rsidRPr="00FE0096" w:rsidRDefault="00FE0096" w:rsidP="00FE0096">
      <w:pPr>
        <w:numPr>
          <w:ilvl w:val="0"/>
          <w:numId w:val="35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zobowiązany przedłożyć Zamawiającemu wydruk próbny (dotyczy tylko zamówieni druku kartek świątecznych) w formie papierowej do jego akceptacji </w:t>
      </w:r>
      <w:r w:rsidRPr="00FE00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w ciągu kolejnych 2 dni roboczych uzyskać akceptację Zamawiającego.</w:t>
      </w:r>
    </w:p>
    <w:p w14:paraId="12CD2F9F" w14:textId="77777777" w:rsidR="00FE0096" w:rsidRPr="00FE0096" w:rsidRDefault="00FE0096" w:rsidP="00FE0096">
      <w:pPr>
        <w:numPr>
          <w:ilvl w:val="0"/>
          <w:numId w:val="35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Zaakceptowany wydruk próbny kartek świątecznych, posłuży Zamawiającemu za wzór do porównania przy odbiorze dostarczonych druków.</w:t>
      </w:r>
    </w:p>
    <w:p w14:paraId="64A8A8FF" w14:textId="77777777" w:rsidR="00FE0096" w:rsidRPr="00FE0096" w:rsidRDefault="00FE0096" w:rsidP="00FE0096">
      <w:pPr>
        <w:numPr>
          <w:ilvl w:val="0"/>
          <w:numId w:val="35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wykona przedmiot umowy w terminie 10 dni od otrzymania materiałów produkcyjnych od Zamawiającego.</w:t>
      </w:r>
    </w:p>
    <w:p w14:paraId="35682E5B" w14:textId="77777777" w:rsidR="00FE0096" w:rsidRPr="00FE0096" w:rsidRDefault="00FE0096" w:rsidP="00FE0096">
      <w:pPr>
        <w:numPr>
          <w:ilvl w:val="0"/>
          <w:numId w:val="35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096">
        <w:rPr>
          <w:rFonts w:ascii="Times New Roman" w:eastAsia="Times New Roman" w:hAnsi="Times New Roman" w:cs="Times New Roman"/>
          <w:sz w:val="24"/>
          <w:szCs w:val="24"/>
        </w:rPr>
        <w:t>Wykonawca w ramach usługi zobowiązuje się również do dostarczenia druków, w opakowaniach zbiorczych, zabezpieczonych przed uszkodzeniem na czas transportu oraz ich rozładunku wraz z wniesieniem do wskazanego pomieszczenia w siedzibie Zamawiającego / Biurze Regionalnym Zamawiający dopuszcza korzystanie przez Wykonawcę z usług firmy kurierskiej w zakresie transportu, rozładunku i wniesienia, pod warunkiem zapewnienia Zamawiającemu możliwości sprawdzenia dostarczonych druków przy odbiorze.</w:t>
      </w:r>
    </w:p>
    <w:p w14:paraId="78C72C3A" w14:textId="77777777" w:rsidR="00FE0096" w:rsidRPr="00FE0096" w:rsidRDefault="00FE0096" w:rsidP="00FE0096">
      <w:pPr>
        <w:numPr>
          <w:ilvl w:val="0"/>
          <w:numId w:val="35"/>
        </w:numPr>
        <w:spacing w:line="276" w:lineRule="auto"/>
        <w:ind w:left="426" w:hanging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zobowiązuje się do dochowania należytej staranności przy przechowywaniu druków, a w szczególności do ich zabezpieczenia przed zniszczeniem, uszkodzeniem, utratą (w tym także kradzieżą), wykorzystaniem niezgodnie z przeznaczeniem. </w:t>
      </w:r>
    </w:p>
    <w:p w14:paraId="0BF89EBD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BEE8144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4.  Procedura odbioru</w:t>
      </w:r>
    </w:p>
    <w:p w14:paraId="67E1E7EA" w14:textId="77777777" w:rsidR="00FE0096" w:rsidRPr="00FE0096" w:rsidRDefault="00FE0096" w:rsidP="00FE0096">
      <w:pPr>
        <w:numPr>
          <w:ilvl w:val="0"/>
          <w:numId w:val="36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przedmiotu umowy przez </w:t>
      </w: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Zamawiającego nastąpi w formie protokołu odbioru ilościowo-jakościowego (częściowego lub końcowego), którego wzór stanowi załącznik nr 2 do umowy, zwanego dalej „protokołem odbioru”. Zamawiający dokona odbioru w terminie 5 (pięciu) dni roboczych od dnia dostarczenia druków. Podczas odbioru Zamawiający porówna dostarczone druki kartek świątecznych z wydrukami próbnymi, zaakceptowanymi przez Zamawiającego, zgodnie z § 3 ust. 3 umowy. </w:t>
      </w:r>
    </w:p>
    <w:p w14:paraId="608AF085" w14:textId="77777777" w:rsidR="00FE0096" w:rsidRPr="00FE0096" w:rsidRDefault="00FE0096" w:rsidP="00FE0096">
      <w:pPr>
        <w:numPr>
          <w:ilvl w:val="0"/>
          <w:numId w:val="36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prześle Wykonawcy podpisany protokół odbioru drogą elektroniczną, na adres e-mail Wykonawcy wskazany w§ 7 ust. 4 pkt 1 umowy. Uwagi Zamawiającego wskazane w protokole odbioru są dla Wykonawcy wiążące.</w:t>
      </w:r>
    </w:p>
    <w:p w14:paraId="4D3A0977" w14:textId="77777777" w:rsidR="00FE0096" w:rsidRPr="00FE0096" w:rsidRDefault="00FE0096" w:rsidP="00FE0096">
      <w:pPr>
        <w:numPr>
          <w:ilvl w:val="0"/>
          <w:numId w:val="36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przy odbiorze wad jakościowych lub ilościowych dostarczonych druków, Wykonawca zobowiązuje się na własny koszt, w terminie wskazanym przez Zamawiającego, ale nie dłuższym niż _____5 dni roboczych, z uwzględnieniem uwag Zamawiającego wskazanych w protokole odbioru, odpowiednio:</w:t>
      </w:r>
    </w:p>
    <w:p w14:paraId="4689EA54" w14:textId="77777777" w:rsidR="00FE0096" w:rsidRPr="00FE0096" w:rsidRDefault="00FE0096" w:rsidP="00FE0096">
      <w:pPr>
        <w:numPr>
          <w:ilvl w:val="0"/>
          <w:numId w:val="46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wymienić wadliwe egzemplarze druki na wolne od wad;</w:t>
      </w:r>
    </w:p>
    <w:p w14:paraId="33EF7906" w14:textId="77777777" w:rsidR="00FE0096" w:rsidRPr="00FE0096" w:rsidRDefault="00FE0096" w:rsidP="00FE0096">
      <w:pPr>
        <w:numPr>
          <w:ilvl w:val="0"/>
          <w:numId w:val="46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dostarczyć brakujące egzemplarze druków.</w:t>
      </w:r>
    </w:p>
    <w:p w14:paraId="0502B339" w14:textId="77777777" w:rsidR="00FE0096" w:rsidRPr="00FE0096" w:rsidRDefault="00FE0096" w:rsidP="00FE0096">
      <w:pPr>
        <w:numPr>
          <w:ilvl w:val="0"/>
          <w:numId w:val="36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Odbiór poprawionych lub uzupełnionych egzemplarzy nastąpi na podstawie odrębnego protokołu odbioru. </w:t>
      </w:r>
    </w:p>
    <w:p w14:paraId="53A25597" w14:textId="77777777" w:rsidR="00FE0096" w:rsidRPr="00FE0096" w:rsidRDefault="00FE0096" w:rsidP="00FE0096">
      <w:pPr>
        <w:numPr>
          <w:ilvl w:val="0"/>
          <w:numId w:val="36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Odbiór przedmiotu umowy  bez uwag nie wyklucza prawa Zamawiającego do późniejszego zgłoszenia reklamacji,  w okresie trwania rękojmi za wady oraz gwarancji jakości określonej w § 9 umowy.</w:t>
      </w:r>
    </w:p>
    <w:p w14:paraId="15BA716D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C9E27D5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5. Wynagrodzenie i sposób płatności</w:t>
      </w:r>
    </w:p>
    <w:p w14:paraId="4A6AE9EC" w14:textId="77777777" w:rsidR="00FE0096" w:rsidRPr="00FE0096" w:rsidRDefault="00FE0096" w:rsidP="00FE0096">
      <w:pPr>
        <w:numPr>
          <w:ilvl w:val="0"/>
          <w:numId w:val="37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Łączna, maksymalna wysokość wynagrodzenia Wykonawcy z tytułu realizacji przedmiotu umowy nie może przekroczyć kwoty:  zł netto (słownie złotych: ), co stanowi _________ zł brutto (słownie złotych: _______________) , zgodnie z obowiązującą stawką podatku VAT.</w:t>
      </w:r>
    </w:p>
    <w:p w14:paraId="029CF0E2" w14:textId="77777777" w:rsidR="00FE0096" w:rsidRPr="00FE0096" w:rsidRDefault="00FE0096" w:rsidP="00FE0096">
      <w:pPr>
        <w:numPr>
          <w:ilvl w:val="0"/>
          <w:numId w:val="37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zobowiązuje się do zapłaty wynagrodzenia Wykonawcy za wykonanie poszczególnych druków wchodzących w skład Przedmiotu Umowy, a objętych jednym zleceniem, o którym mowa w §3 ust. 1, przelewem na rachunek bankowy Wykonawcy, wskazany na fakturze, w terminie 14 (czternastu) dni od otrzymania przez Zamawiającego prawidłowo wystawionej faktury. </w:t>
      </w:r>
    </w:p>
    <w:p w14:paraId="59D1C207" w14:textId="77777777" w:rsidR="00FE0096" w:rsidRPr="00FE0096" w:rsidRDefault="00FE0096" w:rsidP="00FE0096">
      <w:pPr>
        <w:numPr>
          <w:ilvl w:val="0"/>
          <w:numId w:val="37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Stronie zgodnie potwierdzają, iż Zamawiający nie jest zobowiązany do wykorzystania pełnej kwoty wskazanej w ust. 1, a z tego tytułu Wykonawcy nie przysługują żadne roszczenia wobec Zamawiającego. Zamawiający deklaruje wykorzystanie co najmniej 50% kwoty wskazanej w ust.1 w ramach poszczególnych zleceń, o których mowa w §3 ust. 1.</w:t>
      </w:r>
    </w:p>
    <w:p w14:paraId="5F0D5BAA" w14:textId="77777777" w:rsidR="00FE0096" w:rsidRPr="00FE0096" w:rsidRDefault="00FE0096" w:rsidP="00FE0096">
      <w:pPr>
        <w:numPr>
          <w:ilvl w:val="0"/>
          <w:numId w:val="37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Podstawą wystawienia przez Wykonawcę faktur za poszczególne zlecenia stanowią otrzymane drogą elektroniczną, odpowiednie protokoły odbioru przedmiotu umowy (częściowe lub końcowy) bez uwag podpisane przez Zamawiającego. Ceny jednostkowe określa Formularz asortymentowo – cenowy stanowiący załącznik nr 1 do umowy.</w:t>
      </w:r>
    </w:p>
    <w:p w14:paraId="1E82606D" w14:textId="77777777" w:rsidR="00FE0096" w:rsidRPr="00FE0096" w:rsidRDefault="00FE0096" w:rsidP="00FE0096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Terminem zapłaty jest dzień obciążenia rachunku bankowego Zamawiającego.</w:t>
      </w:r>
    </w:p>
    <w:p w14:paraId="0AB9FD02" w14:textId="77777777" w:rsidR="00FE0096" w:rsidRPr="00FE0096" w:rsidRDefault="00FE0096" w:rsidP="00FE0096">
      <w:pPr>
        <w:numPr>
          <w:ilvl w:val="0"/>
          <w:numId w:val="37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Wynagrodzenie, o którym mowa w ust. 1 uwzględnia wszelkie koszty wynikające z realizacji umowy, w tym koszty papieru, wydruków próbnych, dostawy (pakowania, transportu, rozładunku i wniesienia) druków objętych przedmiotem umowy i wyczerpuje wszelkie roszczenia finansowe Wykonawcy wobec Zamawiającego z tytułu wykonania umowy. </w:t>
      </w:r>
    </w:p>
    <w:p w14:paraId="1C2BED2D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C369AB5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6. Okres obowiązywania umowy</w:t>
      </w:r>
    </w:p>
    <w:p w14:paraId="35D9F6E8" w14:textId="77777777" w:rsidR="00FE0096" w:rsidRPr="00FE0096" w:rsidRDefault="00FE0096" w:rsidP="00FE00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obowiązuje od dnia jej zawarcia do dnia 31 grudnia 2024 r.</w:t>
      </w:r>
    </w:p>
    <w:p w14:paraId="05E2045E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ACE34B5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7. Przedstawiciele Stron. Sposób komunikowania się</w:t>
      </w:r>
    </w:p>
    <w:p w14:paraId="63C8E42F" w14:textId="77777777" w:rsidR="00FE0096" w:rsidRPr="00FE0096" w:rsidRDefault="00FE0096" w:rsidP="00FE0096">
      <w:pPr>
        <w:numPr>
          <w:ilvl w:val="0"/>
          <w:numId w:val="4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kontaktów z Wykonawcą ze strony Zamawiającego w sprawach związanych z wykonywaniem umowy, do składania zleceń, dokonywania odbiorów, zgłaszania uwag i reklamacji będzie Aleksandra Szymańska / Aleksander Peszka </w:t>
      </w:r>
    </w:p>
    <w:p w14:paraId="2CE6D683" w14:textId="77777777" w:rsidR="00FE0096" w:rsidRPr="00FE0096" w:rsidRDefault="00FE0096" w:rsidP="00FE0096">
      <w:pPr>
        <w:numPr>
          <w:ilvl w:val="0"/>
          <w:numId w:val="4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uprawnioną do kontaktów z Zamawiającym ze strony Wykonawcy będzie ………………………..</w:t>
      </w:r>
    </w:p>
    <w:p w14:paraId="2EC02799" w14:textId="77777777" w:rsidR="00FE0096" w:rsidRPr="00FE0096" w:rsidRDefault="00FE0096" w:rsidP="00FE0096">
      <w:pPr>
        <w:numPr>
          <w:ilvl w:val="0"/>
          <w:numId w:val="4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Wszelka korespondencja Stron związana z realizacją przedmiotu umowy, dla której nie zastrzeżono w umowie formy pisemnej może być przekazywana drogą elektroniczną.</w:t>
      </w:r>
    </w:p>
    <w:p w14:paraId="1CBBE16A" w14:textId="77777777" w:rsidR="00FE0096" w:rsidRPr="00FE0096" w:rsidRDefault="00FE0096" w:rsidP="00FE0096">
      <w:pPr>
        <w:numPr>
          <w:ilvl w:val="0"/>
          <w:numId w:val="45"/>
        </w:numPr>
        <w:spacing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Stron związana z realizacją przedmiotu umowy winna być doręczana:</w:t>
      </w:r>
    </w:p>
    <w:p w14:paraId="6EC36843" w14:textId="77777777" w:rsidR="00FE0096" w:rsidRPr="00FE0096" w:rsidRDefault="00FE0096" w:rsidP="00FE0096">
      <w:pPr>
        <w:numPr>
          <w:ilvl w:val="2"/>
          <w:numId w:val="32"/>
        </w:numPr>
        <w:spacing w:line="276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096">
        <w:rPr>
          <w:rFonts w:ascii="Times New Roman" w:eastAsia="Calibri" w:hAnsi="Times New Roman" w:cs="Times New Roman"/>
          <w:sz w:val="24"/>
          <w:szCs w:val="24"/>
        </w:rPr>
        <w:lastRenderedPageBreak/>
        <w:t>dla Zamawiającego: pisemnie: na adres siedziby Zamawiającego podany w komparycji umowy; drogą elektroniczną: na adres e-mail: aleksandra.szymanska@nikidw.edu.pl/ aleksander.peszka@nikidw.edu.pl</w:t>
      </w:r>
      <w:r w:rsidRPr="00FE0096" w:rsidDel="009B6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009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983BA7D" w14:textId="77777777" w:rsidR="00FE0096" w:rsidRPr="00FE0096" w:rsidRDefault="00FE0096" w:rsidP="00FE0096">
      <w:pPr>
        <w:numPr>
          <w:ilvl w:val="2"/>
          <w:numId w:val="32"/>
        </w:numPr>
        <w:spacing w:line="276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096">
        <w:rPr>
          <w:rFonts w:ascii="Times New Roman" w:eastAsia="Calibri" w:hAnsi="Times New Roman" w:cs="Times New Roman"/>
          <w:sz w:val="24"/>
          <w:szCs w:val="24"/>
        </w:rPr>
        <w:t>dla Wykonawcy: pisemnie: na adres ………………………………………….; drogą elektroniczną: na adres e-mail: ……………………….…………</w:t>
      </w:r>
    </w:p>
    <w:p w14:paraId="2D9639D5" w14:textId="77777777" w:rsidR="00FE0096" w:rsidRPr="00FE0096" w:rsidRDefault="00FE0096" w:rsidP="00FE0096">
      <w:pPr>
        <w:numPr>
          <w:ilvl w:val="0"/>
          <w:numId w:val="4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osób i adresów, o którym mowa w niniejszym paragrafie nie stanowi zmiany umowy i jest skuteczna z chwilą powiadomienia drugiej Strony pisemnie lub drogą elektroniczną.</w:t>
      </w:r>
    </w:p>
    <w:p w14:paraId="773573D9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8AA3302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8. Kary umowne</w:t>
      </w:r>
    </w:p>
    <w:p w14:paraId="1473B237" w14:textId="77777777" w:rsidR="00FE0096" w:rsidRPr="00FE0096" w:rsidRDefault="00FE0096" w:rsidP="00FE0096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żądać od Wykonawcy zapłaty przez niego na swoją rzecz kar umownych w następujących przypadkach i wysokościach</w:t>
      </w: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35889D55" w14:textId="77777777" w:rsidR="00FE0096" w:rsidRPr="00FE0096" w:rsidRDefault="00FE0096" w:rsidP="00FE0096">
      <w:pPr>
        <w:numPr>
          <w:ilvl w:val="0"/>
          <w:numId w:val="39"/>
        </w:numPr>
        <w:spacing w:line="276" w:lineRule="auto"/>
        <w:ind w:left="710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zwłoki Wykonawcy w realizacji przedmiotu umowy w stosunku do terminu określonego w § 3 ust. 4 umowy, Wykonawca zapłaci Zamawiającemu karę umowną w wysokości 1% wartości wynagrodzenia brutto należnego za zlecony zakres przedmiotu umowy, za każdy rozpoczęty dzień zwłoki; </w:t>
      </w:r>
    </w:p>
    <w:p w14:paraId="550885F1" w14:textId="77777777" w:rsidR="00FE0096" w:rsidRPr="00FE0096" w:rsidRDefault="00FE0096" w:rsidP="00FE0096">
      <w:pPr>
        <w:numPr>
          <w:ilvl w:val="0"/>
          <w:numId w:val="39"/>
        </w:numPr>
        <w:spacing w:line="276" w:lineRule="auto"/>
        <w:ind w:left="710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usuwaniu wad zgłoszonych przez Zamawiającego w okresie rękojmi za wady lub gwarancji jakości w stosunku do terminów określonych w </w:t>
      </w: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 9 ust. 4 umowy, Wykonawca zapłaci Zamawiającemu karę umowną w wysokości 50 zł za każdy rozpoczęty dzień zwłoki;</w:t>
      </w:r>
    </w:p>
    <w:p w14:paraId="43075401" w14:textId="77777777" w:rsidR="00FE0096" w:rsidRPr="00FE0096" w:rsidRDefault="00FE0096" w:rsidP="00FE0096">
      <w:pPr>
        <w:numPr>
          <w:ilvl w:val="0"/>
          <w:numId w:val="39"/>
        </w:numPr>
        <w:spacing w:line="276" w:lineRule="auto"/>
        <w:ind w:left="710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odstąpienia od umowy w całości lub w części, przez którąkolwiek ze Stron z przyczyn leżących po stronie Wykonawcy, Wykonawca zapłaci Zamawiającemu karę umowną w wysokości 10% wartości całkowitej przedmiotu umowy brutto, o której mowa w § 5 ust. 1 umowy.</w:t>
      </w:r>
    </w:p>
    <w:p w14:paraId="0B2E81F5" w14:textId="77777777" w:rsidR="00FE0096" w:rsidRPr="00FE0096" w:rsidRDefault="00FE0096" w:rsidP="00FE0096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wysokość kar umownych z różnych tytułów nie może przekroczyć </w:t>
      </w:r>
      <w:r w:rsidRPr="00FE0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20%</w:t>
      </w: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całkowitej przedmiotu umowy </w:t>
      </w: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 której mowa w § 5 ust. 1 umowy</w:t>
      </w: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123C5472" w14:textId="77777777" w:rsidR="00FE0096" w:rsidRPr="00FE0096" w:rsidRDefault="00FE0096" w:rsidP="00FE0096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potrącić kwotę kary umownej z każdą płatnością należną Wykonawcy, choćby nie była jeszcze wymagalna.</w:t>
      </w:r>
    </w:p>
    <w:p w14:paraId="2F8054FC" w14:textId="77777777" w:rsidR="00FE0096" w:rsidRPr="00FE0096" w:rsidRDefault="00FE0096" w:rsidP="00FE0096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karę umowną, w terminie 14 dni od daty wystąpienia przez Zamawiającego z żądaniem zapłaty. </w:t>
      </w:r>
    </w:p>
    <w:p w14:paraId="69490A88" w14:textId="77777777" w:rsidR="00FE0096" w:rsidRPr="00FE0096" w:rsidRDefault="00FE0096" w:rsidP="00FE0096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Naliczenie kar umownych nie wyłącza możliwości żądania odszkodowania na zasadach ogólnych</w:t>
      </w: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3225EC15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3DEB1F3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9. Rękojmia za wady i gwarancja jakości</w:t>
      </w:r>
    </w:p>
    <w:p w14:paraId="415DACB1" w14:textId="77777777" w:rsidR="00FE0096" w:rsidRPr="00FE0096" w:rsidRDefault="00FE0096" w:rsidP="00FE0096">
      <w:pPr>
        <w:numPr>
          <w:ilvl w:val="0"/>
          <w:numId w:val="40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udziela Zamawiającemu 24-miesięcznej rękojmi za wady i gwarancji jakości na dostarczone druki. </w:t>
      </w:r>
    </w:p>
    <w:p w14:paraId="41B6CE0E" w14:textId="77777777" w:rsidR="00FE0096" w:rsidRPr="00FE0096" w:rsidRDefault="00FE0096" w:rsidP="00FE0096">
      <w:pPr>
        <w:numPr>
          <w:ilvl w:val="0"/>
          <w:numId w:val="40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Okresy rękojmi za wady i gwarancji rozpoczynają się od dnia następującego po dniu podpisania przez Zamawiającego protokołu odbioru przedmiotu umowy bez uwag. </w:t>
      </w:r>
    </w:p>
    <w:p w14:paraId="1D0BBB11" w14:textId="77777777" w:rsidR="00FE0096" w:rsidRPr="00FE0096" w:rsidRDefault="00FE0096" w:rsidP="00FE0096">
      <w:pPr>
        <w:numPr>
          <w:ilvl w:val="0"/>
          <w:numId w:val="40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Zgłoszenie reklamacji następuje drogą elektroniczną na adres wskazany w § 7 ust. 4 pkt 1 umowy. </w:t>
      </w:r>
    </w:p>
    <w:p w14:paraId="661435B1" w14:textId="77777777" w:rsidR="00FE0096" w:rsidRPr="00FE0096" w:rsidRDefault="00FE0096" w:rsidP="00FE0096">
      <w:pPr>
        <w:numPr>
          <w:ilvl w:val="0"/>
          <w:numId w:val="40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dostarczyć na swój koszt egzemplarze wolne od wad w terminie wyznaczonym przez Zamawiającego, ale nie dłuższym niż 10 dni. Ewentualny zwrot druków będących przedmiotem reklamacji w celu wymiany ich na wolne od wad nastąpi na koszt i ryzyko Wykonawcy. </w:t>
      </w:r>
    </w:p>
    <w:p w14:paraId="305CC22F" w14:textId="77777777" w:rsidR="00FE0096" w:rsidRPr="00FE0096" w:rsidRDefault="00FE0096" w:rsidP="00FE0096">
      <w:pPr>
        <w:numPr>
          <w:ilvl w:val="0"/>
          <w:numId w:val="40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Wykonawca ponosi wobec Zamawiającego pełną odpowiedzialność za działania i zaniechania osób trzecich, którymi będzie się posługiwał w ramach wykonywania przedmiotu umowy. Wykonawca odpowiada za działania i zaniechania tych osób, jak za własne działania i zaniechania. </w:t>
      </w:r>
    </w:p>
    <w:p w14:paraId="71925AB7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6AF0FED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10. Siła wyższa</w:t>
      </w:r>
    </w:p>
    <w:p w14:paraId="5502AADF" w14:textId="77777777" w:rsidR="00FE0096" w:rsidRPr="00FE0096" w:rsidRDefault="00FE0096" w:rsidP="00FE0096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Żadna ze Stron nie będzie odpowiedzialna za niedotrzymanie zobowiązań umownych, jeżeli takie niedotrzymanie będzie skutkiem działania siły wyższej.</w:t>
      </w:r>
    </w:p>
    <w:p w14:paraId="62621A8E" w14:textId="77777777" w:rsidR="00FE0096" w:rsidRPr="00FE0096" w:rsidRDefault="00FE0096" w:rsidP="00FE0096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Siła wyższa oznacza zdarzenie zewnętrzne, nagłe, nieprzewidywalne i niezależne od woli Stron, uniemożliwiające wykonanie umowy w całości lub w części, na stałe lub na pewien czas, któremu nie można zapobiec, ani przeciwdziałać przy zachowaniu należytej staranności Stron. Przejawami siły wyższej są: </w:t>
      </w:r>
    </w:p>
    <w:p w14:paraId="68A1A8DA" w14:textId="77777777" w:rsidR="00FE0096" w:rsidRPr="00FE0096" w:rsidRDefault="00FE0096" w:rsidP="00FE0096">
      <w:pPr>
        <w:numPr>
          <w:ilvl w:val="1"/>
          <w:numId w:val="41"/>
        </w:numPr>
        <w:spacing w:line="276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klęski żywiołowe, w tym pożar, powódź, susza, trzęsienie ziemi, huragan;</w:t>
      </w:r>
    </w:p>
    <w:p w14:paraId="1CD7A949" w14:textId="77777777" w:rsidR="00FE0096" w:rsidRPr="00FE0096" w:rsidRDefault="00FE0096" w:rsidP="00FE0096">
      <w:pPr>
        <w:numPr>
          <w:ilvl w:val="1"/>
          <w:numId w:val="41"/>
        </w:numPr>
        <w:spacing w:line="276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działania wojenne i o charakterze zbrojnym, akty sabotażu, akty terrorystyczne, strajki, rozruchy, zamieszki itp. zdarzenia; </w:t>
      </w:r>
    </w:p>
    <w:p w14:paraId="18861330" w14:textId="77777777" w:rsidR="00FE0096" w:rsidRPr="00FE0096" w:rsidRDefault="00FE0096" w:rsidP="00FE0096">
      <w:pPr>
        <w:numPr>
          <w:ilvl w:val="1"/>
          <w:numId w:val="41"/>
        </w:numPr>
        <w:spacing w:line="276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niezależne od woli Stron działania władz publicznych. </w:t>
      </w:r>
    </w:p>
    <w:p w14:paraId="6A9ADEB8" w14:textId="77777777" w:rsidR="00FE0096" w:rsidRPr="00FE0096" w:rsidRDefault="00FE0096" w:rsidP="00FE0096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stwierdzeniu zaistnienia przypadku siły wyższej Wykonawca i Zamawiający podejmą wspólnie wszystkie kroki w rozsądnych granicach w celu zapobieżenia lub zmniejszenia skutków oddziaływania siły wyższej na przedmiot umowy. </w:t>
      </w:r>
    </w:p>
    <w:p w14:paraId="525F2138" w14:textId="77777777" w:rsidR="00FE0096" w:rsidRPr="00FE0096" w:rsidRDefault="00FE0096" w:rsidP="00FE0096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Skutek siły wyższej będzie służył do zwolnienia znajdującej się pod jej działaniem Strony z zobowiązań dotkniętych działaniem danego przypadku siły wyższej na podstawie niniejszej umowy, aż do usunięcia oddziaływania siły wyższej. </w:t>
      </w:r>
    </w:p>
    <w:p w14:paraId="268A3C29" w14:textId="77777777" w:rsidR="00FE0096" w:rsidRPr="00FE0096" w:rsidRDefault="00FE0096" w:rsidP="00FE0096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Zawieszenie wykonania obowiązków nie będzie wykraczać poza zakres oddziaływania siły wyższej, ani nie będzie trwało dłużej niż oddziaływanie siły wyższej. </w:t>
      </w:r>
    </w:p>
    <w:p w14:paraId="2032AA11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2B3185B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11. Rozwiązanie i odstąpienie umowy</w:t>
      </w:r>
    </w:p>
    <w:p w14:paraId="3BBA2E28" w14:textId="77777777" w:rsidR="00FE0096" w:rsidRPr="00FE0096" w:rsidRDefault="00FE0096" w:rsidP="00FE0096">
      <w:pPr>
        <w:numPr>
          <w:ilvl w:val="0"/>
          <w:numId w:val="4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Zamawiającemu przysługuje prawo odstąpienia od części lub całości umowy , jeżeli zwłoka Wykonawcy w realizacji przedmiotu umowy w stosunku do terminu określonego w § 3 ust. 4 umowy przekroczy 7 dni.</w:t>
      </w:r>
    </w:p>
    <w:p w14:paraId="708978DD" w14:textId="77777777" w:rsidR="00FE0096" w:rsidRPr="00FE0096" w:rsidRDefault="00FE0096" w:rsidP="00FE0096">
      <w:pPr>
        <w:numPr>
          <w:ilvl w:val="0"/>
          <w:numId w:val="4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skorzystać z uprawnienia do odstąpienia od umowy w terminie do 30 dni liczonych od dnia powzięcia informacji o wystąpieniu okoliczności stanowiącej podstawę do odstąpienia od umowy.</w:t>
      </w:r>
    </w:p>
    <w:p w14:paraId="64EEA94C" w14:textId="77777777" w:rsidR="00FE0096" w:rsidRPr="00FE0096" w:rsidRDefault="00FE0096" w:rsidP="00FE0096">
      <w:pPr>
        <w:numPr>
          <w:ilvl w:val="0"/>
          <w:numId w:val="4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Zamawiającego od umowy nie zwalnia Wykonawcy od zapłaty kary umownej lub odszkodowania.</w:t>
      </w:r>
    </w:p>
    <w:p w14:paraId="32E1C1EB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9D93123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12. Zmiany umowy</w:t>
      </w:r>
    </w:p>
    <w:p w14:paraId="3C3EBA3F" w14:textId="77777777" w:rsidR="00FE0096" w:rsidRPr="00FE0096" w:rsidRDefault="00FE0096" w:rsidP="00FE0096">
      <w:pPr>
        <w:numPr>
          <w:ilvl w:val="0"/>
          <w:numId w:val="42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przewiduje możliwość dokonania zmiany terminu realizacji umowy jeżeli:</w:t>
      </w:r>
    </w:p>
    <w:p w14:paraId="4D7BD502" w14:textId="77777777" w:rsidR="00FE0096" w:rsidRPr="00FE0096" w:rsidRDefault="00FE0096" w:rsidP="00FE0096">
      <w:pPr>
        <w:numPr>
          <w:ilvl w:val="1"/>
          <w:numId w:val="42"/>
        </w:numPr>
        <w:spacing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nastąpi zmiana obowiązujących przepisów – w tym przypadku Zamawiający będzie uprawniony do zmiany umowy tylko w tym zakresie, w jakim zmiana przepisów prawa wpływa na prawa i obowiązki Stron umowy,</w:t>
      </w:r>
    </w:p>
    <w:p w14:paraId="22A78A91" w14:textId="77777777" w:rsidR="00FE0096" w:rsidRPr="00FE0096" w:rsidRDefault="00FE0096" w:rsidP="00FE0096">
      <w:pPr>
        <w:numPr>
          <w:ilvl w:val="1"/>
          <w:numId w:val="42"/>
        </w:numPr>
        <w:spacing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zaistnieją okoliczności Siły wyższej, to znaczy niezależnego od Stron losowego zdarzenia zewnętrznego, które było niemożliwe do przewidzenia w momencie zawarcia umowy i któremu nie można było zapobiec mimo dochowania należytej staranności.</w:t>
      </w:r>
    </w:p>
    <w:p w14:paraId="107B922E" w14:textId="77777777" w:rsidR="00FE0096" w:rsidRPr="00FE0096" w:rsidRDefault="00FE0096" w:rsidP="00FE0096">
      <w:pPr>
        <w:numPr>
          <w:ilvl w:val="0"/>
          <w:numId w:val="42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Okoliczności, wskazane w ust. 1, mogą stanowić podstawę zmiany terminu wykonania zamówienia tylko wówczas, gdy uniemożliwiają terminowe wykonanie umowy.</w:t>
      </w:r>
    </w:p>
    <w:p w14:paraId="6FA39658" w14:textId="77777777" w:rsidR="00FE0096" w:rsidRPr="00FE0096" w:rsidRDefault="00FE0096" w:rsidP="00FE0096">
      <w:pPr>
        <w:numPr>
          <w:ilvl w:val="0"/>
          <w:numId w:val="42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dopuszcza zmiany terminu wykonania zamówienia w przypadkach zawinionych przez Wykonawcę.</w:t>
      </w:r>
    </w:p>
    <w:p w14:paraId="71CBB18A" w14:textId="77777777" w:rsidR="00FE0096" w:rsidRPr="00FE0096" w:rsidRDefault="00FE0096" w:rsidP="00FE0096">
      <w:pPr>
        <w:numPr>
          <w:ilvl w:val="0"/>
          <w:numId w:val="42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przypadku wystąpienia okoliczności uzasadniających zmianę terminu wykonania zamówienia, może on ulec odpowiedniemu przedłużeniu o czas niezbędny do zakończenia wykonania jej przedmiotu w sposób należyty, nie dłużej jednak niż o okres trwania tych okoliczności.</w:t>
      </w:r>
    </w:p>
    <w:p w14:paraId="2E66F9D7" w14:textId="77777777" w:rsidR="00FE0096" w:rsidRPr="00FE0096" w:rsidRDefault="00FE0096" w:rsidP="00FE0096">
      <w:pPr>
        <w:numPr>
          <w:ilvl w:val="0"/>
          <w:numId w:val="42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Zwiększenie wartości umowy nie może przekraczać 10 % wartości pierwotnej umowy.</w:t>
      </w:r>
    </w:p>
    <w:p w14:paraId="3F8B6693" w14:textId="77777777" w:rsidR="00FE0096" w:rsidRPr="00FE0096" w:rsidRDefault="00FE0096" w:rsidP="00FE0096">
      <w:pPr>
        <w:numPr>
          <w:ilvl w:val="0"/>
          <w:numId w:val="42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zastrzega sobie zmianę wielkości nakładu druków w poszczególnych pozycjach, pod warunkiem nieprzekroczenia ogólnej wartości umowy, z zastrzeżeniem ust. 5, przy zachowaniu cen jednostkowych określonych w załączniku nr 1 do umowy – co nie wymaga sporządzenia aneksu do Umowy.</w:t>
      </w:r>
    </w:p>
    <w:p w14:paraId="61EAFB74" w14:textId="77777777" w:rsidR="00FE0096" w:rsidRPr="00FE0096" w:rsidRDefault="00FE0096" w:rsidP="00FE0096">
      <w:pPr>
        <w:numPr>
          <w:ilvl w:val="0"/>
          <w:numId w:val="42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zastrzega sobie prawo do rezygnacji z poszczególnych pozycji określonych w załączniku nr 1 do umowy.</w:t>
      </w:r>
    </w:p>
    <w:p w14:paraId="0EBD7A1E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60296BC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13. Poufność</w:t>
      </w:r>
    </w:p>
    <w:p w14:paraId="7C5D68DC" w14:textId="77777777" w:rsidR="00FE0096" w:rsidRPr="00FE0096" w:rsidRDefault="00FE0096" w:rsidP="00FE0096">
      <w:pPr>
        <w:numPr>
          <w:ilvl w:val="0"/>
          <w:numId w:val="44"/>
        </w:numPr>
        <w:spacing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zachować w poufności wszelkie informacje oraz treść dokumentów uzyskanych od Zamawiającego na potrzeby lub w związku z wykonywaniem przedmiotu umowy. </w:t>
      </w:r>
    </w:p>
    <w:p w14:paraId="268CB377" w14:textId="77777777" w:rsidR="00FE0096" w:rsidRPr="00FE0096" w:rsidRDefault="00FE0096" w:rsidP="00FE0096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związany postanowieniami o poufności przez cały okres obowiązywania umowy, jak również po jej wygaśnięciu </w:t>
      </w:r>
      <w:r w:rsidRPr="00FE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wyjątkiem informacji, których ujawnienia mogą wymagać bezwzględnie obowiązujące przepisy prawa. Obowiązek poufności wynikający z niniejszego paragrafu nie dotyczy informacji dostępnych ze źródeł publicznych lub informacji znanych wcześniej Wykonawcy.</w:t>
      </w:r>
    </w:p>
    <w:p w14:paraId="7ECD934D" w14:textId="77777777" w:rsidR="00FE0096" w:rsidRPr="00FE0096" w:rsidRDefault="00FE0096" w:rsidP="00FE0096">
      <w:pPr>
        <w:numPr>
          <w:ilvl w:val="0"/>
          <w:numId w:val="44"/>
        </w:numPr>
        <w:spacing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materiały, dokumenty, plany, dane i inne informacje oraz ich nośniki przekazane Wykonawcy przez Zamawiającego w związku z realizacją umowy pozostają własnością Zamawiającego i po wygaśnięciu umowy lub jej rozwiązaniu Wykonawca zobowiązany jest do ich zwrotu lub trwałego usunięcia, jeżeli przekazane zostały drogą elektroniczną.</w:t>
      </w:r>
    </w:p>
    <w:p w14:paraId="2F98DE38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691DDE4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14. logotyp</w:t>
      </w:r>
    </w:p>
    <w:p w14:paraId="74FA3B9B" w14:textId="77777777" w:rsidR="00FE0096" w:rsidRPr="00FE0096" w:rsidRDefault="00FE0096" w:rsidP="00FE00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posługiwać się logotypem Zamawiającego, bez uprzedniej pisemnej zgody Zamawiającego.</w:t>
      </w:r>
    </w:p>
    <w:p w14:paraId="3ECDA9F6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2FE178F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15. Cesja praw i wierzytelności</w:t>
      </w:r>
    </w:p>
    <w:p w14:paraId="18DAB6F2" w14:textId="77777777" w:rsidR="00FE0096" w:rsidRPr="00FE0096" w:rsidRDefault="00FE0096" w:rsidP="00FE00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bez pisemnej zgody Zamawiającego nie może przenieść na osoby trzecie praw i obowiązków oraz wierzytelności wynikających z niniejszej umowy.</w:t>
      </w:r>
    </w:p>
    <w:p w14:paraId="19A92E45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A60C411" w14:textId="77777777" w:rsidR="00FE0096" w:rsidRPr="00FE0096" w:rsidRDefault="00FE0096" w:rsidP="00FE0096">
      <w:pPr>
        <w:keepNext/>
        <w:keepLines/>
        <w:spacing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16. Postanowienia końcowe</w:t>
      </w:r>
    </w:p>
    <w:p w14:paraId="3D4E8017" w14:textId="77777777" w:rsidR="00FE0096" w:rsidRPr="00FE0096" w:rsidRDefault="00FE0096" w:rsidP="00FE0096">
      <w:pPr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Informacje dotyczące przetwarzania danych osobowych Wykonawcy stanowią załącznik nr 3 do umowy. Przekazanie Wykonawcy przez Zamawiającego </w:t>
      </w:r>
      <w:r w:rsidRPr="00FE00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innych informacji niż ujęte w załączniku nr … do umowy nie wymaga zmiany umowy i może zostać dokonane drogą elektroniczną na adres e-mail wskazany w </w:t>
      </w:r>
      <w:r w:rsidRPr="00FE0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§ 7 ust. 4 pkt 1 umowy</w:t>
      </w: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.*</w:t>
      </w:r>
    </w:p>
    <w:p w14:paraId="0794C9E0" w14:textId="77777777" w:rsidR="00FE0096" w:rsidRPr="00FE0096" w:rsidRDefault="00FE0096" w:rsidP="00FE0096">
      <w:pPr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Wykonawca ponosi odpowiedzialność za wszelkie działania i zaniechania wszystkich osób wyznaczonych przez Wykonawcę do realizacji umowy, w tym podwykonawców, jak za swoje własne działania lub zaniechania. </w:t>
      </w:r>
    </w:p>
    <w:p w14:paraId="72114FD8" w14:textId="77777777" w:rsidR="00FE0096" w:rsidRPr="00FE0096" w:rsidRDefault="00FE0096" w:rsidP="00FE0096">
      <w:pPr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i uzupełnienia niniejszej umowy, a także jej wypowiedzenie, rozwiązanie lub odstąpienie od niej wymagają formy pisemnej pod rygorem nieważności.</w:t>
      </w:r>
    </w:p>
    <w:p w14:paraId="1D30F786" w14:textId="77777777" w:rsidR="00FE0096" w:rsidRPr="00FE0096" w:rsidRDefault="00FE0096" w:rsidP="00FE0096">
      <w:pPr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sprawach nieuregulowanych w umowie zastosowanie mają w szczególności przepisy kodeksu cywilnego. </w:t>
      </w:r>
    </w:p>
    <w:p w14:paraId="7A949270" w14:textId="77777777" w:rsidR="00FE0096" w:rsidRPr="00FE0096" w:rsidRDefault="00FE0096" w:rsidP="00FE0096">
      <w:pPr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sporów związanych z wykonaniem, niewykonaniem lub pozostających w związku z niniejszą umową, Strony będą dążyć do ich rozstrzygnięcia w trybie polubownym. W razie braku porozumienia, wszelkie spory będą rozstrzygane przez sąd właściwy dla siedziby Zamawiającego.</w:t>
      </w:r>
    </w:p>
    <w:p w14:paraId="30C2CCD2" w14:textId="77777777" w:rsidR="00FE0096" w:rsidRPr="00FE0096" w:rsidRDefault="00FE0096" w:rsidP="00FE0096">
      <w:pPr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sporządzona została w dwóch jednobrzmiących egzemplarzach, po jednym dla każdej ze Stron. </w:t>
      </w:r>
    </w:p>
    <w:p w14:paraId="3C387120" w14:textId="77777777" w:rsidR="00FE0096" w:rsidRPr="00FE0096" w:rsidRDefault="00FE0096" w:rsidP="00FE0096">
      <w:pPr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Następujące załączniki stanowią integralną część niniejszej umowy: </w:t>
      </w:r>
    </w:p>
    <w:p w14:paraId="5C58B47C" w14:textId="77777777" w:rsidR="00FE0096" w:rsidRPr="00FE0096" w:rsidRDefault="00FE0096" w:rsidP="00FE0096">
      <w:pPr>
        <w:spacing w:line="276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1 – Specyfikacja druków; </w:t>
      </w:r>
    </w:p>
    <w:p w14:paraId="5210ED69" w14:textId="77777777" w:rsidR="00FE0096" w:rsidRPr="00FE0096" w:rsidRDefault="00FE0096" w:rsidP="00FE0096">
      <w:pPr>
        <w:spacing w:line="276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2 – Wzór protokołu odbioru.</w:t>
      </w:r>
    </w:p>
    <w:p w14:paraId="6E70B25A" w14:textId="77777777" w:rsidR="00FE0096" w:rsidRPr="00FE0096" w:rsidRDefault="00FE0096" w:rsidP="00FE0096">
      <w:pPr>
        <w:spacing w:line="276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3 – Informacja RODO [jeżeli dotyczy]</w:t>
      </w:r>
    </w:p>
    <w:p w14:paraId="74772565" w14:textId="77777777" w:rsidR="00FE0096" w:rsidRPr="00FE0096" w:rsidRDefault="00FE0096" w:rsidP="00FE0096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E299E4" w14:textId="77777777" w:rsidR="00FE0096" w:rsidRPr="00FE0096" w:rsidRDefault="00FE0096" w:rsidP="00FE0096">
      <w:pPr>
        <w:spacing w:line="276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* dot. Wykonawców będących osobami fizycznymi</w:t>
      </w:r>
      <w:r w:rsidRPr="00FE00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 w:type="page"/>
      </w:r>
    </w:p>
    <w:p w14:paraId="25367F98" w14:textId="77777777" w:rsidR="00FE0096" w:rsidRPr="00FE0096" w:rsidRDefault="00FE0096" w:rsidP="00FE0096">
      <w:pPr>
        <w:spacing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C9B3CD" w14:textId="77777777" w:rsidR="00FE0096" w:rsidRPr="00FE0096" w:rsidRDefault="00FE0096" w:rsidP="00FE0096">
      <w:pPr>
        <w:spacing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umowy z dnia ……………………… r.</w:t>
      </w:r>
    </w:p>
    <w:p w14:paraId="7303812F" w14:textId="77777777" w:rsidR="00FE0096" w:rsidRPr="00FE0096" w:rsidRDefault="00FE0096" w:rsidP="00FE0096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7FCD60" w14:textId="77777777" w:rsidR="00FE0096" w:rsidRPr="00FE0096" w:rsidRDefault="00FE0096" w:rsidP="00FE0096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9F6CBE5" w14:textId="77777777" w:rsidR="00FE0096" w:rsidRPr="00FE0096" w:rsidRDefault="00FE0096" w:rsidP="00FE0096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5BF8D8DF" w14:textId="77777777" w:rsidR="00FE0096" w:rsidRPr="00FE0096" w:rsidRDefault="00FE0096" w:rsidP="00FE0096">
      <w:pPr>
        <w:spacing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2 do umowy z dnia ……………………… r.</w:t>
      </w:r>
    </w:p>
    <w:p w14:paraId="74A4C431" w14:textId="77777777" w:rsidR="00FE0096" w:rsidRPr="00FE0096" w:rsidRDefault="00FE0096" w:rsidP="00FE0096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077C31" w14:textId="77777777" w:rsidR="00FE0096" w:rsidRPr="00FE0096" w:rsidRDefault="00FE0096" w:rsidP="00FE009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</w:t>
      </w:r>
    </w:p>
    <w:p w14:paraId="6A344F52" w14:textId="77777777" w:rsidR="00FE0096" w:rsidRPr="00FE0096" w:rsidRDefault="00FE0096" w:rsidP="00FE0096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odbioru częściowego / końcowego</w:t>
      </w:r>
    </w:p>
    <w:p w14:paraId="73D3EFCD" w14:textId="77777777" w:rsidR="00FE0096" w:rsidRPr="00FE0096" w:rsidRDefault="00FE0096" w:rsidP="00FE0096">
      <w:pPr>
        <w:spacing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4A384B5" w14:textId="77777777" w:rsidR="00FE0096" w:rsidRPr="00FE0096" w:rsidRDefault="00FE0096" w:rsidP="00FE0096">
      <w:pPr>
        <w:spacing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26E9B3" w14:textId="77777777" w:rsidR="00FE0096" w:rsidRPr="00FE0096" w:rsidRDefault="00FE0096" w:rsidP="00FE0096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Tytuł druku/typ druku: _________________________________________________ ___________________________________________________________________ </w:t>
      </w:r>
    </w:p>
    <w:p w14:paraId="5FE0389D" w14:textId="77777777" w:rsidR="00FE0096" w:rsidRPr="00FE0096" w:rsidRDefault="00FE0096" w:rsidP="00FE0096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Liczba dostarczonych egzemplarzy: ____________ </w:t>
      </w:r>
    </w:p>
    <w:p w14:paraId="37E8CEE7" w14:textId="77777777" w:rsidR="00FE0096" w:rsidRPr="00FE0096" w:rsidRDefault="00FE0096" w:rsidP="00FE0096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Data dostawy: ____________ </w:t>
      </w:r>
    </w:p>
    <w:p w14:paraId="79565506" w14:textId="77777777" w:rsidR="00FE0096" w:rsidRPr="00FE0096" w:rsidRDefault="00FE0096" w:rsidP="00FE0096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dokonał odbioru dostarczonego przez Wykonawcę przedmiotu umowy w miejscu dostawy. </w:t>
      </w:r>
    </w:p>
    <w:p w14:paraId="0008B09C" w14:textId="77777777" w:rsidR="00FE0096" w:rsidRPr="00FE0096" w:rsidRDefault="00FE0096" w:rsidP="00FE0096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Zamawiający: </w:t>
      </w:r>
    </w:p>
    <w:p w14:paraId="686BF3A9" w14:textId="77777777" w:rsidR="00FE0096" w:rsidRPr="00FE0096" w:rsidRDefault="00FE0096" w:rsidP="00FE0096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potwierdza należyte wykonanie przedmiotu umowy, nie wnosząc zastrzeżeń ilościowych i techniczno-jakościowych*, </w:t>
      </w:r>
    </w:p>
    <w:p w14:paraId="106F93EF" w14:textId="77777777" w:rsidR="00FE0096" w:rsidRPr="00FE0096" w:rsidRDefault="00FE0096" w:rsidP="00FE0096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wnosi zastrzeżenia co do dostarczonych egzemplarzy w postaci*: ____________________________________________________________________________________________________________________________________ oraz zwraca ______________ egzemplarzy dostarczonych druków celem usunięcia wad na zasadach określonych w umowie z dnia _________.</w:t>
      </w:r>
    </w:p>
    <w:p w14:paraId="238AEA67" w14:textId="77777777" w:rsidR="00FE0096" w:rsidRPr="00FE0096" w:rsidRDefault="00FE0096" w:rsidP="00FE0096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Usunięcie wad i ponowna dostawa tej partii druków podlegać będzie odrębnemu odbiorowi. </w:t>
      </w:r>
    </w:p>
    <w:p w14:paraId="234F3C33" w14:textId="77777777" w:rsidR="00FE0096" w:rsidRPr="00FE0096" w:rsidRDefault="00FE0096" w:rsidP="00FE0096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*niewłaściwe skreślić</w:t>
      </w:r>
    </w:p>
    <w:p w14:paraId="31C52EA5" w14:textId="77777777" w:rsidR="00FE0096" w:rsidRPr="00FE0096" w:rsidRDefault="00FE0096" w:rsidP="00FE0096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49B39AB" w14:textId="77777777" w:rsidR="00FE0096" w:rsidRPr="00FE0096" w:rsidRDefault="00FE0096" w:rsidP="00FE0096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004B23" w14:textId="77777777" w:rsidR="00FE0096" w:rsidRPr="00FE0096" w:rsidRDefault="00FE0096" w:rsidP="00FE0096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____________________</w:t>
      </w:r>
    </w:p>
    <w:p w14:paraId="604F347C" w14:textId="77777777" w:rsidR="00FE0096" w:rsidRPr="00FE0096" w:rsidRDefault="00FE0096" w:rsidP="00FE0096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E0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ZAMAWIAJĄCY:</w:t>
      </w:r>
    </w:p>
    <w:p w14:paraId="599D70C9" w14:textId="77777777" w:rsidR="00FE0096" w:rsidRPr="00FE0096" w:rsidRDefault="00FE0096" w:rsidP="00FE0096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7FCA38B" w14:textId="77777777" w:rsidR="00FE0096" w:rsidRPr="00FE0096" w:rsidRDefault="00FE0096" w:rsidP="00FE0096">
      <w:pPr>
        <w:spacing w:line="276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E0096">
        <w:rPr>
          <w:rFonts w:ascii="Times New Roman" w:eastAsia="Calibri" w:hAnsi="Times New Roman" w:cs="Times New Roman"/>
          <w:b/>
          <w:iCs/>
          <w:sz w:val="24"/>
          <w:szCs w:val="24"/>
        </w:rPr>
        <w:br w:type="page"/>
      </w:r>
    </w:p>
    <w:p w14:paraId="021ABAC8" w14:textId="77777777" w:rsidR="00FE0096" w:rsidRPr="00FE0096" w:rsidRDefault="00FE0096" w:rsidP="00FE0096">
      <w:pPr>
        <w:tabs>
          <w:tab w:val="left" w:pos="3119"/>
        </w:tabs>
        <w:spacing w:line="276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E0096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Załącznik nr 3 do umowy z dnia …………………….</w:t>
      </w:r>
    </w:p>
    <w:p w14:paraId="567C2F5F" w14:textId="77777777" w:rsidR="00FE0096" w:rsidRPr="00FE0096" w:rsidRDefault="00FE0096" w:rsidP="00FE0096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0096">
        <w:rPr>
          <w:rFonts w:ascii="Times New Roman" w:eastAsia="Calibri" w:hAnsi="Times New Roman" w:cs="Times New Roman"/>
          <w:b/>
          <w:sz w:val="24"/>
          <w:szCs w:val="24"/>
        </w:rPr>
        <w:t>Informacje dotyczące przetwarzania danych osobowych Wykonawcy</w:t>
      </w:r>
    </w:p>
    <w:p w14:paraId="75322980" w14:textId="77777777" w:rsidR="00FE0096" w:rsidRPr="00FE0096" w:rsidRDefault="00FE0096" w:rsidP="00FE0096">
      <w:pPr>
        <w:spacing w:line="276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5D6B241" w14:textId="77777777" w:rsidR="002F2EED" w:rsidRPr="002F2EED" w:rsidRDefault="002F2EED" w:rsidP="002F2EED">
      <w:pPr>
        <w:spacing w:line="276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ADF350" w14:textId="77777777" w:rsidR="00BD5600" w:rsidRDefault="00BD5600" w:rsidP="002F2EED">
      <w:pPr>
        <w:widowControl w:val="0"/>
        <w:suppressAutoHyphens/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BD5600" w:rsidSect="00A87F2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709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FE8F" w14:textId="77777777" w:rsidR="00A87F26" w:rsidRDefault="00A87F26">
      <w:r>
        <w:separator/>
      </w:r>
    </w:p>
  </w:endnote>
  <w:endnote w:type="continuationSeparator" w:id="0">
    <w:p w14:paraId="138128BE" w14:textId="77777777" w:rsidR="00A87F26" w:rsidRDefault="00A8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AF11" w14:textId="77777777" w:rsidR="00BD5600" w:rsidRDefault="00BD5600">
    <w:pPr>
      <w:pStyle w:val="Stopka"/>
    </w:pPr>
  </w:p>
  <w:p w14:paraId="2DF2E4DC" w14:textId="77777777" w:rsidR="00BD5600" w:rsidRDefault="00BD56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E8B3" w14:textId="77777777" w:rsidR="00BD5600" w:rsidRDefault="00A03ABB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1EBFF3" wp14:editId="63B68A31">
          <wp:simplePos x="0" y="0"/>
          <wp:positionH relativeFrom="margin">
            <wp:align>center</wp:align>
          </wp:positionH>
          <wp:positionV relativeFrom="paragraph">
            <wp:posOffset>-185420</wp:posOffset>
          </wp:positionV>
          <wp:extent cx="6875145" cy="655955"/>
          <wp:effectExtent l="0" t="0" r="1905" b="0"/>
          <wp:wrapTight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ight>
          <wp:docPr id="788499" name="Obraz 7884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751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F028" w14:textId="77777777" w:rsidR="00A87F26" w:rsidRDefault="00A87F26">
      <w:r>
        <w:separator/>
      </w:r>
    </w:p>
  </w:footnote>
  <w:footnote w:type="continuationSeparator" w:id="0">
    <w:p w14:paraId="4AE4B2B5" w14:textId="77777777" w:rsidR="00A87F26" w:rsidRDefault="00A8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6592" w14:textId="77777777" w:rsidR="00BD5600" w:rsidRDefault="00BD5600" w:rsidP="001A2FFC">
    <w:pPr>
      <w:pStyle w:val="Nagwek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C06D" w14:textId="77777777" w:rsidR="00BD5600" w:rsidRDefault="00A03ABB">
    <w:pPr>
      <w:pStyle w:val="Nagwek"/>
    </w:pPr>
    <w:r>
      <w:rPr>
        <w:noProof/>
      </w:rPr>
      <w:drawing>
        <wp:inline distT="0" distB="0" distL="0" distR="0" wp14:anchorId="6041024A" wp14:editId="3901B237">
          <wp:extent cx="2695872" cy="1092200"/>
          <wp:effectExtent l="0" t="0" r="9525" b="0"/>
          <wp:docPr id="1090078019" name="Obraz 109007801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4486" cy="110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1B5"/>
    <w:multiLevelType w:val="multilevel"/>
    <w:tmpl w:val="37D8AE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518117B"/>
    <w:multiLevelType w:val="hybridMultilevel"/>
    <w:tmpl w:val="417226A0"/>
    <w:lvl w:ilvl="0" w:tplc="000C3664">
      <w:start w:val="3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7020A99"/>
    <w:multiLevelType w:val="hybridMultilevel"/>
    <w:tmpl w:val="9176C926"/>
    <w:lvl w:ilvl="0" w:tplc="FFFFFFFF">
      <w:start w:val="1"/>
      <w:numFmt w:val="decimal"/>
      <w:lvlText w:val="%1."/>
      <w:lvlJc w:val="left"/>
      <w:pPr>
        <w:ind w:left="851" w:hanging="360"/>
      </w:pPr>
    </w:lvl>
    <w:lvl w:ilvl="1" w:tplc="FFFFFFFF">
      <w:start w:val="1"/>
      <w:numFmt w:val="lowerLetter"/>
      <w:lvlText w:val="%2."/>
      <w:lvlJc w:val="left"/>
      <w:pPr>
        <w:ind w:left="1571" w:hanging="360"/>
      </w:pPr>
    </w:lvl>
    <w:lvl w:ilvl="2" w:tplc="FFFFFFFF">
      <w:start w:val="1"/>
      <w:numFmt w:val="lowerRoman"/>
      <w:lvlText w:val="%3."/>
      <w:lvlJc w:val="right"/>
      <w:pPr>
        <w:ind w:left="2291" w:hanging="180"/>
      </w:pPr>
    </w:lvl>
    <w:lvl w:ilvl="3" w:tplc="FFFFFFFF">
      <w:start w:val="1"/>
      <w:numFmt w:val="decimal"/>
      <w:lvlText w:val="%4."/>
      <w:lvlJc w:val="left"/>
      <w:pPr>
        <w:ind w:left="3011" w:hanging="360"/>
      </w:pPr>
    </w:lvl>
    <w:lvl w:ilvl="4" w:tplc="FFFFFFFF">
      <w:start w:val="1"/>
      <w:numFmt w:val="lowerLetter"/>
      <w:lvlText w:val="%5."/>
      <w:lvlJc w:val="left"/>
      <w:pPr>
        <w:ind w:left="3731" w:hanging="360"/>
      </w:pPr>
    </w:lvl>
    <w:lvl w:ilvl="5" w:tplc="FFFFFFFF">
      <w:start w:val="1"/>
      <w:numFmt w:val="lowerRoman"/>
      <w:lvlText w:val="%6."/>
      <w:lvlJc w:val="right"/>
      <w:pPr>
        <w:ind w:left="4451" w:hanging="180"/>
      </w:pPr>
    </w:lvl>
    <w:lvl w:ilvl="6" w:tplc="FFFFFFFF">
      <w:start w:val="1"/>
      <w:numFmt w:val="decimal"/>
      <w:lvlText w:val="%7."/>
      <w:lvlJc w:val="left"/>
      <w:pPr>
        <w:ind w:left="5171" w:hanging="360"/>
      </w:pPr>
    </w:lvl>
    <w:lvl w:ilvl="7" w:tplc="FFFFFFFF">
      <w:start w:val="1"/>
      <w:numFmt w:val="lowerLetter"/>
      <w:lvlText w:val="%8."/>
      <w:lvlJc w:val="left"/>
      <w:pPr>
        <w:ind w:left="5891" w:hanging="360"/>
      </w:pPr>
    </w:lvl>
    <w:lvl w:ilvl="8" w:tplc="FFFFFFFF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070E4E20"/>
    <w:multiLevelType w:val="hybridMultilevel"/>
    <w:tmpl w:val="4AD67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B77ED78E">
      <w:start w:val="288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E5F80"/>
    <w:multiLevelType w:val="hybridMultilevel"/>
    <w:tmpl w:val="6140421C"/>
    <w:lvl w:ilvl="0" w:tplc="C06ECF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7F7E6290">
      <w:start w:val="1"/>
      <w:numFmt w:val="decimal"/>
      <w:lvlText w:val="%2)"/>
      <w:lvlJc w:val="left"/>
      <w:pPr>
        <w:ind w:left="1440" w:hanging="360"/>
      </w:pPr>
    </w:lvl>
    <w:lvl w:ilvl="2" w:tplc="B2F4F074" w:tentative="1">
      <w:start w:val="1"/>
      <w:numFmt w:val="lowerRoman"/>
      <w:lvlText w:val="%3."/>
      <w:lvlJc w:val="right"/>
      <w:pPr>
        <w:ind w:left="2160" w:hanging="180"/>
      </w:pPr>
    </w:lvl>
    <w:lvl w:ilvl="3" w:tplc="2CA8B616" w:tentative="1">
      <w:start w:val="1"/>
      <w:numFmt w:val="decimal"/>
      <w:lvlText w:val="%4."/>
      <w:lvlJc w:val="left"/>
      <w:pPr>
        <w:ind w:left="2880" w:hanging="360"/>
      </w:pPr>
    </w:lvl>
    <w:lvl w:ilvl="4" w:tplc="FB5220A4" w:tentative="1">
      <w:start w:val="1"/>
      <w:numFmt w:val="lowerLetter"/>
      <w:lvlText w:val="%5."/>
      <w:lvlJc w:val="left"/>
      <w:pPr>
        <w:ind w:left="3600" w:hanging="360"/>
      </w:pPr>
    </w:lvl>
    <w:lvl w:ilvl="5" w:tplc="8EA02934" w:tentative="1">
      <w:start w:val="1"/>
      <w:numFmt w:val="lowerRoman"/>
      <w:lvlText w:val="%6."/>
      <w:lvlJc w:val="right"/>
      <w:pPr>
        <w:ind w:left="4320" w:hanging="180"/>
      </w:pPr>
    </w:lvl>
    <w:lvl w:ilvl="6" w:tplc="1832B6F8" w:tentative="1">
      <w:start w:val="1"/>
      <w:numFmt w:val="decimal"/>
      <w:lvlText w:val="%7."/>
      <w:lvlJc w:val="left"/>
      <w:pPr>
        <w:ind w:left="5040" w:hanging="360"/>
      </w:pPr>
    </w:lvl>
    <w:lvl w:ilvl="7" w:tplc="C6089C66" w:tentative="1">
      <w:start w:val="1"/>
      <w:numFmt w:val="lowerLetter"/>
      <w:lvlText w:val="%8."/>
      <w:lvlJc w:val="left"/>
      <w:pPr>
        <w:ind w:left="5760" w:hanging="360"/>
      </w:pPr>
    </w:lvl>
    <w:lvl w:ilvl="8" w:tplc="A022D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95DCC"/>
    <w:multiLevelType w:val="hybridMultilevel"/>
    <w:tmpl w:val="5D0607D6"/>
    <w:lvl w:ilvl="0" w:tplc="EECCBD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820EF162">
      <w:start w:val="1"/>
      <w:numFmt w:val="lowerLetter"/>
      <w:lvlText w:val="%2."/>
      <w:lvlJc w:val="left"/>
      <w:pPr>
        <w:ind w:left="1080" w:hanging="360"/>
      </w:pPr>
    </w:lvl>
    <w:lvl w:ilvl="2" w:tplc="F9F84600" w:tentative="1">
      <w:start w:val="1"/>
      <w:numFmt w:val="lowerRoman"/>
      <w:lvlText w:val="%3."/>
      <w:lvlJc w:val="right"/>
      <w:pPr>
        <w:ind w:left="1800" w:hanging="180"/>
      </w:pPr>
    </w:lvl>
    <w:lvl w:ilvl="3" w:tplc="BC7C83F2" w:tentative="1">
      <w:start w:val="1"/>
      <w:numFmt w:val="decimal"/>
      <w:lvlText w:val="%4."/>
      <w:lvlJc w:val="left"/>
      <w:pPr>
        <w:ind w:left="2520" w:hanging="360"/>
      </w:pPr>
    </w:lvl>
    <w:lvl w:ilvl="4" w:tplc="50FEA9D4" w:tentative="1">
      <w:start w:val="1"/>
      <w:numFmt w:val="lowerLetter"/>
      <w:lvlText w:val="%5."/>
      <w:lvlJc w:val="left"/>
      <w:pPr>
        <w:ind w:left="3240" w:hanging="360"/>
      </w:pPr>
    </w:lvl>
    <w:lvl w:ilvl="5" w:tplc="9E3E33FA" w:tentative="1">
      <w:start w:val="1"/>
      <w:numFmt w:val="lowerRoman"/>
      <w:lvlText w:val="%6."/>
      <w:lvlJc w:val="right"/>
      <w:pPr>
        <w:ind w:left="3960" w:hanging="180"/>
      </w:pPr>
    </w:lvl>
    <w:lvl w:ilvl="6" w:tplc="6E121FDC" w:tentative="1">
      <w:start w:val="1"/>
      <w:numFmt w:val="decimal"/>
      <w:lvlText w:val="%7."/>
      <w:lvlJc w:val="left"/>
      <w:pPr>
        <w:ind w:left="4680" w:hanging="360"/>
      </w:pPr>
    </w:lvl>
    <w:lvl w:ilvl="7" w:tplc="89003B82" w:tentative="1">
      <w:start w:val="1"/>
      <w:numFmt w:val="lowerLetter"/>
      <w:lvlText w:val="%8."/>
      <w:lvlJc w:val="left"/>
      <w:pPr>
        <w:ind w:left="5400" w:hanging="360"/>
      </w:pPr>
    </w:lvl>
    <w:lvl w:ilvl="8" w:tplc="4D285D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B829FC"/>
    <w:multiLevelType w:val="hybridMultilevel"/>
    <w:tmpl w:val="62BC5682"/>
    <w:lvl w:ilvl="0" w:tplc="1A1E7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058F9"/>
    <w:multiLevelType w:val="hybridMultilevel"/>
    <w:tmpl w:val="74F2D022"/>
    <w:lvl w:ilvl="0" w:tplc="303A78C8">
      <w:start w:val="1"/>
      <w:numFmt w:val="decimal"/>
      <w:lvlText w:val="%1."/>
      <w:lvlJc w:val="left"/>
      <w:pPr>
        <w:ind w:left="360" w:hanging="360"/>
      </w:pPr>
    </w:lvl>
    <w:lvl w:ilvl="1" w:tplc="0D62AB88">
      <w:start w:val="1"/>
      <w:numFmt w:val="lowerLetter"/>
      <w:lvlText w:val="%2."/>
      <w:lvlJc w:val="left"/>
      <w:pPr>
        <w:ind w:left="1080" w:hanging="360"/>
      </w:pPr>
    </w:lvl>
    <w:lvl w:ilvl="2" w:tplc="F5EAA63E">
      <w:start w:val="1"/>
      <w:numFmt w:val="lowerRoman"/>
      <w:lvlText w:val="%3."/>
      <w:lvlJc w:val="right"/>
      <w:pPr>
        <w:ind w:left="1800" w:hanging="180"/>
      </w:pPr>
    </w:lvl>
    <w:lvl w:ilvl="3" w:tplc="46DAB064">
      <w:start w:val="1"/>
      <w:numFmt w:val="decimal"/>
      <w:lvlText w:val="%4."/>
      <w:lvlJc w:val="left"/>
      <w:pPr>
        <w:ind w:left="2520" w:hanging="360"/>
      </w:pPr>
    </w:lvl>
    <w:lvl w:ilvl="4" w:tplc="75CC7E58">
      <w:start w:val="1"/>
      <w:numFmt w:val="lowerLetter"/>
      <w:lvlText w:val="%5."/>
      <w:lvlJc w:val="left"/>
      <w:pPr>
        <w:ind w:left="3240" w:hanging="360"/>
      </w:pPr>
    </w:lvl>
    <w:lvl w:ilvl="5" w:tplc="7E46AAF8">
      <w:start w:val="1"/>
      <w:numFmt w:val="lowerRoman"/>
      <w:lvlText w:val="%6."/>
      <w:lvlJc w:val="right"/>
      <w:pPr>
        <w:ind w:left="3960" w:hanging="180"/>
      </w:pPr>
    </w:lvl>
    <w:lvl w:ilvl="6" w:tplc="74E4C0B4">
      <w:start w:val="1"/>
      <w:numFmt w:val="decimal"/>
      <w:lvlText w:val="%7."/>
      <w:lvlJc w:val="left"/>
      <w:pPr>
        <w:ind w:left="4680" w:hanging="360"/>
      </w:pPr>
    </w:lvl>
    <w:lvl w:ilvl="7" w:tplc="314C86BA">
      <w:start w:val="1"/>
      <w:numFmt w:val="lowerLetter"/>
      <w:lvlText w:val="%8."/>
      <w:lvlJc w:val="left"/>
      <w:pPr>
        <w:ind w:left="5400" w:hanging="360"/>
      </w:pPr>
    </w:lvl>
    <w:lvl w:ilvl="8" w:tplc="03A8AD80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6350C"/>
    <w:multiLevelType w:val="hybridMultilevel"/>
    <w:tmpl w:val="CF5A6462"/>
    <w:lvl w:ilvl="0" w:tplc="000C36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7210C55"/>
    <w:multiLevelType w:val="hybridMultilevel"/>
    <w:tmpl w:val="06C068D0"/>
    <w:lvl w:ilvl="0" w:tplc="554EEAB6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36763"/>
    <w:multiLevelType w:val="hybridMultilevel"/>
    <w:tmpl w:val="465A747E"/>
    <w:lvl w:ilvl="0" w:tplc="FEB86C8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4D785E38">
      <w:start w:val="1"/>
      <w:numFmt w:val="lowerLetter"/>
      <w:lvlText w:val="%2."/>
      <w:lvlJc w:val="left"/>
      <w:pPr>
        <w:ind w:left="1080" w:hanging="360"/>
      </w:pPr>
    </w:lvl>
    <w:lvl w:ilvl="2" w:tplc="08A04C02" w:tentative="1">
      <w:start w:val="1"/>
      <w:numFmt w:val="lowerRoman"/>
      <w:lvlText w:val="%3."/>
      <w:lvlJc w:val="right"/>
      <w:pPr>
        <w:ind w:left="1800" w:hanging="180"/>
      </w:pPr>
    </w:lvl>
    <w:lvl w:ilvl="3" w:tplc="569E619E" w:tentative="1">
      <w:start w:val="1"/>
      <w:numFmt w:val="decimal"/>
      <w:lvlText w:val="%4."/>
      <w:lvlJc w:val="left"/>
      <w:pPr>
        <w:ind w:left="2520" w:hanging="360"/>
      </w:pPr>
    </w:lvl>
    <w:lvl w:ilvl="4" w:tplc="8722B464" w:tentative="1">
      <w:start w:val="1"/>
      <w:numFmt w:val="lowerLetter"/>
      <w:lvlText w:val="%5."/>
      <w:lvlJc w:val="left"/>
      <w:pPr>
        <w:ind w:left="3240" w:hanging="360"/>
      </w:pPr>
    </w:lvl>
    <w:lvl w:ilvl="5" w:tplc="031CA25E" w:tentative="1">
      <w:start w:val="1"/>
      <w:numFmt w:val="lowerRoman"/>
      <w:lvlText w:val="%6."/>
      <w:lvlJc w:val="right"/>
      <w:pPr>
        <w:ind w:left="3960" w:hanging="180"/>
      </w:pPr>
    </w:lvl>
    <w:lvl w:ilvl="6" w:tplc="9982B768" w:tentative="1">
      <w:start w:val="1"/>
      <w:numFmt w:val="decimal"/>
      <w:lvlText w:val="%7."/>
      <w:lvlJc w:val="left"/>
      <w:pPr>
        <w:ind w:left="4680" w:hanging="360"/>
      </w:pPr>
    </w:lvl>
    <w:lvl w:ilvl="7" w:tplc="A72610CC" w:tentative="1">
      <w:start w:val="1"/>
      <w:numFmt w:val="lowerLetter"/>
      <w:lvlText w:val="%8."/>
      <w:lvlJc w:val="left"/>
      <w:pPr>
        <w:ind w:left="5400" w:hanging="360"/>
      </w:pPr>
    </w:lvl>
    <w:lvl w:ilvl="8" w:tplc="E070C2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D53CCF"/>
    <w:multiLevelType w:val="hybridMultilevel"/>
    <w:tmpl w:val="2CC4AA96"/>
    <w:lvl w:ilvl="0" w:tplc="6AE8A17E">
      <w:start w:val="1"/>
      <w:numFmt w:val="decimal"/>
      <w:lvlText w:val="%1)"/>
      <w:lvlJc w:val="left"/>
      <w:pPr>
        <w:ind w:left="720" w:hanging="360"/>
      </w:pPr>
    </w:lvl>
    <w:lvl w:ilvl="1" w:tplc="02E42738" w:tentative="1">
      <w:start w:val="1"/>
      <w:numFmt w:val="lowerLetter"/>
      <w:lvlText w:val="%2."/>
      <w:lvlJc w:val="left"/>
      <w:pPr>
        <w:ind w:left="1440" w:hanging="360"/>
      </w:pPr>
    </w:lvl>
    <w:lvl w:ilvl="2" w:tplc="11CE4DCA" w:tentative="1">
      <w:start w:val="1"/>
      <w:numFmt w:val="lowerRoman"/>
      <w:lvlText w:val="%3."/>
      <w:lvlJc w:val="right"/>
      <w:pPr>
        <w:ind w:left="2160" w:hanging="180"/>
      </w:pPr>
    </w:lvl>
    <w:lvl w:ilvl="3" w:tplc="923ED146" w:tentative="1">
      <w:start w:val="1"/>
      <w:numFmt w:val="decimal"/>
      <w:lvlText w:val="%4."/>
      <w:lvlJc w:val="left"/>
      <w:pPr>
        <w:ind w:left="2880" w:hanging="360"/>
      </w:pPr>
    </w:lvl>
    <w:lvl w:ilvl="4" w:tplc="0B8A10B2" w:tentative="1">
      <w:start w:val="1"/>
      <w:numFmt w:val="lowerLetter"/>
      <w:lvlText w:val="%5."/>
      <w:lvlJc w:val="left"/>
      <w:pPr>
        <w:ind w:left="3600" w:hanging="360"/>
      </w:pPr>
    </w:lvl>
    <w:lvl w:ilvl="5" w:tplc="000AF3B2" w:tentative="1">
      <w:start w:val="1"/>
      <w:numFmt w:val="lowerRoman"/>
      <w:lvlText w:val="%6."/>
      <w:lvlJc w:val="right"/>
      <w:pPr>
        <w:ind w:left="4320" w:hanging="180"/>
      </w:pPr>
    </w:lvl>
    <w:lvl w:ilvl="6" w:tplc="9EB2B15E" w:tentative="1">
      <w:start w:val="1"/>
      <w:numFmt w:val="decimal"/>
      <w:lvlText w:val="%7."/>
      <w:lvlJc w:val="left"/>
      <w:pPr>
        <w:ind w:left="5040" w:hanging="360"/>
      </w:pPr>
    </w:lvl>
    <w:lvl w:ilvl="7" w:tplc="F6A020D4" w:tentative="1">
      <w:start w:val="1"/>
      <w:numFmt w:val="lowerLetter"/>
      <w:lvlText w:val="%8."/>
      <w:lvlJc w:val="left"/>
      <w:pPr>
        <w:ind w:left="5760" w:hanging="360"/>
      </w:pPr>
    </w:lvl>
    <w:lvl w:ilvl="8" w:tplc="C8AE2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E521E"/>
    <w:multiLevelType w:val="hybridMultilevel"/>
    <w:tmpl w:val="83B2EA54"/>
    <w:lvl w:ilvl="0" w:tplc="BFC0B4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B006B4"/>
    <w:multiLevelType w:val="hybridMultilevel"/>
    <w:tmpl w:val="A1D4A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B04B79"/>
    <w:multiLevelType w:val="hybridMultilevel"/>
    <w:tmpl w:val="AB58D696"/>
    <w:lvl w:ilvl="0" w:tplc="000C36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28736C7F"/>
    <w:multiLevelType w:val="hybridMultilevel"/>
    <w:tmpl w:val="5978C178"/>
    <w:lvl w:ilvl="0" w:tplc="E34ED6C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64FA4E46" w:tentative="1">
      <w:start w:val="1"/>
      <w:numFmt w:val="lowerLetter"/>
      <w:lvlText w:val="%2."/>
      <w:lvlJc w:val="left"/>
      <w:pPr>
        <w:ind w:left="1440" w:hanging="360"/>
      </w:pPr>
    </w:lvl>
    <w:lvl w:ilvl="2" w:tplc="3D0EBB3E" w:tentative="1">
      <w:start w:val="1"/>
      <w:numFmt w:val="lowerRoman"/>
      <w:lvlText w:val="%3."/>
      <w:lvlJc w:val="right"/>
      <w:pPr>
        <w:ind w:left="2160" w:hanging="180"/>
      </w:pPr>
    </w:lvl>
    <w:lvl w:ilvl="3" w:tplc="D29A00DE" w:tentative="1">
      <w:start w:val="1"/>
      <w:numFmt w:val="decimal"/>
      <w:lvlText w:val="%4."/>
      <w:lvlJc w:val="left"/>
      <w:pPr>
        <w:ind w:left="2880" w:hanging="360"/>
      </w:pPr>
    </w:lvl>
    <w:lvl w:ilvl="4" w:tplc="99D4051A" w:tentative="1">
      <w:start w:val="1"/>
      <w:numFmt w:val="lowerLetter"/>
      <w:lvlText w:val="%5."/>
      <w:lvlJc w:val="left"/>
      <w:pPr>
        <w:ind w:left="3600" w:hanging="360"/>
      </w:pPr>
    </w:lvl>
    <w:lvl w:ilvl="5" w:tplc="1A56A42C" w:tentative="1">
      <w:start w:val="1"/>
      <w:numFmt w:val="lowerRoman"/>
      <w:lvlText w:val="%6."/>
      <w:lvlJc w:val="right"/>
      <w:pPr>
        <w:ind w:left="4320" w:hanging="180"/>
      </w:pPr>
    </w:lvl>
    <w:lvl w:ilvl="6" w:tplc="C1A69098" w:tentative="1">
      <w:start w:val="1"/>
      <w:numFmt w:val="decimal"/>
      <w:lvlText w:val="%7."/>
      <w:lvlJc w:val="left"/>
      <w:pPr>
        <w:ind w:left="5040" w:hanging="360"/>
      </w:pPr>
    </w:lvl>
    <w:lvl w:ilvl="7" w:tplc="B9486FB8" w:tentative="1">
      <w:start w:val="1"/>
      <w:numFmt w:val="lowerLetter"/>
      <w:lvlText w:val="%8."/>
      <w:lvlJc w:val="left"/>
      <w:pPr>
        <w:ind w:left="5760" w:hanging="360"/>
      </w:pPr>
    </w:lvl>
    <w:lvl w:ilvl="8" w:tplc="4D4E22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2779C"/>
    <w:multiLevelType w:val="multilevel"/>
    <w:tmpl w:val="BF7234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9" w15:restartNumberingAfterBreak="0">
    <w:nsid w:val="321B771B"/>
    <w:multiLevelType w:val="hybridMultilevel"/>
    <w:tmpl w:val="918AD978"/>
    <w:lvl w:ilvl="0" w:tplc="0415000F">
      <w:start w:val="1"/>
      <w:numFmt w:val="decimal"/>
      <w:lvlText w:val="%1."/>
      <w:lvlJc w:val="left"/>
      <w:pPr>
        <w:ind w:left="-1014" w:hanging="360"/>
      </w:pPr>
    </w:lvl>
    <w:lvl w:ilvl="1" w:tplc="80A0021A">
      <w:start w:val="1"/>
      <w:numFmt w:val="decimal"/>
      <w:lvlText w:val="%2)"/>
      <w:lvlJc w:val="left"/>
      <w:pPr>
        <w:ind w:left="-594" w:hanging="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20" w15:restartNumberingAfterBreak="0">
    <w:nsid w:val="329D5C72"/>
    <w:multiLevelType w:val="hybridMultilevel"/>
    <w:tmpl w:val="525C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90760"/>
    <w:multiLevelType w:val="hybridMultilevel"/>
    <w:tmpl w:val="B3427B16"/>
    <w:lvl w:ilvl="0" w:tplc="873C772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075D0B"/>
    <w:multiLevelType w:val="hybridMultilevel"/>
    <w:tmpl w:val="966E903E"/>
    <w:lvl w:ilvl="0" w:tplc="3C005F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E6A37"/>
    <w:multiLevelType w:val="hybridMultilevel"/>
    <w:tmpl w:val="A98C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4075F"/>
    <w:multiLevelType w:val="hybridMultilevel"/>
    <w:tmpl w:val="CD8E52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4B7A80"/>
    <w:multiLevelType w:val="hybridMultilevel"/>
    <w:tmpl w:val="2968E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14C91"/>
    <w:multiLevelType w:val="hybridMultilevel"/>
    <w:tmpl w:val="B5AE82E6"/>
    <w:lvl w:ilvl="0" w:tplc="8CA65734">
      <w:start w:val="1"/>
      <w:numFmt w:val="decimal"/>
      <w:lvlText w:val="%1)"/>
      <w:lvlJc w:val="left"/>
      <w:pPr>
        <w:ind w:left="360" w:hanging="360"/>
      </w:pPr>
      <w:rPr>
        <w:rFonts w:hint="default"/>
        <w:color w:val="333333"/>
        <w:sz w:val="24"/>
        <w:szCs w:val="24"/>
      </w:rPr>
    </w:lvl>
    <w:lvl w:ilvl="1" w:tplc="E942122C" w:tentative="1">
      <w:start w:val="1"/>
      <w:numFmt w:val="lowerLetter"/>
      <w:lvlText w:val="%2."/>
      <w:lvlJc w:val="left"/>
      <w:pPr>
        <w:ind w:left="1080" w:hanging="360"/>
      </w:pPr>
    </w:lvl>
    <w:lvl w:ilvl="2" w:tplc="6D2CC356" w:tentative="1">
      <w:start w:val="1"/>
      <w:numFmt w:val="lowerRoman"/>
      <w:lvlText w:val="%3."/>
      <w:lvlJc w:val="right"/>
      <w:pPr>
        <w:ind w:left="1800" w:hanging="180"/>
      </w:pPr>
    </w:lvl>
    <w:lvl w:ilvl="3" w:tplc="5616F1AC" w:tentative="1">
      <w:start w:val="1"/>
      <w:numFmt w:val="decimal"/>
      <w:lvlText w:val="%4."/>
      <w:lvlJc w:val="left"/>
      <w:pPr>
        <w:ind w:left="2520" w:hanging="360"/>
      </w:pPr>
    </w:lvl>
    <w:lvl w:ilvl="4" w:tplc="18502D34" w:tentative="1">
      <w:start w:val="1"/>
      <w:numFmt w:val="lowerLetter"/>
      <w:lvlText w:val="%5."/>
      <w:lvlJc w:val="left"/>
      <w:pPr>
        <w:ind w:left="3240" w:hanging="360"/>
      </w:pPr>
    </w:lvl>
    <w:lvl w:ilvl="5" w:tplc="8D52FB9C" w:tentative="1">
      <w:start w:val="1"/>
      <w:numFmt w:val="lowerRoman"/>
      <w:lvlText w:val="%6."/>
      <w:lvlJc w:val="right"/>
      <w:pPr>
        <w:ind w:left="3960" w:hanging="180"/>
      </w:pPr>
    </w:lvl>
    <w:lvl w:ilvl="6" w:tplc="21A88A02" w:tentative="1">
      <w:start w:val="1"/>
      <w:numFmt w:val="decimal"/>
      <w:lvlText w:val="%7."/>
      <w:lvlJc w:val="left"/>
      <w:pPr>
        <w:ind w:left="4680" w:hanging="360"/>
      </w:pPr>
    </w:lvl>
    <w:lvl w:ilvl="7" w:tplc="E738E7FA" w:tentative="1">
      <w:start w:val="1"/>
      <w:numFmt w:val="lowerLetter"/>
      <w:lvlText w:val="%8."/>
      <w:lvlJc w:val="left"/>
      <w:pPr>
        <w:ind w:left="5400" w:hanging="360"/>
      </w:pPr>
    </w:lvl>
    <w:lvl w:ilvl="8" w:tplc="E5A23C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7A0CF1"/>
    <w:multiLevelType w:val="hybridMultilevel"/>
    <w:tmpl w:val="6DCC93F2"/>
    <w:lvl w:ilvl="0" w:tplc="6FD4B5D2">
      <w:start w:val="1"/>
      <w:numFmt w:val="decimal"/>
      <w:lvlText w:val="%1."/>
      <w:lvlJc w:val="left"/>
      <w:pPr>
        <w:ind w:left="360" w:hanging="360"/>
      </w:pPr>
    </w:lvl>
    <w:lvl w:ilvl="1" w:tplc="E15E5122">
      <w:start w:val="1"/>
      <w:numFmt w:val="lowerLetter"/>
      <w:lvlText w:val="%2."/>
      <w:lvlJc w:val="left"/>
      <w:pPr>
        <w:ind w:left="1080" w:hanging="360"/>
      </w:pPr>
    </w:lvl>
    <w:lvl w:ilvl="2" w:tplc="FABE0BB6">
      <w:start w:val="1"/>
      <w:numFmt w:val="lowerRoman"/>
      <w:lvlText w:val="%3."/>
      <w:lvlJc w:val="right"/>
      <w:pPr>
        <w:ind w:left="1800" w:hanging="180"/>
      </w:pPr>
    </w:lvl>
    <w:lvl w:ilvl="3" w:tplc="8B1C5682">
      <w:start w:val="1"/>
      <w:numFmt w:val="decimal"/>
      <w:lvlText w:val="%4."/>
      <w:lvlJc w:val="left"/>
      <w:pPr>
        <w:ind w:left="2520" w:hanging="360"/>
      </w:pPr>
    </w:lvl>
    <w:lvl w:ilvl="4" w:tplc="3724B4F2">
      <w:start w:val="1"/>
      <w:numFmt w:val="lowerLetter"/>
      <w:lvlText w:val="%5."/>
      <w:lvlJc w:val="left"/>
      <w:pPr>
        <w:ind w:left="3240" w:hanging="360"/>
      </w:pPr>
    </w:lvl>
    <w:lvl w:ilvl="5" w:tplc="1D0E2C96">
      <w:start w:val="1"/>
      <w:numFmt w:val="lowerRoman"/>
      <w:lvlText w:val="%6."/>
      <w:lvlJc w:val="right"/>
      <w:pPr>
        <w:ind w:left="3960" w:hanging="180"/>
      </w:pPr>
    </w:lvl>
    <w:lvl w:ilvl="6" w:tplc="DF1245C6">
      <w:start w:val="1"/>
      <w:numFmt w:val="decimal"/>
      <w:lvlText w:val="%7."/>
      <w:lvlJc w:val="left"/>
      <w:pPr>
        <w:ind w:left="4680" w:hanging="360"/>
      </w:pPr>
    </w:lvl>
    <w:lvl w:ilvl="7" w:tplc="2728ACE6">
      <w:start w:val="1"/>
      <w:numFmt w:val="lowerLetter"/>
      <w:lvlText w:val="%8."/>
      <w:lvlJc w:val="left"/>
      <w:pPr>
        <w:ind w:left="5400" w:hanging="360"/>
      </w:pPr>
    </w:lvl>
    <w:lvl w:ilvl="8" w:tplc="9F54DC1A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914FF3"/>
    <w:multiLevelType w:val="hybridMultilevel"/>
    <w:tmpl w:val="0778D63A"/>
    <w:lvl w:ilvl="0" w:tplc="6018E54E">
      <w:start w:val="1"/>
      <w:numFmt w:val="decimal"/>
      <w:lvlText w:val="%1."/>
      <w:lvlJc w:val="left"/>
      <w:pPr>
        <w:ind w:left="360" w:hanging="360"/>
      </w:pPr>
    </w:lvl>
    <w:lvl w:ilvl="1" w:tplc="7A76870C">
      <w:start w:val="1"/>
      <w:numFmt w:val="decimal"/>
      <w:lvlText w:val="%2)"/>
      <w:lvlJc w:val="left"/>
      <w:pPr>
        <w:ind w:left="1080" w:hanging="360"/>
      </w:pPr>
    </w:lvl>
    <w:lvl w:ilvl="2" w:tplc="69320716">
      <w:start w:val="1"/>
      <w:numFmt w:val="lowerRoman"/>
      <w:lvlText w:val="%3."/>
      <w:lvlJc w:val="right"/>
      <w:pPr>
        <w:ind w:left="1800" w:hanging="180"/>
      </w:pPr>
    </w:lvl>
    <w:lvl w:ilvl="3" w:tplc="1278F77A">
      <w:start w:val="1"/>
      <w:numFmt w:val="decimal"/>
      <w:lvlText w:val="%4."/>
      <w:lvlJc w:val="left"/>
      <w:pPr>
        <w:ind w:left="2520" w:hanging="360"/>
      </w:pPr>
    </w:lvl>
    <w:lvl w:ilvl="4" w:tplc="B8A07652">
      <w:start w:val="1"/>
      <w:numFmt w:val="lowerLetter"/>
      <w:lvlText w:val="%5."/>
      <w:lvlJc w:val="left"/>
      <w:pPr>
        <w:ind w:left="3240" w:hanging="360"/>
      </w:pPr>
    </w:lvl>
    <w:lvl w:ilvl="5" w:tplc="B2BC7DCC">
      <w:start w:val="1"/>
      <w:numFmt w:val="lowerRoman"/>
      <w:lvlText w:val="%6."/>
      <w:lvlJc w:val="right"/>
      <w:pPr>
        <w:ind w:left="3960" w:hanging="180"/>
      </w:pPr>
    </w:lvl>
    <w:lvl w:ilvl="6" w:tplc="748C7D50">
      <w:start w:val="1"/>
      <w:numFmt w:val="decimal"/>
      <w:lvlText w:val="%7."/>
      <w:lvlJc w:val="left"/>
      <w:pPr>
        <w:ind w:left="4680" w:hanging="360"/>
      </w:pPr>
    </w:lvl>
    <w:lvl w:ilvl="7" w:tplc="FA3ED762">
      <w:start w:val="1"/>
      <w:numFmt w:val="lowerLetter"/>
      <w:lvlText w:val="%8."/>
      <w:lvlJc w:val="left"/>
      <w:pPr>
        <w:ind w:left="5400" w:hanging="360"/>
      </w:pPr>
    </w:lvl>
    <w:lvl w:ilvl="8" w:tplc="8BFE301C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AF391A"/>
    <w:multiLevelType w:val="hybridMultilevel"/>
    <w:tmpl w:val="902E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608F3"/>
    <w:multiLevelType w:val="hybridMultilevel"/>
    <w:tmpl w:val="FA16C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8F4E9F"/>
    <w:multiLevelType w:val="hybridMultilevel"/>
    <w:tmpl w:val="87EAB214"/>
    <w:lvl w:ilvl="0" w:tplc="3C32C1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5C7707B6"/>
    <w:multiLevelType w:val="hybridMultilevel"/>
    <w:tmpl w:val="09AC55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162CA3"/>
    <w:multiLevelType w:val="hybridMultilevel"/>
    <w:tmpl w:val="57D4D152"/>
    <w:lvl w:ilvl="0" w:tplc="54467A74">
      <w:start w:val="1"/>
      <w:numFmt w:val="decimal"/>
      <w:lvlText w:val="%1)"/>
      <w:lvlJc w:val="left"/>
      <w:pPr>
        <w:ind w:left="70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64A66D2"/>
    <w:multiLevelType w:val="hybridMultilevel"/>
    <w:tmpl w:val="3A6A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B68EB"/>
    <w:multiLevelType w:val="hybridMultilevel"/>
    <w:tmpl w:val="9176C926"/>
    <w:lvl w:ilvl="0" w:tplc="F634CC6E">
      <w:start w:val="1"/>
      <w:numFmt w:val="decimal"/>
      <w:lvlText w:val="%1."/>
      <w:lvlJc w:val="left"/>
      <w:pPr>
        <w:ind w:left="360" w:hanging="360"/>
      </w:pPr>
    </w:lvl>
    <w:lvl w:ilvl="1" w:tplc="4468ACA0">
      <w:start w:val="1"/>
      <w:numFmt w:val="lowerLetter"/>
      <w:lvlText w:val="%2."/>
      <w:lvlJc w:val="left"/>
      <w:pPr>
        <w:ind w:left="1080" w:hanging="360"/>
      </w:pPr>
    </w:lvl>
    <w:lvl w:ilvl="2" w:tplc="E42AD818">
      <w:start w:val="1"/>
      <w:numFmt w:val="lowerRoman"/>
      <w:lvlText w:val="%3."/>
      <w:lvlJc w:val="right"/>
      <w:pPr>
        <w:ind w:left="1800" w:hanging="180"/>
      </w:pPr>
    </w:lvl>
    <w:lvl w:ilvl="3" w:tplc="D08C3A7A">
      <w:start w:val="1"/>
      <w:numFmt w:val="decimal"/>
      <w:lvlText w:val="%4."/>
      <w:lvlJc w:val="left"/>
      <w:pPr>
        <w:ind w:left="2520" w:hanging="360"/>
      </w:pPr>
    </w:lvl>
    <w:lvl w:ilvl="4" w:tplc="A80EC66C">
      <w:start w:val="1"/>
      <w:numFmt w:val="lowerLetter"/>
      <w:lvlText w:val="%5."/>
      <w:lvlJc w:val="left"/>
      <w:pPr>
        <w:ind w:left="3240" w:hanging="360"/>
      </w:pPr>
    </w:lvl>
    <w:lvl w:ilvl="5" w:tplc="A7B2ED2E">
      <w:start w:val="1"/>
      <w:numFmt w:val="lowerRoman"/>
      <w:lvlText w:val="%6."/>
      <w:lvlJc w:val="right"/>
      <w:pPr>
        <w:ind w:left="3960" w:hanging="180"/>
      </w:pPr>
    </w:lvl>
    <w:lvl w:ilvl="6" w:tplc="83E6A30C">
      <w:start w:val="1"/>
      <w:numFmt w:val="decimal"/>
      <w:lvlText w:val="%7."/>
      <w:lvlJc w:val="left"/>
      <w:pPr>
        <w:ind w:left="4680" w:hanging="360"/>
      </w:pPr>
    </w:lvl>
    <w:lvl w:ilvl="7" w:tplc="81589158">
      <w:start w:val="1"/>
      <w:numFmt w:val="lowerLetter"/>
      <w:lvlText w:val="%8."/>
      <w:lvlJc w:val="left"/>
      <w:pPr>
        <w:ind w:left="5400" w:hanging="360"/>
      </w:pPr>
    </w:lvl>
    <w:lvl w:ilvl="8" w:tplc="6700FF4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EF798A"/>
    <w:multiLevelType w:val="hybridMultilevel"/>
    <w:tmpl w:val="09AAFA2A"/>
    <w:lvl w:ilvl="0" w:tplc="34AC3568">
      <w:start w:val="1"/>
      <w:numFmt w:val="decimal"/>
      <w:lvlText w:val="%1."/>
      <w:lvlJc w:val="left"/>
      <w:pPr>
        <w:ind w:left="720" w:hanging="360"/>
      </w:pPr>
    </w:lvl>
    <w:lvl w:ilvl="1" w:tplc="54FA8610" w:tentative="1">
      <w:start w:val="1"/>
      <w:numFmt w:val="lowerLetter"/>
      <w:lvlText w:val="%2."/>
      <w:lvlJc w:val="left"/>
      <w:pPr>
        <w:ind w:left="1440" w:hanging="360"/>
      </w:pPr>
    </w:lvl>
    <w:lvl w:ilvl="2" w:tplc="9D5C48DE" w:tentative="1">
      <w:start w:val="1"/>
      <w:numFmt w:val="lowerRoman"/>
      <w:lvlText w:val="%3."/>
      <w:lvlJc w:val="right"/>
      <w:pPr>
        <w:ind w:left="2160" w:hanging="180"/>
      </w:pPr>
    </w:lvl>
    <w:lvl w:ilvl="3" w:tplc="C4128194" w:tentative="1">
      <w:start w:val="1"/>
      <w:numFmt w:val="decimal"/>
      <w:lvlText w:val="%4."/>
      <w:lvlJc w:val="left"/>
      <w:pPr>
        <w:ind w:left="2880" w:hanging="360"/>
      </w:pPr>
    </w:lvl>
    <w:lvl w:ilvl="4" w:tplc="A8369CF4" w:tentative="1">
      <w:start w:val="1"/>
      <w:numFmt w:val="lowerLetter"/>
      <w:lvlText w:val="%5."/>
      <w:lvlJc w:val="left"/>
      <w:pPr>
        <w:ind w:left="3600" w:hanging="360"/>
      </w:pPr>
    </w:lvl>
    <w:lvl w:ilvl="5" w:tplc="A6162324" w:tentative="1">
      <w:start w:val="1"/>
      <w:numFmt w:val="lowerRoman"/>
      <w:lvlText w:val="%6."/>
      <w:lvlJc w:val="right"/>
      <w:pPr>
        <w:ind w:left="4320" w:hanging="180"/>
      </w:pPr>
    </w:lvl>
    <w:lvl w:ilvl="6" w:tplc="6F36D102" w:tentative="1">
      <w:start w:val="1"/>
      <w:numFmt w:val="decimal"/>
      <w:lvlText w:val="%7."/>
      <w:lvlJc w:val="left"/>
      <w:pPr>
        <w:ind w:left="5040" w:hanging="360"/>
      </w:pPr>
    </w:lvl>
    <w:lvl w:ilvl="7" w:tplc="D79C3070" w:tentative="1">
      <w:start w:val="1"/>
      <w:numFmt w:val="lowerLetter"/>
      <w:lvlText w:val="%8."/>
      <w:lvlJc w:val="left"/>
      <w:pPr>
        <w:ind w:left="5760" w:hanging="360"/>
      </w:pPr>
    </w:lvl>
    <w:lvl w:ilvl="8" w:tplc="BCC8B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D4E8B"/>
    <w:multiLevelType w:val="hybridMultilevel"/>
    <w:tmpl w:val="F90E3488"/>
    <w:lvl w:ilvl="0" w:tplc="570CE1B4">
      <w:start w:val="1"/>
      <w:numFmt w:val="decimal"/>
      <w:lvlText w:val="%1."/>
      <w:lvlJc w:val="left"/>
      <w:pPr>
        <w:ind w:left="360" w:hanging="360"/>
      </w:pPr>
    </w:lvl>
    <w:lvl w:ilvl="1" w:tplc="7ACED780">
      <w:start w:val="1"/>
      <w:numFmt w:val="lowerLetter"/>
      <w:lvlText w:val="%2."/>
      <w:lvlJc w:val="left"/>
      <w:pPr>
        <w:ind w:left="1080" w:hanging="360"/>
      </w:pPr>
    </w:lvl>
    <w:lvl w:ilvl="2" w:tplc="D400C600">
      <w:start w:val="1"/>
      <w:numFmt w:val="lowerRoman"/>
      <w:lvlText w:val="%3."/>
      <w:lvlJc w:val="right"/>
      <w:pPr>
        <w:ind w:left="1800" w:hanging="180"/>
      </w:pPr>
    </w:lvl>
    <w:lvl w:ilvl="3" w:tplc="9086D648">
      <w:start w:val="1"/>
      <w:numFmt w:val="decimal"/>
      <w:lvlText w:val="%4."/>
      <w:lvlJc w:val="left"/>
      <w:pPr>
        <w:ind w:left="2520" w:hanging="360"/>
      </w:pPr>
    </w:lvl>
    <w:lvl w:ilvl="4" w:tplc="341EC1BE">
      <w:start w:val="1"/>
      <w:numFmt w:val="lowerLetter"/>
      <w:lvlText w:val="%5."/>
      <w:lvlJc w:val="left"/>
      <w:pPr>
        <w:ind w:left="3240" w:hanging="360"/>
      </w:pPr>
    </w:lvl>
    <w:lvl w:ilvl="5" w:tplc="4EFEF102">
      <w:start w:val="1"/>
      <w:numFmt w:val="lowerRoman"/>
      <w:lvlText w:val="%6."/>
      <w:lvlJc w:val="right"/>
      <w:pPr>
        <w:ind w:left="3960" w:hanging="180"/>
      </w:pPr>
    </w:lvl>
    <w:lvl w:ilvl="6" w:tplc="9132C0CC">
      <w:start w:val="1"/>
      <w:numFmt w:val="decimal"/>
      <w:lvlText w:val="%7."/>
      <w:lvlJc w:val="left"/>
      <w:pPr>
        <w:ind w:left="4680" w:hanging="360"/>
      </w:pPr>
    </w:lvl>
    <w:lvl w:ilvl="7" w:tplc="019AC69A">
      <w:start w:val="1"/>
      <w:numFmt w:val="lowerLetter"/>
      <w:lvlText w:val="%8."/>
      <w:lvlJc w:val="left"/>
      <w:pPr>
        <w:ind w:left="5400" w:hanging="360"/>
      </w:pPr>
    </w:lvl>
    <w:lvl w:ilvl="8" w:tplc="85BC18AC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A860F1"/>
    <w:multiLevelType w:val="hybridMultilevel"/>
    <w:tmpl w:val="CFE2C800"/>
    <w:lvl w:ilvl="0" w:tplc="C07848FE">
      <w:start w:val="1"/>
      <w:numFmt w:val="decimal"/>
      <w:lvlText w:val="%1."/>
      <w:lvlJc w:val="left"/>
      <w:pPr>
        <w:ind w:left="2769" w:hanging="360"/>
      </w:pPr>
      <w:rPr>
        <w:rFonts w:hint="default"/>
        <w:sz w:val="24"/>
        <w:szCs w:val="24"/>
      </w:rPr>
    </w:lvl>
    <w:lvl w:ilvl="1" w:tplc="9768E3B8" w:tentative="1">
      <w:start w:val="1"/>
      <w:numFmt w:val="lowerLetter"/>
      <w:lvlText w:val="%2."/>
      <w:lvlJc w:val="left"/>
      <w:pPr>
        <w:ind w:left="1440" w:hanging="360"/>
      </w:pPr>
    </w:lvl>
    <w:lvl w:ilvl="2" w:tplc="CB52A0DA" w:tentative="1">
      <w:start w:val="1"/>
      <w:numFmt w:val="lowerRoman"/>
      <w:lvlText w:val="%3."/>
      <w:lvlJc w:val="right"/>
      <w:pPr>
        <w:ind w:left="2160" w:hanging="180"/>
      </w:pPr>
    </w:lvl>
    <w:lvl w:ilvl="3" w:tplc="4692AF44" w:tentative="1">
      <w:start w:val="1"/>
      <w:numFmt w:val="decimal"/>
      <w:lvlText w:val="%4."/>
      <w:lvlJc w:val="left"/>
      <w:pPr>
        <w:ind w:left="2880" w:hanging="360"/>
      </w:pPr>
    </w:lvl>
    <w:lvl w:ilvl="4" w:tplc="77986F46" w:tentative="1">
      <w:start w:val="1"/>
      <w:numFmt w:val="lowerLetter"/>
      <w:lvlText w:val="%5."/>
      <w:lvlJc w:val="left"/>
      <w:pPr>
        <w:ind w:left="3600" w:hanging="360"/>
      </w:pPr>
    </w:lvl>
    <w:lvl w:ilvl="5" w:tplc="6680C35E" w:tentative="1">
      <w:start w:val="1"/>
      <w:numFmt w:val="lowerRoman"/>
      <w:lvlText w:val="%6."/>
      <w:lvlJc w:val="right"/>
      <w:pPr>
        <w:ind w:left="4320" w:hanging="180"/>
      </w:pPr>
    </w:lvl>
    <w:lvl w:ilvl="6" w:tplc="99BC2608" w:tentative="1">
      <w:start w:val="1"/>
      <w:numFmt w:val="decimal"/>
      <w:lvlText w:val="%7."/>
      <w:lvlJc w:val="left"/>
      <w:pPr>
        <w:ind w:left="5040" w:hanging="360"/>
      </w:pPr>
    </w:lvl>
    <w:lvl w:ilvl="7" w:tplc="7012C7AC" w:tentative="1">
      <w:start w:val="1"/>
      <w:numFmt w:val="lowerLetter"/>
      <w:lvlText w:val="%8."/>
      <w:lvlJc w:val="left"/>
      <w:pPr>
        <w:ind w:left="5760" w:hanging="360"/>
      </w:pPr>
    </w:lvl>
    <w:lvl w:ilvl="8" w:tplc="A83EF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D3C6B"/>
    <w:multiLevelType w:val="hybridMultilevel"/>
    <w:tmpl w:val="202ED8B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1" w15:restartNumberingAfterBreak="0">
    <w:nsid w:val="70AD59B0"/>
    <w:multiLevelType w:val="multilevel"/>
    <w:tmpl w:val="DFC2B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70C62D8F"/>
    <w:multiLevelType w:val="hybridMultilevel"/>
    <w:tmpl w:val="21D08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321E9"/>
    <w:multiLevelType w:val="hybridMultilevel"/>
    <w:tmpl w:val="2BB89AB8"/>
    <w:lvl w:ilvl="0" w:tplc="861675EC">
      <w:start w:val="1"/>
      <w:numFmt w:val="decimal"/>
      <w:lvlText w:val="%1)"/>
      <w:lvlJc w:val="left"/>
      <w:pPr>
        <w:ind w:left="365" w:hanging="360"/>
      </w:pPr>
    </w:lvl>
    <w:lvl w:ilvl="1" w:tplc="7AF0AED6" w:tentative="1">
      <w:start w:val="1"/>
      <w:numFmt w:val="lowerLetter"/>
      <w:lvlText w:val="%2."/>
      <w:lvlJc w:val="left"/>
      <w:pPr>
        <w:ind w:left="1085" w:hanging="360"/>
      </w:pPr>
    </w:lvl>
    <w:lvl w:ilvl="2" w:tplc="E81E8834" w:tentative="1">
      <w:start w:val="1"/>
      <w:numFmt w:val="lowerRoman"/>
      <w:lvlText w:val="%3."/>
      <w:lvlJc w:val="right"/>
      <w:pPr>
        <w:ind w:left="1805" w:hanging="180"/>
      </w:pPr>
    </w:lvl>
    <w:lvl w:ilvl="3" w:tplc="D3C83000" w:tentative="1">
      <w:start w:val="1"/>
      <w:numFmt w:val="decimal"/>
      <w:lvlText w:val="%4."/>
      <w:lvlJc w:val="left"/>
      <w:pPr>
        <w:ind w:left="2525" w:hanging="360"/>
      </w:pPr>
    </w:lvl>
    <w:lvl w:ilvl="4" w:tplc="B5A87D94" w:tentative="1">
      <w:start w:val="1"/>
      <w:numFmt w:val="lowerLetter"/>
      <w:lvlText w:val="%5."/>
      <w:lvlJc w:val="left"/>
      <w:pPr>
        <w:ind w:left="3245" w:hanging="360"/>
      </w:pPr>
    </w:lvl>
    <w:lvl w:ilvl="5" w:tplc="24A2AB46" w:tentative="1">
      <w:start w:val="1"/>
      <w:numFmt w:val="lowerRoman"/>
      <w:lvlText w:val="%6."/>
      <w:lvlJc w:val="right"/>
      <w:pPr>
        <w:ind w:left="3965" w:hanging="180"/>
      </w:pPr>
    </w:lvl>
    <w:lvl w:ilvl="6" w:tplc="1A9894CC" w:tentative="1">
      <w:start w:val="1"/>
      <w:numFmt w:val="decimal"/>
      <w:lvlText w:val="%7."/>
      <w:lvlJc w:val="left"/>
      <w:pPr>
        <w:ind w:left="4685" w:hanging="360"/>
      </w:pPr>
    </w:lvl>
    <w:lvl w:ilvl="7" w:tplc="C11001BE" w:tentative="1">
      <w:start w:val="1"/>
      <w:numFmt w:val="lowerLetter"/>
      <w:lvlText w:val="%8."/>
      <w:lvlJc w:val="left"/>
      <w:pPr>
        <w:ind w:left="5405" w:hanging="360"/>
      </w:pPr>
    </w:lvl>
    <w:lvl w:ilvl="8" w:tplc="4E92CE2A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4" w15:restartNumberingAfterBreak="0">
    <w:nsid w:val="76AF63B5"/>
    <w:multiLevelType w:val="hybridMultilevel"/>
    <w:tmpl w:val="B3F657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94402B3"/>
    <w:multiLevelType w:val="multilevel"/>
    <w:tmpl w:val="EE00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abstractNum w:abstractNumId="46" w15:restartNumberingAfterBreak="0">
    <w:nsid w:val="7C941A00"/>
    <w:multiLevelType w:val="hybridMultilevel"/>
    <w:tmpl w:val="1F74E972"/>
    <w:lvl w:ilvl="0" w:tplc="CC3A8A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D9EA6032" w:tentative="1">
      <w:start w:val="1"/>
      <w:numFmt w:val="lowerLetter"/>
      <w:lvlText w:val="%2."/>
      <w:lvlJc w:val="left"/>
      <w:pPr>
        <w:ind w:left="1440" w:hanging="360"/>
      </w:pPr>
    </w:lvl>
    <w:lvl w:ilvl="2" w:tplc="B3A4427A" w:tentative="1">
      <w:start w:val="1"/>
      <w:numFmt w:val="lowerRoman"/>
      <w:lvlText w:val="%3."/>
      <w:lvlJc w:val="right"/>
      <w:pPr>
        <w:ind w:left="2160" w:hanging="180"/>
      </w:pPr>
    </w:lvl>
    <w:lvl w:ilvl="3" w:tplc="C1BCDE96" w:tentative="1">
      <w:start w:val="1"/>
      <w:numFmt w:val="decimal"/>
      <w:lvlText w:val="%4."/>
      <w:lvlJc w:val="left"/>
      <w:pPr>
        <w:ind w:left="2880" w:hanging="360"/>
      </w:pPr>
    </w:lvl>
    <w:lvl w:ilvl="4" w:tplc="A1E2F26A" w:tentative="1">
      <w:start w:val="1"/>
      <w:numFmt w:val="lowerLetter"/>
      <w:lvlText w:val="%5."/>
      <w:lvlJc w:val="left"/>
      <w:pPr>
        <w:ind w:left="3600" w:hanging="360"/>
      </w:pPr>
    </w:lvl>
    <w:lvl w:ilvl="5" w:tplc="500C50AE" w:tentative="1">
      <w:start w:val="1"/>
      <w:numFmt w:val="lowerRoman"/>
      <w:lvlText w:val="%6."/>
      <w:lvlJc w:val="right"/>
      <w:pPr>
        <w:ind w:left="4320" w:hanging="180"/>
      </w:pPr>
    </w:lvl>
    <w:lvl w:ilvl="6" w:tplc="BAFAB8D4" w:tentative="1">
      <w:start w:val="1"/>
      <w:numFmt w:val="decimal"/>
      <w:lvlText w:val="%7."/>
      <w:lvlJc w:val="left"/>
      <w:pPr>
        <w:ind w:left="5040" w:hanging="360"/>
      </w:pPr>
    </w:lvl>
    <w:lvl w:ilvl="7" w:tplc="12A47A42" w:tentative="1">
      <w:start w:val="1"/>
      <w:numFmt w:val="lowerLetter"/>
      <w:lvlText w:val="%8."/>
      <w:lvlJc w:val="left"/>
      <w:pPr>
        <w:ind w:left="5760" w:hanging="360"/>
      </w:pPr>
    </w:lvl>
    <w:lvl w:ilvl="8" w:tplc="BCC8E0F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222717">
    <w:abstractNumId w:val="6"/>
  </w:num>
  <w:num w:numId="2" w16cid:durableId="1515267304">
    <w:abstractNumId w:val="43"/>
  </w:num>
  <w:num w:numId="3" w16cid:durableId="1294555793">
    <w:abstractNumId w:val="27"/>
  </w:num>
  <w:num w:numId="4" w16cid:durableId="478570998">
    <w:abstractNumId w:val="39"/>
  </w:num>
  <w:num w:numId="5" w16cid:durableId="308487276">
    <w:abstractNumId w:val="12"/>
  </w:num>
  <w:num w:numId="6" w16cid:durableId="1303117926">
    <w:abstractNumId w:val="11"/>
  </w:num>
  <w:num w:numId="7" w16cid:durableId="2030644194">
    <w:abstractNumId w:val="17"/>
  </w:num>
  <w:num w:numId="8" w16cid:durableId="2017533641">
    <w:abstractNumId w:val="5"/>
  </w:num>
  <w:num w:numId="9" w16cid:durableId="1110704210">
    <w:abstractNumId w:val="4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4876245">
    <w:abstractNumId w:val="18"/>
  </w:num>
  <w:num w:numId="11" w16cid:durableId="1655140058">
    <w:abstractNumId w:val="0"/>
  </w:num>
  <w:num w:numId="12" w16cid:durableId="2027098335">
    <w:abstractNumId w:val="46"/>
  </w:num>
  <w:num w:numId="13" w16cid:durableId="1174684496">
    <w:abstractNumId w:val="8"/>
  </w:num>
  <w:num w:numId="14" w16cid:durableId="97482411">
    <w:abstractNumId w:val="28"/>
  </w:num>
  <w:num w:numId="15" w16cid:durableId="432821607">
    <w:abstractNumId w:val="36"/>
  </w:num>
  <w:num w:numId="16" w16cid:durableId="854920232">
    <w:abstractNumId w:val="29"/>
  </w:num>
  <w:num w:numId="17" w16cid:durableId="1234268807">
    <w:abstractNumId w:val="37"/>
  </w:num>
  <w:num w:numId="18" w16cid:durableId="201405193">
    <w:abstractNumId w:val="34"/>
  </w:num>
  <w:num w:numId="19" w16cid:durableId="620235231">
    <w:abstractNumId w:val="13"/>
  </w:num>
  <w:num w:numId="20" w16cid:durableId="1686597112">
    <w:abstractNumId w:val="32"/>
  </w:num>
  <w:num w:numId="21" w16cid:durableId="1918323044">
    <w:abstractNumId w:val="41"/>
  </w:num>
  <w:num w:numId="22" w16cid:durableId="1333030158">
    <w:abstractNumId w:val="3"/>
  </w:num>
  <w:num w:numId="23" w16cid:durableId="10571262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2032272">
    <w:abstractNumId w:val="22"/>
  </w:num>
  <w:num w:numId="25" w16cid:durableId="1426926329">
    <w:abstractNumId w:val="20"/>
  </w:num>
  <w:num w:numId="26" w16cid:durableId="1617174302">
    <w:abstractNumId w:val="44"/>
  </w:num>
  <w:num w:numId="27" w16cid:durableId="1942374959">
    <w:abstractNumId w:val="7"/>
  </w:num>
  <w:num w:numId="28" w16cid:durableId="240717860">
    <w:abstractNumId w:val="40"/>
  </w:num>
  <w:num w:numId="29" w16cid:durableId="1897889416">
    <w:abstractNumId w:val="9"/>
  </w:num>
  <w:num w:numId="30" w16cid:durableId="241989530">
    <w:abstractNumId w:val="2"/>
  </w:num>
  <w:num w:numId="31" w16cid:durableId="1575966684">
    <w:abstractNumId w:val="16"/>
  </w:num>
  <w:num w:numId="32" w16cid:durableId="348798873">
    <w:abstractNumId w:val="4"/>
  </w:num>
  <w:num w:numId="33" w16cid:durableId="27223657">
    <w:abstractNumId w:val="21"/>
  </w:num>
  <w:num w:numId="34" w16cid:durableId="1730418181">
    <w:abstractNumId w:val="31"/>
  </w:num>
  <w:num w:numId="35" w16cid:durableId="381295289">
    <w:abstractNumId w:val="19"/>
  </w:num>
  <w:num w:numId="36" w16cid:durableId="269822314">
    <w:abstractNumId w:val="30"/>
  </w:num>
  <w:num w:numId="37" w16cid:durableId="1039013025">
    <w:abstractNumId w:val="42"/>
  </w:num>
  <w:num w:numId="38" w16cid:durableId="1963337544">
    <w:abstractNumId w:val="24"/>
  </w:num>
  <w:num w:numId="39" w16cid:durableId="1931351815">
    <w:abstractNumId w:val="25"/>
  </w:num>
  <w:num w:numId="40" w16cid:durableId="2053069411">
    <w:abstractNumId w:val="10"/>
  </w:num>
  <w:num w:numId="41" w16cid:durableId="676809673">
    <w:abstractNumId w:val="26"/>
  </w:num>
  <w:num w:numId="42" w16cid:durableId="2134210318">
    <w:abstractNumId w:val="35"/>
  </w:num>
  <w:num w:numId="43" w16cid:durableId="767772192">
    <w:abstractNumId w:val="15"/>
  </w:num>
  <w:num w:numId="44" w16cid:durableId="4097427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179175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42290222">
    <w:abstractNumId w:val="33"/>
  </w:num>
  <w:num w:numId="47" w16cid:durableId="2103792505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AB"/>
    <w:rsid w:val="00017A98"/>
    <w:rsid w:val="000467A5"/>
    <w:rsid w:val="000F3087"/>
    <w:rsid w:val="00212EAB"/>
    <w:rsid w:val="00252202"/>
    <w:rsid w:val="002F2EED"/>
    <w:rsid w:val="0034122C"/>
    <w:rsid w:val="003A6E7F"/>
    <w:rsid w:val="003F15AD"/>
    <w:rsid w:val="004E1386"/>
    <w:rsid w:val="00892FAD"/>
    <w:rsid w:val="00921EAB"/>
    <w:rsid w:val="0096586D"/>
    <w:rsid w:val="009E2B62"/>
    <w:rsid w:val="00A03ABB"/>
    <w:rsid w:val="00A87F26"/>
    <w:rsid w:val="00BD5600"/>
    <w:rsid w:val="00C23232"/>
    <w:rsid w:val="00DE7385"/>
    <w:rsid w:val="00E30D73"/>
    <w:rsid w:val="00F00753"/>
    <w:rsid w:val="00F0706C"/>
    <w:rsid w:val="00F409DD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3FA1"/>
  <w15:docId w15:val="{F328C8B9-26D9-4F72-B459-C34815EA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0979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2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157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15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157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15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6EB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E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F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F46"/>
    <w:rPr>
      <w:b/>
      <w:bCs/>
      <w:sz w:val="20"/>
      <w:szCs w:val="20"/>
    </w:rPr>
  </w:style>
  <w:style w:type="paragraph" w:styleId="Akapitzlist">
    <w:name w:val="List Paragraph"/>
    <w:aliases w:val="Akapit z listą BS,Akapit z listą5,Bullet 1,Bullet Number,Colorful List Accent 1,ISCG Numerowanie,Kolorowa lista — akcent 11,L1,List Paragraph2,List Paragraph_0,Numerowanie,Podsis rysunku,Preambuła,T_SZ_List Paragraph,lp1,lp11"/>
    <w:basedOn w:val="Normalny"/>
    <w:link w:val="AkapitzlistZnak"/>
    <w:uiPriority w:val="34"/>
    <w:qFormat/>
    <w:rsid w:val="009D494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15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15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15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15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-left">
    <w:name w:val="text-left"/>
    <w:basedOn w:val="Normalny"/>
    <w:rsid w:val="00CF15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CF157B"/>
    <w:pPr>
      <w:spacing w:after="120" w:line="276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157B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FR3">
    <w:name w:val="FR3"/>
    <w:rsid w:val="00CF157B"/>
    <w:pPr>
      <w:widowControl w:val="0"/>
      <w:suppressAutoHyphens/>
      <w:spacing w:after="0" w:line="240" w:lineRule="auto"/>
      <w:ind w:left="320" w:hanging="260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Akapit z listą BS Znak,Akapit z listą5 Znak,Bullet 1 Znak,Bullet Number Znak,Colorful List Accent 1 Znak,ISCG Numerowanie Znak,Kolorowa lista — akcent 11 Znak,L1 Znak,List Paragraph2 Znak,List Paragraph_0 Znak,Numerowanie Znak"/>
    <w:link w:val="Akapitzlist"/>
    <w:uiPriority w:val="34"/>
    <w:qFormat/>
    <w:rsid w:val="00CF157B"/>
  </w:style>
  <w:style w:type="character" w:customStyle="1" w:styleId="Teksttreci">
    <w:name w:val="Tekst treści_"/>
    <w:basedOn w:val="Domylnaczcionkaakapitu"/>
    <w:link w:val="Teksttreci1"/>
    <w:locked/>
    <w:rsid w:val="00CF157B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F157B"/>
    <w:pPr>
      <w:widowControl w:val="0"/>
      <w:shd w:val="clear" w:color="auto" w:fill="FFFFFF"/>
      <w:spacing w:before="540" w:after="180" w:line="240" w:lineRule="atLeast"/>
      <w:ind w:hanging="460"/>
      <w:jc w:val="both"/>
    </w:pPr>
    <w:rPr>
      <w:rFonts w:ascii="Arial" w:hAnsi="Arial" w:cs="Arial"/>
      <w:sz w:val="19"/>
      <w:szCs w:val="19"/>
    </w:rPr>
  </w:style>
  <w:style w:type="paragraph" w:customStyle="1" w:styleId="Standard">
    <w:name w:val="Standard"/>
    <w:qFormat/>
    <w:rsid w:val="00CF15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CF157B"/>
    <w:pPr>
      <w:widowControl w:val="0"/>
      <w:jc w:val="both"/>
    </w:pPr>
    <w:rPr>
      <w:rFonts w:ascii="Arial" w:hAnsi="Arial" w:cs="Arial"/>
    </w:rPr>
  </w:style>
  <w:style w:type="character" w:customStyle="1" w:styleId="normaltextrun">
    <w:name w:val="normaltextrun"/>
    <w:rsid w:val="00CF157B"/>
  </w:style>
  <w:style w:type="character" w:customStyle="1" w:styleId="spellingerror">
    <w:name w:val="spellingerror"/>
    <w:rsid w:val="00CF157B"/>
  </w:style>
  <w:style w:type="character" w:customStyle="1" w:styleId="contextualspellingandgrammarerror">
    <w:name w:val="contextualspellingandgrammarerror"/>
    <w:rsid w:val="00CF157B"/>
  </w:style>
  <w:style w:type="paragraph" w:styleId="Poprawka">
    <w:name w:val="Revision"/>
    <w:hidden/>
    <w:uiPriority w:val="99"/>
    <w:semiHidden/>
    <w:rsid w:val="008D455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7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2E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wojtynska@nikid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E7D3-C670-45E7-9AD7-425EA7DF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</Template>
  <TotalTime>34</TotalTime>
  <Pages>17</Pages>
  <Words>4173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Horoś</dc:creator>
  <cp:lastModifiedBy>Eliza Gajowczyk</cp:lastModifiedBy>
  <cp:revision>13</cp:revision>
  <cp:lastPrinted>2023-11-13T12:21:00Z</cp:lastPrinted>
  <dcterms:created xsi:type="dcterms:W3CDTF">2024-02-26T08:45:00Z</dcterms:created>
  <dcterms:modified xsi:type="dcterms:W3CDTF">2024-02-29T14:42:00Z</dcterms:modified>
</cp:coreProperties>
</file>