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58" w:rsidRDefault="002029C8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</w:t>
      </w:r>
      <w:r w:rsidR="0020526B" w:rsidRPr="00ED6260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3F3474">
        <w:rPr>
          <w:rFonts w:cs="Times New Roman"/>
          <w:b/>
          <w:bCs/>
          <w:i/>
          <w:sz w:val="28"/>
          <w:szCs w:val="28"/>
        </w:rPr>
        <w:t xml:space="preserve">          </w:t>
      </w:r>
    </w:p>
    <w:p w:rsidR="00063758" w:rsidRDefault="00063758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</w:p>
    <w:p w:rsidR="003F3474" w:rsidRDefault="003F3474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Załącznik nr 2 do SWZ</w:t>
      </w:r>
    </w:p>
    <w:p w:rsidR="00063758" w:rsidRDefault="00063758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063758" w:rsidRDefault="00063758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3F3474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t xml:space="preserve"> </w:t>
      </w:r>
    </w:p>
    <w:p w:rsidR="003F3474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20"/>
          <w:lang w:eastAsia="pl-PL"/>
        </w:rPr>
        <w:t>Formularz Oferta Cenowa</w:t>
      </w:r>
    </w:p>
    <w:p w:rsidR="00173CE3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:rsidR="00173CE3" w:rsidRPr="003F3474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</w:p>
    <w:p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b/>
          <w:szCs w:val="20"/>
          <w:u w:val="single"/>
          <w:lang w:eastAsia="pl-PL"/>
        </w:rPr>
        <w:t>Nazwa i adres Wykonawcy:</w:t>
      </w:r>
    </w:p>
    <w:p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sz w:val="18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16"/>
          <w:szCs w:val="20"/>
          <w:lang w:eastAsia="pl-PL"/>
        </w:rPr>
        <w:t>(Zgodnie z danymi rejestrowymi. W przypadku gdy ofertę składają podmioty wspólnie ubiegające się o zamówienie należy wpisać</w:t>
      </w:r>
      <w:r w:rsidRPr="003F3474">
        <w:rPr>
          <w:rFonts w:ascii="Arial" w:eastAsia="Times New Roman" w:hAnsi="Arial" w:cs="Arial"/>
          <w:bCs/>
          <w:sz w:val="16"/>
          <w:szCs w:val="20"/>
          <w:lang w:eastAsia="pl-PL"/>
        </w:rPr>
        <w:t xml:space="preserve"> </w:t>
      </w:r>
      <w:r w:rsidRPr="003F3474">
        <w:rPr>
          <w:rFonts w:ascii="Arial" w:eastAsia="Times New Roman" w:hAnsi="Arial" w:cs="Arial"/>
          <w:b/>
          <w:bCs/>
          <w:sz w:val="16"/>
          <w:szCs w:val="20"/>
          <w:u w:val="single"/>
          <w:lang w:eastAsia="pl-PL"/>
        </w:rPr>
        <w:t>dane dotyczące wszystkich podmiotów wspólnie ubiegających się o zamówienie</w:t>
      </w:r>
      <w:r w:rsidRPr="003F3474">
        <w:rPr>
          <w:rFonts w:ascii="Arial" w:eastAsia="Times New Roman" w:hAnsi="Arial" w:cs="Arial"/>
          <w:i/>
          <w:sz w:val="16"/>
          <w:szCs w:val="20"/>
          <w:lang w:eastAsia="pl-PL"/>
        </w:rPr>
        <w:t>,(wspólników s.c., konsorcjantów) a nie tylko pełnomocnika.)</w:t>
      </w:r>
    </w:p>
    <w:p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sz w:val="18"/>
          <w:szCs w:val="20"/>
          <w:lang w:eastAsia="pl-PL"/>
        </w:rPr>
      </w:pP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Osoba/y reprezentujące/e Wykonawcę: </w:t>
      </w: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Województwo: .................................................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.................................................................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REGON: …………………………..……………..</w:t>
      </w: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KRS: ……………………………………………</w:t>
      </w:r>
    </w:p>
    <w:p w:rsidR="003F3474" w:rsidRPr="003F3474" w:rsidRDefault="003F3474" w:rsidP="003F3474">
      <w:pPr>
        <w:spacing w:after="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numer telefonu i faksu wraz z numerem kierunkowym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:rsidR="003F3474" w:rsidRDefault="003F3474" w:rsidP="003F3474">
      <w:pPr>
        <w:spacing w:after="0" w:afterAutospacing="1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Wykonawcy </w:t>
      </w:r>
      <w:r w:rsidRPr="003F3474">
        <w:rPr>
          <w:rFonts w:ascii="Arial" w:eastAsia="Times New Roman" w:hAnsi="Arial" w:cs="Arial"/>
          <w:i/>
          <w:color w:val="7030A0"/>
          <w:sz w:val="20"/>
          <w:szCs w:val="20"/>
          <w:lang w:eastAsia="pl-PL"/>
        </w:rPr>
        <w:t>……………………………………….</w:t>
      </w: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…………………………...</w:t>
      </w:r>
    </w:p>
    <w:p w:rsidR="00173CE3" w:rsidRPr="003F3474" w:rsidRDefault="00173CE3" w:rsidP="003F3474">
      <w:pPr>
        <w:spacing w:after="0" w:afterAutospacing="1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szCs w:val="20"/>
          <w:u w:val="single"/>
          <w:lang w:eastAsia="pl-PL"/>
        </w:rPr>
        <w:t xml:space="preserve">Nazwa i siedziba Zamawiającego: </w:t>
      </w:r>
    </w:p>
    <w:p w:rsidR="003F3474" w:rsidRDefault="003F3474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sz w:val="20"/>
          <w:szCs w:val="20"/>
          <w:lang w:val="pl" w:eastAsia="ar-SA"/>
        </w:rPr>
        <w:t>Gmina Trzebownisko, 36-001 Trzebownisko 976</w:t>
      </w:r>
    </w:p>
    <w:p w:rsidR="00063758" w:rsidRDefault="00063758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ar-SA"/>
        </w:rPr>
      </w:pPr>
    </w:p>
    <w:p w:rsidR="00173CE3" w:rsidRPr="003F3474" w:rsidRDefault="00173CE3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Nawiązując do ogłoszenia o postepowaniu prowadzonym w trybie podstawowym bez prowadzenia negocjacji treści złożonych ofert, zgodnie z art. 275 pkt 1 ustawy 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na  zamówienie publiczne pn.:</w:t>
      </w:r>
    </w:p>
    <w:p w:rsidR="00063758" w:rsidRDefault="00063758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173CE3" w:rsidRPr="003F3474" w:rsidRDefault="00173CE3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173CE3" w:rsidRPr="00173CE3" w:rsidRDefault="00173CE3" w:rsidP="00173CE3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173CE3">
        <w:rPr>
          <w:rFonts w:ascii="Times New Roman" w:eastAsia="Calibri" w:hAnsi="Times New Roman" w:cs="Times New Roman"/>
          <w:b/>
          <w:bCs/>
        </w:rPr>
        <w:t>”ŚWIADCZENIE USŁUG POCZTOWYCH W OBROCIE KRAJOWYM I ZAGRANICZNYCM DLA GMINY TRZEBOWNISKO W OKRESIE OD 01.01.2022 r. – 31.12.2022 r</w:t>
      </w:r>
      <w:r w:rsidRPr="00173CE3">
        <w:rPr>
          <w:rFonts w:ascii="Times New Roman" w:eastAsia="Calibri" w:hAnsi="Times New Roman" w:cs="Times New Roman"/>
          <w:b/>
        </w:rPr>
        <w:t>.”</w:t>
      </w:r>
    </w:p>
    <w:p w:rsidR="00173CE3" w:rsidRDefault="00173CE3" w:rsidP="003F3474">
      <w:pPr>
        <w:spacing w:after="0" w:afterAutospacing="1" w:line="280" w:lineRule="atLeast"/>
        <w:jc w:val="both"/>
        <w:rPr>
          <w:rFonts w:ascii="Arial" w:eastAsia="Arial" w:hAnsi="Arial" w:cs="Arial"/>
          <w:b/>
          <w:lang w:val="pl" w:eastAsia="pl-PL"/>
        </w:rPr>
      </w:pPr>
    </w:p>
    <w:p w:rsidR="003F3474" w:rsidRPr="003F3474" w:rsidRDefault="003F3474" w:rsidP="003F3474">
      <w:pPr>
        <w:spacing w:after="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Oferuję/-my wykonanie całego przedmiotu zamówienia w zakresie objętym specyfikacją warunków zamówienia na łączną wartość:</w:t>
      </w:r>
    </w:p>
    <w:p w:rsidR="003F3474" w:rsidRPr="003F3474" w:rsidRDefault="003F3474" w:rsidP="003F3474">
      <w:pPr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cena ryczałtowa brutto:........................................................ zł</w:t>
      </w:r>
    </w:p>
    <w:p w:rsidR="003F3474" w:rsidRDefault="003F3474" w:rsidP="003F3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........................................................................................................................................ </w:t>
      </w:r>
    </w:p>
    <w:p w:rsidR="00173CE3" w:rsidRPr="003F3474" w:rsidRDefault="00173CE3" w:rsidP="003F3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74" w:rsidRDefault="003F3474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173CE3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3CE3" w:rsidRPr="00ED6260" w:rsidRDefault="00173CE3" w:rsidP="00173CE3">
      <w:pPr>
        <w:pStyle w:val="Standard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lastRenderedPageBreak/>
        <w:t>Oferta</w:t>
      </w:r>
      <w:r>
        <w:rPr>
          <w:rFonts w:cs="Times New Roman"/>
          <w:b/>
          <w:bCs/>
          <w:sz w:val="28"/>
          <w:szCs w:val="28"/>
        </w:rPr>
        <w:t xml:space="preserve"> cenowa na usługi pocztowe od 01.01.2022 r. do 31.12.2022</w:t>
      </w:r>
      <w:r w:rsidRPr="00ED6260">
        <w:rPr>
          <w:rFonts w:cs="Times New Roman"/>
          <w:b/>
          <w:bCs/>
          <w:sz w:val="28"/>
          <w:szCs w:val="28"/>
        </w:rPr>
        <w:t xml:space="preserve"> r.</w:t>
      </w:r>
    </w:p>
    <w:p w:rsidR="00173CE3" w:rsidRPr="00ED6260" w:rsidRDefault="00173CE3" w:rsidP="00173CE3">
      <w:pPr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275"/>
        <w:gridCol w:w="567"/>
        <w:gridCol w:w="1134"/>
        <w:gridCol w:w="1276"/>
        <w:gridCol w:w="1276"/>
        <w:gridCol w:w="1843"/>
      </w:tblGrid>
      <w:tr w:rsidR="00173CE3" w:rsidRPr="00ED6260" w:rsidTr="00246C7F">
        <w:tc>
          <w:tcPr>
            <w:tcW w:w="567" w:type="dxa"/>
          </w:tcPr>
          <w:p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gridSpan w:val="2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Szacowana</w:t>
            </w: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ilość przesyłek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Cena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jednostkowa</w:t>
            </w: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netto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(w tym podatek VAT)</w:t>
            </w: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               ( +  podatek VAT )</w:t>
            </w: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 xml:space="preserve">2          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Przesyłki listowe zwykłe krajowe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waga do 500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zwykłe krajowe waga 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6C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zwykłe krajowe waga do 2000g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02155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Przesyłki listowe polecone krajowe 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waga do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waga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B41E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Przesyłki listowe polecone krajowe ZPO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waga do 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0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A3826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</w:t>
            </w:r>
            <w:r w:rsidR="00AB22F7">
              <w:rPr>
                <w:rFonts w:ascii="Times New Roman" w:hAnsi="Times New Roman" w:cs="Times New Roman"/>
              </w:rPr>
              <w:t>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ZPO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4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Przesyłki polecone krajowe ZPO waga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listowe  krajowe nierejestrowane, priorytetowe  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waga do 500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B41E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Przesyłki krajowe nierejestrowane priorytetowe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Przesyłki krajowe nierejestrowane priorytetowe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 xml:space="preserve"> o wadze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krajowe priorytetowe polecone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 waga do 500g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B41E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listowe krajowe priorytetowe polecone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B41E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listowe krajowe  priorytetowe polecone waga do 2000 g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B41E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polecone krajowe (ZPO) priorytetowe 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waga do 500 g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 krajowe  ZPO priorytetowe  waga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DB41E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 krajowe  ZPO priorytetowe  waga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zagraniczne polecone, priorytetowe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A-Europa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50 g do 100 g A -Europa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100 g do 350 g strefa A Europa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B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50 g do 100 g strefa B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100 g do 350 g strefa B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C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50 g  do 100 g strefa C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100 g do 350 g strefa C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:rsidTr="00246C7F"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50 g strefa D</w:t>
            </w:r>
          </w:p>
        </w:tc>
        <w:tc>
          <w:tcPr>
            <w:tcW w:w="1275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:rsidTr="00246C7F"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od 50 g  do 100 g strefa D</w:t>
            </w:r>
          </w:p>
        </w:tc>
        <w:tc>
          <w:tcPr>
            <w:tcW w:w="1275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:rsidTr="00246C7F"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od 100 g do 350 g strefa D</w:t>
            </w:r>
          </w:p>
        </w:tc>
        <w:tc>
          <w:tcPr>
            <w:tcW w:w="1275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Zwroty przesyłek poleconych - krajowe (ZPO)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FD5EC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  <w:r w:rsidR="00173C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 do 1000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2000 g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0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( odbiór poczty na 12 miesięcy)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</w:t>
            </w: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m-c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:rsidTr="00246C7F">
        <w:trPr>
          <w:trHeight w:val="837"/>
        </w:trPr>
        <w:tc>
          <w:tcPr>
            <w:tcW w:w="567" w:type="dxa"/>
          </w:tcPr>
          <w:p w:rsidR="00173CE3" w:rsidRPr="00ED6260" w:rsidRDefault="00173CE3" w:rsidP="00246C7F">
            <w:pPr>
              <w:rPr>
                <w:rFonts w:ascii="Times New Roman" w:hAnsi="Times New Roman" w:cs="Times New Roman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0" w:type="dxa"/>
          </w:tcPr>
          <w:p w:rsidR="00173CE3" w:rsidRPr="00ED6260" w:rsidRDefault="00173CE3" w:rsidP="00246C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275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CE3" w:rsidRPr="0020526B" w:rsidRDefault="00173CE3" w:rsidP="00173CE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173CE3" w:rsidRPr="0020526B" w:rsidRDefault="00173CE3" w:rsidP="00173CE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0526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Proszę podać ilość placówek do odbioru awizowanych listów na terenie Gminy    Trzebownisko………………………….</w:t>
      </w:r>
    </w:p>
    <w:p w:rsidR="00173CE3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3CE3" w:rsidRPr="003F3474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tabs>
          <w:tab w:val="left" w:pos="360"/>
        </w:tabs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Wskazuje/my że aktualnym dokument potwierdzający umocowanie do reprezentacji Wykonawcy Zamawiający może pobrać za pomocą bezpłatnych baz dostępnych pod adresem: 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hyperlink r:id="rId5" w:history="1">
        <w:r w:rsidRPr="003F3474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pl-PL"/>
          </w:rPr>
          <w:t>https://prod.ceidg.gov.pl/CEIDG/CEIDG.Public.UI/Search.aspx</w:t>
        </w:r>
      </w:hyperlink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(CEIDG)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hyperlink r:id="rId6" w:history="1">
        <w:r w:rsidRPr="003F3474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pl-PL"/>
          </w:rPr>
          <w:t>https://ekrs.ms.gov.pl/web/wyszukiwarka-krs/strona-glowna/</w:t>
        </w:r>
      </w:hyperlink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(KRS)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inny właściwy rejestr…………………………..**…………………………............………..**</w:t>
      </w:r>
    </w:p>
    <w:p w:rsidR="003F3474" w:rsidRPr="003F3474" w:rsidRDefault="003F3474" w:rsidP="003F3474">
      <w:pPr>
        <w:spacing w:after="0" w:line="276" w:lineRule="auto"/>
        <w:ind w:left="360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                            (wpisać nazwę bazy)      (wpisać adres internetowy bazy)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brak możliwości pobrania online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) </w:t>
      </w:r>
    </w:p>
    <w:p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spełniam/</w:t>
      </w:r>
      <w:proofErr w:type="spellStart"/>
      <w:r w:rsidRPr="003F3474">
        <w:rPr>
          <w:rFonts w:ascii="Arial" w:eastAsia="Times New Roman" w:hAnsi="Arial" w:cs="Arial"/>
          <w:sz w:val="20"/>
          <w:szCs w:val="20"/>
          <w:lang w:eastAsia="pl-PL"/>
        </w:rPr>
        <w:t>amy</w:t>
      </w:r>
      <w:proofErr w:type="spellEnd"/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warunki udziału w postępowaniu określone przez Zamawiającego w rozdziale VII SWZ. </w:t>
      </w:r>
    </w:p>
    <w:p w:rsidR="003F3474" w:rsidRPr="003F3474" w:rsidRDefault="003F3474" w:rsidP="003F3474">
      <w:pPr>
        <w:numPr>
          <w:ilvl w:val="0"/>
          <w:numId w:val="1"/>
        </w:numPr>
        <w:tabs>
          <w:tab w:val="left" w:pos="284"/>
        </w:tabs>
        <w:spacing w:after="200" w:line="240" w:lineRule="auto"/>
        <w:contextualSpacing/>
        <w:jc w:val="both"/>
        <w:rPr>
          <w:rFonts w:ascii="Verdana" w:eastAsia="Calibri" w:hAnsi="Verdana" w:cs="Verdana"/>
          <w:b/>
          <w:bCs/>
          <w:sz w:val="20"/>
        </w:rPr>
      </w:pPr>
      <w:r w:rsidRPr="003F3474">
        <w:rPr>
          <w:rFonts w:ascii="Verdana" w:eastAsia="Calibri" w:hAnsi="Verdana" w:cs="Verdana"/>
          <w:bCs/>
          <w:sz w:val="20"/>
        </w:rPr>
        <w:t xml:space="preserve">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3F34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3F3474">
        <w:rPr>
          <w:rFonts w:ascii="Verdana" w:eastAsia="Calibri" w:hAnsi="Verdana" w:cs="Verdana"/>
          <w:b/>
          <w:bCs/>
          <w:sz w:val="20"/>
        </w:rPr>
        <w:t xml:space="preserve"> </w:t>
      </w:r>
    </w:p>
    <w:p w:rsidR="003F3474" w:rsidRPr="003F3474" w:rsidRDefault="003F3474" w:rsidP="003F3474">
      <w:pPr>
        <w:numPr>
          <w:ilvl w:val="0"/>
          <w:numId w:val="1"/>
        </w:numPr>
        <w:spacing w:before="360" w:beforeAutospacing="1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</w:t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 celu wykazania spełniania warunków udziału w postępowaniu określonych przez Zamawiającego </w:t>
      </w:r>
      <w:r w:rsidRPr="005921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w rozdziale VII</w:t>
      </w:r>
      <w:r w:rsidR="005921A1" w:rsidRPr="005921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SWZ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(Zaznaczyć właściwe. Brak zaznaczenia będzie oznaczał, że wykonawca nie polega na zasobach innych podmiotów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3F3474" w:rsidRPr="003F3474" w:rsidRDefault="003F3474" w:rsidP="003F3474">
      <w:pPr>
        <w:spacing w:before="360" w:beforeAutospacing="1" w:after="120" w:afterAutospacing="1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nie polegam/y na zdolnościach lub sytuacji podmiotów udostępniających zasoby </w:t>
      </w:r>
    </w:p>
    <w:p w:rsidR="003F3474" w:rsidRPr="003F3474" w:rsidRDefault="003F3474" w:rsidP="003F3474">
      <w:pPr>
        <w:spacing w:before="360" w:beforeAutospacing="1" w:after="120" w:afterAutospacing="1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 xml:space="preserve"> 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przez okres wskazany w SWZ.</w:t>
      </w:r>
    </w:p>
    <w:p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474" w:rsidRPr="003F3474" w:rsidRDefault="003F3474" w:rsidP="003F3474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Oferta:  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zawiera informacji stanowiących tajemnicę przedsiębiorstwa,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o zwalczaniu nieuczciwej konkurencji 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DA38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zawiera informacje stanowiące tajemnicę przedsiębiorstwa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konkurencji.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F3474" w:rsidRPr="003F3474" w:rsidRDefault="003F3474" w:rsidP="003F3474">
      <w:pPr>
        <w:spacing w:after="0" w:afterAutospacing="1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:rsidR="003F3474" w:rsidRPr="003F3474" w:rsidRDefault="003F3474" w:rsidP="003F3474">
      <w:pPr>
        <w:spacing w:after="0" w:line="276" w:lineRule="auto"/>
        <w:ind w:left="4956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 że podwykonawca/y wykonają następujące części zamówienia: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Nazwa/firma podwykonawcy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Część zamówienia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color w:val="7030A0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ar-SA"/>
        </w:rPr>
        <w:t>Brak wpisania będzie oznaczał, iż Wykonawca nie będzie korzystał z podwykonawców na tym etapie bądź nie są mu oni znani w momencie składania oferty.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</w:t>
      </w:r>
      <w:r w:rsidRPr="003F3474">
        <w:rPr>
          <w:rFonts w:ascii="Verdana" w:eastAsia="Arial" w:hAnsi="Verdana" w:cs="Arial"/>
          <w:bCs/>
          <w:sz w:val="20"/>
          <w:lang w:val="pl" w:eastAsia="pl-PL"/>
        </w:rPr>
        <w:t>,</w:t>
      </w:r>
      <w:r w:rsidRPr="003F3474">
        <w:rPr>
          <w:rFonts w:ascii="Verdana" w:eastAsia="Arial" w:hAnsi="Verdana" w:cs="Arial"/>
          <w:b/>
          <w:bCs/>
          <w:sz w:val="20"/>
          <w:lang w:val="pl" w:eastAsia="pl-PL"/>
        </w:rPr>
        <w:t xml:space="preserve"> </w:t>
      </w:r>
      <w:r w:rsidRPr="003F3474">
        <w:rPr>
          <w:rFonts w:ascii="Verdana" w:eastAsia="Arial" w:hAnsi="Verdana" w:cs="Arial"/>
          <w:bCs/>
          <w:sz w:val="20"/>
          <w:lang w:val="pl" w:eastAsia="pl-PL"/>
        </w:rPr>
        <w:t>że jesteśmy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( status podmiotu, który reprezentuję/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emy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to):</w:t>
      </w:r>
    </w:p>
    <w:p w:rsidR="003F3474" w:rsidRPr="003F3474" w:rsidRDefault="003F3474" w:rsidP="003F3474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bookmarkStart w:id="1" w:name="_Hlk62810669"/>
    <w:p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średnie przedsiębiorstwo </w:t>
      </w:r>
    </w:p>
    <w:bookmarkStart w:id="2" w:name="_Hlk64968661"/>
    <w:p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małe przedsiębiorstwo</w:t>
      </w:r>
      <w:bookmarkEnd w:id="2"/>
    </w:p>
    <w:p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</w:r>
      <w:r w:rsidR="00DA3826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mikroprzedsiębiorstwo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bookmarkEnd w:id="1"/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ar-SA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ar-SA"/>
        </w:rPr>
        <w:t>Zaznaczyć właściwe.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Cs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Średnie 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–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Małe 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–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Cs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Mikroprzedsiębiorstwo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-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</w:pPr>
    </w:p>
    <w:p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eastAsia="Arial" w:hAnsi="Verdana" w:cs="Verdana"/>
          <w:i/>
          <w:iCs/>
          <w:sz w:val="16"/>
          <w:szCs w:val="23"/>
          <w:lang w:val="pl" w:eastAsia="pl-PL"/>
        </w:rPr>
      </w:pPr>
      <w:r w:rsidRPr="003F3474"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  <w:t>W przypadku składania oferty wspólnej przez kilku przedsiębiorców</w:t>
      </w:r>
      <w:r w:rsidRPr="003F3474">
        <w:rPr>
          <w:rFonts w:ascii="Verdana" w:eastAsia="Arial" w:hAnsi="Verdana" w:cs="Verdana"/>
          <w:i/>
          <w:iCs/>
          <w:sz w:val="16"/>
          <w:szCs w:val="23"/>
          <w:lang w:val="pl" w:eastAsia="pl-PL"/>
        </w:rPr>
        <w:t xml:space="preserve"> (tzw. konsorcjum) </w:t>
      </w:r>
      <w:r w:rsidRPr="003F3474"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  <w:t>lub przez spółkę cywilną</w:t>
      </w:r>
      <w:r w:rsidRPr="003F3474">
        <w:rPr>
          <w:rFonts w:ascii="Verdana" w:eastAsia="Arial" w:hAnsi="Verdana" w:cs="Verdana"/>
          <w:i/>
          <w:iCs/>
          <w:sz w:val="16"/>
          <w:szCs w:val="23"/>
          <w:lang w:val="pl" w:eastAsia="pl-PL"/>
        </w:rPr>
        <w:t>, każdy ze wspólników konsorcjum lub spółki cywilnej musi złożyć ww. oświadczenie.</w:t>
      </w:r>
    </w:p>
    <w:p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contextualSpacing/>
        <w:rPr>
          <w:rFonts w:ascii="Tahoma" w:eastAsia="Calibri" w:hAnsi="Tahoma" w:cs="Tahoma"/>
          <w:sz w:val="20"/>
        </w:rPr>
      </w:pPr>
    </w:p>
    <w:p w:rsidR="003F3474" w:rsidRPr="003F3474" w:rsidRDefault="003F3474" w:rsidP="003F3474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trike/>
          <w:sz w:val="20"/>
        </w:rPr>
      </w:pPr>
      <w:r w:rsidRPr="003F3474">
        <w:rPr>
          <w:rFonts w:ascii="Arial" w:eastAsia="Calibri" w:hAnsi="Arial" w:cs="Arial"/>
          <w:b/>
          <w:sz w:val="20"/>
        </w:rPr>
        <w:t xml:space="preserve"> Oświadczamy, że jesteśmy/nie jesteśmy</w:t>
      </w:r>
      <w:r w:rsidRPr="003F3474">
        <w:rPr>
          <w:rFonts w:ascii="Arial" w:eastAsia="Calibri" w:hAnsi="Arial" w:cs="Arial"/>
          <w:b/>
          <w:color w:val="FF0000"/>
          <w:sz w:val="20"/>
        </w:rPr>
        <w:t>*</w:t>
      </w:r>
      <w:r w:rsidRPr="003F3474">
        <w:rPr>
          <w:rFonts w:ascii="Arial" w:eastAsia="Calibri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:rsidR="003F3474" w:rsidRPr="003F3474" w:rsidRDefault="003F3474" w:rsidP="003F3474">
      <w:pPr>
        <w:spacing w:after="0" w:line="276" w:lineRule="auto"/>
        <w:ind w:firstLine="227"/>
        <w:rPr>
          <w:rFonts w:ascii="Arial" w:eastAsia="TimesNewRomanPSMT" w:hAnsi="Arial" w:cs="Arial"/>
          <w:color w:val="FF0000"/>
          <w:sz w:val="20"/>
          <w:lang w:val="pl" w:eastAsia="pl-PL"/>
        </w:rPr>
      </w:pPr>
      <w:r w:rsidRPr="003F3474">
        <w:rPr>
          <w:rFonts w:ascii="Arial" w:eastAsia="TimesNewRomanPSMT" w:hAnsi="Arial" w:cs="Arial"/>
          <w:color w:val="FF0000"/>
          <w:sz w:val="20"/>
          <w:lang w:val="pl" w:eastAsia="pl-PL"/>
        </w:rPr>
        <w:lastRenderedPageBreak/>
        <w:t>* niepotrzebne skreślić</w:t>
      </w:r>
    </w:p>
    <w:p w:rsidR="003F3474" w:rsidRPr="003F3474" w:rsidRDefault="003F3474" w:rsidP="003F3474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Arial" w:eastAsia="Arial" w:hAnsi="Arial" w:cs="Arial"/>
          <w:iCs/>
          <w:sz w:val="20"/>
          <w:szCs w:val="23"/>
          <w:lang w:val="pl" w:eastAsia="pl-PL"/>
        </w:rPr>
      </w:pPr>
      <w:r w:rsidRPr="003F3474">
        <w:rPr>
          <w:rFonts w:ascii="Arial" w:eastAsia="Arial" w:hAnsi="Arial" w:cs="Arial"/>
          <w:b/>
          <w:bCs/>
          <w:iCs/>
          <w:sz w:val="20"/>
          <w:szCs w:val="23"/>
          <w:lang w:val="pl" w:eastAsia="pl-PL"/>
        </w:rPr>
        <w:t>W przypadku składania oferty wspólnej przez kilku przedsiębiorców</w:t>
      </w:r>
      <w:r w:rsidRPr="003F3474">
        <w:rPr>
          <w:rFonts w:ascii="Arial" w:eastAsia="Arial" w:hAnsi="Arial" w:cs="Arial"/>
          <w:iCs/>
          <w:sz w:val="20"/>
          <w:szCs w:val="23"/>
          <w:lang w:val="pl" w:eastAsia="pl-PL"/>
        </w:rPr>
        <w:t xml:space="preserve"> (tzw. konsorcjum) </w:t>
      </w:r>
      <w:r w:rsidRPr="003F3474">
        <w:rPr>
          <w:rFonts w:ascii="Arial" w:eastAsia="Arial" w:hAnsi="Arial" w:cs="Arial"/>
          <w:b/>
          <w:bCs/>
          <w:iCs/>
          <w:sz w:val="20"/>
          <w:szCs w:val="23"/>
          <w:lang w:val="pl" w:eastAsia="pl-PL"/>
        </w:rPr>
        <w:t>lub przez spółkę cywilną</w:t>
      </w:r>
      <w:r w:rsidRPr="003F3474">
        <w:rPr>
          <w:rFonts w:ascii="Arial" w:eastAsia="Arial" w:hAnsi="Arial" w:cs="Arial"/>
          <w:iCs/>
          <w:sz w:val="20"/>
          <w:szCs w:val="23"/>
          <w:lang w:val="pl" w:eastAsia="pl-PL"/>
        </w:rPr>
        <w:t>, każdy ze wspólników konsorcjum lub spółki cywilnej musi złożyć ww. oświadczenie.</w:t>
      </w:r>
    </w:p>
    <w:p w:rsidR="003F3474" w:rsidRPr="003F3474" w:rsidRDefault="003F3474" w:rsidP="003F3474">
      <w:pPr>
        <w:numPr>
          <w:ilvl w:val="0"/>
          <w:numId w:val="1"/>
        </w:numPr>
        <w:tabs>
          <w:tab w:val="left" w:pos="8584"/>
          <w:tab w:val="left" w:pos="9020"/>
        </w:tabs>
        <w:spacing w:after="180" w:line="100" w:lineRule="atLeast"/>
        <w:contextualSpacing/>
        <w:jc w:val="both"/>
        <w:rPr>
          <w:rFonts w:ascii="Arial" w:eastAsia="Calibri" w:hAnsi="Arial" w:cs="Arial"/>
          <w:iCs/>
          <w:sz w:val="20"/>
          <w:szCs w:val="23"/>
        </w:rPr>
      </w:pPr>
      <w:r w:rsidRPr="003F3474">
        <w:rPr>
          <w:rFonts w:ascii="Arial" w:eastAsia="Calibri" w:hAnsi="Arial" w:cs="Arial"/>
          <w:b/>
          <w:sz w:val="20"/>
        </w:rPr>
        <w:t xml:space="preserve">Oświadczamy, że rachunek bankowy wskazany na fakturze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do ………………………………………………….… </w:t>
      </w:r>
      <w:r w:rsidRPr="003F3474">
        <w:rPr>
          <w:rFonts w:ascii="Arial" w:eastAsia="Calibri" w:hAnsi="Arial" w:cs="Arial"/>
          <w:i/>
          <w:sz w:val="20"/>
        </w:rPr>
        <w:t>(proszę wskazać Urząd Skarbowy)</w:t>
      </w:r>
      <w:r w:rsidRPr="003F3474">
        <w:rPr>
          <w:rFonts w:ascii="Arial" w:eastAsia="Calibri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F3474">
        <w:rPr>
          <w:rFonts w:ascii="Arial" w:eastAsia="Arial" w:hAnsi="Arial" w:cs="Arial"/>
          <w:color w:val="7030A0"/>
          <w:sz w:val="20"/>
          <w:szCs w:val="20"/>
          <w:lang w:val="pl" w:eastAsia="pl-PL"/>
        </w:rPr>
        <w:t xml:space="preserve"> 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16"/>
          <w:szCs w:val="20"/>
          <w:lang w:val="pl" w:eastAsia="pl-PL"/>
        </w:rPr>
      </w:pPr>
      <w:r w:rsidRPr="003F3474">
        <w:rPr>
          <w:rFonts w:ascii="Arial" w:eastAsia="Arial" w:hAnsi="Arial" w:cs="Arial"/>
          <w:sz w:val="16"/>
          <w:szCs w:val="20"/>
          <w:lang w:val="pl"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F3474" w:rsidRPr="003F3474" w:rsidRDefault="003F3474" w:rsidP="003F3474">
      <w:pPr>
        <w:spacing w:after="0" w:line="276" w:lineRule="auto"/>
        <w:ind w:left="1068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ind w:left="4956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ar-SA"/>
        </w:rPr>
      </w:pPr>
    </w:p>
    <w:p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b/>
          <w:szCs w:val="20"/>
          <w:lang w:val="pl" w:eastAsia="ar-SA"/>
        </w:rPr>
      </w:pPr>
    </w:p>
    <w:p w:rsidR="003F3474" w:rsidRPr="003F3474" w:rsidRDefault="003F3474" w:rsidP="003F3474">
      <w:pPr>
        <w:spacing w:after="0" w:line="276" w:lineRule="auto"/>
        <w:rPr>
          <w:rFonts w:ascii="Arial" w:eastAsia="Arial" w:hAnsi="Arial" w:cs="Arial"/>
          <w:b/>
          <w:i/>
          <w:iCs/>
          <w:sz w:val="16"/>
          <w:szCs w:val="20"/>
          <w:lang w:val="pl" w:eastAsia="pl-PL"/>
        </w:rPr>
      </w:pPr>
      <w:r w:rsidRPr="003F3474">
        <w:rPr>
          <w:rFonts w:ascii="Arial" w:eastAsia="Arial" w:hAnsi="Arial" w:cs="Arial"/>
          <w:b/>
          <w:i/>
          <w:iCs/>
          <w:sz w:val="16"/>
          <w:szCs w:val="20"/>
          <w:lang w:val="pl" w:eastAsia="pl-PL"/>
        </w:rPr>
        <w:t xml:space="preserve">Oferta musi być złożona  pod rygorem nieważności </w:t>
      </w:r>
      <w:r w:rsidRPr="003F3474">
        <w:rPr>
          <w:rFonts w:ascii="Arial" w:eastAsia="Arial" w:hAnsi="Arial" w:cs="Arial"/>
          <w:b/>
          <w:i/>
          <w:iCs/>
          <w:sz w:val="16"/>
          <w:szCs w:val="20"/>
          <w:u w:val="single"/>
          <w:lang w:val="pl" w:eastAsia="pl-PL"/>
        </w:rPr>
        <w:t xml:space="preserve">w formie elektronicznej, tj. </w:t>
      </w:r>
      <w:r w:rsidRPr="003F3474">
        <w:rPr>
          <w:rFonts w:ascii="Arial" w:eastAsia="Arial" w:hAnsi="Arial" w:cs="Arial"/>
          <w:b/>
          <w:bCs/>
          <w:i/>
          <w:iCs/>
          <w:sz w:val="16"/>
          <w:szCs w:val="20"/>
          <w:u w:val="single"/>
          <w:lang w:val="pl" w:eastAsia="pl-PL"/>
        </w:rPr>
        <w:t>w postaci elektronicznej opatrzonej</w:t>
      </w:r>
      <w:r w:rsidRPr="003F3474">
        <w:rPr>
          <w:rFonts w:ascii="Arial" w:eastAsia="Arial" w:hAnsi="Arial" w:cs="Arial"/>
          <w:b/>
          <w:i/>
          <w:iCs/>
          <w:sz w:val="16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20526B" w:rsidRPr="00ED6260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t xml:space="preserve"> </w:t>
      </w:r>
    </w:p>
    <w:p w:rsidR="0020526B" w:rsidRPr="00ED6260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20526B" w:rsidRPr="00ED6260" w:rsidRDefault="0020526B">
      <w:pPr>
        <w:rPr>
          <w:rFonts w:ascii="Times New Roman" w:hAnsi="Times New Roman" w:cs="Times New Roman"/>
        </w:rPr>
      </w:pPr>
    </w:p>
    <w:sectPr w:rsidR="0020526B" w:rsidRPr="00ED6260" w:rsidSect="0006375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B"/>
    <w:rsid w:val="00021553"/>
    <w:rsid w:val="00063758"/>
    <w:rsid w:val="00173CE3"/>
    <w:rsid w:val="001A4427"/>
    <w:rsid w:val="002029C8"/>
    <w:rsid w:val="0020526B"/>
    <w:rsid w:val="00246C7F"/>
    <w:rsid w:val="002A3A62"/>
    <w:rsid w:val="003462B7"/>
    <w:rsid w:val="003B1A24"/>
    <w:rsid w:val="003D7AD7"/>
    <w:rsid w:val="003F3474"/>
    <w:rsid w:val="00495A5A"/>
    <w:rsid w:val="004F65D5"/>
    <w:rsid w:val="005921A1"/>
    <w:rsid w:val="006A25C3"/>
    <w:rsid w:val="0076258C"/>
    <w:rsid w:val="007D6B61"/>
    <w:rsid w:val="00912961"/>
    <w:rsid w:val="009B28BF"/>
    <w:rsid w:val="009C5966"/>
    <w:rsid w:val="009F4B29"/>
    <w:rsid w:val="00A5744D"/>
    <w:rsid w:val="00AB22F7"/>
    <w:rsid w:val="00B21EF7"/>
    <w:rsid w:val="00B70CEB"/>
    <w:rsid w:val="00B825B6"/>
    <w:rsid w:val="00BE631D"/>
    <w:rsid w:val="00CB5C45"/>
    <w:rsid w:val="00D32447"/>
    <w:rsid w:val="00D94274"/>
    <w:rsid w:val="00DA3826"/>
    <w:rsid w:val="00DB41ED"/>
    <w:rsid w:val="00E8022D"/>
    <w:rsid w:val="00ED6260"/>
    <w:rsid w:val="00EE65D0"/>
    <w:rsid w:val="00F24886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E86E-6F90-4E66-9576-F5A5D4DF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52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7932622C</Template>
  <TotalTime>206</TotalTime>
  <Pages>5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Makarowska</dc:creator>
  <cp:keywords/>
  <dc:description/>
  <cp:lastModifiedBy>Agnieszka Makarowska</cp:lastModifiedBy>
  <cp:revision>33</cp:revision>
  <cp:lastPrinted>2021-11-15T09:52:00Z</cp:lastPrinted>
  <dcterms:created xsi:type="dcterms:W3CDTF">2019-11-20T08:55:00Z</dcterms:created>
  <dcterms:modified xsi:type="dcterms:W3CDTF">2021-11-16T07:15:00Z</dcterms:modified>
</cp:coreProperties>
</file>