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50B65237" w:rsidR="00570B63" w:rsidRPr="00F81FF7" w:rsidRDefault="00570B63" w:rsidP="00F81FF7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bookmarkStart w:id="0" w:name="_GoBack"/>
      <w:r w:rsidRPr="00F81FF7">
        <w:rPr>
          <w:rFonts w:eastAsia="Calibri"/>
          <w:sz w:val="28"/>
          <w:szCs w:val="28"/>
          <w:lang w:eastAsia="en-US"/>
        </w:rPr>
        <w:t>Kraków,</w:t>
      </w:r>
      <w:r w:rsidR="00D22760" w:rsidRPr="00F81FF7">
        <w:rPr>
          <w:rFonts w:eastAsia="Calibri"/>
          <w:sz w:val="28"/>
          <w:szCs w:val="28"/>
          <w:lang w:eastAsia="en-US"/>
        </w:rPr>
        <w:t xml:space="preserve"> </w:t>
      </w:r>
      <w:r w:rsidR="005D3038" w:rsidRPr="00F81FF7">
        <w:rPr>
          <w:rFonts w:eastAsia="Calibri"/>
          <w:sz w:val="28"/>
          <w:szCs w:val="28"/>
          <w:lang w:eastAsia="en-US"/>
        </w:rPr>
        <w:t>20</w:t>
      </w:r>
      <w:r w:rsidR="00022E79" w:rsidRPr="00F81FF7">
        <w:rPr>
          <w:rFonts w:eastAsia="Calibri"/>
          <w:sz w:val="28"/>
          <w:szCs w:val="28"/>
          <w:lang w:eastAsia="en-US"/>
        </w:rPr>
        <w:t>.</w:t>
      </w:r>
      <w:r w:rsidR="00D22760" w:rsidRPr="00F81FF7">
        <w:rPr>
          <w:rFonts w:eastAsia="Calibri"/>
          <w:sz w:val="28"/>
          <w:szCs w:val="28"/>
          <w:lang w:eastAsia="en-US"/>
        </w:rPr>
        <w:t>1</w:t>
      </w:r>
      <w:r w:rsidR="00815BF4" w:rsidRPr="00F81FF7">
        <w:rPr>
          <w:rFonts w:eastAsia="Calibri"/>
          <w:sz w:val="28"/>
          <w:szCs w:val="28"/>
          <w:lang w:eastAsia="en-US"/>
        </w:rPr>
        <w:t>2</w:t>
      </w:r>
      <w:r w:rsidRPr="00F81FF7">
        <w:rPr>
          <w:rFonts w:eastAsia="Calibri"/>
          <w:sz w:val="28"/>
          <w:szCs w:val="28"/>
          <w:lang w:eastAsia="en-US"/>
        </w:rPr>
        <w:t>.2023</w:t>
      </w:r>
    </w:p>
    <w:p w14:paraId="496CCD1F" w14:textId="77777777" w:rsidR="00570B63" w:rsidRPr="00F81FF7" w:rsidRDefault="00570B63" w:rsidP="00F81FF7">
      <w:pPr>
        <w:rPr>
          <w:rFonts w:eastAsia="Calibri"/>
          <w:sz w:val="28"/>
          <w:szCs w:val="28"/>
        </w:rPr>
      </w:pPr>
    </w:p>
    <w:p w14:paraId="6E06091B" w14:textId="3AF55A09" w:rsidR="00570B63" w:rsidRPr="00F81FF7" w:rsidRDefault="00570B63" w:rsidP="00F81FF7">
      <w:pPr>
        <w:rPr>
          <w:rFonts w:eastAsia="Calibri"/>
          <w:sz w:val="28"/>
          <w:szCs w:val="28"/>
        </w:rPr>
      </w:pPr>
      <w:r w:rsidRPr="00F81FF7">
        <w:rPr>
          <w:rFonts w:eastAsia="Calibri"/>
          <w:sz w:val="28"/>
          <w:szCs w:val="28"/>
        </w:rPr>
        <w:t>DZ.271.6</w:t>
      </w:r>
      <w:r w:rsidR="00D561FC" w:rsidRPr="00F81FF7">
        <w:rPr>
          <w:rFonts w:eastAsia="Calibri"/>
          <w:sz w:val="28"/>
          <w:szCs w:val="28"/>
        </w:rPr>
        <w:t>3</w:t>
      </w:r>
      <w:r w:rsidR="009F1046" w:rsidRPr="00F81FF7">
        <w:rPr>
          <w:rFonts w:eastAsia="Calibri"/>
          <w:sz w:val="28"/>
          <w:szCs w:val="28"/>
        </w:rPr>
        <w:t>.1209</w:t>
      </w:r>
      <w:r w:rsidRPr="00F81FF7">
        <w:rPr>
          <w:rFonts w:eastAsia="Calibri"/>
          <w:sz w:val="28"/>
          <w:szCs w:val="28"/>
        </w:rPr>
        <w:t>.2023</w:t>
      </w:r>
    </w:p>
    <w:p w14:paraId="789851C2" w14:textId="77777777" w:rsidR="00570B63" w:rsidRPr="00F81FF7" w:rsidRDefault="00570B63" w:rsidP="00F81FF7">
      <w:pPr>
        <w:rPr>
          <w:rFonts w:eastAsia="Calibri"/>
          <w:sz w:val="28"/>
          <w:szCs w:val="28"/>
        </w:rPr>
      </w:pPr>
    </w:p>
    <w:p w14:paraId="0685708C" w14:textId="77777777" w:rsidR="00570B63" w:rsidRPr="00F81FF7" w:rsidRDefault="00570B63" w:rsidP="00F81FF7">
      <w:pPr>
        <w:rPr>
          <w:rFonts w:eastAsia="Calibri"/>
          <w:sz w:val="28"/>
          <w:szCs w:val="28"/>
        </w:rPr>
      </w:pPr>
      <w:r w:rsidRPr="00F81FF7">
        <w:rPr>
          <w:rFonts w:eastAsia="Calibri"/>
          <w:sz w:val="28"/>
          <w:szCs w:val="28"/>
        </w:rPr>
        <w:t>Dział Zamówień Publicznych</w:t>
      </w:r>
    </w:p>
    <w:p w14:paraId="483B6215" w14:textId="77777777" w:rsidR="00570B63" w:rsidRPr="00F81FF7" w:rsidRDefault="00570B63" w:rsidP="00F81FF7">
      <w:pPr>
        <w:rPr>
          <w:rFonts w:eastAsia="Calibri"/>
          <w:sz w:val="28"/>
          <w:szCs w:val="28"/>
        </w:rPr>
      </w:pPr>
      <w:r w:rsidRPr="00F81FF7">
        <w:rPr>
          <w:rFonts w:eastAsia="Calibri"/>
          <w:sz w:val="28"/>
          <w:szCs w:val="28"/>
        </w:rPr>
        <w:t>tel. 0-12 614 22 61</w:t>
      </w:r>
    </w:p>
    <w:p w14:paraId="292E9473" w14:textId="77777777" w:rsidR="00570B63" w:rsidRPr="00F81FF7" w:rsidRDefault="00570B63" w:rsidP="00F81FF7">
      <w:pPr>
        <w:spacing w:after="200" w:line="276" w:lineRule="auto"/>
        <w:rPr>
          <w:rFonts w:eastAsia="Calibri"/>
          <w:sz w:val="28"/>
          <w:szCs w:val="28"/>
        </w:rPr>
      </w:pPr>
      <w:r w:rsidRPr="00F81FF7">
        <w:rPr>
          <w:rFonts w:eastAsia="Calibri"/>
          <w:sz w:val="28"/>
          <w:szCs w:val="28"/>
        </w:rPr>
        <w:t xml:space="preserve">e-mail: </w:t>
      </w:r>
      <w:hyperlink r:id="rId8" w:history="1">
        <w:r w:rsidRPr="00F81FF7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7B01CAED" w14:textId="77777777" w:rsidR="00570B63" w:rsidRPr="00F81FF7" w:rsidRDefault="00570B63" w:rsidP="00F81FF7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0ED2ED6C" w14:textId="77777777" w:rsidR="00570B63" w:rsidRPr="00F81FF7" w:rsidRDefault="00570B63" w:rsidP="00F81FF7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678D7A25" w14:textId="51B457D0" w:rsidR="00570B63" w:rsidRPr="00F81FF7" w:rsidRDefault="00570B63" w:rsidP="00F81FF7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F81FF7">
        <w:rPr>
          <w:rFonts w:eastAsia="Calibri"/>
          <w:iCs/>
          <w:sz w:val="28"/>
          <w:szCs w:val="28"/>
        </w:rPr>
        <w:t>dotyczy: postępowania DZ.271.</w:t>
      </w:r>
      <w:r w:rsidR="00D561FC" w:rsidRPr="00F81FF7">
        <w:rPr>
          <w:rFonts w:eastAsia="Calibri"/>
          <w:iCs/>
          <w:sz w:val="28"/>
          <w:szCs w:val="28"/>
        </w:rPr>
        <w:t>63</w:t>
      </w:r>
      <w:r w:rsidRPr="00F81FF7">
        <w:rPr>
          <w:rFonts w:eastAsia="Calibri"/>
          <w:iCs/>
          <w:sz w:val="28"/>
          <w:szCs w:val="28"/>
        </w:rPr>
        <w:t xml:space="preserve">.2023 pn. </w:t>
      </w:r>
      <w:r w:rsidR="00D561FC" w:rsidRPr="00F81FF7">
        <w:rPr>
          <w:rFonts w:eastAsia="Calibri"/>
          <w:iCs/>
          <w:sz w:val="28"/>
          <w:szCs w:val="28"/>
        </w:rPr>
        <w:t>Dostawa automatycznego systemu przygotowywania, dystrybucji i kontroli wydawanych produktów leczniczych oraz różne urządzenia i produkty medyczne</w:t>
      </w:r>
    </w:p>
    <w:p w14:paraId="0E6E5164" w14:textId="77777777" w:rsidR="00D561FC" w:rsidRPr="00F81FF7" w:rsidRDefault="00D561FC" w:rsidP="00F81FF7">
      <w:pPr>
        <w:widowControl w:val="0"/>
        <w:suppressAutoHyphens w:val="0"/>
        <w:ind w:left="1985"/>
        <w:rPr>
          <w:rFonts w:eastAsia="Calibri"/>
          <w:b/>
          <w:bCs/>
          <w:sz w:val="28"/>
          <w:szCs w:val="28"/>
          <w:lang w:eastAsia="en-US"/>
        </w:rPr>
      </w:pPr>
    </w:p>
    <w:p w14:paraId="3993DB19" w14:textId="77777777" w:rsidR="00570B63" w:rsidRPr="00F81FF7" w:rsidRDefault="00570B63" w:rsidP="00F81FF7">
      <w:pPr>
        <w:widowControl w:val="0"/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F81FF7">
        <w:rPr>
          <w:rFonts w:eastAsia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491902" w14:textId="77777777" w:rsidR="00570B63" w:rsidRPr="00F81FF7" w:rsidRDefault="00570B63" w:rsidP="00F81FF7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27515425" w14:textId="77777777" w:rsidR="00570B63" w:rsidRPr="00F81FF7" w:rsidRDefault="00570B63" w:rsidP="00F81FF7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7615D100" w14:textId="6BCBF7BE" w:rsidR="00570B63" w:rsidRPr="00F81FF7" w:rsidRDefault="00570B63" w:rsidP="00F81FF7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F81FF7">
        <w:rPr>
          <w:rFonts w:eastAsia="Calibri"/>
          <w:sz w:val="28"/>
          <w:szCs w:val="28"/>
          <w:lang w:eastAsia="en-US"/>
        </w:rPr>
        <w:t>Krakowski Szpital Specjalistyczny im. Jana Pawła II, ul. Prądnicka 80 w Krakowie, powiadamia, że termin składania ofert uległ przedłużeniu do dnia</w:t>
      </w:r>
      <w:r w:rsidR="00D70960" w:rsidRPr="00F81FF7">
        <w:rPr>
          <w:rFonts w:eastAsia="Calibri"/>
          <w:sz w:val="28"/>
          <w:szCs w:val="28"/>
          <w:lang w:eastAsia="en-US"/>
        </w:rPr>
        <w:t xml:space="preserve"> </w:t>
      </w:r>
      <w:r w:rsidR="005D3038" w:rsidRPr="00F81FF7">
        <w:rPr>
          <w:rFonts w:eastAsia="Calibri"/>
          <w:b/>
          <w:sz w:val="28"/>
          <w:szCs w:val="28"/>
          <w:lang w:eastAsia="en-US"/>
        </w:rPr>
        <w:t>11</w:t>
      </w:r>
      <w:r w:rsidR="00815BF4" w:rsidRPr="00F81FF7">
        <w:rPr>
          <w:rFonts w:eastAsia="Calibri"/>
          <w:b/>
          <w:sz w:val="28"/>
          <w:szCs w:val="28"/>
          <w:lang w:eastAsia="en-US"/>
        </w:rPr>
        <w:t>.01</w:t>
      </w:r>
      <w:r w:rsidRPr="00F81FF7">
        <w:rPr>
          <w:rFonts w:eastAsia="Calibri"/>
          <w:b/>
          <w:sz w:val="28"/>
          <w:szCs w:val="28"/>
          <w:lang w:eastAsia="en-US"/>
        </w:rPr>
        <w:t>.</w:t>
      </w:r>
      <w:r w:rsidRPr="00F81FF7">
        <w:rPr>
          <w:rFonts w:eastAsia="Calibri"/>
          <w:b/>
          <w:bCs/>
          <w:sz w:val="28"/>
          <w:szCs w:val="28"/>
          <w:lang w:eastAsia="en-US"/>
        </w:rPr>
        <w:t>202</w:t>
      </w:r>
      <w:r w:rsidR="00815BF4" w:rsidRPr="00F81FF7">
        <w:rPr>
          <w:rFonts w:eastAsia="Calibri"/>
          <w:b/>
          <w:bCs/>
          <w:sz w:val="28"/>
          <w:szCs w:val="28"/>
          <w:lang w:eastAsia="en-US"/>
        </w:rPr>
        <w:t>4</w:t>
      </w:r>
      <w:r w:rsidRPr="00F81FF7">
        <w:rPr>
          <w:rFonts w:eastAsia="Calibri"/>
          <w:b/>
          <w:bCs/>
          <w:sz w:val="28"/>
          <w:szCs w:val="28"/>
          <w:lang w:eastAsia="en-US"/>
        </w:rPr>
        <w:t xml:space="preserve"> r. do godz. 10:00</w:t>
      </w:r>
      <w:r w:rsidRPr="00F81FF7">
        <w:rPr>
          <w:rFonts w:eastAsia="Calibri"/>
          <w:sz w:val="28"/>
          <w:szCs w:val="28"/>
          <w:lang w:eastAsia="en-US"/>
        </w:rPr>
        <w:t xml:space="preserve">. Otwarcie ofert nastąpi w dniu </w:t>
      </w:r>
      <w:r w:rsidR="005D3038" w:rsidRPr="00F81FF7">
        <w:rPr>
          <w:rFonts w:eastAsia="Calibri"/>
          <w:b/>
          <w:sz w:val="28"/>
          <w:szCs w:val="28"/>
          <w:lang w:eastAsia="en-US"/>
        </w:rPr>
        <w:t>11</w:t>
      </w:r>
      <w:r w:rsidR="0079475D" w:rsidRPr="00F81FF7">
        <w:rPr>
          <w:rFonts w:eastAsia="Calibri"/>
          <w:b/>
          <w:sz w:val="28"/>
          <w:szCs w:val="28"/>
          <w:lang w:eastAsia="en-US"/>
        </w:rPr>
        <w:t>.</w:t>
      </w:r>
      <w:r w:rsidR="00815BF4" w:rsidRPr="00F81FF7">
        <w:rPr>
          <w:rFonts w:eastAsia="Calibri"/>
          <w:b/>
          <w:sz w:val="28"/>
          <w:szCs w:val="28"/>
          <w:lang w:eastAsia="en-US"/>
        </w:rPr>
        <w:t>0</w:t>
      </w:r>
      <w:r w:rsidR="0079475D" w:rsidRPr="00F81FF7">
        <w:rPr>
          <w:rFonts w:eastAsia="Calibri"/>
          <w:b/>
          <w:sz w:val="28"/>
          <w:szCs w:val="28"/>
          <w:lang w:eastAsia="en-US"/>
        </w:rPr>
        <w:t>1</w:t>
      </w:r>
      <w:r w:rsidRPr="00F81FF7">
        <w:rPr>
          <w:rFonts w:eastAsia="Calibri"/>
          <w:b/>
          <w:sz w:val="28"/>
          <w:szCs w:val="28"/>
          <w:lang w:eastAsia="en-US"/>
        </w:rPr>
        <w:t>.</w:t>
      </w:r>
      <w:r w:rsidRPr="00F81FF7">
        <w:rPr>
          <w:rFonts w:eastAsia="Calibri"/>
          <w:b/>
          <w:bCs/>
          <w:sz w:val="28"/>
          <w:szCs w:val="28"/>
          <w:lang w:eastAsia="en-US"/>
        </w:rPr>
        <w:t>202</w:t>
      </w:r>
      <w:r w:rsidR="00815BF4" w:rsidRPr="00F81FF7">
        <w:rPr>
          <w:rFonts w:eastAsia="Calibri"/>
          <w:b/>
          <w:bCs/>
          <w:sz w:val="28"/>
          <w:szCs w:val="28"/>
          <w:lang w:eastAsia="en-US"/>
        </w:rPr>
        <w:t>4</w:t>
      </w:r>
      <w:r w:rsidRPr="00F81FF7">
        <w:rPr>
          <w:rFonts w:eastAsia="Calibri"/>
          <w:b/>
          <w:bCs/>
          <w:sz w:val="28"/>
          <w:szCs w:val="28"/>
          <w:lang w:eastAsia="en-US"/>
        </w:rPr>
        <w:t xml:space="preserve"> r. o godz. 10:30.</w:t>
      </w:r>
      <w:r w:rsidRPr="00F81FF7">
        <w:rPr>
          <w:rFonts w:eastAsia="Calibri"/>
          <w:sz w:val="28"/>
          <w:szCs w:val="28"/>
          <w:lang w:eastAsia="en-US"/>
        </w:rPr>
        <w:t xml:space="preserve"> </w:t>
      </w:r>
    </w:p>
    <w:p w14:paraId="3DFFEABB" w14:textId="77777777" w:rsidR="00570B63" w:rsidRPr="00F81FF7" w:rsidRDefault="00570B63" w:rsidP="00F81FF7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F81FF7">
        <w:rPr>
          <w:rFonts w:eastAsia="Calibri"/>
          <w:sz w:val="28"/>
          <w:szCs w:val="28"/>
          <w:lang w:eastAsia="en-US"/>
        </w:rPr>
        <w:t xml:space="preserve">Pozostałe informacje dotyczące składania i otwarcia ofert pozostają bez zmian. </w:t>
      </w:r>
    </w:p>
    <w:p w14:paraId="1DDCD9FC" w14:textId="1DCB3E60" w:rsidR="00570B63" w:rsidRPr="00F81FF7" w:rsidRDefault="00570B63" w:rsidP="00F81FF7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  <w:r w:rsidRPr="00F81FF7">
        <w:rPr>
          <w:rFonts w:eastAsia="Calibri"/>
          <w:sz w:val="28"/>
          <w:szCs w:val="28"/>
          <w:lang w:eastAsia="en-US"/>
        </w:rPr>
        <w:t>W związku ze zmianą terminu składania ofert, termin związania ofertą ulega wydłużeniu. Wykonawca jest związany ofertą od dnia upływu terminu składania ofert do dnia</w:t>
      </w:r>
      <w:r w:rsidR="00D22760" w:rsidRPr="00F81FF7">
        <w:rPr>
          <w:rFonts w:eastAsia="Calibri"/>
          <w:sz w:val="28"/>
          <w:szCs w:val="28"/>
          <w:lang w:eastAsia="en-US"/>
        </w:rPr>
        <w:t xml:space="preserve"> </w:t>
      </w:r>
      <w:r w:rsidR="00815BF4" w:rsidRPr="00F81FF7">
        <w:rPr>
          <w:rFonts w:eastAsia="Calibri"/>
          <w:b/>
          <w:sz w:val="28"/>
          <w:szCs w:val="28"/>
          <w:lang w:eastAsia="en-US"/>
        </w:rPr>
        <w:t>0</w:t>
      </w:r>
      <w:r w:rsidR="005D3038" w:rsidRPr="00F81FF7">
        <w:rPr>
          <w:rFonts w:eastAsia="Calibri"/>
          <w:b/>
          <w:sz w:val="28"/>
          <w:szCs w:val="28"/>
          <w:lang w:eastAsia="en-US"/>
        </w:rPr>
        <w:t>9</w:t>
      </w:r>
      <w:r w:rsidR="00A26EED" w:rsidRPr="00F81FF7">
        <w:rPr>
          <w:rFonts w:eastAsia="Calibri"/>
          <w:b/>
          <w:sz w:val="28"/>
          <w:szCs w:val="28"/>
          <w:lang w:eastAsia="en-US"/>
        </w:rPr>
        <w:t>.0</w:t>
      </w:r>
      <w:r w:rsidR="00815BF4" w:rsidRPr="00F81FF7">
        <w:rPr>
          <w:rFonts w:eastAsia="Calibri"/>
          <w:b/>
          <w:sz w:val="28"/>
          <w:szCs w:val="28"/>
          <w:lang w:eastAsia="en-US"/>
        </w:rPr>
        <w:t>4</w:t>
      </w:r>
      <w:r w:rsidRPr="00F81FF7">
        <w:rPr>
          <w:rFonts w:eastAsia="Calibri"/>
          <w:b/>
          <w:sz w:val="28"/>
          <w:szCs w:val="28"/>
          <w:lang w:eastAsia="en-US"/>
        </w:rPr>
        <w:t>.202</w:t>
      </w:r>
      <w:r w:rsidR="00022E79" w:rsidRPr="00F81FF7">
        <w:rPr>
          <w:rFonts w:eastAsia="Calibri"/>
          <w:b/>
          <w:sz w:val="28"/>
          <w:szCs w:val="28"/>
          <w:lang w:eastAsia="en-US"/>
        </w:rPr>
        <w:t>4</w:t>
      </w:r>
      <w:r w:rsidRPr="00F81FF7">
        <w:rPr>
          <w:rFonts w:eastAsia="Calibri"/>
          <w:b/>
          <w:sz w:val="28"/>
          <w:szCs w:val="28"/>
          <w:lang w:eastAsia="en-US"/>
        </w:rPr>
        <w:t xml:space="preserve"> r.</w:t>
      </w:r>
    </w:p>
    <w:p w14:paraId="29149133" w14:textId="77777777" w:rsidR="00570B63" w:rsidRPr="00F81FF7" w:rsidRDefault="00570B63" w:rsidP="00F81FF7">
      <w:pPr>
        <w:suppressAutoHyphens w:val="0"/>
        <w:spacing w:line="480" w:lineRule="auto"/>
        <w:ind w:right="-142" w:firstLine="708"/>
        <w:rPr>
          <w:rFonts w:eastAsia="Calibri"/>
          <w:b/>
          <w:sz w:val="28"/>
          <w:szCs w:val="28"/>
          <w:lang w:eastAsia="en-US"/>
        </w:rPr>
      </w:pPr>
    </w:p>
    <w:p w14:paraId="1A90710A" w14:textId="77777777" w:rsidR="00570B63" w:rsidRPr="00F81FF7" w:rsidRDefault="00570B63" w:rsidP="00F81FF7">
      <w:pPr>
        <w:suppressAutoHyphens w:val="0"/>
        <w:spacing w:line="480" w:lineRule="auto"/>
        <w:ind w:right="-142" w:firstLine="708"/>
        <w:rPr>
          <w:rFonts w:eastAsia="Calibri"/>
          <w:sz w:val="28"/>
          <w:szCs w:val="28"/>
          <w:lang w:eastAsia="en-US"/>
        </w:rPr>
      </w:pPr>
    </w:p>
    <w:p w14:paraId="3CA3480D" w14:textId="77777777" w:rsidR="00570B63" w:rsidRPr="00F81FF7" w:rsidRDefault="00570B63" w:rsidP="00F81FF7">
      <w:pPr>
        <w:spacing w:line="280" w:lineRule="exact"/>
        <w:rPr>
          <w:rFonts w:eastAsia="Calibri"/>
          <w:sz w:val="28"/>
          <w:szCs w:val="28"/>
        </w:rPr>
      </w:pPr>
      <w:r w:rsidRPr="00F81FF7">
        <w:rPr>
          <w:rFonts w:eastAsia="Calibri"/>
          <w:sz w:val="28"/>
          <w:szCs w:val="28"/>
        </w:rPr>
        <w:t>Z poważaniem</w:t>
      </w:r>
    </w:p>
    <w:p w14:paraId="5F0FFAB4" w14:textId="77777777" w:rsidR="00570B63" w:rsidRPr="00F81FF7" w:rsidRDefault="00570B63" w:rsidP="00F81FF7">
      <w:pPr>
        <w:spacing w:line="280" w:lineRule="exact"/>
        <w:rPr>
          <w:rFonts w:eastAsia="Calibri"/>
          <w:sz w:val="28"/>
          <w:szCs w:val="28"/>
        </w:rPr>
      </w:pPr>
      <w:r w:rsidRPr="00F81FF7">
        <w:rPr>
          <w:rFonts w:eastAsia="Calibri"/>
          <w:sz w:val="28"/>
          <w:szCs w:val="28"/>
        </w:rPr>
        <w:lastRenderedPageBreak/>
        <w:t>Marek Dziewit</w:t>
      </w:r>
    </w:p>
    <w:p w14:paraId="0311BF62" w14:textId="77777777" w:rsidR="00570B63" w:rsidRPr="00F81FF7" w:rsidRDefault="00570B63" w:rsidP="00F81FF7">
      <w:pPr>
        <w:spacing w:line="280" w:lineRule="exact"/>
        <w:rPr>
          <w:rFonts w:eastAsia="Calibri"/>
          <w:sz w:val="28"/>
          <w:szCs w:val="28"/>
        </w:rPr>
      </w:pPr>
      <w:r w:rsidRPr="00F81FF7">
        <w:rPr>
          <w:rFonts w:eastAsia="Calibri"/>
          <w:sz w:val="28"/>
          <w:szCs w:val="28"/>
        </w:rPr>
        <w:t xml:space="preserve">Kierownik Działu Zamówień Publicznych </w:t>
      </w:r>
    </w:p>
    <w:p w14:paraId="5AE7CCF8" w14:textId="77777777" w:rsidR="00570B63" w:rsidRPr="00F81FF7" w:rsidRDefault="00570B63" w:rsidP="00F81FF7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bookmarkEnd w:id="0"/>
    <w:p w14:paraId="3C6EE28E" w14:textId="77777777" w:rsidR="00205BF0" w:rsidRPr="00F81FF7" w:rsidRDefault="00205BF0" w:rsidP="00F81FF7">
      <w:pPr>
        <w:rPr>
          <w:sz w:val="28"/>
          <w:szCs w:val="28"/>
        </w:rPr>
      </w:pPr>
    </w:p>
    <w:sectPr w:rsidR="00205BF0" w:rsidRPr="00F81FF7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1A099" w14:textId="77777777" w:rsidR="00C16E3E" w:rsidRDefault="00C16E3E" w:rsidP="00205BF0">
      <w:r>
        <w:separator/>
      </w:r>
    </w:p>
  </w:endnote>
  <w:endnote w:type="continuationSeparator" w:id="0">
    <w:p w14:paraId="12E658C5" w14:textId="77777777" w:rsidR="00C16E3E" w:rsidRDefault="00C16E3E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11B55" w14:textId="77777777" w:rsidR="00C16E3E" w:rsidRDefault="00C16E3E" w:rsidP="00205BF0">
      <w:r>
        <w:separator/>
      </w:r>
    </w:p>
  </w:footnote>
  <w:footnote w:type="continuationSeparator" w:id="0">
    <w:p w14:paraId="3A4B4D63" w14:textId="77777777" w:rsidR="00C16E3E" w:rsidRDefault="00C16E3E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22E79"/>
    <w:rsid w:val="000323A5"/>
    <w:rsid w:val="00077509"/>
    <w:rsid w:val="000B4F84"/>
    <w:rsid w:val="000E153F"/>
    <w:rsid w:val="001006B6"/>
    <w:rsid w:val="001A57AC"/>
    <w:rsid w:val="001C5230"/>
    <w:rsid w:val="00205BF0"/>
    <w:rsid w:val="002374B3"/>
    <w:rsid w:val="00297AED"/>
    <w:rsid w:val="002C0A79"/>
    <w:rsid w:val="002D2205"/>
    <w:rsid w:val="003275F8"/>
    <w:rsid w:val="004227AA"/>
    <w:rsid w:val="00466AFC"/>
    <w:rsid w:val="004D2BB1"/>
    <w:rsid w:val="00506359"/>
    <w:rsid w:val="005471CB"/>
    <w:rsid w:val="00570B63"/>
    <w:rsid w:val="00576EAC"/>
    <w:rsid w:val="00583A09"/>
    <w:rsid w:val="005C120E"/>
    <w:rsid w:val="005C2E25"/>
    <w:rsid w:val="005C7EEE"/>
    <w:rsid w:val="005D3038"/>
    <w:rsid w:val="00604E67"/>
    <w:rsid w:val="006258DE"/>
    <w:rsid w:val="00730F8F"/>
    <w:rsid w:val="0073519A"/>
    <w:rsid w:val="0079475D"/>
    <w:rsid w:val="007B3752"/>
    <w:rsid w:val="007E4040"/>
    <w:rsid w:val="007F3B1D"/>
    <w:rsid w:val="00815BF4"/>
    <w:rsid w:val="008561AB"/>
    <w:rsid w:val="0088573F"/>
    <w:rsid w:val="008A75E0"/>
    <w:rsid w:val="00945F71"/>
    <w:rsid w:val="009F1046"/>
    <w:rsid w:val="00A26EED"/>
    <w:rsid w:val="00A40DBC"/>
    <w:rsid w:val="00A71F00"/>
    <w:rsid w:val="00B53F52"/>
    <w:rsid w:val="00B7481E"/>
    <w:rsid w:val="00C16E3E"/>
    <w:rsid w:val="00D22760"/>
    <w:rsid w:val="00D561FC"/>
    <w:rsid w:val="00D70960"/>
    <w:rsid w:val="00D843BF"/>
    <w:rsid w:val="00D9373E"/>
    <w:rsid w:val="00E239E5"/>
    <w:rsid w:val="00E24E57"/>
    <w:rsid w:val="00F62558"/>
    <w:rsid w:val="00F81FF7"/>
    <w:rsid w:val="00F86E11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75F48-154F-4221-8274-1E842F81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51</TotalTime>
  <Pages>2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26</cp:revision>
  <cp:lastPrinted>2023-09-20T07:11:00Z</cp:lastPrinted>
  <dcterms:created xsi:type="dcterms:W3CDTF">2023-06-06T11:01:00Z</dcterms:created>
  <dcterms:modified xsi:type="dcterms:W3CDTF">2023-12-22T08:22:00Z</dcterms:modified>
</cp:coreProperties>
</file>