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11" w:rsidRPr="00075171" w:rsidRDefault="00957811" w:rsidP="008F0B61">
      <w:pPr>
        <w:spacing w:before="240" w:after="24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957811" w:rsidRDefault="00957811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171">
        <w:rPr>
          <w:rFonts w:ascii="Times New Roman" w:hAnsi="Times New Roman" w:cs="Times New Roman"/>
          <w:sz w:val="24"/>
          <w:szCs w:val="24"/>
        </w:rPr>
        <w:t xml:space="preserve">Złożone przez Wykonawcę wraz z ofertą próbki poddane zostaną ocenie jakości na podstawie n/w </w:t>
      </w:r>
      <w:r w:rsidR="000F5E09" w:rsidRPr="00075171">
        <w:rPr>
          <w:rFonts w:ascii="Times New Roman" w:hAnsi="Times New Roman" w:cs="Times New Roman"/>
          <w:sz w:val="24"/>
          <w:szCs w:val="24"/>
        </w:rPr>
        <w:t>pod kryteriów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93" w:type="dxa"/>
        <w:tblInd w:w="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600"/>
        <w:gridCol w:w="3000"/>
        <w:gridCol w:w="1360"/>
        <w:gridCol w:w="960"/>
        <w:gridCol w:w="960"/>
      </w:tblGrid>
      <w:tr w:rsidR="001A7E0C" w:rsidRPr="001A7E0C" w:rsidTr="00A1352B">
        <w:trPr>
          <w:trHeight w:val="9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Pozycja w załączniku nr 1 do umowy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C" w:rsidRPr="001A7E0C" w:rsidRDefault="000F5E09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 kryteria</w:t>
            </w:r>
            <w:bookmarkStart w:id="0" w:name="_GoBack"/>
            <w:bookmarkEnd w:id="0"/>
            <w:r w:rsidR="001A7E0C"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podlegające ocenie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Punktacja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Stabilność mocowania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9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zakładania na przewody z zachowaniem zasad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72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Wytrzymałość na rozcią</w:t>
            </w: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ganie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Swoboda ruchów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4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F4B" w:rsidRPr="001A7E0C" w:rsidTr="00A1352B">
        <w:trPr>
          <w:trHeight w:val="7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4B" w:rsidRPr="001A7E0C" w:rsidRDefault="00017F4B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7F4B" w:rsidRPr="001A7E0C" w:rsidRDefault="00017F4B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017F4B" w:rsidRPr="001A7E0C" w:rsidRDefault="00017F4B" w:rsidP="00AE3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4B" w:rsidRPr="001A7E0C" w:rsidRDefault="00017F4B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F4B" w:rsidRPr="001A7E0C" w:rsidRDefault="00017F4B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Przewiewność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Swoboda ruchów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rozerwanie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Wytrzymałość na przesiąkanie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otwierania zgodnie z zasadami aseptyki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Trwałość mocowania serwet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Czytelność etykiet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Odporność na rozrywanie serwet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9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Ułożenie elementów zestawu wewnątrz zestawu warstwowo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Grubość wstawki pochłaniającej pot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Estetyczny wygląd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Dopasowanie do kształtu twarzy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Miękkość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Przewiewność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Przewiewność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Estetyczny wygląd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Rozciągliwość (elastyczność) gumki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Przewiewność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Estetyczny wygląd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Estetyczny wygląd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Miękkość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6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Przewiewność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E0C"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pkt. NIE = 0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E0C" w:rsidRPr="001A7E0C" w:rsidTr="00A1352B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0C" w:rsidRPr="001A7E0C" w:rsidRDefault="001A7E0C" w:rsidP="001A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7E0C" w:rsidRDefault="001A7E0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E2EB4" w:rsidRDefault="006E2EB4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5DB9" w:rsidRDefault="00B95DB9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5DB9" w:rsidRDefault="00B95DB9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781A" w:rsidRPr="00075171" w:rsidRDefault="00F8781A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57811" w:rsidRDefault="00F2309B" w:rsidP="00F2309B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56100" wp14:editId="38872DD8">
                <wp:simplePos x="0" y="0"/>
                <wp:positionH relativeFrom="margin">
                  <wp:align>center</wp:align>
                </wp:positionH>
                <wp:positionV relativeFrom="paragraph">
                  <wp:posOffset>-8157210</wp:posOffset>
                </wp:positionV>
                <wp:extent cx="47910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B424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42.3pt" to="377.25pt,-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0D4164" w:rsidRDefault="000D4164"/>
    <w:sectPr w:rsidR="000D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96C"/>
    <w:multiLevelType w:val="hybridMultilevel"/>
    <w:tmpl w:val="A8FA0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9F6"/>
    <w:multiLevelType w:val="hybridMultilevel"/>
    <w:tmpl w:val="7E80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736F"/>
    <w:multiLevelType w:val="hybridMultilevel"/>
    <w:tmpl w:val="F9F25C1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6D9A"/>
    <w:multiLevelType w:val="hybridMultilevel"/>
    <w:tmpl w:val="543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6EE5"/>
    <w:multiLevelType w:val="hybridMultilevel"/>
    <w:tmpl w:val="19A887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482AB1"/>
    <w:multiLevelType w:val="hybridMultilevel"/>
    <w:tmpl w:val="248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205"/>
    <w:multiLevelType w:val="hybridMultilevel"/>
    <w:tmpl w:val="45927CB0"/>
    <w:lvl w:ilvl="0" w:tplc="4C328C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1"/>
    <w:rsid w:val="00017F4B"/>
    <w:rsid w:val="0009419F"/>
    <w:rsid w:val="000C6FF6"/>
    <w:rsid w:val="000D4164"/>
    <w:rsid w:val="000F5E09"/>
    <w:rsid w:val="0011404A"/>
    <w:rsid w:val="00151D0A"/>
    <w:rsid w:val="001A7E0C"/>
    <w:rsid w:val="00220404"/>
    <w:rsid w:val="002C2F65"/>
    <w:rsid w:val="0033637F"/>
    <w:rsid w:val="003D34CD"/>
    <w:rsid w:val="003E260D"/>
    <w:rsid w:val="004546F2"/>
    <w:rsid w:val="00480BB6"/>
    <w:rsid w:val="00495D3C"/>
    <w:rsid w:val="004A0B7E"/>
    <w:rsid w:val="00625E31"/>
    <w:rsid w:val="00640F48"/>
    <w:rsid w:val="006E2EB4"/>
    <w:rsid w:val="008B508B"/>
    <w:rsid w:val="008C60A5"/>
    <w:rsid w:val="008F0B61"/>
    <w:rsid w:val="00955D67"/>
    <w:rsid w:val="00957811"/>
    <w:rsid w:val="00960263"/>
    <w:rsid w:val="00A1352B"/>
    <w:rsid w:val="00A22738"/>
    <w:rsid w:val="00AE20D9"/>
    <w:rsid w:val="00AE3B66"/>
    <w:rsid w:val="00B72F74"/>
    <w:rsid w:val="00B9104E"/>
    <w:rsid w:val="00B95DB9"/>
    <w:rsid w:val="00C64ADB"/>
    <w:rsid w:val="00D70C3B"/>
    <w:rsid w:val="00F2309B"/>
    <w:rsid w:val="00F516FF"/>
    <w:rsid w:val="00F84073"/>
    <w:rsid w:val="00F8781A"/>
    <w:rsid w:val="00F92C3F"/>
    <w:rsid w:val="00FA001B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57F1-C1B8-49DD-BB33-7BC6C47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811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1D0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18D2CFB8</Template>
  <TotalTime>48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Kormanek</dc:creator>
  <cp:lastModifiedBy>Mariola Kalina</cp:lastModifiedBy>
  <cp:revision>5</cp:revision>
  <cp:lastPrinted>2020-12-07T09:57:00Z</cp:lastPrinted>
  <dcterms:created xsi:type="dcterms:W3CDTF">2022-01-04T07:46:00Z</dcterms:created>
  <dcterms:modified xsi:type="dcterms:W3CDTF">2022-03-28T05:18:00Z</dcterms:modified>
</cp:coreProperties>
</file>