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DC" w:rsidRPr="000925C4" w:rsidRDefault="00E431DC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E431DC" w:rsidRPr="00E533FD" w:rsidRDefault="00E431DC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E431DC" w:rsidRPr="00E533FD" w:rsidRDefault="00E431DC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E431DC" w:rsidRDefault="00E431DC" w:rsidP="007E229F">
      <w:pPr>
        <w:pStyle w:val="PlainTex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E431DC" w:rsidRDefault="00E431DC" w:rsidP="007E229F">
      <w:pPr>
        <w:pStyle w:val="PlainTex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E431DC" w:rsidRDefault="00E431DC" w:rsidP="00761289">
      <w:pPr>
        <w:pStyle w:val="PlainTex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E431DC" w:rsidRDefault="00E431DC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</w:t>
      </w:r>
      <w:r>
        <w:rPr>
          <w:rFonts w:ascii="Arial" w:hAnsi="Arial" w:cs="Arial"/>
        </w:rPr>
        <w:t>:</w:t>
      </w:r>
    </w:p>
    <w:p w:rsidR="00E431DC" w:rsidRDefault="00E431DC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E431DC" w:rsidRDefault="00E431DC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E431DC" w:rsidRDefault="00E431DC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itd.</w:t>
      </w:r>
    </w:p>
    <w:p w:rsidR="00E431DC" w:rsidRPr="0069117A" w:rsidRDefault="00E431DC" w:rsidP="004A227E">
      <w:pPr>
        <w:spacing w:line="288" w:lineRule="auto"/>
        <w:jc w:val="both"/>
        <w:rPr>
          <w:rFonts w:ascii="Arial" w:hAnsi="Arial" w:cs="Arial"/>
          <w:color w:val="FF0000"/>
        </w:rPr>
      </w:pPr>
      <w:r w:rsidRPr="0069117A">
        <w:rPr>
          <w:rFonts w:ascii="Arial" w:hAnsi="Arial" w:cs="Arial"/>
          <w:b/>
        </w:rPr>
        <w:t>produkty lecznicze</w:t>
      </w:r>
      <w:r w:rsidRPr="0069117A">
        <w:rPr>
          <w:rFonts w:ascii="Arial" w:hAnsi="Arial" w:cs="Arial"/>
        </w:rPr>
        <w:t xml:space="preserve"> są dopuszczone do obrotu w kraju, z którego są sprowadzane </w:t>
      </w:r>
      <w:r w:rsidRPr="0069117A">
        <w:rPr>
          <w:rFonts w:ascii="Arial" w:hAnsi="Arial" w:cs="Arial"/>
          <w:color w:val="FF0000"/>
        </w:rPr>
        <w:t>(dotyczy wszystkich pozycji przedmiotu zamówienia wyspecyfikowanych w „Formularzu cenowym” Zadania 3,</w:t>
      </w:r>
      <w:r>
        <w:rPr>
          <w:rFonts w:ascii="Arial" w:hAnsi="Arial" w:cs="Arial"/>
          <w:color w:val="FF0000"/>
        </w:rPr>
        <w:t xml:space="preserve"> </w:t>
      </w:r>
      <w:r w:rsidRPr="0069117A">
        <w:rPr>
          <w:rFonts w:ascii="Arial" w:hAnsi="Arial" w:cs="Arial"/>
          <w:color w:val="FF0000"/>
        </w:rPr>
        <w:t xml:space="preserve">Zadania 5 i Zadania 6) </w:t>
      </w:r>
      <w:r w:rsidRPr="0069117A">
        <w:rPr>
          <w:rFonts w:ascii="Arial" w:hAnsi="Arial" w:cs="Arial"/>
        </w:rPr>
        <w:t>b</w:t>
      </w:r>
      <w:r w:rsidRPr="0069117A">
        <w:rPr>
          <w:rFonts w:ascii="Arial" w:hAnsi="Arial" w:cs="Arial"/>
          <w:color w:val="000000"/>
        </w:rPr>
        <w:t xml:space="preserve">ędą </w:t>
      </w:r>
      <w:r w:rsidRPr="0069117A">
        <w:rPr>
          <w:rFonts w:ascii="Arial" w:hAnsi="Arial" w:cs="Arial"/>
          <w:snapToGrid w:val="0"/>
        </w:rPr>
        <w:t>posiadały aktualne i ważne przez cały okres trwania umowy.</w:t>
      </w:r>
    </w:p>
    <w:p w:rsidR="00E431DC" w:rsidRPr="00D76644" w:rsidRDefault="00E431DC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E431DC" w:rsidRPr="00D76644" w:rsidRDefault="00E431DC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E431DC" w:rsidRPr="00D76644" w:rsidRDefault="00E431DC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E431DC" w:rsidRPr="00E533FD" w:rsidRDefault="00E431DC" w:rsidP="007E229F">
      <w:pPr>
        <w:pStyle w:val="PlainText"/>
        <w:spacing w:before="24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E431DC" w:rsidRPr="00E533FD" w:rsidRDefault="00E431DC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E431DC" w:rsidRDefault="00E431DC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sectPr w:rsidR="00E431DC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DC" w:rsidRDefault="00E431DC">
      <w:r>
        <w:separator/>
      </w:r>
    </w:p>
  </w:endnote>
  <w:endnote w:type="continuationSeparator" w:id="0">
    <w:p w:rsidR="00E431DC" w:rsidRDefault="00E4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DC" w:rsidRPr="00B147C7" w:rsidRDefault="00E431DC" w:rsidP="00C23B6E">
    <w:pPr>
      <w:pStyle w:val="Footer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DC" w:rsidRDefault="00E431DC">
      <w:r>
        <w:separator/>
      </w:r>
    </w:p>
  </w:footnote>
  <w:footnote w:type="continuationSeparator" w:id="0">
    <w:p w:rsidR="00E431DC" w:rsidRDefault="00E4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DC" w:rsidRPr="00A85BC7" w:rsidRDefault="00E431DC" w:rsidP="00A85BC7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20BF4"/>
    <w:rsid w:val="000266DD"/>
    <w:rsid w:val="00030DFA"/>
    <w:rsid w:val="00041A69"/>
    <w:rsid w:val="00074C3B"/>
    <w:rsid w:val="000925C4"/>
    <w:rsid w:val="0009264F"/>
    <w:rsid w:val="000A4392"/>
    <w:rsid w:val="000A5C77"/>
    <w:rsid w:val="000B19EC"/>
    <w:rsid w:val="000C1E34"/>
    <w:rsid w:val="000C6438"/>
    <w:rsid w:val="000F1FA0"/>
    <w:rsid w:val="000F30E1"/>
    <w:rsid w:val="00112CD6"/>
    <w:rsid w:val="00114BBC"/>
    <w:rsid w:val="00114C67"/>
    <w:rsid w:val="001155F7"/>
    <w:rsid w:val="00170E39"/>
    <w:rsid w:val="001772B9"/>
    <w:rsid w:val="00182336"/>
    <w:rsid w:val="0018784A"/>
    <w:rsid w:val="001A5AEE"/>
    <w:rsid w:val="001A714D"/>
    <w:rsid w:val="001C22B3"/>
    <w:rsid w:val="001D602A"/>
    <w:rsid w:val="001E32C0"/>
    <w:rsid w:val="00215C68"/>
    <w:rsid w:val="00223DC6"/>
    <w:rsid w:val="00233820"/>
    <w:rsid w:val="00242E4B"/>
    <w:rsid w:val="00253184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2758D"/>
    <w:rsid w:val="00334B53"/>
    <w:rsid w:val="0034520F"/>
    <w:rsid w:val="0035149C"/>
    <w:rsid w:val="00352D42"/>
    <w:rsid w:val="003A0606"/>
    <w:rsid w:val="003C17FC"/>
    <w:rsid w:val="003C73CB"/>
    <w:rsid w:val="003D322A"/>
    <w:rsid w:val="003D4380"/>
    <w:rsid w:val="004008FB"/>
    <w:rsid w:val="00401F6F"/>
    <w:rsid w:val="004251CD"/>
    <w:rsid w:val="004261FF"/>
    <w:rsid w:val="00437765"/>
    <w:rsid w:val="00437B1D"/>
    <w:rsid w:val="0047075E"/>
    <w:rsid w:val="00494999"/>
    <w:rsid w:val="004A227E"/>
    <w:rsid w:val="004B0302"/>
    <w:rsid w:val="004B66F4"/>
    <w:rsid w:val="004C5A94"/>
    <w:rsid w:val="004D0481"/>
    <w:rsid w:val="004E3FC2"/>
    <w:rsid w:val="005343F1"/>
    <w:rsid w:val="005369AD"/>
    <w:rsid w:val="005422AE"/>
    <w:rsid w:val="00564B97"/>
    <w:rsid w:val="005659A5"/>
    <w:rsid w:val="00573EAE"/>
    <w:rsid w:val="0058026F"/>
    <w:rsid w:val="005850EF"/>
    <w:rsid w:val="005B6F52"/>
    <w:rsid w:val="005C0263"/>
    <w:rsid w:val="005D79A8"/>
    <w:rsid w:val="006062E0"/>
    <w:rsid w:val="006124CE"/>
    <w:rsid w:val="006135BE"/>
    <w:rsid w:val="00632CA2"/>
    <w:rsid w:val="00655E04"/>
    <w:rsid w:val="0066122E"/>
    <w:rsid w:val="0069117A"/>
    <w:rsid w:val="00692096"/>
    <w:rsid w:val="006C4278"/>
    <w:rsid w:val="006F02CE"/>
    <w:rsid w:val="00707769"/>
    <w:rsid w:val="007175F5"/>
    <w:rsid w:val="00726D0A"/>
    <w:rsid w:val="007405C2"/>
    <w:rsid w:val="007500FF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709B"/>
    <w:rsid w:val="00860D28"/>
    <w:rsid w:val="008643F0"/>
    <w:rsid w:val="00894FEA"/>
    <w:rsid w:val="008F03DA"/>
    <w:rsid w:val="008F3F66"/>
    <w:rsid w:val="008F4D23"/>
    <w:rsid w:val="009002BA"/>
    <w:rsid w:val="00947CD8"/>
    <w:rsid w:val="00950984"/>
    <w:rsid w:val="009773C0"/>
    <w:rsid w:val="009775A8"/>
    <w:rsid w:val="0098023F"/>
    <w:rsid w:val="00980EC5"/>
    <w:rsid w:val="009C00DE"/>
    <w:rsid w:val="009D2B5A"/>
    <w:rsid w:val="009E12D1"/>
    <w:rsid w:val="009F2D32"/>
    <w:rsid w:val="009F70A4"/>
    <w:rsid w:val="00A05F3B"/>
    <w:rsid w:val="00A16696"/>
    <w:rsid w:val="00A244D4"/>
    <w:rsid w:val="00A523C6"/>
    <w:rsid w:val="00A601A9"/>
    <w:rsid w:val="00A72D1B"/>
    <w:rsid w:val="00A72E37"/>
    <w:rsid w:val="00A801A7"/>
    <w:rsid w:val="00A854A9"/>
    <w:rsid w:val="00A85BC7"/>
    <w:rsid w:val="00AB34D2"/>
    <w:rsid w:val="00AB40C9"/>
    <w:rsid w:val="00AC2BF9"/>
    <w:rsid w:val="00AD1222"/>
    <w:rsid w:val="00AE59A8"/>
    <w:rsid w:val="00B03EB9"/>
    <w:rsid w:val="00B147C7"/>
    <w:rsid w:val="00B31E1B"/>
    <w:rsid w:val="00B3539C"/>
    <w:rsid w:val="00B52CE0"/>
    <w:rsid w:val="00B62444"/>
    <w:rsid w:val="00B65244"/>
    <w:rsid w:val="00B83360"/>
    <w:rsid w:val="00B84A28"/>
    <w:rsid w:val="00BE368F"/>
    <w:rsid w:val="00BF404A"/>
    <w:rsid w:val="00C072A9"/>
    <w:rsid w:val="00C103D9"/>
    <w:rsid w:val="00C143C6"/>
    <w:rsid w:val="00C23B6E"/>
    <w:rsid w:val="00C619E9"/>
    <w:rsid w:val="00C85C85"/>
    <w:rsid w:val="00CA07C4"/>
    <w:rsid w:val="00CA22FD"/>
    <w:rsid w:val="00CB2B0D"/>
    <w:rsid w:val="00CD09EC"/>
    <w:rsid w:val="00CD77D8"/>
    <w:rsid w:val="00CE31B7"/>
    <w:rsid w:val="00CE5585"/>
    <w:rsid w:val="00CE5730"/>
    <w:rsid w:val="00CF50C5"/>
    <w:rsid w:val="00D46565"/>
    <w:rsid w:val="00D56B89"/>
    <w:rsid w:val="00D6244B"/>
    <w:rsid w:val="00D756ED"/>
    <w:rsid w:val="00D76644"/>
    <w:rsid w:val="00D80ECD"/>
    <w:rsid w:val="00DB1B05"/>
    <w:rsid w:val="00DD1AAF"/>
    <w:rsid w:val="00DD6065"/>
    <w:rsid w:val="00DE6F99"/>
    <w:rsid w:val="00E06D16"/>
    <w:rsid w:val="00E27CE7"/>
    <w:rsid w:val="00E33409"/>
    <w:rsid w:val="00E357B9"/>
    <w:rsid w:val="00E371F3"/>
    <w:rsid w:val="00E431DC"/>
    <w:rsid w:val="00E533FD"/>
    <w:rsid w:val="00E539F7"/>
    <w:rsid w:val="00E62B57"/>
    <w:rsid w:val="00E6587E"/>
    <w:rsid w:val="00E65BF3"/>
    <w:rsid w:val="00E669CE"/>
    <w:rsid w:val="00E831D0"/>
    <w:rsid w:val="00E86D6F"/>
    <w:rsid w:val="00E94A07"/>
    <w:rsid w:val="00EA0F05"/>
    <w:rsid w:val="00EC34CA"/>
    <w:rsid w:val="00EC6378"/>
    <w:rsid w:val="00ED7BA8"/>
    <w:rsid w:val="00EF0AA5"/>
    <w:rsid w:val="00F50F03"/>
    <w:rsid w:val="00F57463"/>
    <w:rsid w:val="00F65912"/>
    <w:rsid w:val="00F83CF9"/>
    <w:rsid w:val="00FB0751"/>
    <w:rsid w:val="00FC00C0"/>
    <w:rsid w:val="00FC6055"/>
    <w:rsid w:val="00FE2DF9"/>
    <w:rsid w:val="00FE6668"/>
    <w:rsid w:val="00FF287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0F03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4520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0F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4520F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0F03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F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F0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03"/>
    <w:rPr>
      <w:rFonts w:cs="Times New Roman"/>
      <w:sz w:val="2"/>
    </w:rPr>
  </w:style>
  <w:style w:type="paragraph" w:customStyle="1" w:styleId="Akapitzlist1">
    <w:name w:val="Akapit z listą1"/>
    <w:basedOn w:val="Normal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38</TotalTime>
  <Pages>1</Pages>
  <Words>195</Words>
  <Characters>1172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mwieczerzak</cp:lastModifiedBy>
  <cp:revision>28</cp:revision>
  <cp:lastPrinted>2020-02-24T11:59:00Z</cp:lastPrinted>
  <dcterms:created xsi:type="dcterms:W3CDTF">2017-02-14T09:19:00Z</dcterms:created>
  <dcterms:modified xsi:type="dcterms:W3CDTF">2020-02-24T11:59:00Z</dcterms:modified>
</cp:coreProperties>
</file>