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F" w:rsidRDefault="00E8234F" w:rsidP="00E8234F">
      <w:pPr>
        <w:spacing w:after="0"/>
        <w:rPr>
          <w:sz w:val="8"/>
          <w:szCs w:val="8"/>
        </w:rPr>
      </w:pPr>
    </w:p>
    <w:p w:rsidR="00D00632" w:rsidRDefault="00D00632" w:rsidP="00D00632">
      <w:pPr>
        <w:spacing w:after="0"/>
        <w:rPr>
          <w:sz w:val="8"/>
          <w:szCs w:val="8"/>
        </w:rPr>
      </w:pPr>
    </w:p>
    <w:p w:rsidR="00D00632" w:rsidRPr="00023E21" w:rsidRDefault="00D00632" w:rsidP="00D00632">
      <w:pPr>
        <w:pStyle w:val="Nagwek1"/>
        <w:numPr>
          <w:ilvl w:val="0"/>
          <w:numId w:val="0"/>
        </w:numPr>
        <w:spacing w:before="120" w:after="0" w:line="360" w:lineRule="auto"/>
        <w:ind w:left="1985"/>
        <w:jc w:val="center"/>
        <w:rPr>
          <w:rFonts w:ascii="Tahoma" w:hAnsi="Tahoma" w:cs="Tahoma"/>
          <w:spacing w:val="10"/>
          <w:sz w:val="40"/>
        </w:rPr>
      </w:pPr>
      <w:r w:rsidRPr="00023E21">
        <w:rPr>
          <w:rFonts w:ascii="Tahoma" w:hAnsi="Tahoma" w:cs="Tahoma"/>
          <w:noProof/>
          <w:spacing w:val="10"/>
          <w:sz w:val="40"/>
          <w:lang w:val="pl-PL" w:eastAsia="pl-PL"/>
        </w:rPr>
        <w:drawing>
          <wp:anchor distT="0" distB="0" distL="114300" distR="114300" simplePos="0" relativeHeight="251673600" behindDoc="0" locked="0" layoutInCell="1" allowOverlap="1" wp14:anchorId="54701FC0" wp14:editId="6C7EE0B7">
            <wp:simplePos x="0" y="0"/>
            <wp:positionH relativeFrom="column">
              <wp:posOffset>59055</wp:posOffset>
            </wp:positionH>
            <wp:positionV relativeFrom="paragraph">
              <wp:posOffset>124460</wp:posOffset>
            </wp:positionV>
            <wp:extent cx="1049020" cy="1280160"/>
            <wp:effectExtent l="0" t="0" r="0" b="0"/>
            <wp:wrapSquare wrapText="bothSides"/>
            <wp:docPr id="1" name="Obraz 1" descr="herb_trz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trz0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E21">
        <w:rPr>
          <w:rFonts w:ascii="Tahoma" w:hAnsi="Tahoma" w:cs="Tahoma"/>
          <w:iCs/>
          <w:spacing w:val="10"/>
          <w:sz w:val="40"/>
        </w:rPr>
        <w:t>Gmin</w:t>
      </w:r>
      <w:r>
        <w:rPr>
          <w:rFonts w:ascii="Tahoma" w:hAnsi="Tahoma" w:cs="Tahoma"/>
          <w:iCs/>
          <w:spacing w:val="10"/>
          <w:sz w:val="40"/>
          <w:lang w:val="pl-PL"/>
        </w:rPr>
        <w:t>a</w:t>
      </w:r>
      <w:r w:rsidRPr="00023E21">
        <w:rPr>
          <w:rFonts w:ascii="Tahoma" w:hAnsi="Tahoma" w:cs="Tahoma"/>
          <w:iCs/>
          <w:spacing w:val="10"/>
          <w:sz w:val="40"/>
        </w:rPr>
        <w:t xml:space="preserve"> Trzebownisko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>36-001 Trzebownisko 976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 xml:space="preserve">tel.: +48 177713700, fax. </w:t>
      </w:r>
      <w:r w:rsidRPr="00023E21"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  <w:t>+48 177713719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spacing w:val="10"/>
          <w:sz w:val="18"/>
          <w:lang w:val="de-DE"/>
        </w:rPr>
      </w:pP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http://www.trzebownisko.pl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t xml:space="preserve">  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br/>
      </w: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poczta@trzebownisko.pl</w:t>
      </w:r>
    </w:p>
    <w:p w:rsidR="00D00632" w:rsidRPr="00624F11" w:rsidRDefault="00D00632" w:rsidP="00D00632">
      <w:pPr>
        <w:pStyle w:val="Nagwek2"/>
        <w:spacing w:before="0" w:after="0"/>
        <w:jc w:val="both"/>
        <w:rPr>
          <w:rFonts w:ascii="Arial" w:hAnsi="Arial" w:cs="Arial"/>
          <w:b w:val="0"/>
          <w:i w:val="0"/>
          <w:sz w:val="4"/>
          <w:szCs w:val="4"/>
        </w:rPr>
      </w:pPr>
    </w:p>
    <w:p w:rsidR="00D00632" w:rsidRDefault="00D00632" w:rsidP="00D00632">
      <w:pPr>
        <w:pStyle w:val="Nagwek2"/>
        <w:spacing w:before="0" w:after="0"/>
        <w:ind w:left="578" w:hanging="578"/>
        <w:rPr>
          <w:rFonts w:ascii="Arial" w:hAnsi="Arial" w:cs="Arial"/>
          <w:b w:val="0"/>
          <w:i w:val="0"/>
          <w:sz w:val="20"/>
        </w:rPr>
      </w:pPr>
    </w:p>
    <w:p w:rsidR="00D00632" w:rsidRPr="00D21360" w:rsidRDefault="00D00632" w:rsidP="00D00632">
      <w:pPr>
        <w:spacing w:line="360" w:lineRule="auto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>BR.271.1.</w:t>
      </w:r>
      <w:r w:rsidR="008422A3">
        <w:rPr>
          <w:rFonts w:ascii="Times New Roman" w:hAnsi="Times New Roman"/>
          <w:sz w:val="20"/>
          <w:szCs w:val="20"/>
        </w:rPr>
        <w:t>1</w:t>
      </w:r>
      <w:r w:rsidRPr="00BA78AE">
        <w:rPr>
          <w:rFonts w:ascii="Times New Roman" w:hAnsi="Times New Roman"/>
          <w:sz w:val="20"/>
          <w:szCs w:val="20"/>
        </w:rPr>
        <w:t>.20</w:t>
      </w:r>
      <w:r w:rsidR="00E8234F">
        <w:rPr>
          <w:rFonts w:ascii="Times New Roman" w:hAnsi="Times New Roman"/>
          <w:sz w:val="20"/>
          <w:szCs w:val="20"/>
        </w:rPr>
        <w:t>2</w:t>
      </w:r>
      <w:r w:rsidR="008422A3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30EB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FB539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21360">
        <w:rPr>
          <w:rFonts w:ascii="Times New Roman" w:hAnsi="Times New Roman"/>
          <w:sz w:val="20"/>
          <w:szCs w:val="20"/>
        </w:rPr>
        <w:t xml:space="preserve">                              Trzebownisko, dnia </w:t>
      </w:r>
      <w:r w:rsidR="00430EB9">
        <w:rPr>
          <w:rFonts w:ascii="Times New Roman" w:hAnsi="Times New Roman"/>
          <w:sz w:val="20"/>
          <w:szCs w:val="20"/>
        </w:rPr>
        <w:t>0</w:t>
      </w:r>
      <w:r w:rsidR="008422A3">
        <w:rPr>
          <w:rFonts w:ascii="Times New Roman" w:hAnsi="Times New Roman"/>
          <w:sz w:val="20"/>
          <w:szCs w:val="20"/>
        </w:rPr>
        <w:t>6</w:t>
      </w:r>
      <w:r w:rsidRPr="00D21360">
        <w:rPr>
          <w:rFonts w:ascii="Times New Roman" w:hAnsi="Times New Roman"/>
          <w:sz w:val="20"/>
          <w:szCs w:val="20"/>
        </w:rPr>
        <w:t>-0</w:t>
      </w:r>
      <w:r w:rsidR="008422A3">
        <w:rPr>
          <w:rFonts w:ascii="Times New Roman" w:hAnsi="Times New Roman"/>
          <w:sz w:val="20"/>
          <w:szCs w:val="20"/>
        </w:rPr>
        <w:t>5</w:t>
      </w:r>
      <w:r w:rsidRPr="00D21360">
        <w:rPr>
          <w:rFonts w:ascii="Times New Roman" w:hAnsi="Times New Roman"/>
          <w:sz w:val="20"/>
          <w:szCs w:val="20"/>
        </w:rPr>
        <w:t>-20</w:t>
      </w:r>
      <w:r w:rsidR="00E8234F">
        <w:rPr>
          <w:rFonts w:ascii="Times New Roman" w:hAnsi="Times New Roman"/>
          <w:sz w:val="20"/>
          <w:szCs w:val="20"/>
        </w:rPr>
        <w:t>2</w:t>
      </w:r>
      <w:r w:rsidR="00430EB9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r.</w:t>
      </w:r>
    </w:p>
    <w:p w:rsidR="00D00632" w:rsidRDefault="00D00632" w:rsidP="00D00632">
      <w:pPr>
        <w:pStyle w:val="normalweb"/>
        <w:spacing w:before="0" w:beforeAutospacing="0" w:after="0" w:afterAutospacing="0"/>
        <w:ind w:left="3969"/>
        <w:rPr>
          <w:rFonts w:ascii="Arial" w:hAnsi="Arial" w:cs="Arial"/>
          <w:b/>
        </w:rPr>
      </w:pPr>
    </w:p>
    <w:p w:rsidR="00D00632" w:rsidRPr="0039149E" w:rsidRDefault="00D00632" w:rsidP="00D00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149E">
        <w:rPr>
          <w:rFonts w:ascii="Times New Roman" w:hAnsi="Times New Roman"/>
          <w:b/>
          <w:sz w:val="24"/>
          <w:szCs w:val="24"/>
          <w:u w:val="single"/>
        </w:rPr>
        <w:t>Wyjaśnienia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632" w:rsidRPr="00BA78AE" w:rsidRDefault="00D00632" w:rsidP="00D00632">
      <w:pPr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 xml:space="preserve">Dotyczy postepowania pn.: </w:t>
      </w:r>
      <w:r w:rsidR="008422A3" w:rsidRPr="008422A3">
        <w:rPr>
          <w:rFonts w:ascii="Times New Roman" w:hAnsi="Times New Roman"/>
          <w:b/>
          <w:sz w:val="20"/>
          <w:szCs w:val="20"/>
        </w:rPr>
        <w:t>Budowa drogi gminnej wewnętrznej  KDL odcinek W6-W13 ,  stanowiącej II etap  uzbrojenia terenów inwestycyjnych w miejscowości Tajęcina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  <w:t xml:space="preserve">Gmina Trzebownisko, 36-001 Trzebownisko 976, udziela odpowiedzi na otrzymane od Wykonawcy pytania – pismo z dnia </w:t>
      </w:r>
      <w:r w:rsidR="00FB539A">
        <w:rPr>
          <w:rFonts w:ascii="Times New Roman" w:hAnsi="Times New Roman"/>
          <w:sz w:val="20"/>
          <w:szCs w:val="20"/>
        </w:rPr>
        <w:t>0</w:t>
      </w:r>
      <w:r w:rsidR="008422A3">
        <w:rPr>
          <w:rFonts w:ascii="Times New Roman" w:hAnsi="Times New Roman"/>
          <w:sz w:val="20"/>
          <w:szCs w:val="20"/>
        </w:rPr>
        <w:t>6</w:t>
      </w:r>
      <w:r w:rsidRPr="00BA78AE">
        <w:rPr>
          <w:rFonts w:ascii="Times New Roman" w:hAnsi="Times New Roman"/>
          <w:sz w:val="20"/>
          <w:szCs w:val="20"/>
        </w:rPr>
        <w:t>.0</w:t>
      </w:r>
      <w:r w:rsidR="008422A3">
        <w:rPr>
          <w:rFonts w:ascii="Times New Roman" w:hAnsi="Times New Roman"/>
          <w:sz w:val="20"/>
          <w:szCs w:val="20"/>
        </w:rPr>
        <w:t>5</w:t>
      </w:r>
      <w:r w:rsidRPr="00BA78AE">
        <w:rPr>
          <w:rFonts w:ascii="Times New Roman" w:hAnsi="Times New Roman"/>
          <w:sz w:val="20"/>
          <w:szCs w:val="20"/>
        </w:rPr>
        <w:t>.20</w:t>
      </w:r>
      <w:r w:rsidR="00FB539A">
        <w:rPr>
          <w:rFonts w:ascii="Times New Roman" w:hAnsi="Times New Roman"/>
          <w:sz w:val="20"/>
          <w:szCs w:val="20"/>
        </w:rPr>
        <w:t>21</w:t>
      </w:r>
      <w:r w:rsidRPr="00BA78AE">
        <w:rPr>
          <w:rFonts w:ascii="Times New Roman" w:hAnsi="Times New Roman"/>
          <w:sz w:val="20"/>
          <w:szCs w:val="20"/>
        </w:rPr>
        <w:t>r.</w:t>
      </w:r>
    </w:p>
    <w:p w:rsidR="00D00632" w:rsidRPr="00BA78AE" w:rsidRDefault="00D00632" w:rsidP="00D0063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Pytanie </w:t>
      </w:r>
      <w:r w:rsidR="00E8234F">
        <w:rPr>
          <w:rFonts w:ascii="Times New Roman" w:hAnsi="Times New Roman"/>
          <w:b/>
          <w:sz w:val="20"/>
          <w:szCs w:val="20"/>
          <w:u w:val="single"/>
        </w:rPr>
        <w:t>1</w:t>
      </w:r>
    </w:p>
    <w:p w:rsidR="008422A3" w:rsidRPr="008422A3" w:rsidRDefault="008422A3" w:rsidP="008422A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22A3">
        <w:rPr>
          <w:rFonts w:ascii="Times New Roman" w:hAnsi="Times New Roman"/>
          <w:sz w:val="20"/>
          <w:szCs w:val="20"/>
        </w:rPr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:rsidR="008422A3" w:rsidRPr="008422A3" w:rsidRDefault="008422A3" w:rsidP="008422A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22A3">
        <w:rPr>
          <w:rFonts w:ascii="Times New Roman" w:hAnsi="Times New Roman"/>
          <w:sz w:val="20"/>
          <w:szCs w:val="20"/>
        </w:rPr>
        <w:t xml:space="preserve">-  szczególnych rozwiązań w okresie czasowego ograniczenia funkcjonowania jednostek systemu oświaty w związku z zapobieganiem, przeciwdziałaniem i zwalczaniem COVID-19, </w:t>
      </w:r>
    </w:p>
    <w:p w:rsidR="008422A3" w:rsidRPr="008422A3" w:rsidRDefault="008422A3" w:rsidP="008422A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22A3">
        <w:rPr>
          <w:rFonts w:ascii="Times New Roman" w:hAnsi="Times New Roman"/>
          <w:sz w:val="20"/>
          <w:szCs w:val="20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:rsidR="008422A3" w:rsidRDefault="008422A3" w:rsidP="008422A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22A3">
        <w:rPr>
          <w:rFonts w:ascii="Times New Roman" w:hAnsi="Times New Roman"/>
          <w:sz w:val="20"/>
          <w:szCs w:val="20"/>
        </w:rPr>
        <w:t xml:space="preserve">Jednocześnie stały wzrost przypadków </w:t>
      </w:r>
      <w:proofErr w:type="spellStart"/>
      <w:r w:rsidRPr="008422A3">
        <w:rPr>
          <w:rFonts w:ascii="Times New Roman" w:hAnsi="Times New Roman"/>
          <w:sz w:val="20"/>
          <w:szCs w:val="20"/>
        </w:rPr>
        <w:t>zachorowań</w:t>
      </w:r>
      <w:proofErr w:type="spellEnd"/>
      <w:r w:rsidRPr="008422A3">
        <w:rPr>
          <w:rFonts w:ascii="Times New Roman" w:hAnsi="Times New Roman"/>
          <w:sz w:val="20"/>
          <w:szCs w:val="20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 Wykonawca wskazuje, że powyższa sytuacja w dalszej perspektywie – której ramy czasowe na dzień składania oferty pozostają nieznane - może spowodować istotne problemy z wykonaniem umowy oraz jej ewentualnych terminów pośrednich w terminach określonych umownie. W związku z powyższym Wykonawca zapytuje, czy Zamawiający przewiduje możliwość wydłużenia czasu na ukończenie wykonania umowy, jak również wydłużenie czasu na wykonanie terminów pośrednich w przypadku wykazania przez Wykonawcę przeszkód w realizacji Umowy związanych z pandemią COVID-19? Jakich dowodów będzie oczekiwał Zamawiający w celu wykazania powyższych okoliczności?</w:t>
      </w:r>
    </w:p>
    <w:p w:rsidR="00D00632" w:rsidRPr="00BA78AE" w:rsidRDefault="00D00632" w:rsidP="008422A3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Odpowiedź na pytanie </w:t>
      </w:r>
      <w:r w:rsidR="00E8234F">
        <w:rPr>
          <w:rFonts w:ascii="Times New Roman" w:hAnsi="Times New Roman"/>
          <w:b/>
          <w:sz w:val="20"/>
          <w:szCs w:val="20"/>
          <w:u w:val="single"/>
        </w:rPr>
        <w:t>1</w:t>
      </w:r>
      <w:r w:rsidR="00EE5CDD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D66278" w:rsidRPr="00FD736D" w:rsidRDefault="00FD736D" w:rsidP="00FD736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FD736D">
        <w:rPr>
          <w:rFonts w:ascii="Times New Roman" w:hAnsi="Times New Roman"/>
          <w:sz w:val="20"/>
          <w:szCs w:val="20"/>
        </w:rPr>
        <w:t xml:space="preserve">Zamawiający </w:t>
      </w:r>
      <w:r w:rsidR="00781574">
        <w:rPr>
          <w:rFonts w:ascii="Times New Roman" w:hAnsi="Times New Roman"/>
          <w:sz w:val="20"/>
          <w:szCs w:val="20"/>
        </w:rPr>
        <w:t>t</w:t>
      </w:r>
      <w:r w:rsidR="00BC747E">
        <w:rPr>
          <w:rFonts w:ascii="Times New Roman" w:hAnsi="Times New Roman"/>
          <w:sz w:val="20"/>
          <w:szCs w:val="20"/>
        </w:rPr>
        <w:t xml:space="preserve">j. </w:t>
      </w:r>
      <w:r w:rsidR="00A07B8F">
        <w:rPr>
          <w:rFonts w:ascii="Times New Roman" w:hAnsi="Times New Roman"/>
          <w:sz w:val="20"/>
          <w:szCs w:val="20"/>
        </w:rPr>
        <w:t xml:space="preserve">Gmina Trzebownisko ustalając termin wykonania umowy brała już pod uwagę prawne </w:t>
      </w:r>
      <w:r w:rsidR="00F04482">
        <w:rPr>
          <w:rFonts w:ascii="Times New Roman" w:hAnsi="Times New Roman"/>
          <w:sz w:val="20"/>
          <w:szCs w:val="20"/>
        </w:rPr>
        <w:t xml:space="preserve">regulacje </w:t>
      </w:r>
      <w:r w:rsidR="00A07B8F">
        <w:rPr>
          <w:rFonts w:ascii="Times New Roman" w:hAnsi="Times New Roman"/>
          <w:sz w:val="20"/>
          <w:szCs w:val="20"/>
        </w:rPr>
        <w:t xml:space="preserve">wprowadzone na czas pandemii wymienione w zapytaniu. Stąd na zakres robót </w:t>
      </w:r>
      <w:r w:rsidR="00F04482">
        <w:rPr>
          <w:rFonts w:ascii="Times New Roman" w:hAnsi="Times New Roman"/>
          <w:sz w:val="20"/>
          <w:szCs w:val="20"/>
        </w:rPr>
        <w:t>podany w ogłoszeniu wystarczyło</w:t>
      </w:r>
      <w:r w:rsidR="00A07B8F">
        <w:rPr>
          <w:rFonts w:ascii="Times New Roman" w:hAnsi="Times New Roman"/>
          <w:sz w:val="20"/>
          <w:szCs w:val="20"/>
        </w:rPr>
        <w:t>by trzy</w:t>
      </w:r>
      <w:r w:rsidR="00F04482">
        <w:rPr>
          <w:rFonts w:ascii="Times New Roman" w:hAnsi="Times New Roman"/>
          <w:sz w:val="20"/>
          <w:szCs w:val="20"/>
        </w:rPr>
        <w:t xml:space="preserve"> do czterech miesięcy , ale Zamawiający wydłużył ten okres do </w:t>
      </w:r>
      <w:r w:rsidR="008422A3">
        <w:rPr>
          <w:rFonts w:ascii="Times New Roman" w:hAnsi="Times New Roman"/>
          <w:sz w:val="20"/>
          <w:szCs w:val="20"/>
        </w:rPr>
        <w:t>5</w:t>
      </w:r>
      <w:r w:rsidR="00F04482">
        <w:rPr>
          <w:rFonts w:ascii="Times New Roman" w:hAnsi="Times New Roman"/>
          <w:sz w:val="20"/>
          <w:szCs w:val="20"/>
        </w:rPr>
        <w:t xml:space="preserve"> miesięcy aby umożliwić Wykonawcy uporanie się z nieprzewidzianymi problemami</w:t>
      </w:r>
      <w:r w:rsidR="00BC747E">
        <w:rPr>
          <w:rFonts w:ascii="Times New Roman" w:hAnsi="Times New Roman"/>
          <w:sz w:val="20"/>
          <w:szCs w:val="20"/>
        </w:rPr>
        <w:t xml:space="preserve"> (przeszkodami)</w:t>
      </w:r>
      <w:r w:rsidR="00F04482">
        <w:rPr>
          <w:rFonts w:ascii="Times New Roman" w:hAnsi="Times New Roman"/>
          <w:sz w:val="20"/>
          <w:szCs w:val="20"/>
        </w:rPr>
        <w:t xml:space="preserve"> powstałymi na wskutek pandemii.</w:t>
      </w:r>
      <w:r w:rsidR="002E6910">
        <w:rPr>
          <w:rFonts w:ascii="Times New Roman" w:hAnsi="Times New Roman"/>
          <w:sz w:val="20"/>
          <w:szCs w:val="20"/>
        </w:rPr>
        <w:t xml:space="preserve"> </w:t>
      </w:r>
      <w:r w:rsidR="002E6910">
        <w:rPr>
          <w:rFonts w:ascii="Times New Roman" w:hAnsi="Times New Roman"/>
          <w:sz w:val="20"/>
          <w:szCs w:val="20"/>
        </w:rPr>
        <w:br/>
        <w:t xml:space="preserve">W </w:t>
      </w:r>
      <w:r w:rsidR="002E6910">
        <w:rPr>
          <w:rFonts w:ascii="Times New Roman" w:hAnsi="Times New Roman" w:cs="Times New Roman"/>
          <w:sz w:val="20"/>
          <w:szCs w:val="20"/>
        </w:rPr>
        <w:t>§</w:t>
      </w:r>
      <w:r w:rsidR="002E6910">
        <w:rPr>
          <w:rFonts w:ascii="Times New Roman" w:hAnsi="Times New Roman"/>
          <w:sz w:val="20"/>
          <w:szCs w:val="20"/>
        </w:rPr>
        <w:t>18 pkt.</w:t>
      </w:r>
      <w:r w:rsidR="00A57A3D">
        <w:rPr>
          <w:rFonts w:ascii="Times New Roman" w:hAnsi="Times New Roman"/>
          <w:sz w:val="20"/>
          <w:szCs w:val="20"/>
        </w:rPr>
        <w:t>2</w:t>
      </w:r>
      <w:r w:rsidR="002E6910">
        <w:rPr>
          <w:rFonts w:ascii="Times New Roman" w:hAnsi="Times New Roman"/>
          <w:sz w:val="20"/>
          <w:szCs w:val="20"/>
        </w:rPr>
        <w:t xml:space="preserve"> projektu umowy jest również wskazana możliwość zmiany terminu ukończenia robót.</w:t>
      </w:r>
      <w:r w:rsidR="001672D3">
        <w:rPr>
          <w:rFonts w:ascii="Times New Roman" w:hAnsi="Times New Roman"/>
          <w:sz w:val="20"/>
          <w:szCs w:val="20"/>
        </w:rPr>
        <w:t xml:space="preserve"> </w:t>
      </w:r>
      <w:r w:rsidR="001672D3">
        <w:rPr>
          <w:rFonts w:ascii="Times New Roman" w:hAnsi="Times New Roman"/>
          <w:sz w:val="20"/>
          <w:szCs w:val="20"/>
        </w:rPr>
        <w:br/>
        <w:t>W celu wykazania okoliczności o których mowa wyżej Zamawiający będzie brał pod uwagę zarządzenia i komunikaty rządu podawane przez publikatory rządowe.</w:t>
      </w:r>
    </w:p>
    <w:p w:rsidR="00F04482" w:rsidRDefault="00F044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66278" w:rsidRDefault="00D66278" w:rsidP="00D66278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278" w:rsidRDefault="00D66278" w:rsidP="00D66278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4482" w:rsidRDefault="00F04482" w:rsidP="00F0448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04482" w:rsidRPr="00BA78AE" w:rsidRDefault="00F04482" w:rsidP="00F0448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Pytanie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</w:p>
    <w:p w:rsidR="00A57A3D" w:rsidRPr="00A57A3D" w:rsidRDefault="00A57A3D" w:rsidP="00A57A3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57A3D">
        <w:rPr>
          <w:rFonts w:ascii="Times New Roman" w:hAnsi="Times New Roman"/>
          <w:sz w:val="20"/>
          <w:szCs w:val="20"/>
        </w:rPr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:rsidR="00A57A3D" w:rsidRPr="00A57A3D" w:rsidRDefault="00A57A3D" w:rsidP="00A57A3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57A3D">
        <w:rPr>
          <w:rFonts w:ascii="Times New Roman" w:hAnsi="Times New Roman"/>
          <w:sz w:val="20"/>
          <w:szCs w:val="20"/>
        </w:rPr>
        <w:t xml:space="preserve">-  szczególnych rozwiązań w okresie czasowego ograniczenia funkcjonowania jednostek systemu oświaty w związku z zapobieganiem, przeciwdziałaniem i zwalczaniem COVID-19, </w:t>
      </w:r>
    </w:p>
    <w:p w:rsidR="00A57A3D" w:rsidRPr="00A57A3D" w:rsidRDefault="00A57A3D" w:rsidP="00A57A3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57A3D">
        <w:rPr>
          <w:rFonts w:ascii="Times New Roman" w:hAnsi="Times New Roman"/>
          <w:sz w:val="20"/>
          <w:szCs w:val="20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:rsidR="00A57A3D" w:rsidRDefault="00A57A3D" w:rsidP="00A57A3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57A3D">
        <w:rPr>
          <w:rFonts w:ascii="Times New Roman" w:hAnsi="Times New Roman"/>
          <w:sz w:val="20"/>
          <w:szCs w:val="20"/>
        </w:rPr>
        <w:t xml:space="preserve">Jednocześnie stały wzrost przypadków </w:t>
      </w:r>
      <w:proofErr w:type="spellStart"/>
      <w:r w:rsidRPr="00A57A3D">
        <w:rPr>
          <w:rFonts w:ascii="Times New Roman" w:hAnsi="Times New Roman"/>
          <w:sz w:val="20"/>
          <w:szCs w:val="20"/>
        </w:rPr>
        <w:t>zachorowań</w:t>
      </w:r>
      <w:proofErr w:type="spellEnd"/>
      <w:r w:rsidRPr="00A57A3D">
        <w:rPr>
          <w:rFonts w:ascii="Times New Roman" w:hAnsi="Times New Roman"/>
          <w:sz w:val="20"/>
          <w:szCs w:val="20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itp., a także wzrost cen produktów, usług i kosztów siły roboczej, którego rozmiarów nie sposób przewidzieć w momencie składania oferty. Wykonawca wskazuje, że powyższa sytuacja w dalszej perspektywie może spowodować istotne i nadzwyczajny wzrost kosztów wykonania umowy, co może narazić Wykonawcę na istotne straty. W związku z powyższym Wykonawca zapytuje, czy Zamawiający przewiduje możliwość podwyższenia wynagrodzenia z tytułu wykonania Umowy i w jakim zakresie w przypadku wykazania przez Wykonawcę istotnego wzrostu kosztów realizacji Umowy związanych z pandemią COVID-19? Jakich dowodów będzie oczekiwał Zamawiający w celu wykazania powyższych okoliczności?</w:t>
      </w:r>
    </w:p>
    <w:p w:rsidR="00781574" w:rsidRPr="00BA78AE" w:rsidRDefault="00781574" w:rsidP="00A57A3D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Odpowiedź na pytanie </w:t>
      </w:r>
      <w:r>
        <w:rPr>
          <w:rFonts w:ascii="Times New Roman" w:hAnsi="Times New Roman"/>
          <w:b/>
          <w:sz w:val="20"/>
          <w:szCs w:val="20"/>
          <w:u w:val="single"/>
        </w:rPr>
        <w:t>2:</w:t>
      </w:r>
    </w:p>
    <w:p w:rsidR="00781574" w:rsidRDefault="007F2C86" w:rsidP="00781574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Możliwość podwyższenia wynagrodzenia Zamawiający przewidział </w:t>
      </w:r>
      <w:r w:rsidR="00A57A3D">
        <w:rPr>
          <w:rFonts w:ascii="Times New Roman" w:hAnsi="Times New Roman"/>
          <w:sz w:val="20"/>
          <w:szCs w:val="20"/>
        </w:rPr>
        <w:t xml:space="preserve">w </w:t>
      </w:r>
      <w:r w:rsidR="00A57A3D" w:rsidRPr="00A57A3D">
        <w:rPr>
          <w:rFonts w:ascii="Times New Roman" w:hAnsi="Times New Roman" w:cs="Times New Roman"/>
          <w:sz w:val="20"/>
          <w:szCs w:val="20"/>
        </w:rPr>
        <w:t>§ 2 ust. 4, 5,</w:t>
      </w:r>
      <w:r w:rsidR="001672D3">
        <w:rPr>
          <w:rFonts w:ascii="Times New Roman" w:hAnsi="Times New Roman" w:cs="Times New Roman"/>
          <w:sz w:val="20"/>
          <w:szCs w:val="20"/>
        </w:rPr>
        <w:t xml:space="preserve"> </w:t>
      </w:r>
      <w:r w:rsidR="00A57A3D" w:rsidRPr="00A57A3D">
        <w:rPr>
          <w:rFonts w:ascii="Times New Roman" w:hAnsi="Times New Roman" w:cs="Times New Roman"/>
          <w:sz w:val="20"/>
          <w:szCs w:val="20"/>
        </w:rPr>
        <w:t xml:space="preserve">6 </w:t>
      </w:r>
      <w:r w:rsidR="00A57A3D">
        <w:rPr>
          <w:rFonts w:ascii="Times New Roman" w:hAnsi="Times New Roman" w:cs="Times New Roman"/>
          <w:sz w:val="20"/>
          <w:szCs w:val="20"/>
        </w:rPr>
        <w:t xml:space="preserve">, </w:t>
      </w:r>
      <w:r w:rsidR="001672D3">
        <w:rPr>
          <w:rFonts w:ascii="Times New Roman" w:hAnsi="Times New Roman" w:cs="Times New Roman"/>
          <w:sz w:val="20"/>
          <w:szCs w:val="20"/>
        </w:rPr>
        <w:t xml:space="preserve">w </w:t>
      </w:r>
      <w:r w:rsidR="00A57A3D" w:rsidRPr="00A57A3D">
        <w:rPr>
          <w:rFonts w:ascii="Times New Roman" w:hAnsi="Times New Roman" w:cs="Times New Roman"/>
          <w:sz w:val="20"/>
          <w:szCs w:val="20"/>
        </w:rPr>
        <w:t>§ 3</w:t>
      </w:r>
      <w:r>
        <w:rPr>
          <w:rFonts w:ascii="Times New Roman" w:hAnsi="Times New Roman"/>
          <w:sz w:val="20"/>
          <w:szCs w:val="20"/>
        </w:rPr>
        <w:t xml:space="preserve"> </w:t>
      </w:r>
      <w:r w:rsidR="00A57A3D">
        <w:rPr>
          <w:rFonts w:ascii="Times New Roman" w:hAnsi="Times New Roman"/>
          <w:sz w:val="20"/>
          <w:szCs w:val="20"/>
        </w:rPr>
        <w:t xml:space="preserve">oraz </w:t>
      </w:r>
      <w:r w:rsidR="001672D3">
        <w:rPr>
          <w:rFonts w:ascii="Times New Roman" w:hAnsi="Times New Roman"/>
          <w:sz w:val="20"/>
          <w:szCs w:val="20"/>
        </w:rPr>
        <w:t xml:space="preserve">w </w:t>
      </w:r>
      <w:r w:rsidR="001672D3" w:rsidRPr="001672D3">
        <w:rPr>
          <w:rFonts w:ascii="Times New Roman" w:hAnsi="Times New Roman"/>
          <w:sz w:val="20"/>
          <w:szCs w:val="20"/>
        </w:rPr>
        <w:t xml:space="preserve">§ </w:t>
      </w:r>
      <w:r w:rsidR="001672D3">
        <w:rPr>
          <w:rFonts w:ascii="Times New Roman" w:hAnsi="Times New Roman"/>
          <w:sz w:val="20"/>
          <w:szCs w:val="20"/>
        </w:rPr>
        <w:t xml:space="preserve">18 ust. </w:t>
      </w:r>
      <w:r w:rsidR="001672D3" w:rsidRPr="001672D3">
        <w:rPr>
          <w:rFonts w:ascii="Times New Roman" w:hAnsi="Times New Roman"/>
          <w:sz w:val="20"/>
          <w:szCs w:val="20"/>
        </w:rPr>
        <w:t>5</w:t>
      </w:r>
      <w:r w:rsidR="001672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projektu umowy. Ze względu na krótki czas realizacji </w:t>
      </w:r>
      <w:r w:rsidR="005D06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zakres robót </w:t>
      </w:r>
      <w:r w:rsidR="000F34D0">
        <w:rPr>
          <w:rFonts w:ascii="Times New Roman" w:hAnsi="Times New Roman"/>
          <w:sz w:val="20"/>
          <w:szCs w:val="20"/>
        </w:rPr>
        <w:t>(poniżej 12 m-</w:t>
      </w:r>
      <w:proofErr w:type="spellStart"/>
      <w:r w:rsidR="000F34D0">
        <w:rPr>
          <w:rFonts w:ascii="Times New Roman" w:hAnsi="Times New Roman"/>
          <w:sz w:val="20"/>
          <w:szCs w:val="20"/>
        </w:rPr>
        <w:t>cy</w:t>
      </w:r>
      <w:proofErr w:type="spellEnd"/>
      <w:r w:rsidR="000F34D0">
        <w:rPr>
          <w:rFonts w:ascii="Times New Roman" w:hAnsi="Times New Roman"/>
          <w:sz w:val="20"/>
          <w:szCs w:val="20"/>
        </w:rPr>
        <w:t xml:space="preserve">) oraz nieskomplikowany charakter zamówienia </w:t>
      </w:r>
      <w:r>
        <w:rPr>
          <w:rFonts w:ascii="Times New Roman" w:hAnsi="Times New Roman"/>
          <w:sz w:val="20"/>
          <w:szCs w:val="20"/>
        </w:rPr>
        <w:t xml:space="preserve">Zamawiający nie przewiduje istotnych wzrostów kosztów realizacji zadania.  Niemniej gdyby czas realizacji się wydłużył ponad jeden rok zgodnie z obowiązującymi  regulacjami prawnymi Zamawiający będzie mógł dokonać </w:t>
      </w:r>
      <w:r w:rsidR="002E6910">
        <w:rPr>
          <w:rFonts w:ascii="Times New Roman" w:hAnsi="Times New Roman"/>
          <w:sz w:val="20"/>
          <w:szCs w:val="20"/>
        </w:rPr>
        <w:t>rewaloryzacji kosztów w oparciu o wskaźniki podawane przez Główny Urząd Statystyczny.</w:t>
      </w:r>
    </w:p>
    <w:p w:rsidR="00E22A9C" w:rsidRPr="00BA78AE" w:rsidRDefault="00E22A9C" w:rsidP="00E22A9C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Pytanie 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</w:p>
    <w:p w:rsidR="00E22A9C" w:rsidRDefault="00E22A9C" w:rsidP="00E22A9C">
      <w:pPr>
        <w:spacing w:before="120"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E22A9C">
        <w:rPr>
          <w:rFonts w:ascii="Times New Roman" w:hAnsi="Times New Roman"/>
          <w:sz w:val="20"/>
          <w:szCs w:val="20"/>
        </w:rPr>
        <w:t xml:space="preserve">Czy Zamawiający zgodnie z art. 131 ust. 2. Ustawy </w:t>
      </w:r>
      <w:proofErr w:type="spellStart"/>
      <w:r w:rsidRPr="00E22A9C">
        <w:rPr>
          <w:rFonts w:ascii="Times New Roman" w:hAnsi="Times New Roman"/>
          <w:sz w:val="20"/>
          <w:szCs w:val="20"/>
        </w:rPr>
        <w:t>Pzp</w:t>
      </w:r>
      <w:proofErr w:type="spellEnd"/>
      <w:r w:rsidRPr="00E22A9C">
        <w:rPr>
          <w:rFonts w:ascii="Times New Roman" w:hAnsi="Times New Roman"/>
          <w:sz w:val="20"/>
          <w:szCs w:val="20"/>
        </w:rPr>
        <w:t xml:space="preserve"> wymaga złożenia oferty po odbyciu przez wykonawcę wizji lokalnej lub sprawdzeniu przez wykonawcę dokumentów niezbędnych do realizacji zamówienia dostępnych na miejscu u zamawiającego? Czy wizja lokalna lub sprawdzenie przez wykonawcę dokumentów niezbędnych do realizacji zamówienia dostępnych na miejscu u zamawiającego jest obowiązkowe?</w:t>
      </w:r>
    </w:p>
    <w:p w:rsidR="00E22A9C" w:rsidRPr="00BA78AE" w:rsidRDefault="00E22A9C" w:rsidP="00E22A9C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Odpowiedź na pytanie 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E22A9C" w:rsidRDefault="00E22A9C" w:rsidP="00E22A9C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stwarza Wykonawcom tylko możliwość wizji lokalnej, natomiast nie jest ona wymagalna.</w:t>
      </w:r>
      <w:r w:rsidRPr="00E22A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="003F4653">
        <w:rPr>
          <w:rFonts w:ascii="Times New Roman" w:hAnsi="Times New Roman"/>
          <w:sz w:val="20"/>
          <w:szCs w:val="20"/>
        </w:rPr>
        <w:t>W</w:t>
      </w:r>
      <w:r w:rsidRPr="00E22A9C">
        <w:rPr>
          <w:rFonts w:ascii="Times New Roman" w:hAnsi="Times New Roman"/>
          <w:sz w:val="20"/>
          <w:szCs w:val="20"/>
        </w:rPr>
        <w:t xml:space="preserve">izja lokalna lub sprawdzenie przez </w:t>
      </w:r>
      <w:r w:rsidR="003F4653">
        <w:rPr>
          <w:rFonts w:ascii="Times New Roman" w:hAnsi="Times New Roman"/>
          <w:sz w:val="20"/>
          <w:szCs w:val="20"/>
        </w:rPr>
        <w:t>W</w:t>
      </w:r>
      <w:r w:rsidRPr="00E22A9C">
        <w:rPr>
          <w:rFonts w:ascii="Times New Roman" w:hAnsi="Times New Roman"/>
          <w:sz w:val="20"/>
          <w:szCs w:val="20"/>
        </w:rPr>
        <w:t xml:space="preserve">ykonawcę dokumentów niezbędnych do realizacji zamówienia dostępnych na miejscu u zamawiającego </w:t>
      </w:r>
      <w:r w:rsidR="003F4653">
        <w:rPr>
          <w:rFonts w:ascii="Times New Roman" w:hAnsi="Times New Roman"/>
          <w:sz w:val="20"/>
          <w:szCs w:val="20"/>
        </w:rPr>
        <w:t xml:space="preserve">nie </w:t>
      </w:r>
      <w:r w:rsidRPr="00E22A9C">
        <w:rPr>
          <w:rFonts w:ascii="Times New Roman" w:hAnsi="Times New Roman"/>
          <w:sz w:val="20"/>
          <w:szCs w:val="20"/>
        </w:rPr>
        <w:t>jest obowiązkowe</w:t>
      </w:r>
      <w:r w:rsidR="003F4653">
        <w:rPr>
          <w:rFonts w:ascii="Times New Roman" w:hAnsi="Times New Roman"/>
          <w:sz w:val="20"/>
          <w:szCs w:val="20"/>
        </w:rPr>
        <w:t>.</w:t>
      </w:r>
    </w:p>
    <w:p w:rsidR="002E6910" w:rsidRDefault="002E6910" w:rsidP="00D66278">
      <w:pPr>
        <w:spacing w:after="6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EE5CDD" w:rsidRDefault="00D66278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poważaniem</w:t>
      </w:r>
    </w:p>
    <w:p w:rsidR="003F4653" w:rsidRDefault="003F4653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</w:p>
    <w:p w:rsidR="00D66278" w:rsidRDefault="003F4653" w:rsidP="00C600BE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Lesław Kuźniar</w:t>
      </w:r>
      <w:r>
        <w:rPr>
          <w:rFonts w:ascii="Times New Roman" w:hAnsi="Times New Roman"/>
          <w:sz w:val="20"/>
          <w:szCs w:val="20"/>
        </w:rPr>
        <w:br/>
        <w:t>WÓJT GMINY</w:t>
      </w:r>
    </w:p>
    <w:p w:rsidR="00D66278" w:rsidRDefault="00D66278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632" w:rsidRPr="00EE5CDD" w:rsidRDefault="00D00632" w:rsidP="00EE5CDD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A7FAFC2" wp14:editId="6F86993D">
            <wp:extent cx="5759450" cy="13600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632" w:rsidRPr="00EE5CDD" w:rsidSect="006921C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F3942"/>
    <w:multiLevelType w:val="hybridMultilevel"/>
    <w:tmpl w:val="7C46F09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35B5"/>
    <w:multiLevelType w:val="singleLevel"/>
    <w:tmpl w:val="491E515A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3" w15:restartNumberingAfterBreak="0">
    <w:nsid w:val="53F519C9"/>
    <w:multiLevelType w:val="hybridMultilevel"/>
    <w:tmpl w:val="F69EB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3E59"/>
    <w:multiLevelType w:val="hybridMultilevel"/>
    <w:tmpl w:val="BCACCCA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F"/>
    <w:rsid w:val="000F34D0"/>
    <w:rsid w:val="00102F08"/>
    <w:rsid w:val="00107838"/>
    <w:rsid w:val="00123289"/>
    <w:rsid w:val="001672D3"/>
    <w:rsid w:val="001751A7"/>
    <w:rsid w:val="001C3B83"/>
    <w:rsid w:val="00204B5E"/>
    <w:rsid w:val="002E6910"/>
    <w:rsid w:val="003244D2"/>
    <w:rsid w:val="00340758"/>
    <w:rsid w:val="00361C1A"/>
    <w:rsid w:val="00366A53"/>
    <w:rsid w:val="0039149E"/>
    <w:rsid w:val="003B1BF8"/>
    <w:rsid w:val="003C0541"/>
    <w:rsid w:val="003F4653"/>
    <w:rsid w:val="00430EB9"/>
    <w:rsid w:val="00436110"/>
    <w:rsid w:val="004409E0"/>
    <w:rsid w:val="005D060B"/>
    <w:rsid w:val="00675389"/>
    <w:rsid w:val="0067646D"/>
    <w:rsid w:val="006921CC"/>
    <w:rsid w:val="006B6E31"/>
    <w:rsid w:val="006F3A15"/>
    <w:rsid w:val="006F79BE"/>
    <w:rsid w:val="00781574"/>
    <w:rsid w:val="007A2496"/>
    <w:rsid w:val="007F2C86"/>
    <w:rsid w:val="008422A3"/>
    <w:rsid w:val="00855430"/>
    <w:rsid w:val="00887D7A"/>
    <w:rsid w:val="008A21C0"/>
    <w:rsid w:val="008E1A9C"/>
    <w:rsid w:val="00904151"/>
    <w:rsid w:val="0099141F"/>
    <w:rsid w:val="00A066E3"/>
    <w:rsid w:val="00A07B8F"/>
    <w:rsid w:val="00A22EF5"/>
    <w:rsid w:val="00A57A3D"/>
    <w:rsid w:val="00AC5B2C"/>
    <w:rsid w:val="00AD6666"/>
    <w:rsid w:val="00B0773F"/>
    <w:rsid w:val="00B231B4"/>
    <w:rsid w:val="00B348B0"/>
    <w:rsid w:val="00B50963"/>
    <w:rsid w:val="00BA452D"/>
    <w:rsid w:val="00BA78AE"/>
    <w:rsid w:val="00BC747E"/>
    <w:rsid w:val="00C000B4"/>
    <w:rsid w:val="00C0652F"/>
    <w:rsid w:val="00C1453B"/>
    <w:rsid w:val="00C456F4"/>
    <w:rsid w:val="00C571E5"/>
    <w:rsid w:val="00C600BE"/>
    <w:rsid w:val="00C914CE"/>
    <w:rsid w:val="00CF4C5F"/>
    <w:rsid w:val="00CF7B34"/>
    <w:rsid w:val="00D00632"/>
    <w:rsid w:val="00D21360"/>
    <w:rsid w:val="00D45AAB"/>
    <w:rsid w:val="00D66278"/>
    <w:rsid w:val="00DB41CC"/>
    <w:rsid w:val="00DB686E"/>
    <w:rsid w:val="00E22A9C"/>
    <w:rsid w:val="00E8234F"/>
    <w:rsid w:val="00EA51EB"/>
    <w:rsid w:val="00EE5CDD"/>
    <w:rsid w:val="00EE61B9"/>
    <w:rsid w:val="00F04482"/>
    <w:rsid w:val="00F42AF3"/>
    <w:rsid w:val="00F72F83"/>
    <w:rsid w:val="00F811D7"/>
    <w:rsid w:val="00F85A6E"/>
    <w:rsid w:val="00FA1672"/>
    <w:rsid w:val="00FB539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81BF-25E2-4376-B6E7-27A4A10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C5F"/>
  </w:style>
  <w:style w:type="paragraph" w:styleId="Nagwek1">
    <w:name w:val="heading 1"/>
    <w:basedOn w:val="Normalny"/>
    <w:next w:val="Tekstpodstawowy"/>
    <w:link w:val="Nagwek1Znak"/>
    <w:qFormat/>
    <w:rsid w:val="00CF4C5F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C5F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C5F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F4C5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CF4C5F"/>
    <w:rPr>
      <w:b/>
      <w:bCs/>
    </w:rPr>
  </w:style>
  <w:style w:type="paragraph" w:styleId="NormalnyWeb">
    <w:name w:val="Normal (Web)"/>
    <w:basedOn w:val="Normalny"/>
    <w:uiPriority w:val="99"/>
    <w:rsid w:val="00CF4C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web"/>
    <w:basedOn w:val="Normalny"/>
    <w:rsid w:val="00C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F4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C5F"/>
  </w:style>
  <w:style w:type="paragraph" w:styleId="Tekstdymka">
    <w:name w:val="Balloon Text"/>
    <w:basedOn w:val="Normalny"/>
    <w:link w:val="TekstdymkaZnak"/>
    <w:uiPriority w:val="99"/>
    <w:semiHidden/>
    <w:unhideWhenUsed/>
    <w:rsid w:val="0069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666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EE5CDD"/>
    <w:pPr>
      <w:widowControl w:val="0"/>
      <w:autoSpaceDE w:val="0"/>
      <w:autoSpaceDN w:val="0"/>
      <w:adjustRightInd w:val="0"/>
      <w:spacing w:after="0" w:line="268" w:lineRule="exact"/>
      <w:ind w:hanging="350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EE5CDD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C989-95D1-4838-9B92-C6F1F1A0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6A203AE4.dotm</Template>
  <TotalTime>0</TotalTime>
  <Pages>2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Pawlarczyk</dc:creator>
  <cp:keywords/>
  <dc:description/>
  <cp:lastModifiedBy>Zbigniew Pawlarczyk</cp:lastModifiedBy>
  <cp:revision>2</cp:revision>
  <cp:lastPrinted>2021-01-08T13:47:00Z</cp:lastPrinted>
  <dcterms:created xsi:type="dcterms:W3CDTF">2021-05-06T10:06:00Z</dcterms:created>
  <dcterms:modified xsi:type="dcterms:W3CDTF">2021-05-06T10:06:00Z</dcterms:modified>
</cp:coreProperties>
</file>