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155A2608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 xml:space="preserve">kompetencje lub uprawnienia do prowadzenia określonej działalności zawodowej, o ile wynika to z odrębnych przepisów. </w:t>
      </w:r>
    </w:p>
    <w:p w14:paraId="33DDFE49" w14:textId="77777777" w:rsidR="002C432F" w:rsidRDefault="002C432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5840190" w14:textId="16D63C8F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lastRenderedPageBreak/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043CAA30" w14:textId="77777777" w:rsidR="00707CF3" w:rsidRPr="00707CF3" w:rsidRDefault="00707CF3" w:rsidP="00707CF3">
      <w:pPr>
        <w:pStyle w:val="Akapitzlist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5807288" w14:textId="2659A1BF" w:rsidR="00A761E8" w:rsidRDefault="00707CF3" w:rsidP="00707CF3">
      <w:pPr>
        <w:jc w:val="both"/>
      </w:pPr>
      <w:r w:rsidRPr="00707CF3">
        <w:rPr>
          <w:rFonts w:ascii="Calibri" w:hAnsi="Calibri" w:cs="Calibri"/>
          <w:b/>
        </w:rPr>
        <w:t>Warunek zostanie spełniony, jeśli wykonawca złoży Oświadczenie, że posiada aktualny wpis do rejestru instytucji szkoleniowych</w:t>
      </w:r>
    </w:p>
    <w:p w14:paraId="3631A947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>sytuacja ekonomiczna lub finansowa.</w:t>
      </w:r>
    </w:p>
    <w:p w14:paraId="2A37C842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Zamawiający nie stawia szczegółowych wymagań w tym zakresie</w:t>
      </w:r>
    </w:p>
    <w:p w14:paraId="390A600C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5E137E8E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zdolność techniczna lub zawodowa.</w:t>
      </w:r>
    </w:p>
    <w:p w14:paraId="0EA195AE" w14:textId="77777777" w:rsidR="00E23C9B" w:rsidRPr="00E23C9B" w:rsidRDefault="00E23C9B" w:rsidP="00E23C9B">
      <w:pPr>
        <w:pStyle w:val="Bezodstpw"/>
        <w:jc w:val="both"/>
        <w:rPr>
          <w:rFonts w:ascii="Calibri" w:hAnsi="Calibri" w:cs="Calibri"/>
          <w:bCs/>
        </w:rPr>
      </w:pPr>
      <w:r w:rsidRPr="00E23C9B">
        <w:rPr>
          <w:rFonts w:ascii="Calibri" w:hAnsi="Calibri" w:cs="Calibri"/>
          <w:bCs/>
        </w:rPr>
        <w:t xml:space="preserve">Zamawiający wymaga, aby Wykonawca dysponował odpowiednim zapleczem technicznym tj. Wykonawca musi dysponować dla każdego kursu zawodowego będącego przedmiotem zamówienia przynajmniej: </w:t>
      </w:r>
    </w:p>
    <w:p w14:paraId="2ADAB156" w14:textId="4B0A8E8E" w:rsidR="00C03CCE" w:rsidRPr="00C03CCE" w:rsidRDefault="00C03CCE" w:rsidP="007D4E64">
      <w:pPr>
        <w:pStyle w:val="Bezodstpw"/>
        <w:numPr>
          <w:ilvl w:val="0"/>
          <w:numId w:val="38"/>
        </w:numPr>
        <w:rPr>
          <w:rFonts w:ascii="Calibri" w:hAnsi="Calibri" w:cs="Calibri"/>
          <w:bCs/>
        </w:rPr>
      </w:pPr>
      <w:r w:rsidRPr="00C03CCE">
        <w:rPr>
          <w:rFonts w:ascii="Calibri" w:hAnsi="Calibri" w:cs="Calibri"/>
          <w:bCs/>
        </w:rPr>
        <w:t>jedną salą wykładową na zajęcia teoretyczne, przystosowaną dla maksymalnej liczby</w:t>
      </w:r>
      <w:r w:rsidRPr="00C03CCE">
        <w:rPr>
          <w:rFonts w:ascii="Calibri" w:hAnsi="Calibri" w:cs="Calibri"/>
          <w:bCs/>
        </w:rPr>
        <w:t xml:space="preserve"> </w:t>
      </w:r>
      <w:r w:rsidRPr="00C03CCE">
        <w:rPr>
          <w:rFonts w:ascii="Calibri" w:hAnsi="Calibri" w:cs="Calibri"/>
          <w:bCs/>
        </w:rPr>
        <w:t>słuchaczy przewidzianych do przeszkolenia w danym kursie zawodowym, wyposażoną w</w:t>
      </w:r>
    </w:p>
    <w:p w14:paraId="1586CE2C" w14:textId="77777777" w:rsidR="00C03CCE" w:rsidRDefault="00C03CCE" w:rsidP="00C03CCE">
      <w:pPr>
        <w:pStyle w:val="Bezodstpw"/>
        <w:ind w:left="938"/>
        <w:rPr>
          <w:rFonts w:ascii="Calibri" w:hAnsi="Calibri" w:cs="Calibri"/>
          <w:bCs/>
        </w:rPr>
      </w:pPr>
      <w:r w:rsidRPr="00C03CCE">
        <w:rPr>
          <w:rFonts w:ascii="Calibri" w:hAnsi="Calibri" w:cs="Calibri"/>
          <w:bCs/>
        </w:rPr>
        <w:t xml:space="preserve">miejsca siedzące i stoliki, gdzie zapewnione są właściwe warunki BHP i </w:t>
      </w:r>
      <w:proofErr w:type="gramStart"/>
      <w:r w:rsidRPr="00C03CCE">
        <w:rPr>
          <w:rFonts w:ascii="Calibri" w:hAnsi="Calibri" w:cs="Calibri"/>
          <w:bCs/>
        </w:rPr>
        <w:t>p.poż</w:t>
      </w:r>
      <w:proofErr w:type="gramEnd"/>
      <w:r w:rsidRPr="00C03CCE">
        <w:rPr>
          <w:rFonts w:ascii="Calibri" w:hAnsi="Calibri" w:cs="Calibri"/>
          <w:bCs/>
        </w:rPr>
        <w:t xml:space="preserve">, </w:t>
      </w:r>
    </w:p>
    <w:p w14:paraId="22D1F807" w14:textId="53C3B1BF" w:rsidR="00C03CCE" w:rsidRPr="00C03CCE" w:rsidRDefault="00C03CCE" w:rsidP="00C03CCE">
      <w:pPr>
        <w:pStyle w:val="Bezodstpw"/>
        <w:ind w:left="938"/>
        <w:rPr>
          <w:rFonts w:ascii="Calibri" w:hAnsi="Calibri" w:cs="Calibri"/>
          <w:bCs/>
        </w:rPr>
      </w:pPr>
      <w:r w:rsidRPr="00C03CCE">
        <w:rPr>
          <w:rFonts w:ascii="Calibri" w:hAnsi="Calibri" w:cs="Calibri"/>
          <w:bCs/>
        </w:rPr>
        <w:t>oraz</w:t>
      </w:r>
    </w:p>
    <w:p w14:paraId="6C24D877" w14:textId="77777777" w:rsidR="00C03CCE" w:rsidRPr="00C03CCE" w:rsidRDefault="00C03CCE" w:rsidP="00C03CCE">
      <w:pPr>
        <w:pStyle w:val="Bezodstpw"/>
        <w:numPr>
          <w:ilvl w:val="0"/>
          <w:numId w:val="38"/>
        </w:numPr>
        <w:rPr>
          <w:rFonts w:ascii="Calibri" w:hAnsi="Calibri" w:cs="Calibri"/>
          <w:bCs/>
        </w:rPr>
      </w:pPr>
      <w:r w:rsidRPr="00C03CCE">
        <w:rPr>
          <w:rFonts w:ascii="Calibri" w:hAnsi="Calibri" w:cs="Calibri"/>
          <w:bCs/>
        </w:rPr>
        <w:t> miejscem do przeprowadzenia części praktycznej z odpowiednio wyposażonym</w:t>
      </w:r>
    </w:p>
    <w:p w14:paraId="2EE18132" w14:textId="5C9148B6" w:rsidR="00E23C9B" w:rsidRPr="00E23C9B" w:rsidRDefault="00C03CCE" w:rsidP="00C03CCE">
      <w:pPr>
        <w:pStyle w:val="Bezodstpw"/>
        <w:ind w:left="938"/>
        <w:rPr>
          <w:rFonts w:ascii="Calibri" w:hAnsi="Calibri" w:cs="Calibri"/>
          <w:bCs/>
        </w:rPr>
      </w:pPr>
      <w:r w:rsidRPr="00C03CCE">
        <w:rPr>
          <w:rFonts w:ascii="Calibri" w:hAnsi="Calibri" w:cs="Calibri"/>
          <w:bCs/>
        </w:rPr>
        <w:t>warsztatem i sprzętem (stanowiska pracy dla SEP do 1kV).</w:t>
      </w:r>
      <w:r w:rsidR="00E23C9B" w:rsidRPr="00E23C9B">
        <w:rPr>
          <w:rFonts w:ascii="Calibri" w:hAnsi="Calibri" w:cs="Calibri"/>
          <w:bCs/>
        </w:rPr>
        <w:t xml:space="preserve">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>oświadczenia podstawę do dyspon</w:t>
      </w:r>
      <w:bookmarkStart w:id="1" w:name="_GoBack"/>
      <w:bookmarkEnd w:id="1"/>
      <w:r w:rsidRPr="00D515A8">
        <w:rPr>
          <w:rFonts w:ascii="Calibri" w:hAnsi="Calibri" w:cs="Calibri"/>
          <w:bCs/>
        </w:rPr>
        <w:t xml:space="preserve">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przedstawienia pisemnego zobowiązania podmiotu trzeciego do </w:t>
      </w:r>
      <w:r w:rsidRPr="00F50680">
        <w:rPr>
          <w:rFonts w:ascii="Calibri" w:hAnsi="Calibri" w:cs="Calibri"/>
          <w:b/>
          <w:bCs/>
          <w:u w:val="single"/>
        </w:rPr>
        <w:t xml:space="preserve">nieodpłatnego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zamówienia, </w:t>
      </w:r>
      <w:r w:rsidRPr="00F50680">
        <w:rPr>
          <w:rFonts w:ascii="Calibri" w:hAnsi="Calibri" w:cs="Calibri"/>
          <w:b/>
          <w:u w:val="single"/>
        </w:rPr>
        <w:t>lub odpłatnego</w:t>
      </w:r>
      <w:r w:rsidRPr="00F50680">
        <w:rPr>
          <w:rFonts w:ascii="Calibri" w:hAnsi="Calibri" w:cs="Calibri"/>
          <w:b/>
        </w:rPr>
        <w:t xml:space="preserve"> oddania mu do dyspozycji niezbędnych zasobów </w:t>
      </w:r>
      <w:bookmarkEnd w:id="0"/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1D07BDEB" w14:textId="1BE5DACC" w:rsidR="00B441CD" w:rsidRDefault="00B441C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07896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AC07C1">
      <w:pPr>
        <w:numPr>
          <w:ilvl w:val="0"/>
          <w:numId w:val="6"/>
        </w:numPr>
        <w:spacing w:after="0" w:line="240" w:lineRule="auto"/>
        <w:ind w:left="284" w:hanging="349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Dopuszcza się możliwość dokonania zmian postanowień zawartej umowy w stosunku do treści oferty, na podstawie której dokonano wyboru Wykonawcy, w przypadku wystąpienia co najmniej </w:t>
      </w:r>
      <w:r w:rsidRPr="00FD7EE8">
        <w:rPr>
          <w:rFonts w:ascii="Calibri" w:hAnsi="Calibri" w:cs="Calibri"/>
        </w:rPr>
        <w:lastRenderedPageBreak/>
        <w:t>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</w:t>
      </w:r>
      <w:r w:rsidRPr="00FD7EE8">
        <w:rPr>
          <w:rFonts w:ascii="Calibri" w:hAnsi="Calibri" w:cs="Calibri"/>
          <w:u w:val="single"/>
        </w:rPr>
        <w:lastRenderedPageBreak/>
        <w:t xml:space="preserve">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lastRenderedPageBreak/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61AA105" w14:textId="6850793D" w:rsidR="00091702" w:rsidRDefault="000917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8116B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6A01AA1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B660" w14:textId="77777777" w:rsidR="00135D24" w:rsidRDefault="00135D24" w:rsidP="0068577F">
      <w:pPr>
        <w:spacing w:after="0" w:line="240" w:lineRule="auto"/>
      </w:pPr>
      <w:r>
        <w:separator/>
      </w:r>
    </w:p>
  </w:endnote>
  <w:endnote w:type="continuationSeparator" w:id="0">
    <w:p w14:paraId="4001E180" w14:textId="77777777" w:rsidR="00135D24" w:rsidRDefault="00135D24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72EF" w14:textId="77777777" w:rsidR="00135D24" w:rsidRDefault="00135D24" w:rsidP="0068577F">
      <w:pPr>
        <w:spacing w:after="0" w:line="240" w:lineRule="auto"/>
      </w:pPr>
      <w:r>
        <w:separator/>
      </w:r>
    </w:p>
  </w:footnote>
  <w:footnote w:type="continuationSeparator" w:id="0">
    <w:p w14:paraId="6DA9CEB5" w14:textId="77777777" w:rsidR="00135D24" w:rsidRDefault="00135D24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A9BC4226"/>
    <w:lvl w:ilvl="0" w:tplc="586CA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80AB0"/>
    <w:rsid w:val="00A951E7"/>
    <w:rsid w:val="00AC07C1"/>
    <w:rsid w:val="00AC766C"/>
    <w:rsid w:val="00AD076F"/>
    <w:rsid w:val="00AE6716"/>
    <w:rsid w:val="00B06007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17A8-1BA9-4BB4-834C-812831D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11</TotalTime>
  <Pages>9</Pages>
  <Words>2778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PK.Users</cp:lastModifiedBy>
  <cp:revision>4</cp:revision>
  <cp:lastPrinted>2023-03-07T14:48:00Z</cp:lastPrinted>
  <dcterms:created xsi:type="dcterms:W3CDTF">2023-03-26T17:49:00Z</dcterms:created>
  <dcterms:modified xsi:type="dcterms:W3CDTF">2023-03-26T18:06:00Z</dcterms:modified>
</cp:coreProperties>
</file>