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0E0AC415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  <w:r w:rsidR="00A64BE8">
              <w:rPr>
                <w:rFonts w:ascii="Open Sans Medium" w:hAnsi="Open Sans Medium" w:cs="Open Sans Medium"/>
                <w:bCs/>
                <w:sz w:val="28"/>
              </w:rPr>
              <w:t>*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7CC796F7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>Modernizacja uj</w:t>
      </w:r>
      <w:r w:rsidR="006D37FB">
        <w:rPr>
          <w:rFonts w:ascii="Open Sans Medium" w:hAnsi="Open Sans Medium" w:cs="Open Sans Medium"/>
          <w:b/>
          <w:sz w:val="22"/>
          <w:szCs w:val="22"/>
        </w:rPr>
        <w:t>ęcia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 xml:space="preserve"> wody w miejscowości Moryń</w:t>
      </w:r>
      <w:r w:rsidR="006D37FB">
        <w:rPr>
          <w:rFonts w:ascii="Open Sans Medium" w:hAnsi="Open Sans Medium" w:cs="Open Sans Medium"/>
          <w:b/>
          <w:sz w:val="22"/>
          <w:szCs w:val="22"/>
        </w:rPr>
        <w:t>”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 xml:space="preserve"> 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52496CE" w14:textId="2E73FAFF" w:rsidR="00BB1C5A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="00A64BE8"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 w:rsidR="00BB1C5A">
        <w:rPr>
          <w:rFonts w:ascii="Open Sans Medium" w:hAnsi="Open Sans Medium" w:cs="Open Sans Medium"/>
          <w:sz w:val="22"/>
        </w:rPr>
        <w:t>na:</w:t>
      </w:r>
    </w:p>
    <w:p w14:paraId="2266606C" w14:textId="60C1FDE8" w:rsidR="006D37FB" w:rsidRPr="006D37FB" w:rsidRDefault="006D37FB" w:rsidP="006D37FB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r w:rsidRPr="006D37FB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Pr="006D37FB">
        <w:rPr>
          <w:rFonts w:ascii="Open Sans Medium" w:hAnsi="Open Sans Medium" w:cs="Open Sans Medium"/>
          <w:b/>
          <w:sz w:val="22"/>
          <w:szCs w:val="22"/>
        </w:rPr>
        <w:t>Modernizacja ujęcia wody w miejscowości Moryń”</w:t>
      </w:r>
    </w:p>
    <w:p w14:paraId="72B72A4D" w14:textId="77777777" w:rsid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3C4ECB06" w14:textId="77777777" w:rsidR="00703E94" w:rsidRPr="00BB1C5A" w:rsidRDefault="00703E94" w:rsidP="00703E94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7C47435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07B93D76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53264E97" w14:textId="77777777" w:rsidR="006D37FB" w:rsidRP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05456AFE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</w:t>
      </w:r>
      <w:r w:rsidRPr="009C08D5">
        <w:rPr>
          <w:rFonts w:ascii="Open Sans Medium" w:hAnsi="Open Sans Medium" w:cs="Open Sans Medium"/>
          <w:sz w:val="22"/>
        </w:rPr>
        <w:lastRenderedPageBreak/>
        <w:t>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13D8710F" w14:textId="555B4A9E" w:rsid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062A91A3" w14:textId="79CEF6A1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p w14:paraId="22C4F588" w14:textId="77777777" w:rsidR="006D37FB" w:rsidRDefault="006D37FB" w:rsidP="006D37FB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3032"/>
        <w:gridCol w:w="2207"/>
      </w:tblGrid>
      <w:tr w:rsidR="006D37FB" w14:paraId="560C0C73" w14:textId="77777777" w:rsidTr="006D37FB">
        <w:tc>
          <w:tcPr>
            <w:tcW w:w="567" w:type="dxa"/>
            <w:vAlign w:val="center"/>
          </w:tcPr>
          <w:p w14:paraId="2A0388E0" w14:textId="22115A01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64A6D084" w14:textId="0EB69189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3032" w:type="dxa"/>
            <w:vAlign w:val="center"/>
          </w:tcPr>
          <w:p w14:paraId="6E9A3B4E" w14:textId="0CF9FEF4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07" w:type="dxa"/>
          </w:tcPr>
          <w:p w14:paraId="2DE219FF" w14:textId="6DB6835F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6D37FB" w14:paraId="6FA0F432" w14:textId="77777777" w:rsidTr="006D37FB">
        <w:tc>
          <w:tcPr>
            <w:tcW w:w="567" w:type="dxa"/>
          </w:tcPr>
          <w:p w14:paraId="27467630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30E42E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FAEA342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9BA000D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6D37FB" w14:paraId="03EFB37F" w14:textId="77777777" w:rsidTr="006D37FB">
        <w:tc>
          <w:tcPr>
            <w:tcW w:w="567" w:type="dxa"/>
          </w:tcPr>
          <w:p w14:paraId="0CC51D93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0C4A2D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F86558C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F8CB459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7189343" w14:textId="77777777" w:rsidR="006D37FB" w:rsidRPr="006D37FB" w:rsidRDefault="006D37FB" w:rsidP="006D37FB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9335D9D" w14:textId="68EFA879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lastRenderedPageBreak/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6D37FB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6D37FB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788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5786"/>
        <w:gridCol w:w="2435"/>
      </w:tblGrid>
      <w:tr w:rsidR="004C2FC0" w:rsidRPr="009C08D5" w14:paraId="27A2AED8" w14:textId="77777777" w:rsidTr="006D37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6D37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6D37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C45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5E3" w14:textId="77777777" w:rsidR="00EB12D1" w:rsidRDefault="00EB12D1" w:rsidP="00FF57EE">
      <w:r>
        <w:separator/>
      </w:r>
    </w:p>
  </w:endnote>
  <w:endnote w:type="continuationSeparator" w:id="0">
    <w:p w14:paraId="741FB705" w14:textId="77777777" w:rsidR="00EB12D1" w:rsidRDefault="00EB12D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D6B4" w14:textId="77777777" w:rsidR="00F436C5" w:rsidRDefault="00F43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4061" w14:textId="77777777" w:rsidR="00F436C5" w:rsidRDefault="00F436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A4E8" w14:textId="77777777" w:rsidR="00F436C5" w:rsidRDefault="00F43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663D" w14:textId="77777777" w:rsidR="00EB12D1" w:rsidRDefault="00EB12D1" w:rsidP="00FF57EE">
      <w:r>
        <w:separator/>
      </w:r>
    </w:p>
  </w:footnote>
  <w:footnote w:type="continuationSeparator" w:id="0">
    <w:p w14:paraId="19AB2A84" w14:textId="77777777" w:rsidR="00EB12D1" w:rsidRDefault="00EB12D1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3EC" w14:textId="77777777" w:rsidR="00F436C5" w:rsidRDefault="00F43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E1C4612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F436C5">
      <w:rPr>
        <w:rFonts w:ascii="Open Sans Medium" w:hAnsi="Open Sans Medium" w:cs="Open Sans Medium"/>
        <w:sz w:val="20"/>
        <w:szCs w:val="20"/>
      </w:rPr>
      <w:t>7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6D37FB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CBD1" w14:textId="77777777" w:rsidR="00F436C5" w:rsidRDefault="00F43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541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C17DF9"/>
    <w:multiLevelType w:val="hybridMultilevel"/>
    <w:tmpl w:val="B3D0D17A"/>
    <w:lvl w:ilvl="0" w:tplc="BBB48B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2374904">
    <w:abstractNumId w:val="4"/>
  </w:num>
  <w:num w:numId="2" w16cid:durableId="1886914109">
    <w:abstractNumId w:val="2"/>
  </w:num>
  <w:num w:numId="3" w16cid:durableId="173539784">
    <w:abstractNumId w:val="3"/>
  </w:num>
  <w:num w:numId="4" w16cid:durableId="1311791607">
    <w:abstractNumId w:val="7"/>
  </w:num>
  <w:num w:numId="5" w16cid:durableId="2024161957">
    <w:abstractNumId w:val="0"/>
  </w:num>
  <w:num w:numId="6" w16cid:durableId="197935570">
    <w:abstractNumId w:val="6"/>
  </w:num>
  <w:num w:numId="7" w16cid:durableId="292904860">
    <w:abstractNumId w:val="5"/>
  </w:num>
  <w:num w:numId="8" w16cid:durableId="67365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47BC4"/>
    <w:rsid w:val="001642A9"/>
    <w:rsid w:val="001C3F2E"/>
    <w:rsid w:val="001C7D84"/>
    <w:rsid w:val="001F0877"/>
    <w:rsid w:val="001F68A7"/>
    <w:rsid w:val="002031B2"/>
    <w:rsid w:val="00211ED1"/>
    <w:rsid w:val="002214DB"/>
    <w:rsid w:val="00253296"/>
    <w:rsid w:val="00262507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35F61"/>
    <w:rsid w:val="00652DA0"/>
    <w:rsid w:val="006B63D6"/>
    <w:rsid w:val="006C641D"/>
    <w:rsid w:val="006D09E0"/>
    <w:rsid w:val="006D37FB"/>
    <w:rsid w:val="006E4754"/>
    <w:rsid w:val="00703E94"/>
    <w:rsid w:val="007162A9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64BE8"/>
    <w:rsid w:val="00AA39D6"/>
    <w:rsid w:val="00AB662C"/>
    <w:rsid w:val="00AE2ACB"/>
    <w:rsid w:val="00AF4AC3"/>
    <w:rsid w:val="00B47637"/>
    <w:rsid w:val="00B51A54"/>
    <w:rsid w:val="00B9086B"/>
    <w:rsid w:val="00BA4AA7"/>
    <w:rsid w:val="00BB1C5A"/>
    <w:rsid w:val="00BC4F99"/>
    <w:rsid w:val="00BF0D18"/>
    <w:rsid w:val="00C1494A"/>
    <w:rsid w:val="00C22F7D"/>
    <w:rsid w:val="00C4557D"/>
    <w:rsid w:val="00C62AF5"/>
    <w:rsid w:val="00C64B21"/>
    <w:rsid w:val="00CD7567"/>
    <w:rsid w:val="00CE3AE6"/>
    <w:rsid w:val="00D23E89"/>
    <w:rsid w:val="00D51BA9"/>
    <w:rsid w:val="00D554C7"/>
    <w:rsid w:val="00DC0C29"/>
    <w:rsid w:val="00DC336F"/>
    <w:rsid w:val="00E1319F"/>
    <w:rsid w:val="00E4048B"/>
    <w:rsid w:val="00E41A41"/>
    <w:rsid w:val="00E51AE5"/>
    <w:rsid w:val="00E77B27"/>
    <w:rsid w:val="00EB12D1"/>
    <w:rsid w:val="00EC46EE"/>
    <w:rsid w:val="00F134D5"/>
    <w:rsid w:val="00F23A6C"/>
    <w:rsid w:val="00F24474"/>
    <w:rsid w:val="00F31EAC"/>
    <w:rsid w:val="00F436C5"/>
    <w:rsid w:val="00FA46EE"/>
    <w:rsid w:val="00FD68F8"/>
    <w:rsid w:val="00FE5D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0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284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24</cp:revision>
  <dcterms:created xsi:type="dcterms:W3CDTF">2021-10-07T09:00:00Z</dcterms:created>
  <dcterms:modified xsi:type="dcterms:W3CDTF">2023-09-07T06:13:00Z</dcterms:modified>
</cp:coreProperties>
</file>