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561C" w14:textId="77777777" w:rsidR="00611190" w:rsidRPr="00611190" w:rsidRDefault="00611190" w:rsidP="00611190"/>
    <w:p w14:paraId="3D7A42BE" w14:textId="6003657A" w:rsidR="00611190" w:rsidRPr="00611190" w:rsidRDefault="00611190" w:rsidP="00611190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lang w:eastAsia="en-US"/>
        </w:rPr>
      </w:pPr>
      <w:r w:rsidRPr="00611190">
        <w:rPr>
          <w:rFonts w:ascii="Calibri" w:eastAsia="Calibri" w:hAnsi="Calibri" w:cs="Calibri"/>
          <w:lang w:eastAsia="en-US"/>
        </w:rPr>
        <w:t xml:space="preserve">Kraków, </w:t>
      </w:r>
      <w:r w:rsidR="004424B0">
        <w:rPr>
          <w:rFonts w:ascii="Calibri" w:eastAsia="Calibri" w:hAnsi="Calibri" w:cs="Calibri"/>
          <w:lang w:eastAsia="en-US"/>
        </w:rPr>
        <w:t>25</w:t>
      </w:r>
      <w:r w:rsidRPr="00611190">
        <w:rPr>
          <w:rFonts w:ascii="Calibri" w:eastAsia="Calibri" w:hAnsi="Calibri" w:cs="Calibri"/>
          <w:lang w:eastAsia="en-US"/>
        </w:rPr>
        <w:t>.01.2024</w:t>
      </w:r>
    </w:p>
    <w:p w14:paraId="165F534F" w14:textId="6F1F7152" w:rsidR="00611190" w:rsidRPr="00611190" w:rsidRDefault="00611190" w:rsidP="00611190">
      <w:pPr>
        <w:rPr>
          <w:rFonts w:ascii="Calibri" w:eastAsia="Calibri" w:hAnsi="Calibri" w:cs="Calibri"/>
        </w:rPr>
      </w:pPr>
      <w:r w:rsidRPr="00611190">
        <w:rPr>
          <w:rFonts w:ascii="Calibri" w:eastAsia="Calibri" w:hAnsi="Calibri" w:cs="Calibri"/>
        </w:rPr>
        <w:t>DZ.271.92</w:t>
      </w:r>
      <w:r w:rsidR="004424B0">
        <w:rPr>
          <w:rFonts w:ascii="Calibri" w:eastAsia="Calibri" w:hAnsi="Calibri" w:cs="Calibri"/>
        </w:rPr>
        <w:t>.144</w:t>
      </w:r>
      <w:r w:rsidRPr="00611190">
        <w:rPr>
          <w:rFonts w:ascii="Calibri" w:eastAsia="Calibri" w:hAnsi="Calibri" w:cs="Calibri"/>
        </w:rPr>
        <w:t>.2024</w:t>
      </w:r>
    </w:p>
    <w:p w14:paraId="620BC0D5" w14:textId="77777777" w:rsidR="00611190" w:rsidRPr="00611190" w:rsidRDefault="00611190" w:rsidP="00611190">
      <w:pPr>
        <w:rPr>
          <w:rFonts w:ascii="Calibri" w:eastAsia="Calibri" w:hAnsi="Calibri" w:cs="Calibri"/>
        </w:rPr>
      </w:pPr>
    </w:p>
    <w:p w14:paraId="77F1A1FD" w14:textId="77777777" w:rsidR="00611190" w:rsidRPr="00611190" w:rsidRDefault="00611190" w:rsidP="00611190">
      <w:pPr>
        <w:rPr>
          <w:rFonts w:ascii="Calibri" w:eastAsia="Calibri" w:hAnsi="Calibri" w:cs="Calibri"/>
        </w:rPr>
      </w:pPr>
      <w:r w:rsidRPr="00611190">
        <w:rPr>
          <w:rFonts w:ascii="Calibri" w:eastAsia="Calibri" w:hAnsi="Calibri" w:cs="Calibri"/>
        </w:rPr>
        <w:t>Dział Zamówień Publicznych</w:t>
      </w:r>
    </w:p>
    <w:p w14:paraId="0BE0555C" w14:textId="77777777" w:rsidR="00611190" w:rsidRPr="00611190" w:rsidRDefault="00611190" w:rsidP="00611190">
      <w:pPr>
        <w:rPr>
          <w:rFonts w:ascii="Calibri" w:eastAsia="Calibri" w:hAnsi="Calibri" w:cs="Calibri"/>
        </w:rPr>
      </w:pPr>
      <w:r w:rsidRPr="00611190">
        <w:rPr>
          <w:rFonts w:ascii="Calibri" w:eastAsia="Calibri" w:hAnsi="Calibri" w:cs="Calibri"/>
        </w:rPr>
        <w:t>tel. 0-12 614 22 61</w:t>
      </w:r>
    </w:p>
    <w:p w14:paraId="38375402" w14:textId="77777777" w:rsidR="00611190" w:rsidRPr="00611190" w:rsidRDefault="00611190" w:rsidP="00611190">
      <w:pPr>
        <w:spacing w:after="200" w:line="276" w:lineRule="auto"/>
        <w:rPr>
          <w:rFonts w:ascii="Calibri" w:eastAsia="Calibri" w:hAnsi="Calibri" w:cs="Calibri"/>
        </w:rPr>
      </w:pPr>
      <w:r w:rsidRPr="00611190">
        <w:rPr>
          <w:rFonts w:ascii="Calibri" w:eastAsia="Calibri" w:hAnsi="Calibri" w:cs="Calibri"/>
        </w:rPr>
        <w:t xml:space="preserve">e-mail: </w:t>
      </w:r>
      <w:hyperlink r:id="rId8" w:history="1">
        <w:r w:rsidRPr="00611190">
          <w:rPr>
            <w:rFonts w:ascii="Calibri" w:eastAsia="Calibri" w:hAnsi="Calibri" w:cs="Calibri"/>
            <w:color w:val="0000FF"/>
            <w:u w:val="single"/>
          </w:rPr>
          <w:t>przetargi@szpitaljp2.krakow.pl</w:t>
        </w:r>
      </w:hyperlink>
    </w:p>
    <w:p w14:paraId="3D9EA34C" w14:textId="77777777" w:rsidR="00611190" w:rsidRPr="00611190" w:rsidRDefault="00611190" w:rsidP="00611190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09EB7AE5" w14:textId="77777777" w:rsidR="00611190" w:rsidRPr="00611190" w:rsidRDefault="00611190" w:rsidP="00611190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2321755F" w14:textId="77777777" w:rsidR="008E5EAC" w:rsidRPr="00611190" w:rsidRDefault="008E5EAC" w:rsidP="008E5EAC">
      <w:pPr>
        <w:spacing w:after="200" w:line="276" w:lineRule="auto"/>
        <w:rPr>
          <w:rFonts w:eastAsia="Calibri"/>
        </w:rPr>
      </w:pPr>
    </w:p>
    <w:p w14:paraId="7D9AC05F" w14:textId="1904963D" w:rsidR="00643F9B" w:rsidRPr="00611190" w:rsidRDefault="00611190" w:rsidP="00611190">
      <w:pPr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rFonts w:eastAsia="Calibri"/>
          <w:b/>
        </w:rPr>
      </w:pPr>
      <w:r w:rsidRPr="00611190">
        <w:rPr>
          <w:rFonts w:eastAsia="Calibri"/>
          <w:b/>
        </w:rPr>
        <w:t>dotyczy: postępowania DZ.271.92.2023 pn. Świadczenie usług przygotowania i dostawa całodziennego żywienia dla pacjentów Krakowskiego Szpitala Specjalistycznego im. św. Jana Pawła II w systemie cateringu</w:t>
      </w:r>
    </w:p>
    <w:p w14:paraId="60045615" w14:textId="77777777" w:rsidR="00611190" w:rsidRPr="00611190" w:rsidRDefault="00611190" w:rsidP="00611190">
      <w:pPr>
        <w:tabs>
          <w:tab w:val="center" w:pos="4536"/>
          <w:tab w:val="right" w:pos="9072"/>
        </w:tabs>
        <w:suppressAutoHyphens w:val="0"/>
        <w:jc w:val="both"/>
        <w:rPr>
          <w:b/>
          <w:lang w:eastAsia="pl-PL"/>
        </w:rPr>
      </w:pPr>
    </w:p>
    <w:p w14:paraId="0DFA7F9E" w14:textId="2411E5E5" w:rsidR="008E5EAC" w:rsidRPr="00611190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611190">
        <w:rPr>
          <w:rFonts w:eastAsia="Calibri"/>
          <w:iCs/>
          <w:lang w:eastAsia="en-US"/>
        </w:rPr>
        <w:t xml:space="preserve">Krakowski Szpital Specjalistyczny im. </w:t>
      </w:r>
      <w:r w:rsidR="00F50F30" w:rsidRPr="00611190">
        <w:rPr>
          <w:rFonts w:eastAsia="Calibri"/>
          <w:iCs/>
          <w:lang w:eastAsia="en-US"/>
        </w:rPr>
        <w:t xml:space="preserve">św. </w:t>
      </w:r>
      <w:r w:rsidRPr="00611190">
        <w:rPr>
          <w:rFonts w:eastAsia="Calibri"/>
          <w:iCs/>
          <w:lang w:eastAsia="en-US"/>
        </w:rPr>
        <w:t xml:space="preserve">Jana Pawła II, powiadamia zainteresowane strony, </w:t>
      </w:r>
      <w:r w:rsidRPr="00611190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Pr="00611190">
        <w:rPr>
          <w:lang w:eastAsia="pl-PL"/>
        </w:rPr>
        <w:t xml:space="preserve"> przetargu nieograniczonego</w:t>
      </w:r>
      <w:r w:rsidRPr="00611190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611190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611190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BFD2F" w14:textId="237C2F0D" w:rsidR="000D5A57" w:rsidRPr="00611190" w:rsidRDefault="00611190" w:rsidP="006111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11190">
              <w:rPr>
                <w:rFonts w:eastAsia="Calibri"/>
                <w:bCs/>
                <w:color w:val="000000"/>
                <w:lang w:eastAsia="en-US"/>
              </w:rPr>
              <w:t xml:space="preserve">CATERMED SPÓŁKA Z OGRANICZONĄ ODPOWIEDZIALNOŚCIĄ  </w:t>
            </w:r>
            <w:r w:rsidRPr="00611190">
              <w:rPr>
                <w:rFonts w:eastAsiaTheme="minorHAnsi"/>
                <w:lang w:eastAsia="en-US"/>
              </w:rPr>
              <w:t>ul. TRAKTOROWA nr 126 lok. 201  91-204 ŁÓDŹ</w:t>
            </w:r>
          </w:p>
          <w:p w14:paraId="4D8B5B2B" w14:textId="6628F221" w:rsidR="00643F9B" w:rsidRPr="00611190" w:rsidRDefault="00643F9B" w:rsidP="000D5A57">
            <w:pPr>
              <w:suppressAutoHyphens w:val="0"/>
              <w:rPr>
                <w:lang w:eastAsia="pl-PL"/>
              </w:rPr>
            </w:pPr>
          </w:p>
          <w:p w14:paraId="71174A76" w14:textId="77777777" w:rsidR="00611190" w:rsidRPr="00611190" w:rsidRDefault="008E5EAC" w:rsidP="000D5A57">
            <w:pPr>
              <w:suppressAutoHyphens w:val="0"/>
              <w:jc w:val="both"/>
              <w:rPr>
                <w:bCs/>
              </w:rPr>
            </w:pPr>
            <w:r w:rsidRPr="00611190">
              <w:rPr>
                <w:lang w:eastAsia="pl-PL"/>
              </w:rPr>
              <w:t xml:space="preserve">Cena wybranej oferty </w:t>
            </w:r>
            <w:r w:rsidR="00611190" w:rsidRPr="00611190">
              <w:rPr>
                <w:bCs/>
              </w:rPr>
              <w:t xml:space="preserve">30 555 683,93 zł </w:t>
            </w:r>
          </w:p>
          <w:p w14:paraId="5800DB10" w14:textId="77777777" w:rsidR="00611190" w:rsidRPr="00611190" w:rsidRDefault="008E5EAC" w:rsidP="0061119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11190">
              <w:rPr>
                <w:lang w:eastAsia="pl-PL"/>
              </w:rPr>
              <w:t xml:space="preserve">Słownie: </w:t>
            </w:r>
            <w:r w:rsidR="00611190" w:rsidRPr="00611190">
              <w:rPr>
                <w:rFonts w:eastAsia="Calibri"/>
                <w:lang w:eastAsia="en-US"/>
              </w:rPr>
              <w:t>trzydzieści milionów pięćset pięćdziesiąt pięć tysięcy sześćset osiemdziesiąt trzy złote 93/100</w:t>
            </w:r>
          </w:p>
          <w:p w14:paraId="45834008" w14:textId="33E0CC41" w:rsidR="008E5EAC" w:rsidRPr="00611190" w:rsidRDefault="008E5EAC" w:rsidP="00611190">
            <w:pPr>
              <w:suppressAutoHyphens w:val="0"/>
              <w:jc w:val="both"/>
              <w:rPr>
                <w:b/>
                <w:lang w:eastAsia="pl-PL"/>
              </w:rPr>
            </w:pPr>
            <w:r w:rsidRPr="00611190">
              <w:rPr>
                <w:lang w:eastAsia="pl-PL"/>
              </w:rPr>
              <w:t>Uzasadnienie wyboru</w:t>
            </w:r>
            <w:r w:rsidR="00643F9B" w:rsidRPr="00611190">
              <w:rPr>
                <w:lang w:eastAsia="pl-PL"/>
              </w:rPr>
              <w:t>:</w:t>
            </w:r>
            <w:r w:rsidRPr="00611190">
              <w:rPr>
                <w:lang w:eastAsia="pl-PL"/>
              </w:rPr>
              <w:t xml:space="preserve"> </w:t>
            </w:r>
            <w:r w:rsidR="00611190" w:rsidRPr="00611190">
              <w:rPr>
                <w:rFonts w:eastAsia="Calibri"/>
                <w:iCs/>
                <w:lang w:eastAsia="en-US"/>
              </w:rPr>
              <w:t>jedyna oferta niepodlegająca odrzuceniu</w:t>
            </w:r>
            <w:r w:rsidR="00643F9B" w:rsidRPr="00611190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4180F43A" w14:textId="77777777" w:rsidR="008E5EAC" w:rsidRPr="00611190" w:rsidRDefault="008E5EAC" w:rsidP="008E5EAC">
      <w:pPr>
        <w:suppressAutoHyphens w:val="0"/>
        <w:rPr>
          <w:rFonts w:eastAsia="Calibri"/>
          <w:iCs/>
          <w:lang w:eastAsia="en-US"/>
        </w:rPr>
      </w:pPr>
    </w:p>
    <w:p w14:paraId="0B263CD9" w14:textId="77777777" w:rsidR="008E5EAC" w:rsidRPr="00611190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611190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611190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6"/>
        <w:gridCol w:w="1422"/>
        <w:gridCol w:w="1401"/>
      </w:tblGrid>
      <w:tr w:rsidR="00611190" w:rsidRPr="00611190" w14:paraId="6208319F" w14:textId="77777777" w:rsidTr="00611190">
        <w:trPr>
          <w:cantSplit/>
          <w:trHeight w:val="873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611190" w:rsidRPr="00611190" w:rsidRDefault="00611190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11190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611190" w:rsidRPr="00611190" w:rsidRDefault="00611190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11190">
              <w:rPr>
                <w:rFonts w:eastAsia="Calibri"/>
                <w:lang w:eastAsia="en-US"/>
              </w:rPr>
              <w:t xml:space="preserve">Liczba punktów </w:t>
            </w:r>
            <w:r w:rsidRPr="00611190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611190" w:rsidRPr="00611190" w:rsidRDefault="00611190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11190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611190" w:rsidRPr="00611190" w:rsidRDefault="00611190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11190" w:rsidRPr="00611190" w14:paraId="025430FB" w14:textId="77777777" w:rsidTr="00611190">
        <w:trPr>
          <w:cantSplit/>
          <w:trHeight w:val="610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217" w14:textId="4A41396B" w:rsidR="00611190" w:rsidRPr="00611190" w:rsidRDefault="00611190" w:rsidP="000D5A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11190">
              <w:rPr>
                <w:rFonts w:eastAsia="Calibri"/>
                <w:color w:val="000000"/>
                <w:lang w:eastAsia="en-US"/>
              </w:rPr>
              <w:t xml:space="preserve">CATERMED SPÓŁKA Z OGRANICZONĄ ODPOWIEDZIALNOŚCIĄ  </w:t>
            </w:r>
            <w:r w:rsidRPr="00611190">
              <w:rPr>
                <w:rFonts w:eastAsia="Calibri"/>
                <w:color w:val="000000"/>
                <w:lang w:eastAsia="en-US"/>
              </w:rPr>
              <w:br/>
              <w:t>ul. TRAKTOROWA nr 126 lok. 201  91-204 ŁÓDŹ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088C6D3E" w:rsidR="00611190" w:rsidRPr="00611190" w:rsidRDefault="00611190" w:rsidP="0061119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1190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11190" w:rsidRPr="00611190" w:rsidRDefault="00611190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1190">
              <w:t>100,00</w:t>
            </w:r>
          </w:p>
        </w:tc>
      </w:tr>
    </w:tbl>
    <w:p w14:paraId="74A8801D" w14:textId="77777777" w:rsidR="008E5EAC" w:rsidRPr="00611190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2E9585AC" w14:textId="77777777" w:rsidR="00325452" w:rsidRPr="00611190" w:rsidRDefault="00325452" w:rsidP="00643F9B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 w:rsidRPr="00611190">
        <w:rPr>
          <w:rFonts w:eastAsia="Calibri"/>
          <w:lang w:eastAsia="en-US"/>
        </w:rPr>
        <w:t>Z poważaniem</w:t>
      </w:r>
      <w:r w:rsidR="00C4744F" w:rsidRPr="00611190">
        <w:rPr>
          <w:rFonts w:eastAsia="Calibri"/>
          <w:lang w:eastAsia="en-US"/>
        </w:rPr>
        <w:t xml:space="preserve"> </w:t>
      </w:r>
    </w:p>
    <w:p w14:paraId="7D58D242" w14:textId="13AEB4D3" w:rsidR="004424B0" w:rsidRDefault="004424B0" w:rsidP="008E5EAC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Dyrektor S</w:t>
      </w:r>
      <w:bookmarkStart w:id="0" w:name="_GoBack"/>
      <w:bookmarkEnd w:id="0"/>
      <w:r>
        <w:rPr>
          <w:rFonts w:eastAsia="Calibri"/>
          <w:lang w:eastAsia="en-US"/>
        </w:rPr>
        <w:t>zpitala</w:t>
      </w:r>
    </w:p>
    <w:p w14:paraId="1170ED88" w14:textId="372019CD" w:rsidR="004424B0" w:rsidRPr="00611190" w:rsidRDefault="004424B0" w:rsidP="008E5EAC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lek. Grzegorz Fitas </w:t>
      </w:r>
    </w:p>
    <w:p w14:paraId="3C6EE28E" w14:textId="77777777" w:rsidR="00205BF0" w:rsidRPr="00611190" w:rsidRDefault="00205BF0" w:rsidP="008E5EAC"/>
    <w:sectPr w:rsidR="00205BF0" w:rsidRPr="0061119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E40E" w14:textId="77777777" w:rsidR="00F21445" w:rsidRDefault="00F21445" w:rsidP="00205BF0">
      <w:r>
        <w:separator/>
      </w:r>
    </w:p>
  </w:endnote>
  <w:endnote w:type="continuationSeparator" w:id="0">
    <w:p w14:paraId="0986A761" w14:textId="77777777" w:rsidR="00F21445" w:rsidRDefault="00F2144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679ED" w14:textId="77777777" w:rsidR="00F21445" w:rsidRDefault="00F21445" w:rsidP="00205BF0">
      <w:r>
        <w:separator/>
      </w:r>
    </w:p>
  </w:footnote>
  <w:footnote w:type="continuationSeparator" w:id="0">
    <w:p w14:paraId="7BBE6115" w14:textId="77777777" w:rsidR="00F21445" w:rsidRDefault="00F2144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14894"/>
    <w:rsid w:val="00267688"/>
    <w:rsid w:val="00297AED"/>
    <w:rsid w:val="002C0A79"/>
    <w:rsid w:val="00325452"/>
    <w:rsid w:val="003275F8"/>
    <w:rsid w:val="00351482"/>
    <w:rsid w:val="004424B0"/>
    <w:rsid w:val="004C5AAC"/>
    <w:rsid w:val="00506359"/>
    <w:rsid w:val="005471CB"/>
    <w:rsid w:val="00576EAC"/>
    <w:rsid w:val="005A37A0"/>
    <w:rsid w:val="005C2E25"/>
    <w:rsid w:val="00604E67"/>
    <w:rsid w:val="00611190"/>
    <w:rsid w:val="006258DE"/>
    <w:rsid w:val="00643F9B"/>
    <w:rsid w:val="006C1F19"/>
    <w:rsid w:val="006C66A2"/>
    <w:rsid w:val="006E200C"/>
    <w:rsid w:val="0073519A"/>
    <w:rsid w:val="007E4040"/>
    <w:rsid w:val="007F3B1D"/>
    <w:rsid w:val="008561AB"/>
    <w:rsid w:val="008A75E0"/>
    <w:rsid w:val="008B029B"/>
    <w:rsid w:val="008E5EAC"/>
    <w:rsid w:val="00945F71"/>
    <w:rsid w:val="00A40DBC"/>
    <w:rsid w:val="00A71F00"/>
    <w:rsid w:val="00AA63A2"/>
    <w:rsid w:val="00AB3061"/>
    <w:rsid w:val="00B12EEC"/>
    <w:rsid w:val="00B33F68"/>
    <w:rsid w:val="00C4744F"/>
    <w:rsid w:val="00CC4A30"/>
    <w:rsid w:val="00D843BF"/>
    <w:rsid w:val="00D9373E"/>
    <w:rsid w:val="00E239E5"/>
    <w:rsid w:val="00E24E57"/>
    <w:rsid w:val="00E8102F"/>
    <w:rsid w:val="00EB1C90"/>
    <w:rsid w:val="00F21445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5441-9002-40AE-8A80-0BD10AF9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2023-08-02T09:21:00Z</cp:lastPrinted>
  <dcterms:created xsi:type="dcterms:W3CDTF">2023-06-06T11:01:00Z</dcterms:created>
  <dcterms:modified xsi:type="dcterms:W3CDTF">2024-01-25T12:26:00Z</dcterms:modified>
</cp:coreProperties>
</file>