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1B0" w:rsidRPr="00692976" w:rsidRDefault="00DA2A9E" w:rsidP="00DA2A9E">
      <w:pPr>
        <w:jc w:val="both"/>
        <w:rPr>
          <w:rFonts w:ascii="Arial" w:hAnsi="Arial" w:cs="Arial"/>
          <w:sz w:val="18"/>
          <w:szCs w:val="18"/>
        </w:rPr>
      </w:pPr>
      <w:r w:rsidRPr="00692976">
        <w:rPr>
          <w:rFonts w:ascii="Arial" w:hAnsi="Arial" w:cs="Arial"/>
          <w:sz w:val="18"/>
          <w:szCs w:val="18"/>
        </w:rPr>
        <w:tab/>
      </w:r>
      <w:r w:rsidRPr="00692976">
        <w:rPr>
          <w:rFonts w:ascii="Arial" w:hAnsi="Arial" w:cs="Arial"/>
          <w:sz w:val="18"/>
          <w:szCs w:val="18"/>
        </w:rPr>
        <w:tab/>
      </w:r>
    </w:p>
    <w:p w:rsidR="00724BAA" w:rsidRPr="00A61D4B" w:rsidRDefault="00EA38E7" w:rsidP="00DA2A9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 </w:t>
      </w:r>
    </w:p>
    <w:p w:rsidR="00724BAA" w:rsidRDefault="00724BAA" w:rsidP="00DA2A9E">
      <w:pPr>
        <w:jc w:val="both"/>
        <w:rPr>
          <w:rFonts w:ascii="Arial" w:hAnsi="Arial" w:cs="Arial"/>
          <w:sz w:val="18"/>
          <w:szCs w:val="18"/>
        </w:rPr>
      </w:pPr>
    </w:p>
    <w:p w:rsidR="00F81BD6" w:rsidRDefault="00F81BD6" w:rsidP="00DA2A9E">
      <w:pPr>
        <w:jc w:val="both"/>
        <w:rPr>
          <w:rFonts w:ascii="Arial" w:hAnsi="Arial" w:cs="Arial"/>
          <w:sz w:val="18"/>
          <w:szCs w:val="18"/>
        </w:rPr>
      </w:pPr>
    </w:p>
    <w:p w:rsidR="00DA2A9E" w:rsidRDefault="00DA2A9E" w:rsidP="00DA2A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             …………………………………….</w:t>
      </w:r>
    </w:p>
    <w:p w:rsidR="00DA2A9E" w:rsidRPr="00F73BA6" w:rsidRDefault="00DA2A9E" w:rsidP="00DA2A9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( nazwa firmy, adres )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 miejscowość , data )</w:t>
      </w:r>
    </w:p>
    <w:p w:rsidR="00DA2A9E" w:rsidRDefault="00DA2A9E" w:rsidP="00DA2A9E">
      <w:pPr>
        <w:jc w:val="both"/>
        <w:rPr>
          <w:rFonts w:ascii="Arial" w:hAnsi="Arial" w:cs="Arial"/>
        </w:rPr>
      </w:pPr>
    </w:p>
    <w:p w:rsidR="00216C6F" w:rsidRDefault="00216C6F" w:rsidP="00DA2A9E">
      <w:pPr>
        <w:jc w:val="both"/>
        <w:rPr>
          <w:rFonts w:ascii="Arial" w:hAnsi="Arial" w:cs="Arial"/>
        </w:rPr>
      </w:pPr>
    </w:p>
    <w:p w:rsidR="00216C6F" w:rsidRDefault="00216C6F" w:rsidP="00DA2A9E">
      <w:pPr>
        <w:jc w:val="both"/>
        <w:rPr>
          <w:rFonts w:ascii="Arial" w:hAnsi="Arial" w:cs="Arial"/>
        </w:rPr>
      </w:pPr>
    </w:p>
    <w:p w:rsidR="00DA2A9E" w:rsidRDefault="00DA2A9E" w:rsidP="00DA2A9E">
      <w:pPr>
        <w:jc w:val="both"/>
        <w:rPr>
          <w:rFonts w:ascii="Arial" w:hAnsi="Arial" w:cs="Arial"/>
        </w:rPr>
      </w:pPr>
    </w:p>
    <w:p w:rsidR="00DA2A9E" w:rsidRPr="00BA7A55" w:rsidRDefault="00DA2A9E" w:rsidP="00DA2A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7A55">
        <w:rPr>
          <w:rFonts w:ascii="Arial" w:hAnsi="Arial" w:cs="Arial"/>
          <w:b/>
        </w:rPr>
        <w:t xml:space="preserve">Urząd Miasta i Gminy </w:t>
      </w:r>
      <w:r>
        <w:rPr>
          <w:rFonts w:ascii="Arial" w:hAnsi="Arial" w:cs="Arial"/>
          <w:b/>
        </w:rPr>
        <w:t xml:space="preserve">w </w:t>
      </w:r>
      <w:r w:rsidRPr="00BA7A55">
        <w:rPr>
          <w:rFonts w:ascii="Arial" w:hAnsi="Arial" w:cs="Arial"/>
          <w:b/>
        </w:rPr>
        <w:t>Skok</w:t>
      </w:r>
      <w:r>
        <w:rPr>
          <w:rFonts w:ascii="Arial" w:hAnsi="Arial" w:cs="Arial"/>
          <w:b/>
        </w:rPr>
        <w:t>ach</w:t>
      </w:r>
    </w:p>
    <w:p w:rsidR="00DA2A9E" w:rsidRPr="00BA7A55" w:rsidRDefault="00DA2A9E" w:rsidP="00DA2A9E">
      <w:pPr>
        <w:jc w:val="both"/>
        <w:rPr>
          <w:rFonts w:ascii="Arial" w:hAnsi="Arial" w:cs="Arial"/>
          <w:b/>
        </w:rPr>
      </w:pPr>
      <w:r w:rsidRPr="00BA7A55">
        <w:rPr>
          <w:rFonts w:ascii="Arial" w:hAnsi="Arial" w:cs="Arial"/>
          <w:b/>
        </w:rPr>
        <w:tab/>
      </w:r>
      <w:r w:rsidRPr="00BA7A55">
        <w:rPr>
          <w:rFonts w:ascii="Arial" w:hAnsi="Arial" w:cs="Arial"/>
          <w:b/>
        </w:rPr>
        <w:tab/>
      </w:r>
      <w:r w:rsidRPr="00BA7A55">
        <w:rPr>
          <w:rFonts w:ascii="Arial" w:hAnsi="Arial" w:cs="Arial"/>
          <w:b/>
        </w:rPr>
        <w:tab/>
      </w:r>
      <w:r w:rsidRPr="00BA7A55">
        <w:rPr>
          <w:rFonts w:ascii="Arial" w:hAnsi="Arial" w:cs="Arial"/>
          <w:b/>
        </w:rPr>
        <w:tab/>
      </w:r>
      <w:r w:rsidRPr="00BA7A55">
        <w:rPr>
          <w:rFonts w:ascii="Arial" w:hAnsi="Arial" w:cs="Arial"/>
          <w:b/>
        </w:rPr>
        <w:tab/>
      </w:r>
      <w:r w:rsidRPr="00BA7A55">
        <w:rPr>
          <w:rFonts w:ascii="Arial" w:hAnsi="Arial" w:cs="Arial"/>
          <w:b/>
        </w:rPr>
        <w:tab/>
      </w:r>
      <w:r w:rsidRPr="00BA7A55">
        <w:rPr>
          <w:rFonts w:ascii="Arial" w:hAnsi="Arial" w:cs="Arial"/>
          <w:b/>
        </w:rPr>
        <w:tab/>
        <w:t xml:space="preserve">Ul. </w:t>
      </w:r>
      <w:proofErr w:type="spellStart"/>
      <w:r w:rsidRPr="00BA7A55">
        <w:rPr>
          <w:rFonts w:ascii="Arial" w:hAnsi="Arial" w:cs="Arial"/>
          <w:b/>
        </w:rPr>
        <w:t>Ciastowicza</w:t>
      </w:r>
      <w:proofErr w:type="spellEnd"/>
      <w:r w:rsidRPr="00BA7A55">
        <w:rPr>
          <w:rFonts w:ascii="Arial" w:hAnsi="Arial" w:cs="Arial"/>
          <w:b/>
        </w:rPr>
        <w:t xml:space="preserve"> 11</w:t>
      </w:r>
    </w:p>
    <w:p w:rsidR="00DA2A9E" w:rsidRPr="00D967A9" w:rsidRDefault="00DA2A9E" w:rsidP="00DA2A9E">
      <w:pPr>
        <w:jc w:val="both"/>
        <w:rPr>
          <w:rFonts w:ascii="Arial" w:hAnsi="Arial" w:cs="Arial"/>
          <w:b/>
        </w:rPr>
      </w:pPr>
      <w:r w:rsidRPr="00BA7A55">
        <w:rPr>
          <w:rFonts w:ascii="Arial" w:hAnsi="Arial" w:cs="Arial"/>
          <w:b/>
        </w:rPr>
        <w:tab/>
      </w:r>
      <w:r w:rsidRPr="00BA7A55">
        <w:rPr>
          <w:rFonts w:ascii="Arial" w:hAnsi="Arial" w:cs="Arial"/>
          <w:b/>
        </w:rPr>
        <w:tab/>
      </w:r>
      <w:r w:rsidRPr="00BA7A55">
        <w:rPr>
          <w:rFonts w:ascii="Arial" w:hAnsi="Arial" w:cs="Arial"/>
          <w:b/>
        </w:rPr>
        <w:tab/>
      </w:r>
      <w:r w:rsidRPr="00BA7A55">
        <w:rPr>
          <w:rFonts w:ascii="Arial" w:hAnsi="Arial" w:cs="Arial"/>
          <w:b/>
        </w:rPr>
        <w:tab/>
      </w:r>
      <w:r w:rsidRPr="00BA7A55">
        <w:rPr>
          <w:rFonts w:ascii="Arial" w:hAnsi="Arial" w:cs="Arial"/>
          <w:b/>
        </w:rPr>
        <w:tab/>
      </w:r>
      <w:r w:rsidRPr="00BA7A55">
        <w:rPr>
          <w:rFonts w:ascii="Arial" w:hAnsi="Arial" w:cs="Arial"/>
          <w:b/>
        </w:rPr>
        <w:tab/>
      </w:r>
      <w:r w:rsidRPr="00BA7A55">
        <w:rPr>
          <w:rFonts w:ascii="Arial" w:hAnsi="Arial" w:cs="Arial"/>
          <w:b/>
        </w:rPr>
        <w:tab/>
        <w:t>62-085 Skoki</w:t>
      </w:r>
    </w:p>
    <w:p w:rsidR="00DA2A9E" w:rsidRDefault="00DA2A9E" w:rsidP="00DA2A9E">
      <w:pPr>
        <w:jc w:val="both"/>
        <w:rPr>
          <w:rFonts w:ascii="Arial" w:hAnsi="Arial" w:cs="Arial"/>
        </w:rPr>
      </w:pPr>
    </w:p>
    <w:p w:rsidR="00DA2A9E" w:rsidRDefault="00DA2A9E" w:rsidP="00DA2A9E">
      <w:pPr>
        <w:jc w:val="both"/>
        <w:rPr>
          <w:rFonts w:ascii="Arial" w:hAnsi="Arial" w:cs="Arial"/>
        </w:rPr>
      </w:pPr>
    </w:p>
    <w:p w:rsidR="00216C6F" w:rsidRDefault="00216C6F" w:rsidP="00DA2A9E">
      <w:pPr>
        <w:jc w:val="both"/>
        <w:rPr>
          <w:rFonts w:ascii="Arial" w:hAnsi="Arial" w:cs="Arial"/>
        </w:rPr>
      </w:pPr>
    </w:p>
    <w:p w:rsidR="00DA2A9E" w:rsidRDefault="00DA2A9E" w:rsidP="00E502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FORMULARZ  OFERTOWY</w:t>
      </w:r>
    </w:p>
    <w:p w:rsidR="00216C6F" w:rsidRDefault="00216C6F" w:rsidP="00E502F4">
      <w:pPr>
        <w:jc w:val="center"/>
        <w:rPr>
          <w:rFonts w:ascii="Arial" w:hAnsi="Arial" w:cs="Arial"/>
        </w:rPr>
      </w:pPr>
    </w:p>
    <w:p w:rsidR="00DA2A9E" w:rsidRDefault="00DA2A9E" w:rsidP="00DA2A9E">
      <w:pPr>
        <w:jc w:val="both"/>
        <w:rPr>
          <w:rFonts w:ascii="Arial" w:hAnsi="Arial" w:cs="Arial"/>
        </w:rPr>
      </w:pPr>
    </w:p>
    <w:p w:rsidR="00224CB4" w:rsidRDefault="00DA2A9E" w:rsidP="00DA2A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nawiązaniu do zapytania ofertowego nr  RI.7013.</w:t>
      </w:r>
      <w:r w:rsidR="00EC320F">
        <w:rPr>
          <w:rFonts w:ascii="Arial" w:hAnsi="Arial" w:cs="Arial"/>
        </w:rPr>
        <w:t>1</w:t>
      </w:r>
      <w:r>
        <w:rPr>
          <w:rFonts w:ascii="Arial" w:hAnsi="Arial" w:cs="Arial"/>
        </w:rPr>
        <w:t>.201</w:t>
      </w:r>
      <w:r w:rsidR="00EC320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z dnia </w:t>
      </w:r>
      <w:r w:rsidR="00E20F8A">
        <w:rPr>
          <w:rFonts w:ascii="Arial" w:hAnsi="Arial" w:cs="Arial"/>
        </w:rPr>
        <w:t>2</w:t>
      </w:r>
      <w:r w:rsidR="00094924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7E5AC2">
        <w:rPr>
          <w:rFonts w:ascii="Arial" w:hAnsi="Arial" w:cs="Arial"/>
        </w:rPr>
        <w:t>0</w:t>
      </w:r>
      <w:r w:rsidR="00724BAA">
        <w:rPr>
          <w:rFonts w:ascii="Arial" w:hAnsi="Arial" w:cs="Arial"/>
        </w:rPr>
        <w:t>1</w:t>
      </w:r>
      <w:r w:rsidR="007E5AC2">
        <w:rPr>
          <w:rFonts w:ascii="Arial" w:hAnsi="Arial" w:cs="Arial"/>
        </w:rPr>
        <w:t>.</w:t>
      </w:r>
      <w:r>
        <w:rPr>
          <w:rFonts w:ascii="Arial" w:hAnsi="Arial" w:cs="Arial"/>
        </w:rPr>
        <w:t>201</w:t>
      </w:r>
      <w:r w:rsidR="00EC320F">
        <w:rPr>
          <w:rFonts w:ascii="Arial" w:hAnsi="Arial" w:cs="Arial"/>
        </w:rPr>
        <w:t>9</w:t>
      </w:r>
      <w:r>
        <w:rPr>
          <w:rFonts w:ascii="Arial" w:hAnsi="Arial" w:cs="Arial"/>
        </w:rPr>
        <w:t>r.    oferuję :</w:t>
      </w:r>
      <w:r w:rsidR="00E502F4">
        <w:rPr>
          <w:rFonts w:ascii="Arial" w:hAnsi="Arial" w:cs="Arial"/>
        </w:rPr>
        <w:t xml:space="preserve"> </w:t>
      </w:r>
    </w:p>
    <w:p w:rsidR="00DA2A9E" w:rsidRDefault="00DA2A9E" w:rsidP="00DA2A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5972"/>
        <w:gridCol w:w="2403"/>
      </w:tblGrid>
      <w:tr w:rsidR="00DA2A9E" w:rsidRPr="00F73887" w:rsidTr="00F73887">
        <w:tc>
          <w:tcPr>
            <w:tcW w:w="546" w:type="dxa"/>
            <w:shd w:val="clear" w:color="auto" w:fill="auto"/>
          </w:tcPr>
          <w:p w:rsidR="00DA2A9E" w:rsidRPr="00F73887" w:rsidRDefault="00DA2A9E" w:rsidP="00F738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2A9E" w:rsidRPr="00F73887" w:rsidRDefault="00DA2A9E" w:rsidP="00F738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7388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169" w:type="dxa"/>
            <w:shd w:val="clear" w:color="auto" w:fill="auto"/>
          </w:tcPr>
          <w:p w:rsidR="00DA2A9E" w:rsidRPr="00F73887" w:rsidRDefault="00DA2A9E" w:rsidP="00F738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2A9E" w:rsidRPr="00F73887" w:rsidRDefault="00DA2A9E" w:rsidP="00F738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73887">
              <w:rPr>
                <w:rFonts w:ascii="Arial" w:hAnsi="Arial" w:cs="Arial"/>
                <w:b/>
                <w:sz w:val="22"/>
                <w:szCs w:val="22"/>
              </w:rPr>
              <w:t>Zakres opracowania  :</w:t>
            </w:r>
          </w:p>
          <w:p w:rsidR="00DA2A9E" w:rsidRPr="00F73887" w:rsidRDefault="00DA2A9E" w:rsidP="00F738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auto"/>
          </w:tcPr>
          <w:p w:rsidR="00DA2A9E" w:rsidRPr="00F73887" w:rsidRDefault="00DA2A9E" w:rsidP="00F7388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2A9E" w:rsidRPr="00F73887" w:rsidRDefault="00DA2A9E" w:rsidP="00F7388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73887">
              <w:rPr>
                <w:rFonts w:ascii="Arial" w:hAnsi="Arial" w:cs="Arial"/>
                <w:b/>
                <w:sz w:val="18"/>
                <w:szCs w:val="18"/>
              </w:rPr>
              <w:t xml:space="preserve"> Cena ryczałtowa brutto za sporządzenie mapy</w:t>
            </w:r>
          </w:p>
          <w:p w:rsidR="00DA2A9E" w:rsidRPr="00F73887" w:rsidRDefault="00DA2A9E" w:rsidP="00F73887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DA2A9E" w:rsidRPr="00F73887" w:rsidRDefault="00DA2A9E" w:rsidP="00F7388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A2A9E" w:rsidRPr="00F73887" w:rsidTr="00F73887">
        <w:tc>
          <w:tcPr>
            <w:tcW w:w="546" w:type="dxa"/>
            <w:shd w:val="clear" w:color="auto" w:fill="auto"/>
          </w:tcPr>
          <w:p w:rsidR="00DA2A9E" w:rsidRPr="00F73887" w:rsidRDefault="00DA2A9E" w:rsidP="00F73887">
            <w:pPr>
              <w:jc w:val="both"/>
              <w:rPr>
                <w:rFonts w:ascii="Arial" w:hAnsi="Arial" w:cs="Arial"/>
                <w:sz w:val="20"/>
              </w:rPr>
            </w:pPr>
          </w:p>
          <w:p w:rsidR="00DA2A9E" w:rsidRPr="00F73887" w:rsidRDefault="00DA2A9E" w:rsidP="00F73887">
            <w:pPr>
              <w:jc w:val="both"/>
              <w:rPr>
                <w:rFonts w:ascii="Arial" w:hAnsi="Arial" w:cs="Arial"/>
                <w:sz w:val="20"/>
              </w:rPr>
            </w:pPr>
            <w:r w:rsidRPr="00F73887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6169" w:type="dxa"/>
            <w:shd w:val="clear" w:color="auto" w:fill="auto"/>
          </w:tcPr>
          <w:p w:rsidR="00216C6F" w:rsidRPr="00F73887" w:rsidRDefault="00DA2A9E" w:rsidP="00F73887">
            <w:pPr>
              <w:jc w:val="both"/>
              <w:rPr>
                <w:rFonts w:ascii="Arial" w:hAnsi="Arial" w:cs="Arial"/>
                <w:sz w:val="20"/>
              </w:rPr>
            </w:pPr>
            <w:r w:rsidRPr="00F73887">
              <w:rPr>
                <w:rFonts w:ascii="Arial" w:hAnsi="Arial" w:cs="Arial"/>
                <w:sz w:val="20"/>
              </w:rPr>
              <w:t xml:space="preserve"> </w:t>
            </w:r>
          </w:p>
          <w:p w:rsidR="00EC320F" w:rsidRDefault="00A75A20" w:rsidP="00EA38E7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73887">
              <w:rPr>
                <w:rFonts w:ascii="Arial" w:hAnsi="Arial" w:cs="Arial"/>
                <w:sz w:val="20"/>
              </w:rPr>
              <w:t>Opracowanie map</w:t>
            </w:r>
            <w:r w:rsidR="0067646C">
              <w:rPr>
                <w:rFonts w:ascii="Arial" w:hAnsi="Arial" w:cs="Arial"/>
                <w:sz w:val="20"/>
              </w:rPr>
              <w:t xml:space="preserve"> </w:t>
            </w:r>
            <w:r w:rsidRPr="00F73887">
              <w:rPr>
                <w:rFonts w:ascii="Arial" w:hAnsi="Arial" w:cs="Arial"/>
                <w:sz w:val="20"/>
              </w:rPr>
              <w:t xml:space="preserve">y </w:t>
            </w:r>
            <w:proofErr w:type="spellStart"/>
            <w:r w:rsidRPr="00F73887">
              <w:rPr>
                <w:rFonts w:ascii="Arial" w:hAnsi="Arial" w:cs="Arial"/>
                <w:sz w:val="20"/>
              </w:rPr>
              <w:t>sytuacyjno</w:t>
            </w:r>
            <w:proofErr w:type="spellEnd"/>
            <w:r w:rsidRPr="00F73887">
              <w:rPr>
                <w:rFonts w:ascii="Arial" w:hAnsi="Arial" w:cs="Arial"/>
                <w:sz w:val="20"/>
              </w:rPr>
              <w:t xml:space="preserve"> – wysokościow</w:t>
            </w:r>
            <w:r w:rsidR="0067646C">
              <w:rPr>
                <w:rFonts w:ascii="Arial" w:hAnsi="Arial" w:cs="Arial"/>
                <w:sz w:val="20"/>
              </w:rPr>
              <w:t>ych</w:t>
            </w:r>
            <w:r w:rsidRPr="00F73887">
              <w:rPr>
                <w:rFonts w:ascii="Arial" w:hAnsi="Arial" w:cs="Arial"/>
                <w:sz w:val="20"/>
              </w:rPr>
              <w:t xml:space="preserve"> w skali 1:</w:t>
            </w:r>
            <w:r w:rsidR="001D514E" w:rsidRPr="00F73887">
              <w:rPr>
                <w:rFonts w:ascii="Arial" w:hAnsi="Arial" w:cs="Arial"/>
                <w:sz w:val="20"/>
              </w:rPr>
              <w:t>5</w:t>
            </w:r>
            <w:r w:rsidRPr="00F73887">
              <w:rPr>
                <w:rFonts w:ascii="Arial" w:hAnsi="Arial" w:cs="Arial"/>
                <w:sz w:val="20"/>
              </w:rPr>
              <w:t xml:space="preserve">00 do celów projektowych dla inwestycji </w:t>
            </w:r>
            <w:proofErr w:type="spellStart"/>
            <w:r w:rsidRPr="00F73887">
              <w:rPr>
                <w:rFonts w:ascii="Arial" w:hAnsi="Arial" w:cs="Arial"/>
                <w:sz w:val="20"/>
              </w:rPr>
              <w:t>pn</w:t>
            </w:r>
            <w:proofErr w:type="spellEnd"/>
            <w:r w:rsidRPr="00F73887">
              <w:rPr>
                <w:rFonts w:ascii="Arial" w:hAnsi="Arial" w:cs="Arial"/>
                <w:sz w:val="20"/>
              </w:rPr>
              <w:t>.</w:t>
            </w:r>
            <w:r w:rsidR="00EC320F">
              <w:rPr>
                <w:rFonts w:ascii="Arial" w:hAnsi="Arial" w:cs="Arial"/>
                <w:sz w:val="20"/>
              </w:rPr>
              <w:t>”</w:t>
            </w:r>
            <w:r w:rsidR="00EC320F">
              <w:rPr>
                <w:rFonts w:ascii="Arial" w:hAnsi="Arial" w:cs="Arial"/>
                <w:b/>
                <w:sz w:val="20"/>
              </w:rPr>
              <w:t>Budowa oświetlenia drogowego w północno – wschodniej części miasta Skoki pomiędzy ulicą Kościuszki a Antoniewską”.</w:t>
            </w:r>
          </w:p>
          <w:p w:rsidR="00216C6F" w:rsidRPr="00A61D4B" w:rsidRDefault="00216C6F" w:rsidP="00F73887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216C6F" w:rsidRPr="00F73887" w:rsidRDefault="00216C6F" w:rsidP="00F73887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32" w:type="dxa"/>
            <w:shd w:val="clear" w:color="auto" w:fill="auto"/>
          </w:tcPr>
          <w:p w:rsidR="00DA2A9E" w:rsidRPr="00F73887" w:rsidRDefault="00DA2A9E" w:rsidP="00F73887">
            <w:pPr>
              <w:jc w:val="both"/>
              <w:rPr>
                <w:rFonts w:ascii="Arial" w:hAnsi="Arial" w:cs="Arial"/>
                <w:sz w:val="20"/>
              </w:rPr>
            </w:pPr>
          </w:p>
          <w:p w:rsidR="00DA2A9E" w:rsidRPr="00F73887" w:rsidRDefault="00DA2A9E" w:rsidP="00F73887">
            <w:pPr>
              <w:jc w:val="both"/>
              <w:rPr>
                <w:rFonts w:ascii="Arial" w:hAnsi="Arial" w:cs="Arial"/>
                <w:sz w:val="20"/>
              </w:rPr>
            </w:pPr>
          </w:p>
          <w:p w:rsidR="00DA2A9E" w:rsidRPr="00F73887" w:rsidRDefault="00DA2A9E" w:rsidP="00F73887">
            <w:pPr>
              <w:jc w:val="both"/>
              <w:rPr>
                <w:rFonts w:ascii="Arial" w:hAnsi="Arial" w:cs="Arial"/>
                <w:sz w:val="20"/>
              </w:rPr>
            </w:pPr>
          </w:p>
          <w:p w:rsidR="00DA2A9E" w:rsidRPr="00F73887" w:rsidRDefault="00DA2A9E" w:rsidP="00F73887">
            <w:pPr>
              <w:jc w:val="both"/>
              <w:rPr>
                <w:rFonts w:ascii="Arial" w:hAnsi="Arial" w:cs="Arial"/>
                <w:sz w:val="20"/>
              </w:rPr>
            </w:pPr>
            <w:r w:rsidRPr="00F73887">
              <w:rPr>
                <w:rFonts w:ascii="Arial" w:hAnsi="Arial" w:cs="Arial"/>
                <w:sz w:val="20"/>
              </w:rPr>
              <w:t>…………………zł</w:t>
            </w:r>
          </w:p>
        </w:tc>
      </w:tr>
    </w:tbl>
    <w:p w:rsidR="00DA2A9E" w:rsidRDefault="00DA2A9E" w:rsidP="00DA2A9E">
      <w:pPr>
        <w:rPr>
          <w:rFonts w:ascii="Arial" w:hAnsi="Arial" w:cs="Arial"/>
        </w:rPr>
      </w:pPr>
    </w:p>
    <w:p w:rsidR="00DA2A9E" w:rsidRDefault="00E502F4" w:rsidP="00E502F4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 </w:t>
      </w:r>
      <w:r w:rsidR="00DA2A9E">
        <w:rPr>
          <w:rFonts w:ascii="Arial" w:hAnsi="Arial" w:cs="Arial"/>
        </w:rPr>
        <w:tab/>
      </w:r>
      <w:r w:rsidR="00DA2A9E">
        <w:rPr>
          <w:rFonts w:ascii="Arial" w:hAnsi="Arial" w:cs="Arial"/>
        </w:rPr>
        <w:tab/>
      </w:r>
      <w:r w:rsidR="00DA2A9E">
        <w:rPr>
          <w:rFonts w:ascii="Arial" w:hAnsi="Arial" w:cs="Arial"/>
        </w:rPr>
        <w:tab/>
      </w:r>
      <w:r w:rsidR="00DA2A9E">
        <w:rPr>
          <w:rFonts w:ascii="Arial" w:hAnsi="Arial" w:cs="Arial"/>
        </w:rPr>
        <w:tab/>
        <w:t xml:space="preserve">   </w:t>
      </w:r>
      <w:r w:rsidR="00DA2A9E">
        <w:rPr>
          <w:rFonts w:ascii="Arial" w:hAnsi="Arial" w:cs="Arial"/>
        </w:rPr>
        <w:tab/>
      </w:r>
    </w:p>
    <w:p w:rsidR="00DA2A9E" w:rsidRDefault="00DA2A9E" w:rsidP="00DA2A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zapoznałem się z przedmiotem zamówienia i uwzględniłem wszystkie koszty   sporządzenia mapy.</w:t>
      </w:r>
    </w:p>
    <w:p w:rsidR="00DA2A9E" w:rsidRDefault="00DA2A9E" w:rsidP="00DA2A9E">
      <w:pPr>
        <w:jc w:val="both"/>
        <w:rPr>
          <w:rFonts w:ascii="Arial" w:hAnsi="Arial" w:cs="Arial"/>
        </w:rPr>
      </w:pPr>
    </w:p>
    <w:p w:rsidR="00216C6F" w:rsidRDefault="00216C6F" w:rsidP="00DA2A9E">
      <w:pPr>
        <w:jc w:val="both"/>
        <w:rPr>
          <w:rFonts w:ascii="Arial" w:hAnsi="Arial" w:cs="Arial"/>
        </w:rPr>
      </w:pPr>
    </w:p>
    <w:p w:rsidR="00216C6F" w:rsidRDefault="00216C6F" w:rsidP="00DA2A9E">
      <w:pPr>
        <w:jc w:val="both"/>
        <w:rPr>
          <w:rFonts w:ascii="Arial" w:hAnsi="Arial" w:cs="Arial"/>
        </w:rPr>
      </w:pPr>
    </w:p>
    <w:p w:rsidR="00DA2A9E" w:rsidRDefault="00DA2A9E" w:rsidP="00DA2A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</w:t>
      </w:r>
      <w:r>
        <w:rPr>
          <w:rFonts w:ascii="Arial" w:hAnsi="Arial" w:cs="Arial"/>
        </w:rPr>
        <w:tab/>
        <w:t>…………………………........</w:t>
      </w:r>
    </w:p>
    <w:p w:rsidR="00DA2A9E" w:rsidRDefault="00DA2A9E" w:rsidP="00DA2A9E">
      <w:pPr>
        <w:jc w:val="both"/>
        <w:rPr>
          <w:rFonts w:ascii="Arial" w:hAnsi="Arial" w:cs="Arial"/>
        </w:rPr>
      </w:pPr>
    </w:p>
    <w:p w:rsidR="00DA2A9E" w:rsidRPr="002D702A" w:rsidRDefault="00DA2A9E" w:rsidP="00DA2A9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</w:t>
      </w:r>
      <w:r>
        <w:rPr>
          <w:rFonts w:ascii="Arial" w:hAnsi="Arial" w:cs="Arial"/>
          <w:sz w:val="18"/>
          <w:szCs w:val="18"/>
        </w:rPr>
        <w:t>(  podpis oferenta )</w:t>
      </w:r>
    </w:p>
    <w:p w:rsidR="00DA2A9E" w:rsidRDefault="00DA2A9E" w:rsidP="00DA2A9E">
      <w:pPr>
        <w:jc w:val="both"/>
        <w:rPr>
          <w:rFonts w:ascii="Arial" w:hAnsi="Arial" w:cs="Arial"/>
        </w:rPr>
      </w:pPr>
    </w:p>
    <w:p w:rsidR="00DA2A9E" w:rsidRDefault="00DA2A9E" w:rsidP="00DA2A9E">
      <w:pPr>
        <w:jc w:val="both"/>
        <w:rPr>
          <w:rFonts w:ascii="Arial" w:hAnsi="Arial" w:cs="Arial"/>
        </w:rPr>
      </w:pPr>
    </w:p>
    <w:p w:rsidR="00DA2A9E" w:rsidRDefault="00DA2A9E" w:rsidP="00DA2A9E">
      <w:pPr>
        <w:jc w:val="both"/>
        <w:rPr>
          <w:rFonts w:ascii="Arial" w:hAnsi="Arial" w:cs="Arial"/>
        </w:rPr>
      </w:pPr>
    </w:p>
    <w:p w:rsidR="00216C6F" w:rsidRDefault="00216C6F" w:rsidP="00DA2A9E">
      <w:pPr>
        <w:jc w:val="both"/>
        <w:rPr>
          <w:rFonts w:ascii="Arial" w:hAnsi="Arial" w:cs="Arial"/>
        </w:rPr>
      </w:pPr>
    </w:p>
    <w:p w:rsidR="00A61D4B" w:rsidRDefault="00A61D4B" w:rsidP="00DA2A9E">
      <w:pPr>
        <w:jc w:val="both"/>
        <w:rPr>
          <w:rFonts w:ascii="Arial" w:hAnsi="Arial" w:cs="Arial"/>
        </w:rPr>
      </w:pPr>
    </w:p>
    <w:p w:rsidR="0009668E" w:rsidRPr="00DA2A9E" w:rsidRDefault="0009668E" w:rsidP="00DA2A9E">
      <w:pPr>
        <w:rPr>
          <w:szCs w:val="22"/>
        </w:rPr>
      </w:pPr>
      <w:bookmarkStart w:id="0" w:name="_GoBack"/>
      <w:bookmarkEnd w:id="0"/>
    </w:p>
    <w:sectPr w:rsidR="0009668E" w:rsidRPr="00DA2A9E" w:rsidSect="007819D7">
      <w:headerReference w:type="default" r:id="rId7"/>
      <w:footerReference w:type="default" r:id="rId8"/>
      <w:pgSz w:w="11906" w:h="16838" w:code="9"/>
      <w:pgMar w:top="1701" w:right="1274" w:bottom="1134" w:left="1701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0DF" w:rsidRDefault="007600DF">
      <w:r>
        <w:separator/>
      </w:r>
    </w:p>
  </w:endnote>
  <w:endnote w:type="continuationSeparator" w:id="0">
    <w:p w:rsidR="007600DF" w:rsidRDefault="0076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259" w:rsidRDefault="00AF3259">
    <w:pPr>
      <w:pStyle w:val="Nagwek"/>
      <w:jc w:val="center"/>
    </w:pPr>
    <w:r>
      <w:t xml:space="preserve">Ciastowicza 11 62-085 Skoki, </w:t>
    </w:r>
    <w:hyperlink r:id="rId1" w:history="1">
      <w:r>
        <w:rPr>
          <w:rStyle w:val="Hipercze"/>
        </w:rPr>
        <w:t>www.gmina-skoki.pl</w:t>
      </w:r>
    </w:hyperlink>
    <w:r>
      <w:t xml:space="preserve"> sekretariat@</w:t>
    </w:r>
    <w:r w:rsidR="0067646C">
      <w:t>gmina-skoki</w:t>
    </w:r>
    <w:r>
      <w:t>.pl</w:t>
    </w:r>
  </w:p>
  <w:p w:rsidR="00AF3259" w:rsidRDefault="00AF3259">
    <w:pPr>
      <w:pStyle w:val="Nagwek"/>
      <w:jc w:val="center"/>
    </w:pPr>
    <w:r>
      <w:t>tel. 618925800 fax. 618925803 NIP 784-19-45-228 Regon 000529580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0DF" w:rsidRDefault="007600DF">
      <w:r>
        <w:separator/>
      </w:r>
    </w:p>
  </w:footnote>
  <w:footnote w:type="continuationSeparator" w:id="0">
    <w:p w:rsidR="007600DF" w:rsidRDefault="00760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7912"/>
    </w:tblGrid>
    <w:tr w:rsidR="00AF3259">
      <w:tblPrEx>
        <w:tblCellMar>
          <w:top w:w="0" w:type="dxa"/>
          <w:bottom w:w="0" w:type="dxa"/>
        </w:tblCellMar>
      </w:tblPrEx>
      <w:trPr>
        <w:trHeight w:val="993"/>
      </w:trPr>
      <w:tc>
        <w:tcPr>
          <w:tcW w:w="1913" w:type="dxa"/>
          <w:tcBorders>
            <w:bottom w:val="double" w:sz="4" w:space="0" w:color="auto"/>
          </w:tcBorders>
          <w:vAlign w:val="center"/>
        </w:tcPr>
        <w:p w:rsidR="00AF3259" w:rsidRDefault="00517F99">
          <w:pPr>
            <w:jc w:val="center"/>
            <w:rPr>
              <w:b/>
              <w:sz w:val="32"/>
            </w:rPr>
          </w:pPr>
          <w:r>
            <w:rPr>
              <w:noProof/>
            </w:rPr>
            <w:drawing>
              <wp:inline distT="0" distB="0" distL="0" distR="0">
                <wp:extent cx="666750" cy="771525"/>
                <wp:effectExtent l="0" t="0" r="0" b="9525"/>
                <wp:docPr id="1" name="Obraz 1" descr="her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2" w:type="dxa"/>
          <w:tcBorders>
            <w:bottom w:val="double" w:sz="4" w:space="0" w:color="auto"/>
          </w:tcBorders>
          <w:vAlign w:val="center"/>
        </w:tcPr>
        <w:p w:rsidR="00AF3259" w:rsidRDefault="00AF3259">
          <w:pPr>
            <w:ind w:hanging="637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BURMISTRZ MIASTA I GMINY  SKOKI</w:t>
          </w:r>
        </w:p>
      </w:tc>
    </w:tr>
  </w:tbl>
  <w:p w:rsidR="00AF3259" w:rsidRDefault="00AF3259">
    <w:pPr>
      <w:jc w:val="center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2051905"/>
    <w:multiLevelType w:val="hybridMultilevel"/>
    <w:tmpl w:val="2F1EE4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33B5B"/>
    <w:multiLevelType w:val="hybridMultilevel"/>
    <w:tmpl w:val="7A06AB8A"/>
    <w:lvl w:ilvl="0" w:tplc="FE2A575A">
      <w:start w:val="3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3" w15:restartNumberingAfterBreak="0">
    <w:nsid w:val="328E28C6"/>
    <w:multiLevelType w:val="hybridMultilevel"/>
    <w:tmpl w:val="CD1AF31C"/>
    <w:lvl w:ilvl="0" w:tplc="0415000F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1F320B"/>
    <w:multiLevelType w:val="hybridMultilevel"/>
    <w:tmpl w:val="06065356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 w15:restartNumberingAfterBreak="0">
    <w:nsid w:val="43C3460C"/>
    <w:multiLevelType w:val="hybridMultilevel"/>
    <w:tmpl w:val="C680B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9336D"/>
    <w:multiLevelType w:val="hybridMultilevel"/>
    <w:tmpl w:val="4EF8001E"/>
    <w:lvl w:ilvl="0" w:tplc="04150001">
      <w:start w:val="1"/>
      <w:numFmt w:val="bullet"/>
      <w:lvlText w:val="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07"/>
        </w:tabs>
        <w:ind w:left="3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47"/>
        </w:tabs>
        <w:ind w:left="4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87"/>
        </w:tabs>
        <w:ind w:left="6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07"/>
        </w:tabs>
        <w:ind w:left="6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27"/>
        </w:tabs>
        <w:ind w:left="7527" w:hanging="360"/>
      </w:pPr>
      <w:rPr>
        <w:rFonts w:ascii="Wingdings" w:hAnsi="Wingdings" w:hint="default"/>
      </w:rPr>
    </w:lvl>
  </w:abstractNum>
  <w:abstractNum w:abstractNumId="7" w15:restartNumberingAfterBreak="0">
    <w:nsid w:val="4C092A10"/>
    <w:multiLevelType w:val="hybridMultilevel"/>
    <w:tmpl w:val="1C066E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B073C9"/>
    <w:multiLevelType w:val="hybridMultilevel"/>
    <w:tmpl w:val="5CAA5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C6351"/>
    <w:multiLevelType w:val="hybridMultilevel"/>
    <w:tmpl w:val="C56C4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2554B"/>
    <w:multiLevelType w:val="hybridMultilevel"/>
    <w:tmpl w:val="C9D6D288"/>
    <w:lvl w:ilvl="0" w:tplc="0415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769E67A0"/>
    <w:multiLevelType w:val="hybridMultilevel"/>
    <w:tmpl w:val="8E7EEA0A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7636AF5"/>
    <w:multiLevelType w:val="hybridMultilevel"/>
    <w:tmpl w:val="71C616A0"/>
    <w:lvl w:ilvl="0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  <w:num w:numId="1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74"/>
    <w:rsid w:val="00000AA0"/>
    <w:rsid w:val="00000B4E"/>
    <w:rsid w:val="000017EF"/>
    <w:rsid w:val="0000204D"/>
    <w:rsid w:val="00002068"/>
    <w:rsid w:val="00003F0E"/>
    <w:rsid w:val="00006340"/>
    <w:rsid w:val="00010841"/>
    <w:rsid w:val="00012289"/>
    <w:rsid w:val="000128A4"/>
    <w:rsid w:val="000128AE"/>
    <w:rsid w:val="00014377"/>
    <w:rsid w:val="0001520F"/>
    <w:rsid w:val="000201F9"/>
    <w:rsid w:val="000210BB"/>
    <w:rsid w:val="00021549"/>
    <w:rsid w:val="0002588D"/>
    <w:rsid w:val="00026053"/>
    <w:rsid w:val="00026FFD"/>
    <w:rsid w:val="00027EA3"/>
    <w:rsid w:val="0003037F"/>
    <w:rsid w:val="00030B23"/>
    <w:rsid w:val="0003200A"/>
    <w:rsid w:val="000322A7"/>
    <w:rsid w:val="00032640"/>
    <w:rsid w:val="00033348"/>
    <w:rsid w:val="00033815"/>
    <w:rsid w:val="00035635"/>
    <w:rsid w:val="00035EA7"/>
    <w:rsid w:val="000365B0"/>
    <w:rsid w:val="00043380"/>
    <w:rsid w:val="00046A33"/>
    <w:rsid w:val="00047F20"/>
    <w:rsid w:val="00050315"/>
    <w:rsid w:val="00050B01"/>
    <w:rsid w:val="000533A1"/>
    <w:rsid w:val="00053BB1"/>
    <w:rsid w:val="00053DF5"/>
    <w:rsid w:val="0005406F"/>
    <w:rsid w:val="000557C8"/>
    <w:rsid w:val="00055B5B"/>
    <w:rsid w:val="00056E25"/>
    <w:rsid w:val="00064681"/>
    <w:rsid w:val="0006655B"/>
    <w:rsid w:val="00066DD3"/>
    <w:rsid w:val="00070349"/>
    <w:rsid w:val="00070B52"/>
    <w:rsid w:val="000735A2"/>
    <w:rsid w:val="00073863"/>
    <w:rsid w:val="000740C6"/>
    <w:rsid w:val="000753C2"/>
    <w:rsid w:val="00080A91"/>
    <w:rsid w:val="00080DDC"/>
    <w:rsid w:val="000810DE"/>
    <w:rsid w:val="00082D7C"/>
    <w:rsid w:val="00082F98"/>
    <w:rsid w:val="00085020"/>
    <w:rsid w:val="000911C5"/>
    <w:rsid w:val="00091620"/>
    <w:rsid w:val="000917BC"/>
    <w:rsid w:val="00092403"/>
    <w:rsid w:val="00092F1A"/>
    <w:rsid w:val="00094541"/>
    <w:rsid w:val="00094686"/>
    <w:rsid w:val="0009488E"/>
    <w:rsid w:val="00094924"/>
    <w:rsid w:val="0009558E"/>
    <w:rsid w:val="000956F5"/>
    <w:rsid w:val="00095F5B"/>
    <w:rsid w:val="0009668E"/>
    <w:rsid w:val="000A3A70"/>
    <w:rsid w:val="000A4981"/>
    <w:rsid w:val="000A5F79"/>
    <w:rsid w:val="000B169C"/>
    <w:rsid w:val="000B3654"/>
    <w:rsid w:val="000B36B5"/>
    <w:rsid w:val="000B3CD3"/>
    <w:rsid w:val="000B46D9"/>
    <w:rsid w:val="000B7891"/>
    <w:rsid w:val="000C28BC"/>
    <w:rsid w:val="000C43C2"/>
    <w:rsid w:val="000C4B34"/>
    <w:rsid w:val="000C53BE"/>
    <w:rsid w:val="000C571F"/>
    <w:rsid w:val="000C5CC0"/>
    <w:rsid w:val="000D0167"/>
    <w:rsid w:val="000D1245"/>
    <w:rsid w:val="000D32FA"/>
    <w:rsid w:val="000D3B96"/>
    <w:rsid w:val="000E1041"/>
    <w:rsid w:val="000E117E"/>
    <w:rsid w:val="000E2C97"/>
    <w:rsid w:val="000E4430"/>
    <w:rsid w:val="000E44F3"/>
    <w:rsid w:val="000E52D8"/>
    <w:rsid w:val="000F1752"/>
    <w:rsid w:val="000F1BDD"/>
    <w:rsid w:val="000F1CB2"/>
    <w:rsid w:val="000F4036"/>
    <w:rsid w:val="000F42C6"/>
    <w:rsid w:val="00100258"/>
    <w:rsid w:val="00100276"/>
    <w:rsid w:val="00102601"/>
    <w:rsid w:val="00102B20"/>
    <w:rsid w:val="00103022"/>
    <w:rsid w:val="001039AC"/>
    <w:rsid w:val="00105DCA"/>
    <w:rsid w:val="00106539"/>
    <w:rsid w:val="00106E4A"/>
    <w:rsid w:val="00107D5A"/>
    <w:rsid w:val="0011091C"/>
    <w:rsid w:val="00111C8C"/>
    <w:rsid w:val="00112416"/>
    <w:rsid w:val="00112BBF"/>
    <w:rsid w:val="00113E18"/>
    <w:rsid w:val="00116A6B"/>
    <w:rsid w:val="00117942"/>
    <w:rsid w:val="00117FAF"/>
    <w:rsid w:val="00123B37"/>
    <w:rsid w:val="00123BEC"/>
    <w:rsid w:val="0012423F"/>
    <w:rsid w:val="0012480C"/>
    <w:rsid w:val="001250DD"/>
    <w:rsid w:val="00126243"/>
    <w:rsid w:val="00126B66"/>
    <w:rsid w:val="00127658"/>
    <w:rsid w:val="00131FE9"/>
    <w:rsid w:val="00132E48"/>
    <w:rsid w:val="00134009"/>
    <w:rsid w:val="0013621D"/>
    <w:rsid w:val="00136A6F"/>
    <w:rsid w:val="0013751C"/>
    <w:rsid w:val="00140B2B"/>
    <w:rsid w:val="001414E2"/>
    <w:rsid w:val="00142854"/>
    <w:rsid w:val="00143AF1"/>
    <w:rsid w:val="0014585D"/>
    <w:rsid w:val="00145F85"/>
    <w:rsid w:val="00146E24"/>
    <w:rsid w:val="00147B68"/>
    <w:rsid w:val="00150460"/>
    <w:rsid w:val="00150A38"/>
    <w:rsid w:val="00150DFD"/>
    <w:rsid w:val="00152C37"/>
    <w:rsid w:val="00155463"/>
    <w:rsid w:val="00156237"/>
    <w:rsid w:val="00160D53"/>
    <w:rsid w:val="00161139"/>
    <w:rsid w:val="001617A0"/>
    <w:rsid w:val="00162AAB"/>
    <w:rsid w:val="00167DF0"/>
    <w:rsid w:val="00170DA2"/>
    <w:rsid w:val="00171D6C"/>
    <w:rsid w:val="00171FED"/>
    <w:rsid w:val="00172CED"/>
    <w:rsid w:val="0017581A"/>
    <w:rsid w:val="00177011"/>
    <w:rsid w:val="00181692"/>
    <w:rsid w:val="00181B54"/>
    <w:rsid w:val="00184DFF"/>
    <w:rsid w:val="00191806"/>
    <w:rsid w:val="00191910"/>
    <w:rsid w:val="00195B46"/>
    <w:rsid w:val="00196EEF"/>
    <w:rsid w:val="001974F9"/>
    <w:rsid w:val="001A0A76"/>
    <w:rsid w:val="001A1A3E"/>
    <w:rsid w:val="001A219E"/>
    <w:rsid w:val="001A5511"/>
    <w:rsid w:val="001A75C7"/>
    <w:rsid w:val="001A767F"/>
    <w:rsid w:val="001A7846"/>
    <w:rsid w:val="001B1BAB"/>
    <w:rsid w:val="001B1DE4"/>
    <w:rsid w:val="001B332D"/>
    <w:rsid w:val="001B4861"/>
    <w:rsid w:val="001B6DDF"/>
    <w:rsid w:val="001C034B"/>
    <w:rsid w:val="001C0683"/>
    <w:rsid w:val="001C138C"/>
    <w:rsid w:val="001C2FC4"/>
    <w:rsid w:val="001C4735"/>
    <w:rsid w:val="001C7EB0"/>
    <w:rsid w:val="001D011C"/>
    <w:rsid w:val="001D15F1"/>
    <w:rsid w:val="001D18CE"/>
    <w:rsid w:val="001D23DF"/>
    <w:rsid w:val="001D2935"/>
    <w:rsid w:val="001D50E1"/>
    <w:rsid w:val="001D514E"/>
    <w:rsid w:val="001D7453"/>
    <w:rsid w:val="001E10AB"/>
    <w:rsid w:val="001E27FD"/>
    <w:rsid w:val="001E365D"/>
    <w:rsid w:val="001E373A"/>
    <w:rsid w:val="001E6D40"/>
    <w:rsid w:val="001E72AB"/>
    <w:rsid w:val="001F0DBB"/>
    <w:rsid w:val="001F54B4"/>
    <w:rsid w:val="001F5E25"/>
    <w:rsid w:val="001F7D46"/>
    <w:rsid w:val="001F7FD2"/>
    <w:rsid w:val="001F7FF0"/>
    <w:rsid w:val="00200F04"/>
    <w:rsid w:val="002020BC"/>
    <w:rsid w:val="0020566A"/>
    <w:rsid w:val="00205F0B"/>
    <w:rsid w:val="00205FFE"/>
    <w:rsid w:val="00207AEE"/>
    <w:rsid w:val="00207EF5"/>
    <w:rsid w:val="00210094"/>
    <w:rsid w:val="0021043D"/>
    <w:rsid w:val="00210FF6"/>
    <w:rsid w:val="00211D85"/>
    <w:rsid w:val="00213855"/>
    <w:rsid w:val="00214398"/>
    <w:rsid w:val="00216C6F"/>
    <w:rsid w:val="0021706F"/>
    <w:rsid w:val="002205B4"/>
    <w:rsid w:val="00221939"/>
    <w:rsid w:val="00222382"/>
    <w:rsid w:val="00223358"/>
    <w:rsid w:val="002236D9"/>
    <w:rsid w:val="00224CB4"/>
    <w:rsid w:val="0023112A"/>
    <w:rsid w:val="00232720"/>
    <w:rsid w:val="00232998"/>
    <w:rsid w:val="00234791"/>
    <w:rsid w:val="002349FB"/>
    <w:rsid w:val="00235A77"/>
    <w:rsid w:val="002416F3"/>
    <w:rsid w:val="0024184D"/>
    <w:rsid w:val="00241BA9"/>
    <w:rsid w:val="0024277E"/>
    <w:rsid w:val="00242CBB"/>
    <w:rsid w:val="00243CDF"/>
    <w:rsid w:val="00244692"/>
    <w:rsid w:val="00245F63"/>
    <w:rsid w:val="002461D5"/>
    <w:rsid w:val="0024718C"/>
    <w:rsid w:val="002474A1"/>
    <w:rsid w:val="002502B2"/>
    <w:rsid w:val="00251AF4"/>
    <w:rsid w:val="00254ED1"/>
    <w:rsid w:val="0025580F"/>
    <w:rsid w:val="00255F48"/>
    <w:rsid w:val="00261B9F"/>
    <w:rsid w:val="002632E3"/>
    <w:rsid w:val="00264944"/>
    <w:rsid w:val="00264F14"/>
    <w:rsid w:val="0026565E"/>
    <w:rsid w:val="0026619C"/>
    <w:rsid w:val="0026683C"/>
    <w:rsid w:val="002672FA"/>
    <w:rsid w:val="00267474"/>
    <w:rsid w:val="00267C4D"/>
    <w:rsid w:val="0027066A"/>
    <w:rsid w:val="00273222"/>
    <w:rsid w:val="002754AE"/>
    <w:rsid w:val="00275819"/>
    <w:rsid w:val="00285048"/>
    <w:rsid w:val="002851F2"/>
    <w:rsid w:val="00285A5E"/>
    <w:rsid w:val="002866F4"/>
    <w:rsid w:val="00286FD3"/>
    <w:rsid w:val="00287BE3"/>
    <w:rsid w:val="00290343"/>
    <w:rsid w:val="0029131C"/>
    <w:rsid w:val="002927F5"/>
    <w:rsid w:val="00293F27"/>
    <w:rsid w:val="00294C9B"/>
    <w:rsid w:val="0029600B"/>
    <w:rsid w:val="002963CC"/>
    <w:rsid w:val="00296D79"/>
    <w:rsid w:val="002B003E"/>
    <w:rsid w:val="002B0602"/>
    <w:rsid w:val="002B110E"/>
    <w:rsid w:val="002B1EED"/>
    <w:rsid w:val="002B29C6"/>
    <w:rsid w:val="002B5CEB"/>
    <w:rsid w:val="002B5F14"/>
    <w:rsid w:val="002B6328"/>
    <w:rsid w:val="002C02F2"/>
    <w:rsid w:val="002C05E4"/>
    <w:rsid w:val="002C169C"/>
    <w:rsid w:val="002C2C4E"/>
    <w:rsid w:val="002C3761"/>
    <w:rsid w:val="002C3F6E"/>
    <w:rsid w:val="002C4ED6"/>
    <w:rsid w:val="002C5389"/>
    <w:rsid w:val="002C67FA"/>
    <w:rsid w:val="002D2C6D"/>
    <w:rsid w:val="002D42A5"/>
    <w:rsid w:val="002D49EA"/>
    <w:rsid w:val="002D4B6E"/>
    <w:rsid w:val="002D6475"/>
    <w:rsid w:val="002D702A"/>
    <w:rsid w:val="002D782A"/>
    <w:rsid w:val="002E0781"/>
    <w:rsid w:val="002E1708"/>
    <w:rsid w:val="002E219D"/>
    <w:rsid w:val="002E295E"/>
    <w:rsid w:val="002E53CE"/>
    <w:rsid w:val="002E5A47"/>
    <w:rsid w:val="002E681D"/>
    <w:rsid w:val="002E69E5"/>
    <w:rsid w:val="002E7259"/>
    <w:rsid w:val="002E73A0"/>
    <w:rsid w:val="002E73F3"/>
    <w:rsid w:val="002E7909"/>
    <w:rsid w:val="002F10E3"/>
    <w:rsid w:val="002F1E33"/>
    <w:rsid w:val="002F22C8"/>
    <w:rsid w:val="002F3C44"/>
    <w:rsid w:val="002F4943"/>
    <w:rsid w:val="002F69DB"/>
    <w:rsid w:val="002F7454"/>
    <w:rsid w:val="00301456"/>
    <w:rsid w:val="0030310D"/>
    <w:rsid w:val="003044BC"/>
    <w:rsid w:val="003056A9"/>
    <w:rsid w:val="003104DD"/>
    <w:rsid w:val="003108DC"/>
    <w:rsid w:val="0031152B"/>
    <w:rsid w:val="0031203E"/>
    <w:rsid w:val="00312C68"/>
    <w:rsid w:val="00315098"/>
    <w:rsid w:val="00315B58"/>
    <w:rsid w:val="0031769B"/>
    <w:rsid w:val="00320996"/>
    <w:rsid w:val="00321752"/>
    <w:rsid w:val="003223DE"/>
    <w:rsid w:val="00322E4C"/>
    <w:rsid w:val="00323222"/>
    <w:rsid w:val="0032401C"/>
    <w:rsid w:val="00325635"/>
    <w:rsid w:val="0033359C"/>
    <w:rsid w:val="003352A3"/>
    <w:rsid w:val="00335B14"/>
    <w:rsid w:val="00335DFA"/>
    <w:rsid w:val="0033691E"/>
    <w:rsid w:val="00340081"/>
    <w:rsid w:val="00342760"/>
    <w:rsid w:val="00342B66"/>
    <w:rsid w:val="00346D3B"/>
    <w:rsid w:val="00347440"/>
    <w:rsid w:val="00347A51"/>
    <w:rsid w:val="00350EB8"/>
    <w:rsid w:val="00351510"/>
    <w:rsid w:val="00352295"/>
    <w:rsid w:val="003528CA"/>
    <w:rsid w:val="00352B15"/>
    <w:rsid w:val="00353B11"/>
    <w:rsid w:val="00354CC3"/>
    <w:rsid w:val="00354EB5"/>
    <w:rsid w:val="00354F44"/>
    <w:rsid w:val="00360BFD"/>
    <w:rsid w:val="00360E5D"/>
    <w:rsid w:val="0036177B"/>
    <w:rsid w:val="00362CE3"/>
    <w:rsid w:val="003650B6"/>
    <w:rsid w:val="003675AF"/>
    <w:rsid w:val="00367799"/>
    <w:rsid w:val="00371B6A"/>
    <w:rsid w:val="00372A0A"/>
    <w:rsid w:val="00374523"/>
    <w:rsid w:val="003802F3"/>
    <w:rsid w:val="003803EE"/>
    <w:rsid w:val="003808EB"/>
    <w:rsid w:val="00381526"/>
    <w:rsid w:val="0038361D"/>
    <w:rsid w:val="0038372C"/>
    <w:rsid w:val="00384BAF"/>
    <w:rsid w:val="00385C6D"/>
    <w:rsid w:val="0039002D"/>
    <w:rsid w:val="0039036E"/>
    <w:rsid w:val="003903E0"/>
    <w:rsid w:val="00391877"/>
    <w:rsid w:val="00391AEE"/>
    <w:rsid w:val="0039285D"/>
    <w:rsid w:val="0039396F"/>
    <w:rsid w:val="003940CF"/>
    <w:rsid w:val="00394129"/>
    <w:rsid w:val="00395C0F"/>
    <w:rsid w:val="0039776B"/>
    <w:rsid w:val="003A1A5D"/>
    <w:rsid w:val="003A52E8"/>
    <w:rsid w:val="003A5BE3"/>
    <w:rsid w:val="003A5EFD"/>
    <w:rsid w:val="003A65EF"/>
    <w:rsid w:val="003A697D"/>
    <w:rsid w:val="003B1B70"/>
    <w:rsid w:val="003B3CBE"/>
    <w:rsid w:val="003B477F"/>
    <w:rsid w:val="003B4ABC"/>
    <w:rsid w:val="003B51F6"/>
    <w:rsid w:val="003C0765"/>
    <w:rsid w:val="003C0928"/>
    <w:rsid w:val="003C0D3B"/>
    <w:rsid w:val="003C3A28"/>
    <w:rsid w:val="003C3F6D"/>
    <w:rsid w:val="003C439F"/>
    <w:rsid w:val="003D1009"/>
    <w:rsid w:val="003D1952"/>
    <w:rsid w:val="003D2F83"/>
    <w:rsid w:val="003D3D9D"/>
    <w:rsid w:val="003D3E85"/>
    <w:rsid w:val="003D4F86"/>
    <w:rsid w:val="003D5497"/>
    <w:rsid w:val="003D59C6"/>
    <w:rsid w:val="003E0D6E"/>
    <w:rsid w:val="003E1592"/>
    <w:rsid w:val="003E2E07"/>
    <w:rsid w:val="003E66AF"/>
    <w:rsid w:val="003E6CCC"/>
    <w:rsid w:val="003F07BA"/>
    <w:rsid w:val="003F4A9B"/>
    <w:rsid w:val="0040101B"/>
    <w:rsid w:val="004018D1"/>
    <w:rsid w:val="00402660"/>
    <w:rsid w:val="004026AD"/>
    <w:rsid w:val="00402AE8"/>
    <w:rsid w:val="00402AF5"/>
    <w:rsid w:val="00402E75"/>
    <w:rsid w:val="00407DA6"/>
    <w:rsid w:val="00412AE8"/>
    <w:rsid w:val="00413298"/>
    <w:rsid w:val="00414F49"/>
    <w:rsid w:val="004166F8"/>
    <w:rsid w:val="0041675F"/>
    <w:rsid w:val="004177BB"/>
    <w:rsid w:val="00420111"/>
    <w:rsid w:val="00421390"/>
    <w:rsid w:val="00425296"/>
    <w:rsid w:val="0042542A"/>
    <w:rsid w:val="00425890"/>
    <w:rsid w:val="00425E51"/>
    <w:rsid w:val="00427FB3"/>
    <w:rsid w:val="0043125D"/>
    <w:rsid w:val="004317B3"/>
    <w:rsid w:val="00431A88"/>
    <w:rsid w:val="00431DF3"/>
    <w:rsid w:val="00431FD4"/>
    <w:rsid w:val="004345F6"/>
    <w:rsid w:val="0043671F"/>
    <w:rsid w:val="00436B8B"/>
    <w:rsid w:val="00437136"/>
    <w:rsid w:val="00440070"/>
    <w:rsid w:val="00442D6B"/>
    <w:rsid w:val="0044546D"/>
    <w:rsid w:val="004576F6"/>
    <w:rsid w:val="004602B4"/>
    <w:rsid w:val="00460805"/>
    <w:rsid w:val="00460DD2"/>
    <w:rsid w:val="0046164F"/>
    <w:rsid w:val="00462921"/>
    <w:rsid w:val="004648B7"/>
    <w:rsid w:val="00470215"/>
    <w:rsid w:val="00470368"/>
    <w:rsid w:val="0047352A"/>
    <w:rsid w:val="00473B10"/>
    <w:rsid w:val="00474700"/>
    <w:rsid w:val="00474C99"/>
    <w:rsid w:val="00475A3A"/>
    <w:rsid w:val="00476A1C"/>
    <w:rsid w:val="0047794A"/>
    <w:rsid w:val="004801C5"/>
    <w:rsid w:val="0048073B"/>
    <w:rsid w:val="00480BDA"/>
    <w:rsid w:val="004818DD"/>
    <w:rsid w:val="004836FC"/>
    <w:rsid w:val="00483B6B"/>
    <w:rsid w:val="004856C4"/>
    <w:rsid w:val="0048698B"/>
    <w:rsid w:val="004915A2"/>
    <w:rsid w:val="00492FD6"/>
    <w:rsid w:val="00493FBD"/>
    <w:rsid w:val="004A1801"/>
    <w:rsid w:val="004A3DE8"/>
    <w:rsid w:val="004B2E03"/>
    <w:rsid w:val="004B304F"/>
    <w:rsid w:val="004B43C3"/>
    <w:rsid w:val="004B4A17"/>
    <w:rsid w:val="004B506C"/>
    <w:rsid w:val="004B65B6"/>
    <w:rsid w:val="004B714E"/>
    <w:rsid w:val="004C02B8"/>
    <w:rsid w:val="004C26BA"/>
    <w:rsid w:val="004C34D0"/>
    <w:rsid w:val="004C5730"/>
    <w:rsid w:val="004C5959"/>
    <w:rsid w:val="004C6FE9"/>
    <w:rsid w:val="004D0607"/>
    <w:rsid w:val="004D1617"/>
    <w:rsid w:val="004D219D"/>
    <w:rsid w:val="004D6925"/>
    <w:rsid w:val="004D6EFD"/>
    <w:rsid w:val="004D7366"/>
    <w:rsid w:val="004E2067"/>
    <w:rsid w:val="004E354D"/>
    <w:rsid w:val="004E3854"/>
    <w:rsid w:val="004E4969"/>
    <w:rsid w:val="004E5940"/>
    <w:rsid w:val="004E643D"/>
    <w:rsid w:val="004E71DF"/>
    <w:rsid w:val="004E7F1E"/>
    <w:rsid w:val="004F0E45"/>
    <w:rsid w:val="004F1DC4"/>
    <w:rsid w:val="004F1E71"/>
    <w:rsid w:val="004F1F30"/>
    <w:rsid w:val="004F26F5"/>
    <w:rsid w:val="004F2FF1"/>
    <w:rsid w:val="004F3CBF"/>
    <w:rsid w:val="004F7894"/>
    <w:rsid w:val="005015D8"/>
    <w:rsid w:val="0050227F"/>
    <w:rsid w:val="0050482F"/>
    <w:rsid w:val="00507580"/>
    <w:rsid w:val="005125D9"/>
    <w:rsid w:val="00512BFE"/>
    <w:rsid w:val="00513545"/>
    <w:rsid w:val="00513FB4"/>
    <w:rsid w:val="005143E6"/>
    <w:rsid w:val="00517F99"/>
    <w:rsid w:val="005218AA"/>
    <w:rsid w:val="00521A10"/>
    <w:rsid w:val="00525B1D"/>
    <w:rsid w:val="00526623"/>
    <w:rsid w:val="00530B4C"/>
    <w:rsid w:val="00534ADE"/>
    <w:rsid w:val="00535515"/>
    <w:rsid w:val="005374F7"/>
    <w:rsid w:val="005434AD"/>
    <w:rsid w:val="005439B1"/>
    <w:rsid w:val="00543D2B"/>
    <w:rsid w:val="0054413B"/>
    <w:rsid w:val="00544646"/>
    <w:rsid w:val="00544C44"/>
    <w:rsid w:val="00546D48"/>
    <w:rsid w:val="005475FA"/>
    <w:rsid w:val="005511BD"/>
    <w:rsid w:val="00551E7F"/>
    <w:rsid w:val="00552200"/>
    <w:rsid w:val="005522E1"/>
    <w:rsid w:val="00553E21"/>
    <w:rsid w:val="00553E31"/>
    <w:rsid w:val="005546DF"/>
    <w:rsid w:val="005557C4"/>
    <w:rsid w:val="00555EA1"/>
    <w:rsid w:val="005611F6"/>
    <w:rsid w:val="00561436"/>
    <w:rsid w:val="005617DD"/>
    <w:rsid w:val="005624C3"/>
    <w:rsid w:val="005703E8"/>
    <w:rsid w:val="0057105E"/>
    <w:rsid w:val="0057139D"/>
    <w:rsid w:val="005726CB"/>
    <w:rsid w:val="005734B2"/>
    <w:rsid w:val="00575640"/>
    <w:rsid w:val="00576A9B"/>
    <w:rsid w:val="00577111"/>
    <w:rsid w:val="005771C7"/>
    <w:rsid w:val="00582793"/>
    <w:rsid w:val="00582EEC"/>
    <w:rsid w:val="00585B29"/>
    <w:rsid w:val="00591807"/>
    <w:rsid w:val="00591B0D"/>
    <w:rsid w:val="005944D1"/>
    <w:rsid w:val="005957B0"/>
    <w:rsid w:val="00595F56"/>
    <w:rsid w:val="00596B6B"/>
    <w:rsid w:val="0059776E"/>
    <w:rsid w:val="005A2650"/>
    <w:rsid w:val="005A3D53"/>
    <w:rsid w:val="005A4465"/>
    <w:rsid w:val="005A4BDF"/>
    <w:rsid w:val="005A536B"/>
    <w:rsid w:val="005A6C7D"/>
    <w:rsid w:val="005B027F"/>
    <w:rsid w:val="005B09F4"/>
    <w:rsid w:val="005B305E"/>
    <w:rsid w:val="005B3A55"/>
    <w:rsid w:val="005B3B35"/>
    <w:rsid w:val="005B7694"/>
    <w:rsid w:val="005C09ED"/>
    <w:rsid w:val="005C1F2B"/>
    <w:rsid w:val="005C2CD9"/>
    <w:rsid w:val="005C4ADC"/>
    <w:rsid w:val="005C5182"/>
    <w:rsid w:val="005C724B"/>
    <w:rsid w:val="005D002D"/>
    <w:rsid w:val="005D076D"/>
    <w:rsid w:val="005D167C"/>
    <w:rsid w:val="005D3417"/>
    <w:rsid w:val="005D513A"/>
    <w:rsid w:val="005D78F0"/>
    <w:rsid w:val="005E0C8F"/>
    <w:rsid w:val="005E319E"/>
    <w:rsid w:val="005E37D4"/>
    <w:rsid w:val="005E3840"/>
    <w:rsid w:val="005E6F82"/>
    <w:rsid w:val="005E785A"/>
    <w:rsid w:val="005F0938"/>
    <w:rsid w:val="005F0B4D"/>
    <w:rsid w:val="005F1A07"/>
    <w:rsid w:val="005F4A77"/>
    <w:rsid w:val="005F4F47"/>
    <w:rsid w:val="005F6466"/>
    <w:rsid w:val="005F6A30"/>
    <w:rsid w:val="0060004A"/>
    <w:rsid w:val="00602252"/>
    <w:rsid w:val="006036C7"/>
    <w:rsid w:val="00605C34"/>
    <w:rsid w:val="00606CE7"/>
    <w:rsid w:val="0060776E"/>
    <w:rsid w:val="006118F4"/>
    <w:rsid w:val="0061440E"/>
    <w:rsid w:val="00614CB0"/>
    <w:rsid w:val="00615703"/>
    <w:rsid w:val="00616AB0"/>
    <w:rsid w:val="00616BF0"/>
    <w:rsid w:val="00621F49"/>
    <w:rsid w:val="0062228D"/>
    <w:rsid w:val="00622545"/>
    <w:rsid w:val="006227B9"/>
    <w:rsid w:val="00622F03"/>
    <w:rsid w:val="006249AC"/>
    <w:rsid w:val="00625DB3"/>
    <w:rsid w:val="006300AA"/>
    <w:rsid w:val="00631659"/>
    <w:rsid w:val="00633783"/>
    <w:rsid w:val="00635803"/>
    <w:rsid w:val="00637259"/>
    <w:rsid w:val="00641749"/>
    <w:rsid w:val="00641A01"/>
    <w:rsid w:val="00641DDC"/>
    <w:rsid w:val="00642047"/>
    <w:rsid w:val="00642CF9"/>
    <w:rsid w:val="006435B8"/>
    <w:rsid w:val="00645937"/>
    <w:rsid w:val="00645F91"/>
    <w:rsid w:val="00647D30"/>
    <w:rsid w:val="00652313"/>
    <w:rsid w:val="00653C5B"/>
    <w:rsid w:val="0065409A"/>
    <w:rsid w:val="00654FE8"/>
    <w:rsid w:val="006559A7"/>
    <w:rsid w:val="006577B8"/>
    <w:rsid w:val="006615BA"/>
    <w:rsid w:val="00661608"/>
    <w:rsid w:val="006629B5"/>
    <w:rsid w:val="0066338A"/>
    <w:rsid w:val="00665ABB"/>
    <w:rsid w:val="006708FB"/>
    <w:rsid w:val="0067103F"/>
    <w:rsid w:val="0067115B"/>
    <w:rsid w:val="0067124B"/>
    <w:rsid w:val="00672C60"/>
    <w:rsid w:val="00673AB0"/>
    <w:rsid w:val="00675970"/>
    <w:rsid w:val="0067646C"/>
    <w:rsid w:val="00686CD3"/>
    <w:rsid w:val="00686D1D"/>
    <w:rsid w:val="00686D7C"/>
    <w:rsid w:val="00687337"/>
    <w:rsid w:val="00692976"/>
    <w:rsid w:val="0069378F"/>
    <w:rsid w:val="00696C8C"/>
    <w:rsid w:val="006978A9"/>
    <w:rsid w:val="006A014D"/>
    <w:rsid w:val="006A142F"/>
    <w:rsid w:val="006A214B"/>
    <w:rsid w:val="006A244A"/>
    <w:rsid w:val="006A2489"/>
    <w:rsid w:val="006A61CB"/>
    <w:rsid w:val="006A674C"/>
    <w:rsid w:val="006A743E"/>
    <w:rsid w:val="006A7C5F"/>
    <w:rsid w:val="006B552B"/>
    <w:rsid w:val="006B5F3B"/>
    <w:rsid w:val="006B76A0"/>
    <w:rsid w:val="006C15DF"/>
    <w:rsid w:val="006C24C1"/>
    <w:rsid w:val="006C400D"/>
    <w:rsid w:val="006C4B2A"/>
    <w:rsid w:val="006C6636"/>
    <w:rsid w:val="006C7076"/>
    <w:rsid w:val="006C75DB"/>
    <w:rsid w:val="006C7B35"/>
    <w:rsid w:val="006D05DC"/>
    <w:rsid w:val="006D0941"/>
    <w:rsid w:val="006D1028"/>
    <w:rsid w:val="006D3223"/>
    <w:rsid w:val="006D4BCB"/>
    <w:rsid w:val="006D6772"/>
    <w:rsid w:val="006D67C7"/>
    <w:rsid w:val="006E25E3"/>
    <w:rsid w:val="006E4954"/>
    <w:rsid w:val="006E497E"/>
    <w:rsid w:val="006E5D6A"/>
    <w:rsid w:val="006E7659"/>
    <w:rsid w:val="006E79E2"/>
    <w:rsid w:val="006E7E50"/>
    <w:rsid w:val="006F041A"/>
    <w:rsid w:val="006F109E"/>
    <w:rsid w:val="006F2168"/>
    <w:rsid w:val="006F39AF"/>
    <w:rsid w:val="006F4514"/>
    <w:rsid w:val="006F4DF5"/>
    <w:rsid w:val="006F5634"/>
    <w:rsid w:val="006F7382"/>
    <w:rsid w:val="00701CA5"/>
    <w:rsid w:val="00701D00"/>
    <w:rsid w:val="00702725"/>
    <w:rsid w:val="00704B63"/>
    <w:rsid w:val="007054D6"/>
    <w:rsid w:val="00705C59"/>
    <w:rsid w:val="00706E59"/>
    <w:rsid w:val="0070736D"/>
    <w:rsid w:val="007101A4"/>
    <w:rsid w:val="00710B34"/>
    <w:rsid w:val="00710C76"/>
    <w:rsid w:val="007113FC"/>
    <w:rsid w:val="00711636"/>
    <w:rsid w:val="007121E8"/>
    <w:rsid w:val="007129C4"/>
    <w:rsid w:val="00712F02"/>
    <w:rsid w:val="00714DB1"/>
    <w:rsid w:val="00715912"/>
    <w:rsid w:val="00715F60"/>
    <w:rsid w:val="00717231"/>
    <w:rsid w:val="00717D59"/>
    <w:rsid w:val="00720222"/>
    <w:rsid w:val="00720B06"/>
    <w:rsid w:val="0072137E"/>
    <w:rsid w:val="00721AA8"/>
    <w:rsid w:val="00721C6B"/>
    <w:rsid w:val="00721D24"/>
    <w:rsid w:val="00724667"/>
    <w:rsid w:val="00724BAA"/>
    <w:rsid w:val="007261DC"/>
    <w:rsid w:val="00731510"/>
    <w:rsid w:val="00735552"/>
    <w:rsid w:val="0073578D"/>
    <w:rsid w:val="00735A9A"/>
    <w:rsid w:val="00737227"/>
    <w:rsid w:val="007416B1"/>
    <w:rsid w:val="00741E20"/>
    <w:rsid w:val="00742198"/>
    <w:rsid w:val="007433BB"/>
    <w:rsid w:val="0074504B"/>
    <w:rsid w:val="00745851"/>
    <w:rsid w:val="0075100F"/>
    <w:rsid w:val="00751E95"/>
    <w:rsid w:val="007528D9"/>
    <w:rsid w:val="0075300D"/>
    <w:rsid w:val="007530B3"/>
    <w:rsid w:val="00753706"/>
    <w:rsid w:val="00754B24"/>
    <w:rsid w:val="00755181"/>
    <w:rsid w:val="00755C0B"/>
    <w:rsid w:val="0075629F"/>
    <w:rsid w:val="00757FF1"/>
    <w:rsid w:val="007600DF"/>
    <w:rsid w:val="00761F18"/>
    <w:rsid w:val="0076419D"/>
    <w:rsid w:val="007649CF"/>
    <w:rsid w:val="007649FB"/>
    <w:rsid w:val="00770F6C"/>
    <w:rsid w:val="007734C7"/>
    <w:rsid w:val="00773F60"/>
    <w:rsid w:val="0077795F"/>
    <w:rsid w:val="007819D7"/>
    <w:rsid w:val="00781A9E"/>
    <w:rsid w:val="00781C7B"/>
    <w:rsid w:val="00781F46"/>
    <w:rsid w:val="00783136"/>
    <w:rsid w:val="00783490"/>
    <w:rsid w:val="00783E6A"/>
    <w:rsid w:val="00784168"/>
    <w:rsid w:val="00786924"/>
    <w:rsid w:val="007873AF"/>
    <w:rsid w:val="007904B7"/>
    <w:rsid w:val="0079078D"/>
    <w:rsid w:val="00792222"/>
    <w:rsid w:val="00794268"/>
    <w:rsid w:val="00795306"/>
    <w:rsid w:val="00795B2B"/>
    <w:rsid w:val="00795D18"/>
    <w:rsid w:val="00795E54"/>
    <w:rsid w:val="007965EA"/>
    <w:rsid w:val="007A1013"/>
    <w:rsid w:val="007A24F2"/>
    <w:rsid w:val="007A25DA"/>
    <w:rsid w:val="007A36FA"/>
    <w:rsid w:val="007A407C"/>
    <w:rsid w:val="007A41EF"/>
    <w:rsid w:val="007A494B"/>
    <w:rsid w:val="007A4A2A"/>
    <w:rsid w:val="007A5A1A"/>
    <w:rsid w:val="007A7AA8"/>
    <w:rsid w:val="007B3775"/>
    <w:rsid w:val="007B4DBB"/>
    <w:rsid w:val="007B7114"/>
    <w:rsid w:val="007B7E9C"/>
    <w:rsid w:val="007C1040"/>
    <w:rsid w:val="007C2259"/>
    <w:rsid w:val="007C2A0C"/>
    <w:rsid w:val="007C3485"/>
    <w:rsid w:val="007C6CA4"/>
    <w:rsid w:val="007C76E4"/>
    <w:rsid w:val="007D06DC"/>
    <w:rsid w:val="007D119E"/>
    <w:rsid w:val="007D1726"/>
    <w:rsid w:val="007D256D"/>
    <w:rsid w:val="007D2B58"/>
    <w:rsid w:val="007D4F1E"/>
    <w:rsid w:val="007D520B"/>
    <w:rsid w:val="007D64A0"/>
    <w:rsid w:val="007D7F28"/>
    <w:rsid w:val="007E0DF3"/>
    <w:rsid w:val="007E1A06"/>
    <w:rsid w:val="007E3FF8"/>
    <w:rsid w:val="007E4A17"/>
    <w:rsid w:val="007E5301"/>
    <w:rsid w:val="007E5AC2"/>
    <w:rsid w:val="007E7708"/>
    <w:rsid w:val="007F065C"/>
    <w:rsid w:val="007F07FD"/>
    <w:rsid w:val="007F1BA7"/>
    <w:rsid w:val="007F2A65"/>
    <w:rsid w:val="007F324E"/>
    <w:rsid w:val="007F3C99"/>
    <w:rsid w:val="007F53A3"/>
    <w:rsid w:val="007F6BFE"/>
    <w:rsid w:val="007F73A9"/>
    <w:rsid w:val="0080130F"/>
    <w:rsid w:val="008022E8"/>
    <w:rsid w:val="008030A5"/>
    <w:rsid w:val="008040F8"/>
    <w:rsid w:val="008051F0"/>
    <w:rsid w:val="008057A2"/>
    <w:rsid w:val="00807DE3"/>
    <w:rsid w:val="00811975"/>
    <w:rsid w:val="0081309B"/>
    <w:rsid w:val="00815623"/>
    <w:rsid w:val="0081578E"/>
    <w:rsid w:val="008168F4"/>
    <w:rsid w:val="0081742E"/>
    <w:rsid w:val="0082096F"/>
    <w:rsid w:val="00820AC5"/>
    <w:rsid w:val="00821146"/>
    <w:rsid w:val="0082291D"/>
    <w:rsid w:val="00822EEE"/>
    <w:rsid w:val="00824A82"/>
    <w:rsid w:val="00824E7C"/>
    <w:rsid w:val="00825635"/>
    <w:rsid w:val="00827BEE"/>
    <w:rsid w:val="0083071F"/>
    <w:rsid w:val="00830BB8"/>
    <w:rsid w:val="008333C1"/>
    <w:rsid w:val="00833F40"/>
    <w:rsid w:val="00834D50"/>
    <w:rsid w:val="00837869"/>
    <w:rsid w:val="00840F6E"/>
    <w:rsid w:val="008443A2"/>
    <w:rsid w:val="00845517"/>
    <w:rsid w:val="00845C93"/>
    <w:rsid w:val="00850767"/>
    <w:rsid w:val="00850EFE"/>
    <w:rsid w:val="00854A33"/>
    <w:rsid w:val="008573E8"/>
    <w:rsid w:val="00863624"/>
    <w:rsid w:val="008649F6"/>
    <w:rsid w:val="00867595"/>
    <w:rsid w:val="00870DAE"/>
    <w:rsid w:val="00871C3A"/>
    <w:rsid w:val="008746C5"/>
    <w:rsid w:val="00875A03"/>
    <w:rsid w:val="0088084E"/>
    <w:rsid w:val="00883B28"/>
    <w:rsid w:val="00884489"/>
    <w:rsid w:val="008848BD"/>
    <w:rsid w:val="00886B6D"/>
    <w:rsid w:val="00891332"/>
    <w:rsid w:val="00891796"/>
    <w:rsid w:val="00892605"/>
    <w:rsid w:val="00894320"/>
    <w:rsid w:val="008946DB"/>
    <w:rsid w:val="00895F2C"/>
    <w:rsid w:val="00896926"/>
    <w:rsid w:val="00897019"/>
    <w:rsid w:val="00897568"/>
    <w:rsid w:val="0089774A"/>
    <w:rsid w:val="008977EA"/>
    <w:rsid w:val="00897CA0"/>
    <w:rsid w:val="00897D88"/>
    <w:rsid w:val="008A1BB0"/>
    <w:rsid w:val="008A355D"/>
    <w:rsid w:val="008A3B65"/>
    <w:rsid w:val="008A407D"/>
    <w:rsid w:val="008A4995"/>
    <w:rsid w:val="008A4CAC"/>
    <w:rsid w:val="008A4E81"/>
    <w:rsid w:val="008B0989"/>
    <w:rsid w:val="008B0BE2"/>
    <w:rsid w:val="008B195A"/>
    <w:rsid w:val="008B3555"/>
    <w:rsid w:val="008B362C"/>
    <w:rsid w:val="008B46F9"/>
    <w:rsid w:val="008B56CA"/>
    <w:rsid w:val="008B57EC"/>
    <w:rsid w:val="008B5F56"/>
    <w:rsid w:val="008B6172"/>
    <w:rsid w:val="008B70CF"/>
    <w:rsid w:val="008B7158"/>
    <w:rsid w:val="008B7270"/>
    <w:rsid w:val="008C022B"/>
    <w:rsid w:val="008C2A60"/>
    <w:rsid w:val="008C3598"/>
    <w:rsid w:val="008C38E9"/>
    <w:rsid w:val="008C5ECA"/>
    <w:rsid w:val="008C7040"/>
    <w:rsid w:val="008D1746"/>
    <w:rsid w:val="008D3010"/>
    <w:rsid w:val="008D5040"/>
    <w:rsid w:val="008D6040"/>
    <w:rsid w:val="008D66B0"/>
    <w:rsid w:val="008E119E"/>
    <w:rsid w:val="008E1DB9"/>
    <w:rsid w:val="008E201D"/>
    <w:rsid w:val="008E3198"/>
    <w:rsid w:val="008E3286"/>
    <w:rsid w:val="008E44B0"/>
    <w:rsid w:val="008E6E79"/>
    <w:rsid w:val="008F1945"/>
    <w:rsid w:val="008F208F"/>
    <w:rsid w:val="008F236F"/>
    <w:rsid w:val="008F26A9"/>
    <w:rsid w:val="008F3A35"/>
    <w:rsid w:val="008F4761"/>
    <w:rsid w:val="008F5D74"/>
    <w:rsid w:val="008F615E"/>
    <w:rsid w:val="008F7849"/>
    <w:rsid w:val="00900663"/>
    <w:rsid w:val="0090252C"/>
    <w:rsid w:val="009033FB"/>
    <w:rsid w:val="009049ED"/>
    <w:rsid w:val="00905049"/>
    <w:rsid w:val="00905DAA"/>
    <w:rsid w:val="00912AF0"/>
    <w:rsid w:val="009164C3"/>
    <w:rsid w:val="00916731"/>
    <w:rsid w:val="0092059C"/>
    <w:rsid w:val="00920ED1"/>
    <w:rsid w:val="009217F8"/>
    <w:rsid w:val="00922534"/>
    <w:rsid w:val="00924632"/>
    <w:rsid w:val="00925116"/>
    <w:rsid w:val="009253AD"/>
    <w:rsid w:val="00926D1E"/>
    <w:rsid w:val="009311FC"/>
    <w:rsid w:val="009333C3"/>
    <w:rsid w:val="0093367E"/>
    <w:rsid w:val="009356D0"/>
    <w:rsid w:val="00935743"/>
    <w:rsid w:val="009402DF"/>
    <w:rsid w:val="00942E92"/>
    <w:rsid w:val="009432E0"/>
    <w:rsid w:val="00944BA5"/>
    <w:rsid w:val="00944D19"/>
    <w:rsid w:val="009451DD"/>
    <w:rsid w:val="00945752"/>
    <w:rsid w:val="009457E6"/>
    <w:rsid w:val="00947009"/>
    <w:rsid w:val="00947944"/>
    <w:rsid w:val="00947C7C"/>
    <w:rsid w:val="00953009"/>
    <w:rsid w:val="00953BD6"/>
    <w:rsid w:val="00954045"/>
    <w:rsid w:val="00954666"/>
    <w:rsid w:val="00955195"/>
    <w:rsid w:val="0095629A"/>
    <w:rsid w:val="00957BC5"/>
    <w:rsid w:val="009601EF"/>
    <w:rsid w:val="009623C2"/>
    <w:rsid w:val="00962666"/>
    <w:rsid w:val="009633FE"/>
    <w:rsid w:val="00963F6B"/>
    <w:rsid w:val="00964A35"/>
    <w:rsid w:val="00970412"/>
    <w:rsid w:val="00971E7F"/>
    <w:rsid w:val="00973ABD"/>
    <w:rsid w:val="00974632"/>
    <w:rsid w:val="00976CEA"/>
    <w:rsid w:val="00977A18"/>
    <w:rsid w:val="00977EFB"/>
    <w:rsid w:val="00980CF0"/>
    <w:rsid w:val="0098128A"/>
    <w:rsid w:val="00982869"/>
    <w:rsid w:val="00984C6E"/>
    <w:rsid w:val="009863D1"/>
    <w:rsid w:val="0099090D"/>
    <w:rsid w:val="0099130C"/>
    <w:rsid w:val="00995417"/>
    <w:rsid w:val="00995DFB"/>
    <w:rsid w:val="0099644A"/>
    <w:rsid w:val="00996ABA"/>
    <w:rsid w:val="009977CE"/>
    <w:rsid w:val="009A1E78"/>
    <w:rsid w:val="009A5873"/>
    <w:rsid w:val="009A5A44"/>
    <w:rsid w:val="009A5B31"/>
    <w:rsid w:val="009A704F"/>
    <w:rsid w:val="009B0D3B"/>
    <w:rsid w:val="009B11F0"/>
    <w:rsid w:val="009B184A"/>
    <w:rsid w:val="009B1C09"/>
    <w:rsid w:val="009B3DB2"/>
    <w:rsid w:val="009B4F36"/>
    <w:rsid w:val="009B51D1"/>
    <w:rsid w:val="009B5B9A"/>
    <w:rsid w:val="009B74EA"/>
    <w:rsid w:val="009C0A26"/>
    <w:rsid w:val="009C3CA5"/>
    <w:rsid w:val="009C7EE9"/>
    <w:rsid w:val="009D02FD"/>
    <w:rsid w:val="009D10EE"/>
    <w:rsid w:val="009D1DCF"/>
    <w:rsid w:val="009D46F4"/>
    <w:rsid w:val="009D50D6"/>
    <w:rsid w:val="009D57C1"/>
    <w:rsid w:val="009D5C71"/>
    <w:rsid w:val="009D6012"/>
    <w:rsid w:val="009D6610"/>
    <w:rsid w:val="009D6AF4"/>
    <w:rsid w:val="009D6F57"/>
    <w:rsid w:val="009D7C50"/>
    <w:rsid w:val="009E1029"/>
    <w:rsid w:val="009E284F"/>
    <w:rsid w:val="009E3D3E"/>
    <w:rsid w:val="009E55AB"/>
    <w:rsid w:val="009E7287"/>
    <w:rsid w:val="009F0A13"/>
    <w:rsid w:val="009F0ADD"/>
    <w:rsid w:val="009F1119"/>
    <w:rsid w:val="009F1403"/>
    <w:rsid w:val="009F39F5"/>
    <w:rsid w:val="009F5D83"/>
    <w:rsid w:val="00A0045E"/>
    <w:rsid w:val="00A004C3"/>
    <w:rsid w:val="00A01466"/>
    <w:rsid w:val="00A02B34"/>
    <w:rsid w:val="00A03617"/>
    <w:rsid w:val="00A037C9"/>
    <w:rsid w:val="00A03FDF"/>
    <w:rsid w:val="00A0423C"/>
    <w:rsid w:val="00A045B2"/>
    <w:rsid w:val="00A05145"/>
    <w:rsid w:val="00A05AEA"/>
    <w:rsid w:val="00A06032"/>
    <w:rsid w:val="00A06639"/>
    <w:rsid w:val="00A0688C"/>
    <w:rsid w:val="00A111B7"/>
    <w:rsid w:val="00A13975"/>
    <w:rsid w:val="00A13E8A"/>
    <w:rsid w:val="00A14BDA"/>
    <w:rsid w:val="00A15DF8"/>
    <w:rsid w:val="00A17121"/>
    <w:rsid w:val="00A173BF"/>
    <w:rsid w:val="00A20C28"/>
    <w:rsid w:val="00A22308"/>
    <w:rsid w:val="00A253B1"/>
    <w:rsid w:val="00A25AE9"/>
    <w:rsid w:val="00A304A5"/>
    <w:rsid w:val="00A30F63"/>
    <w:rsid w:val="00A322EA"/>
    <w:rsid w:val="00A32780"/>
    <w:rsid w:val="00A32C36"/>
    <w:rsid w:val="00A33076"/>
    <w:rsid w:val="00A363AF"/>
    <w:rsid w:val="00A36744"/>
    <w:rsid w:val="00A37046"/>
    <w:rsid w:val="00A40241"/>
    <w:rsid w:val="00A41E13"/>
    <w:rsid w:val="00A47A84"/>
    <w:rsid w:val="00A5191E"/>
    <w:rsid w:val="00A520AB"/>
    <w:rsid w:val="00A5500B"/>
    <w:rsid w:val="00A5688C"/>
    <w:rsid w:val="00A56A00"/>
    <w:rsid w:val="00A60797"/>
    <w:rsid w:val="00A60D7D"/>
    <w:rsid w:val="00A61602"/>
    <w:rsid w:val="00A61D4B"/>
    <w:rsid w:val="00A65236"/>
    <w:rsid w:val="00A65902"/>
    <w:rsid w:val="00A65EC8"/>
    <w:rsid w:val="00A66879"/>
    <w:rsid w:val="00A70F1D"/>
    <w:rsid w:val="00A727B9"/>
    <w:rsid w:val="00A73685"/>
    <w:rsid w:val="00A74429"/>
    <w:rsid w:val="00A75A20"/>
    <w:rsid w:val="00A75C6E"/>
    <w:rsid w:val="00A777EB"/>
    <w:rsid w:val="00A8109E"/>
    <w:rsid w:val="00A82BFB"/>
    <w:rsid w:val="00A82F89"/>
    <w:rsid w:val="00A84119"/>
    <w:rsid w:val="00A84A6E"/>
    <w:rsid w:val="00A855FD"/>
    <w:rsid w:val="00A8584C"/>
    <w:rsid w:val="00A86EDC"/>
    <w:rsid w:val="00A87D14"/>
    <w:rsid w:val="00A90A98"/>
    <w:rsid w:val="00A910A2"/>
    <w:rsid w:val="00A91912"/>
    <w:rsid w:val="00A9576A"/>
    <w:rsid w:val="00A9758F"/>
    <w:rsid w:val="00AA0CB5"/>
    <w:rsid w:val="00AA1095"/>
    <w:rsid w:val="00AA1FD6"/>
    <w:rsid w:val="00AA264D"/>
    <w:rsid w:val="00AA31B0"/>
    <w:rsid w:val="00AA3221"/>
    <w:rsid w:val="00AA5A9D"/>
    <w:rsid w:val="00AA5BDE"/>
    <w:rsid w:val="00AA6E90"/>
    <w:rsid w:val="00AA703A"/>
    <w:rsid w:val="00AB139D"/>
    <w:rsid w:val="00AC0D2D"/>
    <w:rsid w:val="00AC241A"/>
    <w:rsid w:val="00AC2B46"/>
    <w:rsid w:val="00AC614A"/>
    <w:rsid w:val="00AC6C04"/>
    <w:rsid w:val="00AD0C22"/>
    <w:rsid w:val="00AD1785"/>
    <w:rsid w:val="00AD41C2"/>
    <w:rsid w:val="00AD4989"/>
    <w:rsid w:val="00AD6A2F"/>
    <w:rsid w:val="00AD6E40"/>
    <w:rsid w:val="00AD6E8C"/>
    <w:rsid w:val="00AD763A"/>
    <w:rsid w:val="00AE3252"/>
    <w:rsid w:val="00AE3802"/>
    <w:rsid w:val="00AE3C41"/>
    <w:rsid w:val="00AE40AA"/>
    <w:rsid w:val="00AE4112"/>
    <w:rsid w:val="00AE4248"/>
    <w:rsid w:val="00AE5479"/>
    <w:rsid w:val="00AE5697"/>
    <w:rsid w:val="00AE56A6"/>
    <w:rsid w:val="00AE5A2B"/>
    <w:rsid w:val="00AE7B3A"/>
    <w:rsid w:val="00AF25AE"/>
    <w:rsid w:val="00AF318B"/>
    <w:rsid w:val="00AF3259"/>
    <w:rsid w:val="00AF4B7F"/>
    <w:rsid w:val="00AF6401"/>
    <w:rsid w:val="00AF7641"/>
    <w:rsid w:val="00AF77F4"/>
    <w:rsid w:val="00AF7953"/>
    <w:rsid w:val="00AF79B3"/>
    <w:rsid w:val="00B059E8"/>
    <w:rsid w:val="00B06806"/>
    <w:rsid w:val="00B0726D"/>
    <w:rsid w:val="00B120E5"/>
    <w:rsid w:val="00B12D43"/>
    <w:rsid w:val="00B1486D"/>
    <w:rsid w:val="00B16C78"/>
    <w:rsid w:val="00B20024"/>
    <w:rsid w:val="00B20C4D"/>
    <w:rsid w:val="00B236EB"/>
    <w:rsid w:val="00B23E2F"/>
    <w:rsid w:val="00B256ED"/>
    <w:rsid w:val="00B25A33"/>
    <w:rsid w:val="00B26C3A"/>
    <w:rsid w:val="00B27DFF"/>
    <w:rsid w:val="00B31115"/>
    <w:rsid w:val="00B33E00"/>
    <w:rsid w:val="00B34147"/>
    <w:rsid w:val="00B34EE2"/>
    <w:rsid w:val="00B360DF"/>
    <w:rsid w:val="00B36C19"/>
    <w:rsid w:val="00B3796F"/>
    <w:rsid w:val="00B406D2"/>
    <w:rsid w:val="00B41491"/>
    <w:rsid w:val="00B42B4B"/>
    <w:rsid w:val="00B4337A"/>
    <w:rsid w:val="00B43DBB"/>
    <w:rsid w:val="00B453C3"/>
    <w:rsid w:val="00B456C4"/>
    <w:rsid w:val="00B471B5"/>
    <w:rsid w:val="00B47427"/>
    <w:rsid w:val="00B47922"/>
    <w:rsid w:val="00B50D6C"/>
    <w:rsid w:val="00B5102C"/>
    <w:rsid w:val="00B53A66"/>
    <w:rsid w:val="00B542AD"/>
    <w:rsid w:val="00B554AD"/>
    <w:rsid w:val="00B603A3"/>
    <w:rsid w:val="00B63CC1"/>
    <w:rsid w:val="00B64BB1"/>
    <w:rsid w:val="00B64BC6"/>
    <w:rsid w:val="00B65709"/>
    <w:rsid w:val="00B65863"/>
    <w:rsid w:val="00B72053"/>
    <w:rsid w:val="00B72888"/>
    <w:rsid w:val="00B7323F"/>
    <w:rsid w:val="00B749D9"/>
    <w:rsid w:val="00B74F0F"/>
    <w:rsid w:val="00B75AEC"/>
    <w:rsid w:val="00B75BFD"/>
    <w:rsid w:val="00B77EAE"/>
    <w:rsid w:val="00B81B8F"/>
    <w:rsid w:val="00B82E72"/>
    <w:rsid w:val="00B83322"/>
    <w:rsid w:val="00B8430D"/>
    <w:rsid w:val="00B856D3"/>
    <w:rsid w:val="00B9111B"/>
    <w:rsid w:val="00B9187F"/>
    <w:rsid w:val="00B9256E"/>
    <w:rsid w:val="00B92E78"/>
    <w:rsid w:val="00B9412C"/>
    <w:rsid w:val="00B94C93"/>
    <w:rsid w:val="00B95173"/>
    <w:rsid w:val="00B9626D"/>
    <w:rsid w:val="00B96E31"/>
    <w:rsid w:val="00B97F9D"/>
    <w:rsid w:val="00BA0DF1"/>
    <w:rsid w:val="00BA148A"/>
    <w:rsid w:val="00BB2264"/>
    <w:rsid w:val="00BB41E2"/>
    <w:rsid w:val="00BB52BE"/>
    <w:rsid w:val="00BB5858"/>
    <w:rsid w:val="00BB5FD8"/>
    <w:rsid w:val="00BB78E6"/>
    <w:rsid w:val="00BB7DCA"/>
    <w:rsid w:val="00BC00D0"/>
    <w:rsid w:val="00BC36D3"/>
    <w:rsid w:val="00BC3BBB"/>
    <w:rsid w:val="00BC4BB6"/>
    <w:rsid w:val="00BC62D1"/>
    <w:rsid w:val="00BC6461"/>
    <w:rsid w:val="00BC64EB"/>
    <w:rsid w:val="00BC77EF"/>
    <w:rsid w:val="00BD1B37"/>
    <w:rsid w:val="00BD4191"/>
    <w:rsid w:val="00BE3B27"/>
    <w:rsid w:val="00BF0893"/>
    <w:rsid w:val="00BF0897"/>
    <w:rsid w:val="00BF2006"/>
    <w:rsid w:val="00BF2E82"/>
    <w:rsid w:val="00BF35BB"/>
    <w:rsid w:val="00BF3659"/>
    <w:rsid w:val="00BF40F3"/>
    <w:rsid w:val="00BF5733"/>
    <w:rsid w:val="00BF5AEE"/>
    <w:rsid w:val="00C010AF"/>
    <w:rsid w:val="00C01178"/>
    <w:rsid w:val="00C014B2"/>
    <w:rsid w:val="00C039FD"/>
    <w:rsid w:val="00C03C84"/>
    <w:rsid w:val="00C044FB"/>
    <w:rsid w:val="00C06A05"/>
    <w:rsid w:val="00C102BD"/>
    <w:rsid w:val="00C1335E"/>
    <w:rsid w:val="00C15F86"/>
    <w:rsid w:val="00C16289"/>
    <w:rsid w:val="00C16D2F"/>
    <w:rsid w:val="00C170E8"/>
    <w:rsid w:val="00C21BB1"/>
    <w:rsid w:val="00C2328B"/>
    <w:rsid w:val="00C23CE1"/>
    <w:rsid w:val="00C240B2"/>
    <w:rsid w:val="00C25C4E"/>
    <w:rsid w:val="00C26541"/>
    <w:rsid w:val="00C329DC"/>
    <w:rsid w:val="00C33334"/>
    <w:rsid w:val="00C33925"/>
    <w:rsid w:val="00C3397A"/>
    <w:rsid w:val="00C34F4E"/>
    <w:rsid w:val="00C359D1"/>
    <w:rsid w:val="00C37059"/>
    <w:rsid w:val="00C37FA6"/>
    <w:rsid w:val="00C40ABC"/>
    <w:rsid w:val="00C428EF"/>
    <w:rsid w:val="00C441C3"/>
    <w:rsid w:val="00C44A79"/>
    <w:rsid w:val="00C45DD9"/>
    <w:rsid w:val="00C500EA"/>
    <w:rsid w:val="00C51347"/>
    <w:rsid w:val="00C53E26"/>
    <w:rsid w:val="00C562D0"/>
    <w:rsid w:val="00C61D2E"/>
    <w:rsid w:val="00C62885"/>
    <w:rsid w:val="00C63643"/>
    <w:rsid w:val="00C666C1"/>
    <w:rsid w:val="00C66B24"/>
    <w:rsid w:val="00C70C7F"/>
    <w:rsid w:val="00C7108F"/>
    <w:rsid w:val="00C714FE"/>
    <w:rsid w:val="00C736CF"/>
    <w:rsid w:val="00C74897"/>
    <w:rsid w:val="00C74C02"/>
    <w:rsid w:val="00C75C3F"/>
    <w:rsid w:val="00C760D0"/>
    <w:rsid w:val="00C779BB"/>
    <w:rsid w:val="00C81FEE"/>
    <w:rsid w:val="00C82DAB"/>
    <w:rsid w:val="00C8333B"/>
    <w:rsid w:val="00C83DC0"/>
    <w:rsid w:val="00C84CFB"/>
    <w:rsid w:val="00C84FC6"/>
    <w:rsid w:val="00C86D18"/>
    <w:rsid w:val="00C87947"/>
    <w:rsid w:val="00C87999"/>
    <w:rsid w:val="00C92070"/>
    <w:rsid w:val="00C93282"/>
    <w:rsid w:val="00C93ACA"/>
    <w:rsid w:val="00C941DC"/>
    <w:rsid w:val="00C949C6"/>
    <w:rsid w:val="00C949D3"/>
    <w:rsid w:val="00C95545"/>
    <w:rsid w:val="00C95E18"/>
    <w:rsid w:val="00C9693D"/>
    <w:rsid w:val="00C96F38"/>
    <w:rsid w:val="00CA0BC0"/>
    <w:rsid w:val="00CA2D4E"/>
    <w:rsid w:val="00CA30E7"/>
    <w:rsid w:val="00CA53A2"/>
    <w:rsid w:val="00CA6F6B"/>
    <w:rsid w:val="00CA7303"/>
    <w:rsid w:val="00CA7A11"/>
    <w:rsid w:val="00CB60BB"/>
    <w:rsid w:val="00CC0942"/>
    <w:rsid w:val="00CC1676"/>
    <w:rsid w:val="00CC20B2"/>
    <w:rsid w:val="00CC289D"/>
    <w:rsid w:val="00CC3551"/>
    <w:rsid w:val="00CC4401"/>
    <w:rsid w:val="00CC524A"/>
    <w:rsid w:val="00CC578C"/>
    <w:rsid w:val="00CD18B8"/>
    <w:rsid w:val="00CD2563"/>
    <w:rsid w:val="00CD27E0"/>
    <w:rsid w:val="00CD3436"/>
    <w:rsid w:val="00CD4500"/>
    <w:rsid w:val="00CD541F"/>
    <w:rsid w:val="00CD5DC6"/>
    <w:rsid w:val="00CD5E6D"/>
    <w:rsid w:val="00CE0746"/>
    <w:rsid w:val="00CE1ACA"/>
    <w:rsid w:val="00CE257B"/>
    <w:rsid w:val="00CE2B57"/>
    <w:rsid w:val="00CE310D"/>
    <w:rsid w:val="00CE45E3"/>
    <w:rsid w:val="00CE536B"/>
    <w:rsid w:val="00CE5EB5"/>
    <w:rsid w:val="00CE6446"/>
    <w:rsid w:val="00CE76F5"/>
    <w:rsid w:val="00CF0B37"/>
    <w:rsid w:val="00CF0E2E"/>
    <w:rsid w:val="00CF2266"/>
    <w:rsid w:val="00CF357F"/>
    <w:rsid w:val="00CF67CB"/>
    <w:rsid w:val="00CF6CD3"/>
    <w:rsid w:val="00D00200"/>
    <w:rsid w:val="00D01C85"/>
    <w:rsid w:val="00D04490"/>
    <w:rsid w:val="00D07D62"/>
    <w:rsid w:val="00D07ECA"/>
    <w:rsid w:val="00D11D84"/>
    <w:rsid w:val="00D11FDC"/>
    <w:rsid w:val="00D13322"/>
    <w:rsid w:val="00D13A25"/>
    <w:rsid w:val="00D15DCF"/>
    <w:rsid w:val="00D171CA"/>
    <w:rsid w:val="00D266C8"/>
    <w:rsid w:val="00D26A07"/>
    <w:rsid w:val="00D30E28"/>
    <w:rsid w:val="00D322DC"/>
    <w:rsid w:val="00D347C1"/>
    <w:rsid w:val="00D35537"/>
    <w:rsid w:val="00D369F6"/>
    <w:rsid w:val="00D36E94"/>
    <w:rsid w:val="00D4082D"/>
    <w:rsid w:val="00D442B4"/>
    <w:rsid w:val="00D47D87"/>
    <w:rsid w:val="00D47EF3"/>
    <w:rsid w:val="00D50D89"/>
    <w:rsid w:val="00D51020"/>
    <w:rsid w:val="00D520B3"/>
    <w:rsid w:val="00D52224"/>
    <w:rsid w:val="00D52669"/>
    <w:rsid w:val="00D54498"/>
    <w:rsid w:val="00D555B9"/>
    <w:rsid w:val="00D56E65"/>
    <w:rsid w:val="00D574B7"/>
    <w:rsid w:val="00D62794"/>
    <w:rsid w:val="00D63537"/>
    <w:rsid w:val="00D638E1"/>
    <w:rsid w:val="00D63F8D"/>
    <w:rsid w:val="00D64441"/>
    <w:rsid w:val="00D645BA"/>
    <w:rsid w:val="00D6470C"/>
    <w:rsid w:val="00D6505D"/>
    <w:rsid w:val="00D666B4"/>
    <w:rsid w:val="00D6714E"/>
    <w:rsid w:val="00D6744C"/>
    <w:rsid w:val="00D67959"/>
    <w:rsid w:val="00D71BE8"/>
    <w:rsid w:val="00D71E95"/>
    <w:rsid w:val="00D72C7C"/>
    <w:rsid w:val="00D7376D"/>
    <w:rsid w:val="00D747C6"/>
    <w:rsid w:val="00D75552"/>
    <w:rsid w:val="00D75A3D"/>
    <w:rsid w:val="00D75B10"/>
    <w:rsid w:val="00D76330"/>
    <w:rsid w:val="00D80A57"/>
    <w:rsid w:val="00D82231"/>
    <w:rsid w:val="00D82F10"/>
    <w:rsid w:val="00D84FB0"/>
    <w:rsid w:val="00D8522B"/>
    <w:rsid w:val="00D85446"/>
    <w:rsid w:val="00D858B4"/>
    <w:rsid w:val="00D8715F"/>
    <w:rsid w:val="00D877F3"/>
    <w:rsid w:val="00D92374"/>
    <w:rsid w:val="00D9395D"/>
    <w:rsid w:val="00D95C1C"/>
    <w:rsid w:val="00D967A9"/>
    <w:rsid w:val="00D97274"/>
    <w:rsid w:val="00D97983"/>
    <w:rsid w:val="00DA04B9"/>
    <w:rsid w:val="00DA117E"/>
    <w:rsid w:val="00DA2A9E"/>
    <w:rsid w:val="00DA33E5"/>
    <w:rsid w:val="00DA4B90"/>
    <w:rsid w:val="00DA7358"/>
    <w:rsid w:val="00DB0725"/>
    <w:rsid w:val="00DB2D07"/>
    <w:rsid w:val="00DB43ED"/>
    <w:rsid w:val="00DB5A21"/>
    <w:rsid w:val="00DB5E48"/>
    <w:rsid w:val="00DB6164"/>
    <w:rsid w:val="00DC15D4"/>
    <w:rsid w:val="00DC3D20"/>
    <w:rsid w:val="00DC5C9F"/>
    <w:rsid w:val="00DD0695"/>
    <w:rsid w:val="00DD0B25"/>
    <w:rsid w:val="00DD4671"/>
    <w:rsid w:val="00DD677C"/>
    <w:rsid w:val="00DD7AA7"/>
    <w:rsid w:val="00DD7EF5"/>
    <w:rsid w:val="00DE1945"/>
    <w:rsid w:val="00DE2614"/>
    <w:rsid w:val="00DE321B"/>
    <w:rsid w:val="00DE7322"/>
    <w:rsid w:val="00DF0166"/>
    <w:rsid w:val="00DF064C"/>
    <w:rsid w:val="00DF10A0"/>
    <w:rsid w:val="00DF10B3"/>
    <w:rsid w:val="00DF19C1"/>
    <w:rsid w:val="00DF1AAA"/>
    <w:rsid w:val="00DF3C96"/>
    <w:rsid w:val="00DF3F64"/>
    <w:rsid w:val="00DF77FF"/>
    <w:rsid w:val="00DF7D4F"/>
    <w:rsid w:val="00E00DE2"/>
    <w:rsid w:val="00E014B8"/>
    <w:rsid w:val="00E03088"/>
    <w:rsid w:val="00E0489C"/>
    <w:rsid w:val="00E10309"/>
    <w:rsid w:val="00E116C7"/>
    <w:rsid w:val="00E136EC"/>
    <w:rsid w:val="00E14F6E"/>
    <w:rsid w:val="00E156A9"/>
    <w:rsid w:val="00E165DF"/>
    <w:rsid w:val="00E16820"/>
    <w:rsid w:val="00E16ACD"/>
    <w:rsid w:val="00E17F47"/>
    <w:rsid w:val="00E17F5D"/>
    <w:rsid w:val="00E20F8A"/>
    <w:rsid w:val="00E2117E"/>
    <w:rsid w:val="00E2223D"/>
    <w:rsid w:val="00E22242"/>
    <w:rsid w:val="00E2332C"/>
    <w:rsid w:val="00E24630"/>
    <w:rsid w:val="00E25209"/>
    <w:rsid w:val="00E257F2"/>
    <w:rsid w:val="00E25CE7"/>
    <w:rsid w:val="00E26F4C"/>
    <w:rsid w:val="00E2728B"/>
    <w:rsid w:val="00E303D7"/>
    <w:rsid w:val="00E31A32"/>
    <w:rsid w:val="00E32C37"/>
    <w:rsid w:val="00E343A9"/>
    <w:rsid w:val="00E36EF1"/>
    <w:rsid w:val="00E370B4"/>
    <w:rsid w:val="00E371DC"/>
    <w:rsid w:val="00E375AD"/>
    <w:rsid w:val="00E40612"/>
    <w:rsid w:val="00E4400F"/>
    <w:rsid w:val="00E443F2"/>
    <w:rsid w:val="00E44F1B"/>
    <w:rsid w:val="00E45607"/>
    <w:rsid w:val="00E462C4"/>
    <w:rsid w:val="00E473FB"/>
    <w:rsid w:val="00E47CF8"/>
    <w:rsid w:val="00E502F4"/>
    <w:rsid w:val="00E5034C"/>
    <w:rsid w:val="00E5089F"/>
    <w:rsid w:val="00E518E4"/>
    <w:rsid w:val="00E523FB"/>
    <w:rsid w:val="00E5377C"/>
    <w:rsid w:val="00E540A6"/>
    <w:rsid w:val="00E543CC"/>
    <w:rsid w:val="00E5471F"/>
    <w:rsid w:val="00E55B29"/>
    <w:rsid w:val="00E55DE5"/>
    <w:rsid w:val="00E60842"/>
    <w:rsid w:val="00E61D62"/>
    <w:rsid w:val="00E64501"/>
    <w:rsid w:val="00E67639"/>
    <w:rsid w:val="00E7113E"/>
    <w:rsid w:val="00E74B97"/>
    <w:rsid w:val="00E74E49"/>
    <w:rsid w:val="00E752D6"/>
    <w:rsid w:val="00E75F60"/>
    <w:rsid w:val="00E76680"/>
    <w:rsid w:val="00E81B6B"/>
    <w:rsid w:val="00E84BD3"/>
    <w:rsid w:val="00E84BFF"/>
    <w:rsid w:val="00E84E98"/>
    <w:rsid w:val="00E8586B"/>
    <w:rsid w:val="00E86438"/>
    <w:rsid w:val="00E86D20"/>
    <w:rsid w:val="00E87D52"/>
    <w:rsid w:val="00E91394"/>
    <w:rsid w:val="00E9150D"/>
    <w:rsid w:val="00E915BA"/>
    <w:rsid w:val="00E91E06"/>
    <w:rsid w:val="00E9244C"/>
    <w:rsid w:val="00E92E46"/>
    <w:rsid w:val="00E94091"/>
    <w:rsid w:val="00E95679"/>
    <w:rsid w:val="00E964B5"/>
    <w:rsid w:val="00E977FF"/>
    <w:rsid w:val="00E97FF0"/>
    <w:rsid w:val="00EA0702"/>
    <w:rsid w:val="00EA12D3"/>
    <w:rsid w:val="00EA367E"/>
    <w:rsid w:val="00EA38E7"/>
    <w:rsid w:val="00EA4A5F"/>
    <w:rsid w:val="00EA5874"/>
    <w:rsid w:val="00EA60FA"/>
    <w:rsid w:val="00EB102E"/>
    <w:rsid w:val="00EB23A5"/>
    <w:rsid w:val="00EB4D1B"/>
    <w:rsid w:val="00EC03C1"/>
    <w:rsid w:val="00EC161F"/>
    <w:rsid w:val="00EC166A"/>
    <w:rsid w:val="00EC25AE"/>
    <w:rsid w:val="00EC320F"/>
    <w:rsid w:val="00EC3AFD"/>
    <w:rsid w:val="00EC7400"/>
    <w:rsid w:val="00EC776F"/>
    <w:rsid w:val="00ED0D33"/>
    <w:rsid w:val="00ED159F"/>
    <w:rsid w:val="00ED2206"/>
    <w:rsid w:val="00ED32E0"/>
    <w:rsid w:val="00ED3E04"/>
    <w:rsid w:val="00ED40F4"/>
    <w:rsid w:val="00ED4C44"/>
    <w:rsid w:val="00ED6B1C"/>
    <w:rsid w:val="00ED6C6C"/>
    <w:rsid w:val="00EE0B39"/>
    <w:rsid w:val="00EE0F6B"/>
    <w:rsid w:val="00EE1206"/>
    <w:rsid w:val="00EE5E54"/>
    <w:rsid w:val="00EE649E"/>
    <w:rsid w:val="00EE6D51"/>
    <w:rsid w:val="00EE7BD4"/>
    <w:rsid w:val="00EF007B"/>
    <w:rsid w:val="00EF02B8"/>
    <w:rsid w:val="00EF15B8"/>
    <w:rsid w:val="00EF2CF3"/>
    <w:rsid w:val="00EF4010"/>
    <w:rsid w:val="00EF6434"/>
    <w:rsid w:val="00EF6BA4"/>
    <w:rsid w:val="00F00A48"/>
    <w:rsid w:val="00F015F3"/>
    <w:rsid w:val="00F02029"/>
    <w:rsid w:val="00F02E8B"/>
    <w:rsid w:val="00F05F45"/>
    <w:rsid w:val="00F075BD"/>
    <w:rsid w:val="00F07C11"/>
    <w:rsid w:val="00F135D4"/>
    <w:rsid w:val="00F153B7"/>
    <w:rsid w:val="00F20B80"/>
    <w:rsid w:val="00F2141B"/>
    <w:rsid w:val="00F2170A"/>
    <w:rsid w:val="00F22C59"/>
    <w:rsid w:val="00F23B07"/>
    <w:rsid w:val="00F320CA"/>
    <w:rsid w:val="00F32BCA"/>
    <w:rsid w:val="00F332E1"/>
    <w:rsid w:val="00F334F9"/>
    <w:rsid w:val="00F3667D"/>
    <w:rsid w:val="00F40A09"/>
    <w:rsid w:val="00F41CE6"/>
    <w:rsid w:val="00F444C9"/>
    <w:rsid w:val="00F44646"/>
    <w:rsid w:val="00F45DFB"/>
    <w:rsid w:val="00F45FB6"/>
    <w:rsid w:val="00F47312"/>
    <w:rsid w:val="00F50939"/>
    <w:rsid w:val="00F52478"/>
    <w:rsid w:val="00F524FD"/>
    <w:rsid w:val="00F528CB"/>
    <w:rsid w:val="00F54637"/>
    <w:rsid w:val="00F5488E"/>
    <w:rsid w:val="00F55A36"/>
    <w:rsid w:val="00F560C7"/>
    <w:rsid w:val="00F574E5"/>
    <w:rsid w:val="00F60613"/>
    <w:rsid w:val="00F62825"/>
    <w:rsid w:val="00F62FF8"/>
    <w:rsid w:val="00F67308"/>
    <w:rsid w:val="00F71A7B"/>
    <w:rsid w:val="00F7283F"/>
    <w:rsid w:val="00F73887"/>
    <w:rsid w:val="00F73A26"/>
    <w:rsid w:val="00F81BD6"/>
    <w:rsid w:val="00F82941"/>
    <w:rsid w:val="00F8357B"/>
    <w:rsid w:val="00F93024"/>
    <w:rsid w:val="00F94CBF"/>
    <w:rsid w:val="00F96718"/>
    <w:rsid w:val="00FA23CC"/>
    <w:rsid w:val="00FA4BB6"/>
    <w:rsid w:val="00FA52D0"/>
    <w:rsid w:val="00FA58AA"/>
    <w:rsid w:val="00FA765D"/>
    <w:rsid w:val="00FA7825"/>
    <w:rsid w:val="00FB0923"/>
    <w:rsid w:val="00FB1C34"/>
    <w:rsid w:val="00FB2A05"/>
    <w:rsid w:val="00FB2CDC"/>
    <w:rsid w:val="00FB3A07"/>
    <w:rsid w:val="00FC26C6"/>
    <w:rsid w:val="00FC5214"/>
    <w:rsid w:val="00FC56D7"/>
    <w:rsid w:val="00FC597E"/>
    <w:rsid w:val="00FC5A70"/>
    <w:rsid w:val="00FD3AC4"/>
    <w:rsid w:val="00FD40AD"/>
    <w:rsid w:val="00FD4DA0"/>
    <w:rsid w:val="00FE0418"/>
    <w:rsid w:val="00FE1F2C"/>
    <w:rsid w:val="00FE474A"/>
    <w:rsid w:val="00FE54DF"/>
    <w:rsid w:val="00FE79F5"/>
    <w:rsid w:val="00FF1B01"/>
    <w:rsid w:val="00FF1FB8"/>
    <w:rsid w:val="00FF30D8"/>
    <w:rsid w:val="00FF3181"/>
    <w:rsid w:val="00FF3D6B"/>
    <w:rsid w:val="00FF40D4"/>
    <w:rsid w:val="00FF551B"/>
    <w:rsid w:val="00FF57BB"/>
    <w:rsid w:val="00FF5B48"/>
    <w:rsid w:val="00FF60A1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6285796-DB08-42AF-89CE-75F98869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8D66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qFormat/>
    <w:rsid w:val="00C74897"/>
    <w:pPr>
      <w:keepNext/>
      <w:outlineLvl w:val="4"/>
    </w:pPr>
    <w:rPr>
      <w:b/>
      <w:bCs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auto"/>
      <w:jc w:val="both"/>
    </w:pPr>
    <w:rPr>
      <w:sz w:val="32"/>
    </w:rPr>
  </w:style>
  <w:style w:type="character" w:styleId="Hipercze">
    <w:name w:val="Hyperlink"/>
    <w:rPr>
      <w:color w:val="000080"/>
      <w:u w:val="single"/>
    </w:rPr>
  </w:style>
  <w:style w:type="paragraph" w:customStyle="1" w:styleId="Tekstpodstawowy21">
    <w:name w:val="Tekst podstawowy 21"/>
    <w:basedOn w:val="Normalny"/>
    <w:rsid w:val="00884489"/>
    <w:pPr>
      <w:widowControl w:val="0"/>
      <w:suppressAutoHyphens/>
    </w:pPr>
    <w:rPr>
      <w:lang w:eastAsia="ar-SA"/>
    </w:rPr>
  </w:style>
  <w:style w:type="paragraph" w:styleId="Tekstpodstawowywcity">
    <w:name w:val="Body Text Indent"/>
    <w:basedOn w:val="Normalny"/>
    <w:rsid w:val="00701CA5"/>
    <w:pPr>
      <w:spacing w:after="120"/>
      <w:ind w:left="283"/>
    </w:pPr>
  </w:style>
  <w:style w:type="paragraph" w:styleId="Tekstpodstawowy2">
    <w:name w:val="Body Text 2"/>
    <w:basedOn w:val="Normalny"/>
    <w:rsid w:val="00C74897"/>
    <w:pPr>
      <w:spacing w:after="120" w:line="480" w:lineRule="auto"/>
    </w:pPr>
  </w:style>
  <w:style w:type="paragraph" w:styleId="Tekstpodstawowy3">
    <w:name w:val="Body Text 3"/>
    <w:basedOn w:val="Normalny"/>
    <w:rsid w:val="00C74897"/>
    <w:pPr>
      <w:spacing w:after="120"/>
    </w:pPr>
    <w:rPr>
      <w:sz w:val="16"/>
      <w:szCs w:val="16"/>
    </w:rPr>
  </w:style>
  <w:style w:type="character" w:styleId="Pogrubienie">
    <w:name w:val="Strong"/>
    <w:qFormat/>
    <w:rsid w:val="00C74897"/>
    <w:rPr>
      <w:b/>
      <w:bCs/>
    </w:rPr>
  </w:style>
  <w:style w:type="paragraph" w:styleId="Tekstprzypisukocowego">
    <w:name w:val="endnote text"/>
    <w:basedOn w:val="Normalny"/>
    <w:semiHidden/>
    <w:rsid w:val="00653C5B"/>
    <w:rPr>
      <w:sz w:val="20"/>
    </w:rPr>
  </w:style>
  <w:style w:type="character" w:styleId="Odwoanieprzypisukocowego">
    <w:name w:val="endnote reference"/>
    <w:semiHidden/>
    <w:rsid w:val="00653C5B"/>
    <w:rPr>
      <w:vertAlign w:val="superscript"/>
    </w:rPr>
  </w:style>
  <w:style w:type="paragraph" w:customStyle="1" w:styleId="BodyText2">
    <w:name w:val="Body Text 2"/>
    <w:basedOn w:val="Normalny"/>
    <w:rsid w:val="008D66B0"/>
    <w:pPr>
      <w:tabs>
        <w:tab w:val="left" w:pos="0"/>
        <w:tab w:val="left" w:pos="720"/>
      </w:tabs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rFonts w:ascii="Courier New" w:hAnsi="Courier New"/>
    </w:rPr>
  </w:style>
  <w:style w:type="paragraph" w:styleId="Tytu">
    <w:name w:val="Title"/>
    <w:basedOn w:val="Normalny"/>
    <w:link w:val="TytuZnak"/>
    <w:qFormat/>
    <w:rsid w:val="0069378F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link w:val="Tytu"/>
    <w:rsid w:val="0069378F"/>
    <w:rPr>
      <w:b/>
      <w:bCs/>
      <w:sz w:val="28"/>
      <w:szCs w:val="24"/>
      <w:lang w:val="pl-PL" w:eastAsia="pl-PL" w:bidi="ar-SA"/>
    </w:rPr>
  </w:style>
  <w:style w:type="character" w:customStyle="1" w:styleId="genericcontent">
    <w:name w:val="genericcontent"/>
    <w:basedOn w:val="Domylnaczcionkaakapitu"/>
    <w:rsid w:val="0069378F"/>
  </w:style>
  <w:style w:type="character" w:customStyle="1" w:styleId="highlightedsearchterm">
    <w:name w:val="highlightedsearchterm"/>
    <w:basedOn w:val="Domylnaczcionkaakapitu"/>
    <w:rsid w:val="000E4430"/>
  </w:style>
  <w:style w:type="character" w:customStyle="1" w:styleId="tresc">
    <w:name w:val="tresc"/>
    <w:basedOn w:val="Domylnaczcionkaakapitu"/>
    <w:rsid w:val="002B6328"/>
  </w:style>
  <w:style w:type="table" w:styleId="Tabela-Siatka">
    <w:name w:val="Table Grid"/>
    <w:basedOn w:val="Standardowy"/>
    <w:rsid w:val="004F1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11D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11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mina-skoki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ulpit\Szablon%2097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97.dot</Template>
  <TotalTime>1</TotalTime>
  <Pages>1</Pages>
  <Words>94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RIGP 7040/24/05                                                                        Skoki dnia 30</vt:lpstr>
    </vt:vector>
  </TitlesOfParts>
  <Company>UMIG - Skoki</Company>
  <LinksUpToDate>false</LinksUpToDate>
  <CharactersWithSpaces>891</CharactersWithSpaces>
  <SharedDoc>false</SharedDoc>
  <HLinks>
    <vt:vector size="6" baseType="variant">
      <vt:variant>
        <vt:i4>7209020</vt:i4>
      </vt:variant>
      <vt:variant>
        <vt:i4>0</vt:i4>
      </vt:variant>
      <vt:variant>
        <vt:i4>0</vt:i4>
      </vt:variant>
      <vt:variant>
        <vt:i4>5</vt:i4>
      </vt:variant>
      <vt:variant>
        <vt:lpwstr>http://www.gmina-skoki.pl/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RIGP 7040/24/05                                                                        Skoki dnia 30</dc:title>
  <dc:subject/>
  <dc:creator>UMiG</dc:creator>
  <cp:keywords/>
  <dc:description/>
  <cp:lastModifiedBy>Karolina Stefaniak</cp:lastModifiedBy>
  <cp:revision>3</cp:revision>
  <cp:lastPrinted>2019-01-23T07:11:00Z</cp:lastPrinted>
  <dcterms:created xsi:type="dcterms:W3CDTF">2019-01-23T11:04:00Z</dcterms:created>
  <dcterms:modified xsi:type="dcterms:W3CDTF">2019-01-23T11:05:00Z</dcterms:modified>
</cp:coreProperties>
</file>