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4FD8" w14:textId="77777777"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14:paraId="2152EFE1" w14:textId="72A41459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</w:t>
      </w:r>
      <w:r w:rsidR="005B3C61">
        <w:rPr>
          <w:rFonts w:eastAsia="Calibri" w:cs="Arial"/>
          <w:lang w:eastAsia="en-US"/>
        </w:rPr>
        <w:t>2</w:t>
      </w:r>
      <w:r w:rsidR="00846BFB">
        <w:rPr>
          <w:rFonts w:eastAsia="Calibri" w:cs="Arial"/>
          <w:lang w:eastAsia="en-US"/>
        </w:rPr>
        <w:t>.2024</w:t>
      </w:r>
      <w:r w:rsidR="005C2D91" w:rsidRPr="00CD16AB">
        <w:rPr>
          <w:rFonts w:eastAsia="Calibri" w:cs="Arial"/>
          <w:lang w:eastAsia="en-US"/>
        </w:rPr>
        <w:t>.WC</w:t>
      </w:r>
    </w:p>
    <w:p w14:paraId="05C95F7C" w14:textId="77777777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14:paraId="1960DC3C" w14:textId="77777777"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14:paraId="33EDA883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3F6684B4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AFDC26F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418FC62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KRS/CEiDG)</w:t>
      </w:r>
    </w:p>
    <w:p w14:paraId="5D971032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  <w:bookmarkStart w:id="0" w:name="_GoBack"/>
      <w:bookmarkEnd w:id="0"/>
    </w:p>
    <w:p w14:paraId="07552AC7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14:paraId="6956DB3F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4426009D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00F26320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14:paraId="6DD17F2A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19086579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22991AB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3FC64E99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14:paraId="35C218A0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14:paraId="7237922E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14:paraId="58EFE9AB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06E421D0" w14:textId="77777777"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8F1D01F" w14:textId="77777777"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14:paraId="6FCA31DD" w14:textId="77777777"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14:paraId="3AE7EE2F" w14:textId="77777777"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14:paraId="6EA96780" w14:textId="1A502D91" w:rsidR="001D707D" w:rsidRPr="003B6856" w:rsidRDefault="001D707D" w:rsidP="0097454E">
      <w:pPr>
        <w:spacing w:line="360" w:lineRule="auto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BA62D6">
        <w:rPr>
          <w:rFonts w:eastAsia="Calibri" w:cs="Arial"/>
          <w:lang w:eastAsia="en-US"/>
        </w:rPr>
        <w:t xml:space="preserve"> </w:t>
      </w:r>
      <w:bookmarkStart w:id="1" w:name="_Hlk151379634"/>
      <w:r w:rsidR="006C339D" w:rsidRPr="00BB3573">
        <w:rPr>
          <w:rFonts w:cs="Arial"/>
          <w:b/>
          <w:bCs/>
        </w:rPr>
        <w:t>Budowa przedszkola w miejscowości Gołubie oraz terenów sportowych w miejscowościach Gołubie i Stężyca</w:t>
      </w:r>
      <w:bookmarkEnd w:id="1"/>
      <w:r w:rsidR="005B3C61">
        <w:rPr>
          <w:rFonts w:cs="Arial"/>
        </w:rPr>
        <w:t>, p</w:t>
      </w:r>
      <w:r w:rsidRPr="00CD16AB">
        <w:rPr>
          <w:rFonts w:eastAsia="Calibri" w:cs="Arial"/>
          <w:lang w:eastAsia="en-US"/>
        </w:rPr>
        <w:t xml:space="preserve">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</w:p>
    <w:p w14:paraId="73F47EF3" w14:textId="77777777" w:rsidR="00293EF8" w:rsidRDefault="00293EF8" w:rsidP="00293EF8">
      <w:pPr>
        <w:ind w:left="-426" w:firstLine="426"/>
        <w:rPr>
          <w:rFonts w:cs="Arial"/>
        </w:rPr>
      </w:pPr>
    </w:p>
    <w:p w14:paraId="05B72E63" w14:textId="0DBB7E8E"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(tj Dz. U. z 202</w:t>
      </w:r>
      <w:r w:rsidR="000029D1">
        <w:rPr>
          <w:rFonts w:ascii="Arial" w:hAnsi="Arial" w:cs="Arial"/>
          <w:sz w:val="24"/>
          <w:szCs w:val="24"/>
        </w:rPr>
        <w:t>3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0029D1">
        <w:rPr>
          <w:rFonts w:ascii="Arial" w:hAnsi="Arial" w:cs="Arial"/>
          <w:sz w:val="24"/>
          <w:szCs w:val="24"/>
        </w:rPr>
        <w:t>605</w:t>
      </w:r>
      <w:r w:rsidRPr="00293EF8">
        <w:rPr>
          <w:rFonts w:ascii="Arial" w:hAnsi="Arial" w:cs="Arial"/>
          <w:sz w:val="24"/>
          <w:szCs w:val="24"/>
        </w:rPr>
        <w:t xml:space="preserve"> ze zm.) </w:t>
      </w:r>
    </w:p>
    <w:p w14:paraId="5F7B340D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14:paraId="1488B762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14:paraId="5BEFEA37" w14:textId="77777777"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14:paraId="1DF921FD" w14:textId="77777777"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2, 5). Jednocześnie oświadczam, że w związku z ww. okolicznością, na </w:t>
      </w:r>
      <w:r w:rsidRPr="00F107E0">
        <w:rPr>
          <w:rFonts w:eastAsia="Calibri" w:cs="Arial"/>
          <w:lang w:eastAsia="en-US"/>
        </w:rPr>
        <w:lastRenderedPageBreak/>
        <w:t>podstawie art. 110 ust. 2 ustawy Pzp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14:paraId="7999B0DC" w14:textId="77777777"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1822F2D7" w14:textId="77777777" w:rsidR="00293EF8" w:rsidRPr="00F107E0" w:rsidRDefault="00293EF8" w:rsidP="00293EF8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Pr="00F107E0">
        <w:rPr>
          <w:rFonts w:cs="Arial"/>
          <w:bCs/>
        </w:rPr>
        <w:t>Dz.U. z 2022 r. poz. 835)</w:t>
      </w:r>
    </w:p>
    <w:p w14:paraId="0FCAF2F5" w14:textId="77777777" w:rsidR="00293EF8" w:rsidRPr="00293EF8" w:rsidRDefault="00293EF8" w:rsidP="00293EF8">
      <w:pPr>
        <w:spacing w:before="120" w:after="120"/>
        <w:jc w:val="both"/>
        <w:rPr>
          <w:rFonts w:cs="Arial"/>
          <w:lang w:eastAsia="en-US"/>
        </w:rPr>
      </w:pPr>
    </w:p>
    <w:p w14:paraId="77D7541A" w14:textId="77777777"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C26501" w14:textId="77777777"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14:paraId="2EA99F12" w14:textId="77777777"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14:paraId="3C4848DC" w14:textId="77777777"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14:paraId="3C1FF929" w14:textId="77777777"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31A6808C" w14:textId="77777777"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14:paraId="5B9E4EDA" w14:textId="77777777"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57004" w14:textId="77777777" w:rsidR="00BB1612" w:rsidRDefault="00BB1612">
      <w:r>
        <w:separator/>
      </w:r>
    </w:p>
  </w:endnote>
  <w:endnote w:type="continuationSeparator" w:id="0">
    <w:p w14:paraId="5FC9AD16" w14:textId="77777777" w:rsidR="00BB1612" w:rsidRDefault="00B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0AB00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3F2C9" w14:textId="77777777" w:rsidR="00BB1612" w:rsidRDefault="00BB1612">
      <w:r>
        <w:separator/>
      </w:r>
    </w:p>
  </w:footnote>
  <w:footnote w:type="continuationSeparator" w:id="0">
    <w:p w14:paraId="04B94B49" w14:textId="77777777" w:rsidR="00BB1612" w:rsidRDefault="00BB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029D1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75785"/>
    <w:rsid w:val="001778F5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B6856"/>
    <w:rsid w:val="003C554F"/>
    <w:rsid w:val="0040149C"/>
    <w:rsid w:val="00412196"/>
    <w:rsid w:val="00414478"/>
    <w:rsid w:val="0044108B"/>
    <w:rsid w:val="004421AE"/>
    <w:rsid w:val="004426B4"/>
    <w:rsid w:val="004526A7"/>
    <w:rsid w:val="00492BD3"/>
    <w:rsid w:val="004B70BD"/>
    <w:rsid w:val="004E545D"/>
    <w:rsid w:val="0052111D"/>
    <w:rsid w:val="00571CD0"/>
    <w:rsid w:val="00574482"/>
    <w:rsid w:val="005760A9"/>
    <w:rsid w:val="00593212"/>
    <w:rsid w:val="00594464"/>
    <w:rsid w:val="005B3C61"/>
    <w:rsid w:val="005C2D91"/>
    <w:rsid w:val="005F266D"/>
    <w:rsid w:val="00621662"/>
    <w:rsid w:val="00622781"/>
    <w:rsid w:val="00640BFF"/>
    <w:rsid w:val="00661F46"/>
    <w:rsid w:val="0069621B"/>
    <w:rsid w:val="006B4267"/>
    <w:rsid w:val="006C339D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46BFB"/>
    <w:rsid w:val="00867789"/>
    <w:rsid w:val="00873501"/>
    <w:rsid w:val="00876326"/>
    <w:rsid w:val="008945D9"/>
    <w:rsid w:val="008D1952"/>
    <w:rsid w:val="00943828"/>
    <w:rsid w:val="0097454E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E7362"/>
    <w:rsid w:val="00AF6CF8"/>
    <w:rsid w:val="00B01F08"/>
    <w:rsid w:val="00B16E8F"/>
    <w:rsid w:val="00B30401"/>
    <w:rsid w:val="00B3286C"/>
    <w:rsid w:val="00B3496B"/>
    <w:rsid w:val="00B6637D"/>
    <w:rsid w:val="00B72D97"/>
    <w:rsid w:val="00BA62D6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D027E8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7616"/>
    <w:rsid w:val="00EA5C16"/>
    <w:rsid w:val="00EC2DBF"/>
    <w:rsid w:val="00EF000D"/>
    <w:rsid w:val="00F046C1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BE8CC"/>
  <w15:docId w15:val="{C3A7DA7E-27EA-4C85-A0E3-38AE748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62DDC-F05F-42B3-B11A-FCC4A4F8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14</cp:revision>
  <cp:lastPrinted>2023-10-26T12:30:00Z</cp:lastPrinted>
  <dcterms:created xsi:type="dcterms:W3CDTF">2023-05-19T08:10:00Z</dcterms:created>
  <dcterms:modified xsi:type="dcterms:W3CDTF">2024-02-26T11:06:00Z</dcterms:modified>
</cp:coreProperties>
</file>