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711F7F57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</w:t>
      </w:r>
      <w:r w:rsidR="00FA7E3F">
        <w:rPr>
          <w:rFonts w:ascii="Times New Roman" w:eastAsiaTheme="minorHAnsi" w:hAnsi="Times New Roman"/>
          <w:b/>
          <w:lang w:eastAsia="en-US"/>
        </w:rPr>
        <w:t>2</w:t>
      </w:r>
      <w:r w:rsidRPr="00AE643E">
        <w:rPr>
          <w:rFonts w:ascii="Times New Roman" w:eastAsiaTheme="minorHAnsi" w:hAnsi="Times New Roman"/>
          <w:b/>
          <w:lang w:eastAsia="en-US"/>
        </w:rPr>
        <w:t>.</w:t>
      </w:r>
      <w:r w:rsidR="00EA7E59">
        <w:rPr>
          <w:rFonts w:ascii="Times New Roman" w:eastAsiaTheme="minorHAnsi" w:hAnsi="Times New Roman"/>
          <w:b/>
          <w:lang w:eastAsia="en-US"/>
        </w:rPr>
        <w:t>1</w:t>
      </w:r>
      <w:r w:rsidR="009B7892">
        <w:rPr>
          <w:rFonts w:ascii="Times New Roman" w:eastAsiaTheme="minorHAnsi" w:hAnsi="Times New Roman"/>
          <w:b/>
          <w:lang w:eastAsia="en-US"/>
        </w:rPr>
        <w:t>1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BC1881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Załącznik nr </w:t>
      </w:r>
      <w:r w:rsidR="00FA7E3F"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>4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1C91EE4" w14:textId="77777777" w:rsidR="00AE643E" w:rsidRPr="00AE643E" w:rsidRDefault="00AE643E" w:rsidP="002C2C57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BB2E221" w14:textId="77777777" w:rsidR="00AE643E" w:rsidRPr="00AE643E" w:rsidRDefault="00AE643E" w:rsidP="00AE643E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6899CE09" w14:textId="77777777" w:rsidR="00AE643E" w:rsidRPr="00AE643E" w:rsidRDefault="00AE643E" w:rsidP="00AE643E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F8220BF" w14:textId="305D236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1DCCA41" w14:textId="77777777" w:rsidR="009B7892" w:rsidRPr="00AE643E" w:rsidRDefault="009B7892" w:rsidP="009B789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E47E8E5" w14:textId="77777777" w:rsidR="009B7892" w:rsidRPr="00A91443" w:rsidRDefault="009B7892" w:rsidP="009B789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17BE6565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7E44A31D" w14:textId="77777777" w:rsidR="009B7892" w:rsidRPr="00A91443" w:rsidRDefault="009B7892" w:rsidP="009B789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91443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A327E0E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6E1AB5ED" w14:textId="77777777" w:rsidR="009B7892" w:rsidRPr="00AE643E" w:rsidRDefault="009B7892" w:rsidP="009B789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1C232F2" w14:textId="77777777" w:rsidR="009B7892" w:rsidRPr="00AE643E" w:rsidRDefault="009B7892" w:rsidP="009B789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05D2EE4" w14:textId="5C63B61B" w:rsidR="009B7892" w:rsidRPr="00AE643E" w:rsidRDefault="009B7892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E643E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E643E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14"/>
          <w:szCs w:val="20"/>
        </w:rPr>
      </w:pPr>
    </w:p>
    <w:p w14:paraId="7CD8A980" w14:textId="23E6CBCC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 xml:space="preserve">Na potrzeby postępowania o udzielenie zamówienia publicznego </w:t>
      </w:r>
      <w:r w:rsidR="00461AA1" w:rsidRPr="00AE643E">
        <w:rPr>
          <w:rFonts w:ascii="Times New Roman" w:hAnsi="Times New Roman"/>
          <w:iCs/>
        </w:rPr>
        <w:t>na</w:t>
      </w:r>
      <w:r w:rsidR="00461AA1" w:rsidRPr="00AE643E">
        <w:rPr>
          <w:rFonts w:ascii="Times New Roman" w:hAnsi="Times New Roman"/>
          <w:b/>
          <w:bCs/>
          <w:iCs/>
        </w:rPr>
        <w:t xml:space="preserve"> </w:t>
      </w:r>
      <w:r w:rsidR="009B7892">
        <w:rPr>
          <w:rFonts w:ascii="Times New Roman" w:hAnsi="Times New Roman" w:cstheme="minorBidi"/>
          <w:b/>
          <w:bCs/>
          <w:i/>
          <w:iCs/>
        </w:rPr>
        <w:t xml:space="preserve">zakup i dostawę sprzętu komputerowego i oprogramowania w ramach projektu Cyfrowy Powiat </w:t>
      </w:r>
      <w:r w:rsidR="009B7892">
        <w:rPr>
          <w:rFonts w:ascii="Times New Roman" w:hAnsi="Times New Roman" w:cstheme="minorBidi"/>
        </w:rPr>
        <w:t>współfinasowanego ze środków Unii Europejskiej w ramach Programu Operacyjnego Polska Cyfrowa na lata 2014-2020 Osi Priorytetowej V Rozwój cyfrowy JST oraz wzmocnienie cyfrowej odporności na zagrożenie REACT-EU</w:t>
      </w:r>
      <w:r w:rsidR="002B39E3" w:rsidRPr="009B7892">
        <w:rPr>
          <w:rFonts w:ascii="Times New Roman" w:hAnsi="Times New Roman"/>
        </w:rPr>
        <w:t>,</w:t>
      </w:r>
      <w:r w:rsidR="002B39E3">
        <w:rPr>
          <w:rFonts w:ascii="Times New Roman" w:hAnsi="Times New Roman" w:cstheme="minorBidi"/>
        </w:rPr>
        <w:t xml:space="preserve"> </w:t>
      </w:r>
      <w:r w:rsidRPr="00AE643E">
        <w:rPr>
          <w:rFonts w:ascii="Times New Roman" w:hAnsi="Times New Roman"/>
          <w:iCs/>
        </w:rPr>
        <w:t xml:space="preserve">prowadzonego w trybie podstawowym – negocjacje fakultatywne na podstawie art. 275 pkt 2 </w:t>
      </w:r>
      <w:r w:rsidR="00461AA1">
        <w:rPr>
          <w:rFonts w:ascii="Times New Roman" w:hAnsi="Times New Roman"/>
          <w:iCs/>
        </w:rPr>
        <w:t>u</w:t>
      </w:r>
      <w:r w:rsidRPr="00AE643E">
        <w:rPr>
          <w:rFonts w:ascii="Times New Roman" w:hAnsi="Times New Roman"/>
          <w:iCs/>
        </w:rPr>
        <w:t xml:space="preserve">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E643E" w:rsidRDefault="00AE643E" w:rsidP="00AE643E">
      <w:pPr>
        <w:jc w:val="both"/>
        <w:textAlignment w:val="auto"/>
        <w:rPr>
          <w:rFonts w:ascii="Times New Roman" w:hAnsi="Times New Roman"/>
        </w:rPr>
      </w:pPr>
    </w:p>
    <w:p w14:paraId="14D2832E" w14:textId="2A64BE1F" w:rsidR="00AE643E" w:rsidRPr="00AE643E" w:rsidRDefault="00AE643E" w:rsidP="00461AA1">
      <w:pPr>
        <w:numPr>
          <w:ilvl w:val="3"/>
          <w:numId w:val="2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5D0114">
        <w:rPr>
          <w:rFonts w:ascii="Times New Roman" w:hAnsi="Times New Roman"/>
        </w:rPr>
        <w:t xml:space="preserve"> z </w:t>
      </w:r>
      <w:proofErr w:type="spellStart"/>
      <w:r w:rsidR="005D0114">
        <w:rPr>
          <w:rFonts w:ascii="Times New Roman" w:hAnsi="Times New Roman"/>
        </w:rPr>
        <w:t>późn</w:t>
      </w:r>
      <w:proofErr w:type="spellEnd"/>
      <w:r w:rsidR="005D0114">
        <w:rPr>
          <w:rFonts w:ascii="Times New Roman" w:hAnsi="Times New Roman"/>
        </w:rPr>
        <w:t>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76E26227" w14:textId="3D286119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4ACF6139" w14:textId="6EE0DACA" w:rsidR="00AE643E" w:rsidRDefault="00AE643E" w:rsidP="00FE0033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65E5D258" w14:textId="77777777" w:rsidR="00FE0033" w:rsidRPr="00FE0033" w:rsidRDefault="00FE0033" w:rsidP="00FE0033">
      <w:pPr>
        <w:ind w:left="425"/>
        <w:jc w:val="both"/>
        <w:textAlignment w:val="auto"/>
        <w:rPr>
          <w:rFonts w:ascii="Times New Roman" w:hAnsi="Times New Roman"/>
          <w:i/>
          <w:iCs/>
        </w:rPr>
      </w:pPr>
    </w:p>
    <w:p w14:paraId="10D1B21C" w14:textId="7422560C" w:rsidR="00AE643E" w:rsidRDefault="00AE643E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644C0F6E" w14:textId="0EC153A5" w:rsidR="00FA7E3F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AB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7F34" w14:textId="77777777" w:rsidR="00EE6CDE" w:rsidRDefault="00EE6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C63" w14:textId="31A60FBD" w:rsidR="00AB2364" w:rsidRPr="00D966A9" w:rsidRDefault="00AB2364" w:rsidP="00AB2364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72DEB76C" w14:textId="72EB8779" w:rsidR="00AB2364" w:rsidRPr="00D966A9" w:rsidRDefault="00AB2364" w:rsidP="00AB2364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</w:p>
  <w:sdt>
    <w:sdtPr>
      <w:id w:val="20897854"/>
      <w:docPartObj>
        <w:docPartGallery w:val="Page Numbers (Bottom of Page)"/>
        <w:docPartUnique/>
      </w:docPartObj>
    </w:sdtPr>
    <w:sdtEndPr/>
    <w:sdtContent>
      <w:p w14:paraId="0F445705" w14:textId="584C4279" w:rsidR="00AB2364" w:rsidRDefault="00AB23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24D273F0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E1ED" w14:textId="77777777" w:rsidR="00EE6CDE" w:rsidRDefault="00EE6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462A8A25" w:rsidR="00230E1A" w:rsidRDefault="00EE6CDE" w:rsidP="005A4FF0">
    <w:pPr>
      <w:pStyle w:val="Nagwek"/>
      <w:ind w:hanging="567"/>
    </w:pPr>
    <w:r>
      <w:rPr>
        <w:noProof/>
      </w:rPr>
      <w:drawing>
        <wp:inline distT="0" distB="0" distL="0" distR="0" wp14:anchorId="69027C0A" wp14:editId="7F4DE507">
          <wp:extent cx="5760720" cy="977900"/>
          <wp:effectExtent l="0" t="0" r="0" b="0"/>
          <wp:docPr id="1771770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051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8646973">
    <w:abstractNumId w:val="6"/>
  </w:num>
  <w:num w:numId="2" w16cid:durableId="557715715">
    <w:abstractNumId w:val="5"/>
  </w:num>
  <w:num w:numId="3" w16cid:durableId="1853495533">
    <w:abstractNumId w:val="7"/>
  </w:num>
  <w:num w:numId="4" w16cid:durableId="1265455313">
    <w:abstractNumId w:val="9"/>
  </w:num>
  <w:num w:numId="5" w16cid:durableId="548147850">
    <w:abstractNumId w:val="4"/>
  </w:num>
  <w:num w:numId="6" w16cid:durableId="1438796582">
    <w:abstractNumId w:val="19"/>
  </w:num>
  <w:num w:numId="7" w16cid:durableId="834996755">
    <w:abstractNumId w:val="3"/>
  </w:num>
  <w:num w:numId="8" w16cid:durableId="1554270417">
    <w:abstractNumId w:val="0"/>
  </w:num>
  <w:num w:numId="9" w16cid:durableId="1732119858">
    <w:abstractNumId w:val="17"/>
  </w:num>
  <w:num w:numId="10" w16cid:durableId="1290428312">
    <w:abstractNumId w:val="26"/>
  </w:num>
  <w:num w:numId="11" w16cid:durableId="195315304">
    <w:abstractNumId w:val="28"/>
  </w:num>
  <w:num w:numId="12" w16cid:durableId="1388183904">
    <w:abstractNumId w:val="18"/>
  </w:num>
  <w:num w:numId="13" w16cid:durableId="1753815281">
    <w:abstractNumId w:val="27"/>
  </w:num>
  <w:num w:numId="14" w16cid:durableId="1915579772">
    <w:abstractNumId w:val="25"/>
  </w:num>
  <w:num w:numId="15" w16cid:durableId="1162819709">
    <w:abstractNumId w:val="2"/>
  </w:num>
  <w:num w:numId="16" w16cid:durableId="1386027267">
    <w:abstractNumId w:val="1"/>
  </w:num>
  <w:num w:numId="17" w16cid:durableId="98256346">
    <w:abstractNumId w:val="11"/>
  </w:num>
  <w:num w:numId="18" w16cid:durableId="1692563503">
    <w:abstractNumId w:val="22"/>
  </w:num>
  <w:num w:numId="19" w16cid:durableId="193882739">
    <w:abstractNumId w:val="21"/>
  </w:num>
  <w:num w:numId="20" w16cid:durableId="548567104">
    <w:abstractNumId w:val="13"/>
  </w:num>
  <w:num w:numId="21" w16cid:durableId="1469854636">
    <w:abstractNumId w:val="15"/>
  </w:num>
  <w:num w:numId="22" w16cid:durableId="1116019846">
    <w:abstractNumId w:val="24"/>
  </w:num>
  <w:num w:numId="23" w16cid:durableId="1077366569">
    <w:abstractNumId w:val="20"/>
  </w:num>
  <w:num w:numId="24" w16cid:durableId="171142512">
    <w:abstractNumId w:val="12"/>
  </w:num>
  <w:num w:numId="25" w16cid:durableId="1201012892">
    <w:abstractNumId w:val="10"/>
  </w:num>
  <w:num w:numId="26" w16cid:durableId="1125154400">
    <w:abstractNumId w:val="8"/>
  </w:num>
  <w:num w:numId="27" w16cid:durableId="642542708">
    <w:abstractNumId w:val="14"/>
  </w:num>
  <w:num w:numId="28" w16cid:durableId="181404057">
    <w:abstractNumId w:val="23"/>
  </w:num>
  <w:num w:numId="29" w16cid:durableId="15648338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01E62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61318"/>
    <w:rsid w:val="002A36A3"/>
    <w:rsid w:val="002B39E3"/>
    <w:rsid w:val="002B3EC4"/>
    <w:rsid w:val="002B5A9A"/>
    <w:rsid w:val="002C2C57"/>
    <w:rsid w:val="002C6347"/>
    <w:rsid w:val="002E2B46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A5E70"/>
    <w:rsid w:val="003C554F"/>
    <w:rsid w:val="003E6104"/>
    <w:rsid w:val="0040149C"/>
    <w:rsid w:val="00404F63"/>
    <w:rsid w:val="00414478"/>
    <w:rsid w:val="00427C28"/>
    <w:rsid w:val="00435C35"/>
    <w:rsid w:val="00461AA1"/>
    <w:rsid w:val="00463A40"/>
    <w:rsid w:val="004861BD"/>
    <w:rsid w:val="00492BD3"/>
    <w:rsid w:val="004972F7"/>
    <w:rsid w:val="004A1AF9"/>
    <w:rsid w:val="004A3105"/>
    <w:rsid w:val="004B70BD"/>
    <w:rsid w:val="0052111D"/>
    <w:rsid w:val="00537F26"/>
    <w:rsid w:val="005760A9"/>
    <w:rsid w:val="005774A7"/>
    <w:rsid w:val="00594464"/>
    <w:rsid w:val="005A0BC7"/>
    <w:rsid w:val="005A4FF0"/>
    <w:rsid w:val="005C73CE"/>
    <w:rsid w:val="005D0114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B2909"/>
    <w:rsid w:val="007C5AD3"/>
    <w:rsid w:val="007D1D9D"/>
    <w:rsid w:val="007D61D6"/>
    <w:rsid w:val="007E1B19"/>
    <w:rsid w:val="007E4D5C"/>
    <w:rsid w:val="007E65DE"/>
    <w:rsid w:val="007F3623"/>
    <w:rsid w:val="00802FAE"/>
    <w:rsid w:val="00812E0A"/>
    <w:rsid w:val="00827311"/>
    <w:rsid w:val="00834BB4"/>
    <w:rsid w:val="00835187"/>
    <w:rsid w:val="00856E3A"/>
    <w:rsid w:val="00875FC8"/>
    <w:rsid w:val="00877C48"/>
    <w:rsid w:val="008945D9"/>
    <w:rsid w:val="008A61C6"/>
    <w:rsid w:val="008C139A"/>
    <w:rsid w:val="008E5C5B"/>
    <w:rsid w:val="00924679"/>
    <w:rsid w:val="00975778"/>
    <w:rsid w:val="00977802"/>
    <w:rsid w:val="009B5686"/>
    <w:rsid w:val="009B7892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B2364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1881"/>
    <w:rsid w:val="00BC363C"/>
    <w:rsid w:val="00BC77BC"/>
    <w:rsid w:val="00C066EF"/>
    <w:rsid w:val="00C1221B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9777A"/>
    <w:rsid w:val="00EA5C16"/>
    <w:rsid w:val="00EA6574"/>
    <w:rsid w:val="00EA7E59"/>
    <w:rsid w:val="00EE2C0F"/>
    <w:rsid w:val="00EE4693"/>
    <w:rsid w:val="00EE6CDE"/>
    <w:rsid w:val="00EF000D"/>
    <w:rsid w:val="00F01279"/>
    <w:rsid w:val="00F03AFB"/>
    <w:rsid w:val="00F06247"/>
    <w:rsid w:val="00F31E1C"/>
    <w:rsid w:val="00F34EF7"/>
    <w:rsid w:val="00F545A3"/>
    <w:rsid w:val="00F82EE2"/>
    <w:rsid w:val="00F9774B"/>
    <w:rsid w:val="00FA2EB1"/>
    <w:rsid w:val="00FA7E3F"/>
    <w:rsid w:val="00FB5706"/>
    <w:rsid w:val="00FC3BF9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10</TotalTime>
  <Pages>2</Pages>
  <Words>273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28</cp:revision>
  <cp:lastPrinted>2012-08-24T11:01:00Z</cp:lastPrinted>
  <dcterms:created xsi:type="dcterms:W3CDTF">2021-09-28T06:45:00Z</dcterms:created>
  <dcterms:modified xsi:type="dcterms:W3CDTF">2023-08-09T09:12:00Z</dcterms:modified>
</cp:coreProperties>
</file>