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C3" w:rsidRDefault="004B6E3E">
      <w:pPr>
        <w:pStyle w:val="Nagwek1"/>
        <w:spacing w:line="360" w:lineRule="auto"/>
        <w:ind w:firstLine="0"/>
        <w:rPr>
          <w:rFonts w:ascii="Times New Roman" w:hAnsi="Times New Roman"/>
          <w:sz w:val="21"/>
          <w:szCs w:val="21"/>
        </w:rPr>
      </w:pPr>
      <w:r>
        <w:t xml:space="preserve">     </w:t>
      </w:r>
      <w:r w:rsidR="00FE53B9">
        <w:t xml:space="preserve">                               </w:t>
      </w:r>
      <w:bookmarkStart w:id="0" w:name="_GoBack"/>
      <w:bookmarkEnd w:id="0"/>
    </w:p>
    <w:p w:rsidR="00FE7EC3" w:rsidRDefault="009A02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PROTOKÓŁ KONIECZNOŚCI</w:t>
      </w:r>
      <w:r w:rsidR="00FE53B9">
        <w:rPr>
          <w:b/>
          <w:bCs/>
          <w:sz w:val="22"/>
        </w:rPr>
        <w:t xml:space="preserve"> nr </w:t>
      </w:r>
      <w:r w:rsidR="00397FEB">
        <w:rPr>
          <w:b/>
          <w:bCs/>
          <w:sz w:val="22"/>
        </w:rPr>
        <w:t>……..</w:t>
      </w:r>
      <w:r>
        <w:rPr>
          <w:b/>
          <w:bCs/>
          <w:sz w:val="22"/>
        </w:rPr>
        <w:t xml:space="preserve"> 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na  udzielenie  zamówienia na roboty </w:t>
      </w:r>
      <w:r w:rsidR="00FE53B9">
        <w:rPr>
          <w:b/>
          <w:bCs/>
          <w:sz w:val="22"/>
        </w:rPr>
        <w:t>dodatkowe</w:t>
      </w:r>
    </w:p>
    <w:p w:rsidR="00533CEE" w:rsidRDefault="00533C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</w:p>
    <w:p w:rsidR="00FE7EC3" w:rsidRDefault="008012F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b/>
          <w:bCs/>
          <w:sz w:val="22"/>
        </w:rPr>
        <w:t xml:space="preserve">spisany w dniu </w:t>
      </w:r>
      <w:r w:rsidR="00FE53B9">
        <w:rPr>
          <w:b/>
          <w:bCs/>
          <w:sz w:val="22"/>
        </w:rPr>
        <w:t>……………………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 xml:space="preserve">nie objętych </w:t>
      </w:r>
      <w:r w:rsidR="00FE53B9">
        <w:rPr>
          <w:b/>
          <w:bCs/>
          <w:color w:val="000000"/>
          <w:sz w:val="22"/>
        </w:rPr>
        <w:t>umową nr</w:t>
      </w:r>
      <w:r w:rsidR="009A02D5">
        <w:rPr>
          <w:b/>
          <w:bCs/>
          <w:color w:val="000000"/>
          <w:sz w:val="22"/>
        </w:rPr>
        <w:t xml:space="preserve"> </w:t>
      </w:r>
      <w:r w:rsidR="00397FEB">
        <w:rPr>
          <w:b/>
          <w:bCs/>
          <w:color w:val="000000"/>
          <w:sz w:val="22"/>
        </w:rPr>
        <w:t>………………..</w:t>
      </w:r>
      <w:r w:rsidR="00FE53B9"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………………….</w:t>
      </w:r>
    </w:p>
    <w:p w:rsidR="00FE7EC3" w:rsidRDefault="004B6E3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na realizację zadania: </w:t>
      </w:r>
      <w:r w:rsidR="00FE53B9">
        <w:rPr>
          <w:b/>
          <w:bCs/>
          <w:color w:val="000000"/>
          <w:sz w:val="22"/>
        </w:rPr>
        <w:t>„</w:t>
      </w:r>
      <w:r w:rsidR="00397FEB">
        <w:rPr>
          <w:b/>
          <w:bCs/>
          <w:color w:val="000000"/>
          <w:sz w:val="22"/>
        </w:rPr>
        <w:t>………………………………………………………………………….</w:t>
      </w:r>
      <w:r w:rsidR="009A02D5">
        <w:rPr>
          <w:b/>
          <w:bCs/>
          <w:color w:val="000000"/>
          <w:sz w:val="22"/>
        </w:rPr>
        <w:t>”.</w:t>
      </w:r>
    </w:p>
    <w:p w:rsidR="00533CEE" w:rsidRDefault="00533CE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434343"/>
          <w:sz w:val="22"/>
        </w:rPr>
      </w:pPr>
    </w:p>
    <w:p w:rsidR="00FE7EC3" w:rsidRPr="00533CEE" w:rsidRDefault="004B6E3E" w:rsidP="00533CEE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 w:rsidRPr="00533CEE">
        <w:rPr>
          <w:b/>
          <w:bCs/>
          <w:sz w:val="22"/>
        </w:rPr>
        <w:t>Protokół sporządziła komisja w składzie :</w:t>
      </w:r>
    </w:p>
    <w:p w:rsidR="00533CEE" w:rsidRPr="00533CEE" w:rsidRDefault="00533CEE" w:rsidP="00533CEE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:rsidR="00171A77" w:rsidRPr="00171A77" w:rsidRDefault="00171A77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Koordynator nadzoru Inwestorskiego</w:t>
      </w:r>
      <w:r>
        <w:rPr>
          <w:sz w:val="22"/>
        </w:rPr>
        <w:t xml:space="preserve"> - ……………………………………….</w:t>
      </w:r>
    </w:p>
    <w:p w:rsidR="00171A77" w:rsidRDefault="00FE53B9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Inspektor Nadzoru</w:t>
      </w:r>
      <w:r w:rsidR="004B6E3E" w:rsidRPr="00171A77">
        <w:rPr>
          <w:sz w:val="22"/>
        </w:rPr>
        <w:t xml:space="preserve">: </w:t>
      </w:r>
    </w:p>
    <w:p w:rsidR="00171A77" w:rsidRPr="00171A77" w:rsidRDefault="00397FEB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>………………………..</w:t>
      </w:r>
      <w:r w:rsidR="00171A77" w:rsidRPr="00171A77">
        <w:rPr>
          <w:sz w:val="22"/>
          <w:szCs w:val="24"/>
        </w:rPr>
        <w:t xml:space="preserve"> – branża </w:t>
      </w:r>
    </w:p>
    <w:p w:rsidR="00171A77" w:rsidRPr="00171A77" w:rsidRDefault="004B6E3E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color w:val="000000"/>
          <w:sz w:val="22"/>
        </w:rPr>
        <w:t xml:space="preserve">Przedstawiciel Wykonawcy: </w:t>
      </w:r>
    </w:p>
    <w:p w:rsidR="00FE7EC3" w:rsidRPr="00171A77" w:rsidRDefault="00FE53B9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 xml:space="preserve"> </w:t>
      </w:r>
      <w:r w:rsidR="00397FEB" w:rsidRPr="00171A77">
        <w:rPr>
          <w:sz w:val="22"/>
          <w:szCs w:val="24"/>
        </w:rPr>
        <w:t>…………………………</w:t>
      </w:r>
      <w:r w:rsidRPr="00171A77">
        <w:rPr>
          <w:sz w:val="22"/>
          <w:szCs w:val="24"/>
        </w:rPr>
        <w:t xml:space="preserve"> – kierownik </w:t>
      </w:r>
      <w:r w:rsidR="00731869">
        <w:rPr>
          <w:sz w:val="22"/>
          <w:szCs w:val="24"/>
        </w:rPr>
        <w:t>robót drogowych/sanitarnych*</w:t>
      </w:r>
    </w:p>
    <w:p w:rsidR="00171A77" w:rsidRPr="00171A77" w:rsidRDefault="00171A77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  <w:szCs w:val="24"/>
        </w:rPr>
        <w:t>……………………………………………….</w:t>
      </w:r>
    </w:p>
    <w:p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FE7EC3" w:rsidRPr="002F5775" w:rsidRDefault="004B6E3E" w:rsidP="002F5775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 w:rsidRPr="002F5775">
        <w:rPr>
          <w:b/>
          <w:bCs/>
          <w:color w:val="000000"/>
          <w:sz w:val="22"/>
        </w:rPr>
        <w:t>Przedmiot protokołu</w:t>
      </w:r>
    </w:p>
    <w:p w:rsidR="002F5775" w:rsidRPr="002F5775" w:rsidRDefault="002F5775" w:rsidP="002F5775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W/w osoby </w:t>
      </w:r>
      <w:r>
        <w:rPr>
          <w:b/>
          <w:bCs/>
          <w:color w:val="000000"/>
          <w:sz w:val="22"/>
        </w:rPr>
        <w:t xml:space="preserve">stwierdzają konieczność wykonania  robót </w:t>
      </w:r>
      <w:r w:rsidR="00FE53B9">
        <w:rPr>
          <w:b/>
          <w:bCs/>
          <w:color w:val="000000"/>
          <w:sz w:val="22"/>
        </w:rPr>
        <w:t>dodatkowych</w:t>
      </w:r>
      <w:r>
        <w:rPr>
          <w:b/>
          <w:bCs/>
          <w:color w:val="000000"/>
          <w:sz w:val="22"/>
        </w:rPr>
        <w:t xml:space="preserve"> </w:t>
      </w:r>
      <w:r>
        <w:rPr>
          <w:color w:val="000000"/>
          <w:sz w:val="22"/>
        </w:rPr>
        <w:t>nie objętych zamówieniem podstawowym w następującym zakresie:</w:t>
      </w:r>
    </w:p>
    <w:p w:rsidR="00FE53B9" w:rsidRDefault="00FE53B9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</w:p>
    <w:p w:rsidR="00FE53B9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>IV. Uzasadnienie konieczności wykonania przedmiotowych robót: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t>Uzasadnienie prawne</w:t>
      </w:r>
      <w:r>
        <w:rPr>
          <w:bCs/>
          <w:sz w:val="22"/>
        </w:rPr>
        <w:t xml:space="preserve"> 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 xml:space="preserve">art. </w:t>
      </w:r>
      <w:r w:rsidR="00CD4514">
        <w:rPr>
          <w:sz w:val="22"/>
        </w:rPr>
        <w:t>144</w:t>
      </w:r>
      <w:r>
        <w:rPr>
          <w:sz w:val="22"/>
        </w:rPr>
        <w:t xml:space="preserve"> ust.1 pkt.</w:t>
      </w:r>
      <w:r w:rsidR="00CD4514">
        <w:rPr>
          <w:sz w:val="22"/>
        </w:rPr>
        <w:t>2</w:t>
      </w:r>
      <w:r>
        <w:rPr>
          <w:sz w:val="22"/>
        </w:rPr>
        <w:t xml:space="preserve"> Ustawy PZP</w:t>
      </w:r>
    </w:p>
    <w:p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>Zakazuje się zmian postanowień zawartej umowy lub umowy ramowej w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 xml:space="preserve">stosunku do treści oferty, na </w:t>
      </w:r>
      <w:r>
        <w:rPr>
          <w:i/>
          <w:sz w:val="22"/>
          <w:szCs w:val="22"/>
        </w:rPr>
        <w:t>p</w:t>
      </w:r>
      <w:r w:rsidRPr="00CD4514">
        <w:rPr>
          <w:i/>
          <w:sz w:val="22"/>
          <w:szCs w:val="22"/>
        </w:rPr>
        <w:t>odstawie której dokonano wyboru wykonawcy, chyba że zachodzi co najmniej jedna z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następujących okoliczności</w:t>
      </w:r>
      <w:r>
        <w:rPr>
          <w:i/>
          <w:sz w:val="22"/>
          <w:szCs w:val="22"/>
        </w:rPr>
        <w:t xml:space="preserve">: </w:t>
      </w:r>
      <w:r w:rsidRPr="00CD4514">
        <w:rPr>
          <w:i/>
          <w:sz w:val="22"/>
          <w:szCs w:val="22"/>
        </w:rPr>
        <w:t>zmiany dotyczą realizacji</w:t>
      </w:r>
      <w:r>
        <w:rPr>
          <w:i/>
          <w:sz w:val="22"/>
          <w:szCs w:val="22"/>
        </w:rPr>
        <w:t xml:space="preserve"> dodatkowych dostaw, usług lub r</w:t>
      </w:r>
      <w:r w:rsidRPr="00CD4514">
        <w:rPr>
          <w:i/>
          <w:sz w:val="22"/>
          <w:szCs w:val="22"/>
        </w:rPr>
        <w:t>obót budowlanych od dotychczasowego wykonawcy, nieobjętych zamówieniem podstawowym, o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ile stały się niezbędne i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zostały spełnione łącznie następujące warunki:</w:t>
      </w:r>
    </w:p>
    <w:p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>a)zmiana wykonawcy nie może zostać dokonana z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powodów ekonomicznych lub technicznych, w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 xml:space="preserve">szczególności dotyczących zamienności lub interoperacyjności sprzętu, usług lub instalacji, </w:t>
      </w:r>
      <w:r>
        <w:rPr>
          <w:i/>
          <w:sz w:val="22"/>
          <w:szCs w:val="22"/>
        </w:rPr>
        <w:t>z</w:t>
      </w:r>
      <w:r w:rsidRPr="00CD4514">
        <w:rPr>
          <w:i/>
          <w:sz w:val="22"/>
          <w:szCs w:val="22"/>
        </w:rPr>
        <w:t>amówionych w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ramach zamówienia podstawowego,</w:t>
      </w:r>
    </w:p>
    <w:p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>b)zmiana wykonawcy spowodowałaby istotną niedogodność lub znaczne zwiększenie kosztów dla zamawiającego,</w:t>
      </w:r>
    </w:p>
    <w:p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 xml:space="preserve">c)wartość każdej </w:t>
      </w:r>
      <w:r>
        <w:rPr>
          <w:i/>
          <w:sz w:val="22"/>
          <w:szCs w:val="22"/>
        </w:rPr>
        <w:t>ko</w:t>
      </w:r>
      <w:r w:rsidRPr="00CD4514">
        <w:rPr>
          <w:i/>
          <w:sz w:val="22"/>
          <w:szCs w:val="22"/>
        </w:rPr>
        <w:t xml:space="preserve">lejnej zmiany nie przekracza </w:t>
      </w:r>
      <w:r w:rsidRPr="00CD4514">
        <w:rPr>
          <w:rStyle w:val="highlight"/>
          <w:i/>
          <w:sz w:val="22"/>
          <w:szCs w:val="22"/>
        </w:rPr>
        <w:t>50%</w:t>
      </w:r>
      <w:r w:rsidRPr="00CD4514">
        <w:rPr>
          <w:i/>
          <w:sz w:val="22"/>
          <w:szCs w:val="22"/>
        </w:rPr>
        <w:t xml:space="preserve"> wartości zamówienia określonej pierwotnie w</w:t>
      </w:r>
      <w:r w:rsidR="00171A77"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umowie lub umowie ramowej.</w:t>
      </w:r>
    </w:p>
    <w:p w:rsidR="00195FE8" w:rsidRDefault="00195FE8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171A77" w:rsidRDefault="00171A7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171A77" w:rsidRDefault="00171A7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731869" w:rsidRDefault="0073186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731869" w:rsidRDefault="0073186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C60A85" w:rsidRDefault="00C60A8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lastRenderedPageBreak/>
        <w:t>Uzasadnienie faktyczne:</w:t>
      </w:r>
      <w:r>
        <w:rPr>
          <w:bCs/>
          <w:sz w:val="22"/>
        </w:rPr>
        <w:t xml:space="preserve"> 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2F5775" w:rsidRPr="00334EFF" w:rsidRDefault="002F5775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:rsidR="00FE7EC3" w:rsidRDefault="00195FE8">
      <w:pPr>
        <w:pStyle w:val="Tekstpodstawowy3"/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V</w:t>
      </w:r>
      <w:r w:rsidR="002F5775">
        <w:rPr>
          <w:b/>
          <w:bCs/>
          <w:color w:val="auto"/>
        </w:rPr>
        <w:t>. Razem, koszt wykonania robót dodatkowych</w:t>
      </w:r>
      <w:r w:rsidR="004B6E3E">
        <w:rPr>
          <w:b/>
          <w:bCs/>
          <w:color w:val="auto"/>
        </w:rPr>
        <w:t xml:space="preserve"> </w:t>
      </w:r>
      <w:r w:rsidR="00533CEE">
        <w:rPr>
          <w:b/>
          <w:bCs/>
          <w:color w:val="auto"/>
        </w:rPr>
        <w:t xml:space="preserve">dla tego zakresu </w:t>
      </w:r>
      <w:r w:rsidR="0038612C">
        <w:rPr>
          <w:b/>
          <w:bCs/>
          <w:color w:val="auto"/>
        </w:rPr>
        <w:t xml:space="preserve">wg kosztorysu ofertowego Wykonawcy </w:t>
      </w:r>
      <w:r w:rsidR="004B6E3E">
        <w:rPr>
          <w:b/>
          <w:bCs/>
          <w:color w:val="auto"/>
        </w:rPr>
        <w:t>:</w:t>
      </w:r>
    </w:p>
    <w:p w:rsidR="00FE7EC3" w:rsidRDefault="004B6E3E">
      <w:pPr>
        <w:pStyle w:val="Tekstpodstawowy3"/>
        <w:spacing w:line="240" w:lineRule="auto"/>
        <w:ind w:firstLine="708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  <w:t xml:space="preserve"> </w:t>
      </w:r>
    </w:p>
    <w:p w:rsidR="00FE7EC3" w:rsidRPr="0038612C" w:rsidRDefault="00397FEB">
      <w:pPr>
        <w:pStyle w:val="Tekstpodstawowy3"/>
        <w:spacing w:line="240" w:lineRule="auto"/>
        <w:rPr>
          <w:b/>
          <w:color w:val="auto"/>
        </w:rPr>
      </w:pPr>
      <w:r>
        <w:rPr>
          <w:b/>
          <w:color w:val="auto"/>
        </w:rPr>
        <w:t>………………….</w:t>
      </w:r>
      <w:r w:rsidR="0038612C" w:rsidRPr="0038612C">
        <w:rPr>
          <w:b/>
          <w:color w:val="auto"/>
        </w:rPr>
        <w:t xml:space="preserve"> zł netto + VAT = </w:t>
      </w:r>
      <w:r>
        <w:rPr>
          <w:b/>
          <w:color w:val="auto"/>
        </w:rPr>
        <w:t>………………………</w:t>
      </w:r>
      <w:r w:rsidR="0038612C" w:rsidRPr="0038612C">
        <w:rPr>
          <w:b/>
          <w:color w:val="auto"/>
        </w:rPr>
        <w:t xml:space="preserve"> zł brutto</w:t>
      </w:r>
    </w:p>
    <w:p w:rsidR="00FE7EC3" w:rsidRDefault="00FE7EC3">
      <w:pPr>
        <w:pStyle w:val="Tekstpodstawowy2"/>
        <w:jc w:val="both"/>
        <w:rPr>
          <w:b/>
          <w:bCs/>
          <w:color w:val="000000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b/>
          <w:bCs/>
          <w:color w:val="000000"/>
          <w:sz w:val="22"/>
        </w:rPr>
        <w:t>VI.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Wnioski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Komisja wnioskuje:</w:t>
      </w:r>
    </w:p>
    <w:p w:rsidR="00FE7EC3" w:rsidRDefault="004B6E3E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1.</w:t>
      </w:r>
      <w:r>
        <w:rPr>
          <w:color w:val="000000"/>
          <w:sz w:val="22"/>
        </w:rPr>
        <w:tab/>
        <w:t>Z</w:t>
      </w:r>
      <w:r w:rsidR="00195FE8">
        <w:rPr>
          <w:color w:val="000000"/>
          <w:sz w:val="22"/>
        </w:rPr>
        <w:t>atwierdzenie niniejszego protoko</w:t>
      </w:r>
      <w:r>
        <w:rPr>
          <w:color w:val="000000"/>
          <w:sz w:val="22"/>
        </w:rPr>
        <w:t xml:space="preserve">łu konieczności przez </w:t>
      </w:r>
      <w:r w:rsidR="00195FE8">
        <w:rPr>
          <w:color w:val="000000"/>
          <w:sz w:val="22"/>
        </w:rPr>
        <w:t>Zamawiajacego</w:t>
      </w:r>
    </w:p>
    <w:p w:rsidR="00FE7EC3" w:rsidRDefault="0049226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2.</w:t>
      </w:r>
      <w:r>
        <w:rPr>
          <w:color w:val="000000"/>
          <w:sz w:val="22"/>
        </w:rPr>
        <w:tab/>
        <w:t>Zlecenie</w:t>
      </w:r>
      <w:r w:rsidR="004B6E3E">
        <w:rPr>
          <w:color w:val="000000"/>
          <w:sz w:val="22"/>
        </w:rPr>
        <w:t xml:space="preserve"> Wykonawcy wykonania robót </w:t>
      </w:r>
      <w:r w:rsidR="002F5775">
        <w:rPr>
          <w:color w:val="000000"/>
          <w:sz w:val="22"/>
        </w:rPr>
        <w:t>dodatkowych</w:t>
      </w:r>
      <w:r w:rsidR="004B6E3E">
        <w:rPr>
          <w:color w:val="000000"/>
          <w:sz w:val="22"/>
        </w:rPr>
        <w:t xml:space="preserve"> w tym zakresie</w:t>
      </w:r>
    </w:p>
    <w:p w:rsidR="00171A77" w:rsidRDefault="00171A77" w:rsidP="00171A77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>3. Wskazane w niniejszym protokole roboty dodatkowe wymagają/nie wymagają projektu zamiennego, wymagają/ nie wymagają zamiennej decyzji pozwolenia na budowę</w:t>
      </w:r>
    </w:p>
    <w:p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Podpisy:</w:t>
      </w:r>
    </w:p>
    <w:p w:rsidR="00FE7EC3" w:rsidRDefault="00FE7EC3">
      <w:pPr>
        <w:shd w:val="clear" w:color="auto" w:fill="FFFFFF"/>
        <w:autoSpaceDE w:val="0"/>
        <w:autoSpaceDN w:val="0"/>
        <w:adjustRightInd w:val="0"/>
        <w:rPr>
          <w:sz w:val="22"/>
        </w:rPr>
      </w:pPr>
    </w:p>
    <w:p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     </w:t>
      </w:r>
    </w:p>
    <w:p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</w:t>
      </w:r>
    </w:p>
    <w:p w:rsidR="00FE7EC3" w:rsidRPr="00171A77" w:rsidRDefault="00171A77" w:rsidP="00171A77">
      <w:pPr>
        <w:pStyle w:val="Akapitzlist"/>
        <w:numPr>
          <w:ilvl w:val="0"/>
          <w:numId w:val="13"/>
        </w:numPr>
        <w:rPr>
          <w:sz w:val="22"/>
        </w:rPr>
      </w:pPr>
      <w:r>
        <w:rPr>
          <w:sz w:val="22"/>
        </w:rPr>
        <w:t>…………………………</w:t>
      </w:r>
      <w:r w:rsidR="004B6E3E" w:rsidRPr="00171A77">
        <w:rPr>
          <w:sz w:val="22"/>
        </w:rPr>
        <w:t xml:space="preserve">     </w:t>
      </w:r>
    </w:p>
    <w:p w:rsidR="00FE7EC3" w:rsidRDefault="00FE7EC3">
      <w:pPr>
        <w:rPr>
          <w:sz w:val="22"/>
          <w:lang w:val="de-DE"/>
        </w:rPr>
      </w:pPr>
    </w:p>
    <w:p w:rsidR="002F5775" w:rsidRDefault="002F5775" w:rsidP="00171A7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Zamawiający zatwierdza roboty dodatkowe wymienione w niniejszym protokole. Ostateczna wartość wynagrodzenia zostanie ustalona kosztorysem powykonawczym zgodnie z par. </w:t>
      </w:r>
      <w:r w:rsidR="00397FEB">
        <w:rPr>
          <w:b/>
          <w:bCs/>
          <w:color w:val="000000"/>
          <w:sz w:val="22"/>
        </w:rPr>
        <w:t>……</w:t>
      </w:r>
      <w:r>
        <w:rPr>
          <w:b/>
          <w:bCs/>
          <w:color w:val="000000"/>
          <w:sz w:val="22"/>
        </w:rPr>
        <w:t xml:space="preserve"> ust</w:t>
      </w:r>
      <w:r w:rsidR="00397FEB">
        <w:rPr>
          <w:b/>
          <w:bCs/>
          <w:color w:val="000000"/>
          <w:sz w:val="22"/>
        </w:rPr>
        <w:t>……..</w:t>
      </w:r>
      <w:r>
        <w:rPr>
          <w:b/>
          <w:bCs/>
          <w:color w:val="000000"/>
          <w:sz w:val="22"/>
        </w:rPr>
        <w:t xml:space="preserve"> umowy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>.:</w:t>
      </w:r>
    </w:p>
    <w:p w:rsidR="002F5775" w:rsidRDefault="002F5775">
      <w:pPr>
        <w:rPr>
          <w:sz w:val="22"/>
          <w:lang w:val="de-DE"/>
        </w:rPr>
      </w:pPr>
    </w:p>
    <w:p w:rsidR="00FE7EC3" w:rsidRDefault="00FE7EC3">
      <w:pPr>
        <w:rPr>
          <w:sz w:val="22"/>
          <w:lang w:val="de-DE"/>
        </w:rPr>
      </w:pPr>
    </w:p>
    <w:p w:rsidR="00FE7EC3" w:rsidRDefault="00FE7EC3">
      <w:pPr>
        <w:rPr>
          <w:sz w:val="22"/>
          <w:lang w:val="de-DE"/>
        </w:rPr>
      </w:pPr>
    </w:p>
    <w:p w:rsidR="002F5775" w:rsidRPr="00171A77" w:rsidRDefault="00171A77">
      <w:pPr>
        <w:rPr>
          <w:b/>
          <w:sz w:val="22"/>
          <w:lang w:val="de-DE"/>
        </w:rPr>
      </w:pPr>
      <w:r w:rsidRPr="00171A77">
        <w:rPr>
          <w:b/>
          <w:sz w:val="22"/>
          <w:lang w:val="de-DE"/>
        </w:rPr>
        <w:t>ZATWIERDZAM</w:t>
      </w:r>
    </w:p>
    <w:p w:rsidR="002F5775" w:rsidRDefault="002F5775">
      <w:pPr>
        <w:rPr>
          <w:sz w:val="22"/>
          <w:lang w:val="de-DE"/>
        </w:rPr>
      </w:pPr>
    </w:p>
    <w:p w:rsidR="002F5775" w:rsidRDefault="002F5775">
      <w:pPr>
        <w:rPr>
          <w:sz w:val="22"/>
          <w:lang w:val="de-DE"/>
        </w:rPr>
      </w:pPr>
    </w:p>
    <w:p w:rsidR="002F5775" w:rsidRDefault="002F5775">
      <w:pPr>
        <w:rPr>
          <w:sz w:val="22"/>
          <w:lang w:val="de-DE"/>
        </w:rPr>
      </w:pPr>
      <w:r>
        <w:rPr>
          <w:sz w:val="22"/>
          <w:lang w:val="de-DE"/>
        </w:rPr>
        <w:t>……………………………………………………………………….</w:t>
      </w:r>
    </w:p>
    <w:p w:rsidR="00FE7EC3" w:rsidRDefault="002F5775">
      <w:pPr>
        <w:spacing w:line="276" w:lineRule="auto"/>
        <w:rPr>
          <w:sz w:val="22"/>
          <w:szCs w:val="21"/>
          <w:lang w:val="de-DE"/>
        </w:rPr>
      </w:pPr>
      <w:r>
        <w:rPr>
          <w:sz w:val="22"/>
          <w:szCs w:val="21"/>
          <w:lang w:val="de-DE"/>
        </w:rPr>
        <w:t>(</w:t>
      </w:r>
      <w:proofErr w:type="spellStart"/>
      <w:r>
        <w:rPr>
          <w:sz w:val="22"/>
          <w:szCs w:val="21"/>
          <w:lang w:val="de-DE"/>
        </w:rPr>
        <w:t>podpis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Zamawiającego</w:t>
      </w:r>
      <w:proofErr w:type="spellEnd"/>
      <w:r>
        <w:rPr>
          <w:sz w:val="22"/>
          <w:szCs w:val="21"/>
          <w:lang w:val="de-DE"/>
        </w:rPr>
        <w:t>)</w:t>
      </w:r>
    </w:p>
    <w:p w:rsidR="004B6E3E" w:rsidRDefault="004B6E3E">
      <w:pPr>
        <w:spacing w:line="276" w:lineRule="auto"/>
        <w:rPr>
          <w:sz w:val="22"/>
          <w:szCs w:val="21"/>
          <w:lang w:val="de-DE"/>
        </w:rPr>
      </w:pPr>
    </w:p>
    <w:p w:rsidR="00C60A85" w:rsidRDefault="00C60A85">
      <w:pPr>
        <w:spacing w:line="276" w:lineRule="auto"/>
        <w:rPr>
          <w:sz w:val="22"/>
          <w:szCs w:val="21"/>
          <w:lang w:val="de-DE"/>
        </w:rPr>
      </w:pPr>
    </w:p>
    <w:p w:rsidR="00C60A85" w:rsidRDefault="00C60A85">
      <w:pPr>
        <w:spacing w:line="276" w:lineRule="auto"/>
        <w:rPr>
          <w:sz w:val="22"/>
          <w:szCs w:val="21"/>
          <w:lang w:val="de-DE"/>
        </w:rPr>
      </w:pPr>
    </w:p>
    <w:p w:rsidR="00C60A85" w:rsidRDefault="00C60A85">
      <w:p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Załączniki</w:t>
      </w:r>
      <w:proofErr w:type="spellEnd"/>
      <w:r>
        <w:rPr>
          <w:sz w:val="22"/>
          <w:szCs w:val="21"/>
          <w:lang w:val="de-DE"/>
        </w:rPr>
        <w:t>:</w:t>
      </w:r>
    </w:p>
    <w:p w:rsid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Kosztorys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ofertowy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sprawdzony</w:t>
      </w:r>
      <w:proofErr w:type="spellEnd"/>
      <w:r>
        <w:rPr>
          <w:sz w:val="22"/>
          <w:szCs w:val="21"/>
          <w:lang w:val="de-DE"/>
        </w:rPr>
        <w:t xml:space="preserve"> i </w:t>
      </w:r>
      <w:proofErr w:type="spellStart"/>
      <w:r>
        <w:rPr>
          <w:sz w:val="22"/>
          <w:szCs w:val="21"/>
          <w:lang w:val="de-DE"/>
        </w:rPr>
        <w:t>zweryfikowany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przez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inspektora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nadzoru</w:t>
      </w:r>
      <w:proofErr w:type="spellEnd"/>
    </w:p>
    <w:p w:rsid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Rysunki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zamienne</w:t>
      </w:r>
      <w:proofErr w:type="spellEnd"/>
      <w:r>
        <w:rPr>
          <w:sz w:val="22"/>
          <w:szCs w:val="21"/>
          <w:lang w:val="de-DE"/>
        </w:rPr>
        <w:t xml:space="preserve"> </w:t>
      </w:r>
    </w:p>
    <w:p w:rsidR="00E73DF8" w:rsidRDefault="00E73DF8" w:rsidP="00E73DF8">
      <w:pPr>
        <w:spacing w:line="276" w:lineRule="auto"/>
        <w:rPr>
          <w:sz w:val="22"/>
          <w:szCs w:val="21"/>
          <w:lang w:val="de-DE"/>
        </w:rPr>
      </w:pPr>
    </w:p>
    <w:p w:rsidR="00E73DF8" w:rsidRDefault="00E73DF8" w:rsidP="00E73DF8">
      <w:pPr>
        <w:spacing w:line="276" w:lineRule="auto"/>
        <w:rPr>
          <w:sz w:val="22"/>
          <w:szCs w:val="21"/>
          <w:lang w:val="de-DE"/>
        </w:rPr>
      </w:pPr>
    </w:p>
    <w:p w:rsidR="00E73DF8" w:rsidRDefault="00E73DF8" w:rsidP="00E73DF8">
      <w:pPr>
        <w:spacing w:line="276" w:lineRule="auto"/>
        <w:rPr>
          <w:sz w:val="22"/>
          <w:szCs w:val="21"/>
          <w:lang w:val="de-DE"/>
        </w:rPr>
      </w:pPr>
    </w:p>
    <w:p w:rsidR="00E73DF8" w:rsidRDefault="00E73DF8" w:rsidP="00E73DF8">
      <w:pPr>
        <w:spacing w:line="276" w:lineRule="auto"/>
        <w:rPr>
          <w:sz w:val="22"/>
          <w:szCs w:val="21"/>
          <w:lang w:val="de-DE"/>
        </w:rPr>
      </w:pPr>
    </w:p>
    <w:p w:rsidR="00E73DF8" w:rsidRDefault="00E73DF8" w:rsidP="00E73DF8">
      <w:pPr>
        <w:spacing w:line="276" w:lineRule="auto"/>
        <w:rPr>
          <w:sz w:val="22"/>
          <w:szCs w:val="21"/>
          <w:lang w:val="de-DE"/>
        </w:rPr>
      </w:pPr>
    </w:p>
    <w:p w:rsidR="00E73DF8" w:rsidRPr="00E73DF8" w:rsidRDefault="00E73DF8" w:rsidP="00E73DF8">
      <w:pPr>
        <w:spacing w:line="360" w:lineRule="auto"/>
        <w:rPr>
          <w:b/>
          <w:sz w:val="16"/>
          <w:szCs w:val="16"/>
        </w:rPr>
      </w:pPr>
      <w:r w:rsidRPr="00E73DF8">
        <w:rPr>
          <w:b/>
          <w:sz w:val="16"/>
          <w:szCs w:val="16"/>
        </w:rPr>
        <w:t>UWAGA:</w:t>
      </w:r>
    </w:p>
    <w:p w:rsidR="00E73DF8" w:rsidRPr="00E73DF8" w:rsidRDefault="00E73DF8" w:rsidP="00E73DF8">
      <w:pPr>
        <w:numPr>
          <w:ilvl w:val="0"/>
          <w:numId w:val="19"/>
        </w:numPr>
        <w:spacing w:line="360" w:lineRule="auto"/>
        <w:rPr>
          <w:b/>
          <w:sz w:val="16"/>
          <w:szCs w:val="16"/>
        </w:rPr>
      </w:pPr>
      <w:r w:rsidRPr="00E73DF8">
        <w:rPr>
          <w:b/>
          <w:sz w:val="16"/>
          <w:szCs w:val="16"/>
        </w:rPr>
        <w:t>KAŻDA STRONA PROTOKOŁU POWINNA ZOSTAĆ ZAPARAFOWANA CZYTELNYMI PODPISAMI</w:t>
      </w:r>
    </w:p>
    <w:p w:rsidR="00E73DF8" w:rsidRPr="00E73DF8" w:rsidRDefault="00E73DF8" w:rsidP="00E73DF8">
      <w:pPr>
        <w:numPr>
          <w:ilvl w:val="0"/>
          <w:numId w:val="19"/>
        </w:numPr>
        <w:spacing w:line="360" w:lineRule="auto"/>
        <w:rPr>
          <w:b/>
          <w:sz w:val="16"/>
          <w:szCs w:val="16"/>
        </w:rPr>
      </w:pPr>
      <w:r w:rsidRPr="00E73DF8">
        <w:rPr>
          <w:b/>
          <w:sz w:val="16"/>
          <w:szCs w:val="16"/>
        </w:rPr>
        <w:t>PODPISY POWINNY BYĆ CZYTELNE, OPATRZONE PIECZĄTKAMI FIRMOWYMI, FUNKCYJNYMI, Z NUMERAMI UPTRAWNIEŃ)</w:t>
      </w:r>
    </w:p>
    <w:p w:rsidR="00E73DF8" w:rsidRPr="00E73DF8" w:rsidRDefault="00E73DF8" w:rsidP="00E73DF8">
      <w:pPr>
        <w:spacing w:line="276" w:lineRule="auto"/>
        <w:rPr>
          <w:sz w:val="22"/>
          <w:szCs w:val="21"/>
          <w:lang w:val="de-DE"/>
        </w:rPr>
      </w:pPr>
    </w:p>
    <w:sectPr w:rsidR="00E73DF8" w:rsidRPr="00E73DF8" w:rsidSect="00FE7EC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14" w:rsidRDefault="00CD4514">
      <w:r>
        <w:separator/>
      </w:r>
    </w:p>
  </w:endnote>
  <w:endnote w:type="continuationSeparator" w:id="0">
    <w:p w:rsidR="00CD4514" w:rsidRDefault="00CD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14" w:rsidRDefault="00B379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4514" w:rsidRDefault="00CD45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58" w:rsidRDefault="00FD6C58" w:rsidP="00FD6C58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14" w:rsidRDefault="00CD4514">
      <w:r>
        <w:separator/>
      </w:r>
    </w:p>
  </w:footnote>
  <w:footnote w:type="continuationSeparator" w:id="0">
    <w:p w:rsidR="00CD4514" w:rsidRDefault="00CD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14" w:rsidRDefault="00B379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4514" w:rsidRDefault="00CD451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77" w:rsidRPr="004E539D" w:rsidRDefault="00CC1A23" w:rsidP="00D9757E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</w:t>
    </w:r>
  </w:p>
  <w:p w:rsidR="00CD4514" w:rsidRPr="003E4B2D" w:rsidRDefault="00CD4514" w:rsidP="003E4B2D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393"/>
    <w:multiLevelType w:val="hybridMultilevel"/>
    <w:tmpl w:val="32C03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B75"/>
    <w:multiLevelType w:val="hybridMultilevel"/>
    <w:tmpl w:val="2F1EEFE6"/>
    <w:lvl w:ilvl="0" w:tplc="6E845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754D"/>
    <w:multiLevelType w:val="hybridMultilevel"/>
    <w:tmpl w:val="A5647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50DC"/>
    <w:multiLevelType w:val="hybridMultilevel"/>
    <w:tmpl w:val="E7F0A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96BF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C34FA"/>
    <w:multiLevelType w:val="hybridMultilevel"/>
    <w:tmpl w:val="5B7AE0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47B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BA2177"/>
    <w:multiLevelType w:val="hybridMultilevel"/>
    <w:tmpl w:val="AFE2F2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4231D"/>
    <w:multiLevelType w:val="hybridMultilevel"/>
    <w:tmpl w:val="C79432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757DD"/>
    <w:multiLevelType w:val="hybridMultilevel"/>
    <w:tmpl w:val="048A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E20E1"/>
    <w:multiLevelType w:val="hybridMultilevel"/>
    <w:tmpl w:val="7CF6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C30922"/>
    <w:multiLevelType w:val="hybridMultilevel"/>
    <w:tmpl w:val="0E2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D4EDE"/>
    <w:multiLevelType w:val="hybridMultilevel"/>
    <w:tmpl w:val="FF2C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249F1"/>
    <w:multiLevelType w:val="hybridMultilevel"/>
    <w:tmpl w:val="BFCA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E8C"/>
    <w:multiLevelType w:val="hybridMultilevel"/>
    <w:tmpl w:val="25EE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45FC4"/>
    <w:multiLevelType w:val="hybridMultilevel"/>
    <w:tmpl w:val="D5628A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B45BF"/>
    <w:multiLevelType w:val="hybridMultilevel"/>
    <w:tmpl w:val="F8E63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200FF"/>
    <w:multiLevelType w:val="hybridMultilevel"/>
    <w:tmpl w:val="EE200992"/>
    <w:lvl w:ilvl="0" w:tplc="648CC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F05"/>
    <w:multiLevelType w:val="hybridMultilevel"/>
    <w:tmpl w:val="DB1E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3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16"/>
  </w:num>
  <w:num w:numId="12">
    <w:abstractNumId w:val="18"/>
  </w:num>
  <w:num w:numId="13">
    <w:abstractNumId w:val="2"/>
  </w:num>
  <w:num w:numId="14">
    <w:abstractNumId w:val="0"/>
  </w:num>
  <w:num w:numId="15">
    <w:abstractNumId w:val="7"/>
  </w:num>
  <w:num w:numId="16">
    <w:abstractNumId w:val="15"/>
  </w:num>
  <w:num w:numId="17">
    <w:abstractNumId w:val="8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 fillcolor="white" stroke="f">
      <v:fill color="white" color2="#aaa" type="gradient"/>
      <v:stroke on="f"/>
      <v:shadow on="t" color="#4d4d4d" opacity="52429f" offset=",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D5"/>
    <w:rsid w:val="00017886"/>
    <w:rsid w:val="000210E2"/>
    <w:rsid w:val="00031A09"/>
    <w:rsid w:val="00063C8B"/>
    <w:rsid w:val="000716B5"/>
    <w:rsid w:val="00097994"/>
    <w:rsid w:val="001547D3"/>
    <w:rsid w:val="00171A77"/>
    <w:rsid w:val="00195FE8"/>
    <w:rsid w:val="001F14A9"/>
    <w:rsid w:val="00277181"/>
    <w:rsid w:val="002F5775"/>
    <w:rsid w:val="00334EFF"/>
    <w:rsid w:val="0038612C"/>
    <w:rsid w:val="00386CBE"/>
    <w:rsid w:val="00397FEB"/>
    <w:rsid w:val="003E4B2D"/>
    <w:rsid w:val="0047273C"/>
    <w:rsid w:val="00492263"/>
    <w:rsid w:val="004B44C8"/>
    <w:rsid w:val="004B6E3E"/>
    <w:rsid w:val="004C65C3"/>
    <w:rsid w:val="004E2156"/>
    <w:rsid w:val="00531C87"/>
    <w:rsid w:val="00533CEE"/>
    <w:rsid w:val="005B7142"/>
    <w:rsid w:val="005C3098"/>
    <w:rsid w:val="00717419"/>
    <w:rsid w:val="00731869"/>
    <w:rsid w:val="007A7B15"/>
    <w:rsid w:val="008012FC"/>
    <w:rsid w:val="00843073"/>
    <w:rsid w:val="008F3599"/>
    <w:rsid w:val="009A02D5"/>
    <w:rsid w:val="009B07C8"/>
    <w:rsid w:val="009B2CE6"/>
    <w:rsid w:val="009D3C92"/>
    <w:rsid w:val="00AA3DE3"/>
    <w:rsid w:val="00AF4574"/>
    <w:rsid w:val="00B1250A"/>
    <w:rsid w:val="00B37925"/>
    <w:rsid w:val="00B732D3"/>
    <w:rsid w:val="00C60A85"/>
    <w:rsid w:val="00C905A4"/>
    <w:rsid w:val="00C92376"/>
    <w:rsid w:val="00CC1A23"/>
    <w:rsid w:val="00CD4514"/>
    <w:rsid w:val="00CF059E"/>
    <w:rsid w:val="00D129D6"/>
    <w:rsid w:val="00D30019"/>
    <w:rsid w:val="00D419B5"/>
    <w:rsid w:val="00D9757E"/>
    <w:rsid w:val="00E362C3"/>
    <w:rsid w:val="00E40C24"/>
    <w:rsid w:val="00E73DF8"/>
    <w:rsid w:val="00F10417"/>
    <w:rsid w:val="00F41391"/>
    <w:rsid w:val="00F53648"/>
    <w:rsid w:val="00FD6C58"/>
    <w:rsid w:val="00FE53B9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 stroke="f">
      <v:fill color="white" color2="#aaa" type="gradient"/>
      <v:stroke on="f"/>
      <v:shadow on="t" color="#4d4d4d" opacity="52429f" offset=",3pt"/>
    </o:shapedefaults>
    <o:shapelayout v:ext="edit">
      <o:idmap v:ext="edit" data="1"/>
    </o:shapelayout>
  </w:shapeDefaults>
  <w:decimalSymbol w:val=","/>
  <w:listSeparator w:val=";"/>
  <w15:docId w15:val="{A6E7EAD9-25B0-4F32-AE27-37C6336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7EC3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2">
    <w:name w:val="heading 2"/>
    <w:basedOn w:val="Normalny"/>
    <w:next w:val="Normalny"/>
    <w:qFormat/>
    <w:rsid w:val="00FE7E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E7EC3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ocked/>
    <w:rsid w:val="00FE7EC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FE7EC3"/>
    <w:rPr>
      <w:rFonts w:cs="Times New Roman"/>
    </w:rPr>
  </w:style>
  <w:style w:type="paragraph" w:styleId="Stopka">
    <w:name w:val="foot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locked/>
    <w:rsid w:val="00FE7EC3"/>
    <w:rPr>
      <w:rFonts w:cs="Times New Roman"/>
      <w:sz w:val="24"/>
      <w:szCs w:val="24"/>
    </w:rPr>
  </w:style>
  <w:style w:type="character" w:styleId="Hipercze">
    <w:name w:val="Hyperlink"/>
    <w:basedOn w:val="Domylnaczcionkaakapitu"/>
    <w:semiHidden/>
    <w:rsid w:val="00FE7EC3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FE7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FE7E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FE7EC3"/>
    <w:pPr>
      <w:jc w:val="both"/>
    </w:pPr>
    <w:rPr>
      <w:szCs w:val="20"/>
    </w:rPr>
  </w:style>
  <w:style w:type="paragraph" w:styleId="Bezodstpw">
    <w:name w:val="No Spacing"/>
    <w:qFormat/>
    <w:rsid w:val="00FE7EC3"/>
    <w:rPr>
      <w:sz w:val="24"/>
      <w:szCs w:val="24"/>
    </w:rPr>
  </w:style>
  <w:style w:type="character" w:customStyle="1" w:styleId="FooterChar">
    <w:name w:val="Footer Char"/>
    <w:basedOn w:val="Domylnaczcionkaakapitu"/>
    <w:locked/>
    <w:rsid w:val="00FE7EC3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FE7EC3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semiHidden/>
    <w:rsid w:val="00FE7EC3"/>
    <w:pPr>
      <w:ind w:firstLine="708"/>
      <w:jc w:val="both"/>
    </w:pPr>
    <w:rPr>
      <w:rFonts w:ascii="Fujiyama2" w:hAnsi="Fujiyama2" w:cs="Tahoma"/>
      <w:sz w:val="22"/>
    </w:rPr>
  </w:style>
  <w:style w:type="paragraph" w:styleId="Tytu">
    <w:name w:val="Title"/>
    <w:basedOn w:val="Normalny"/>
    <w:next w:val="Normalny"/>
    <w:qFormat/>
    <w:rsid w:val="00FE7EC3"/>
    <w:pPr>
      <w:suppressAutoHyphens/>
      <w:jc w:val="center"/>
    </w:pPr>
    <w:rPr>
      <w:b/>
      <w:bCs/>
      <w:sz w:val="28"/>
      <w:lang w:eastAsia="ar-SA"/>
    </w:rPr>
  </w:style>
  <w:style w:type="paragraph" w:styleId="Akapitzlist">
    <w:name w:val="List Paragraph"/>
    <w:basedOn w:val="Normalny"/>
    <w:qFormat/>
    <w:rsid w:val="00FE7EC3"/>
    <w:pPr>
      <w:ind w:left="720"/>
    </w:pPr>
    <w:rPr>
      <w:sz w:val="20"/>
      <w:szCs w:val="20"/>
    </w:rPr>
  </w:style>
  <w:style w:type="paragraph" w:styleId="Tekstpodstawowy2">
    <w:name w:val="Body Text 2"/>
    <w:basedOn w:val="Normalny"/>
    <w:semiHidden/>
    <w:rsid w:val="00FE7EC3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paragraph" w:styleId="Tekstpodstawowywcity">
    <w:name w:val="Body Text Indent"/>
    <w:basedOn w:val="Normalny"/>
    <w:semiHidden/>
    <w:rsid w:val="00FE7EC3"/>
    <w:pPr>
      <w:shd w:val="clear" w:color="auto" w:fill="FFFFFF"/>
      <w:autoSpaceDE w:val="0"/>
      <w:autoSpaceDN w:val="0"/>
      <w:adjustRightInd w:val="0"/>
    </w:pPr>
  </w:style>
  <w:style w:type="paragraph" w:styleId="Tekstpodstawowy3">
    <w:name w:val="Body Text 3"/>
    <w:basedOn w:val="Normalny"/>
    <w:semiHidden/>
    <w:rsid w:val="00FE7EC3"/>
    <w:pPr>
      <w:shd w:val="clear" w:color="auto" w:fill="FFFFFF"/>
      <w:autoSpaceDE w:val="0"/>
      <w:autoSpaceDN w:val="0"/>
      <w:adjustRightInd w:val="0"/>
      <w:spacing w:line="276" w:lineRule="auto"/>
      <w:jc w:val="both"/>
    </w:pPr>
    <w:rPr>
      <w:color w:val="FF0000"/>
      <w:sz w:val="22"/>
    </w:rPr>
  </w:style>
  <w:style w:type="character" w:customStyle="1" w:styleId="highlight">
    <w:name w:val="highlight"/>
    <w:basedOn w:val="Domylnaczcionkaakapitu"/>
    <w:rsid w:val="00CD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ietrzak\Dane%20aplikacji\Microsoft\Szablony\pismo%20firmowe%20UM%20Siechn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firmowe UM Siechnice</Template>
  <TotalTime>4</TotalTime>
  <Pages>3</Pages>
  <Words>339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creator>ipietrzak</dc:creator>
  <cp:lastModifiedBy>Karina Chojnacka</cp:lastModifiedBy>
  <cp:revision>9</cp:revision>
  <cp:lastPrinted>2022-08-18T11:26:00Z</cp:lastPrinted>
  <dcterms:created xsi:type="dcterms:W3CDTF">2019-03-14T08:00:00Z</dcterms:created>
  <dcterms:modified xsi:type="dcterms:W3CDTF">2022-08-18T11:26:00Z</dcterms:modified>
</cp:coreProperties>
</file>