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19FB" w14:textId="77777777" w:rsidR="002E5DF7" w:rsidRPr="00D0436C" w:rsidRDefault="002E5DF7" w:rsidP="00FC1757">
      <w:pPr>
        <w:tabs>
          <w:tab w:val="left" w:pos="2955"/>
        </w:tabs>
        <w:jc w:val="right"/>
        <w:rPr>
          <w:rFonts w:ascii="Arial" w:hAnsi="Arial" w:cs="Arial"/>
          <w:sz w:val="24"/>
          <w:szCs w:val="24"/>
        </w:rPr>
      </w:pPr>
    </w:p>
    <w:p w14:paraId="297C6F7A" w14:textId="77777777" w:rsidR="00FC1757" w:rsidRPr="00D0436C" w:rsidRDefault="00FC1757" w:rsidP="00FC1757">
      <w:pPr>
        <w:tabs>
          <w:tab w:val="left" w:pos="2955"/>
        </w:tabs>
        <w:jc w:val="right"/>
        <w:rPr>
          <w:rFonts w:ascii="Arial" w:hAnsi="Arial" w:cs="Arial"/>
          <w:sz w:val="24"/>
          <w:szCs w:val="24"/>
        </w:rPr>
      </w:pPr>
      <w:r w:rsidRPr="00D0436C">
        <w:rPr>
          <w:rFonts w:ascii="Arial" w:hAnsi="Arial" w:cs="Arial"/>
          <w:b/>
          <w:sz w:val="24"/>
          <w:szCs w:val="24"/>
        </w:rPr>
        <w:t>Załącznik nr 1</w:t>
      </w:r>
      <w:r w:rsidRPr="00D0436C">
        <w:rPr>
          <w:rFonts w:ascii="Arial" w:hAnsi="Arial" w:cs="Arial"/>
          <w:sz w:val="24"/>
          <w:szCs w:val="24"/>
        </w:rPr>
        <w:t xml:space="preserve"> do zapytania </w:t>
      </w:r>
      <w:r w:rsidR="00035F24">
        <w:rPr>
          <w:rFonts w:ascii="Arial" w:hAnsi="Arial" w:cs="Arial"/>
          <w:sz w:val="24"/>
          <w:szCs w:val="24"/>
        </w:rPr>
        <w:t xml:space="preserve">ofertowego </w:t>
      </w:r>
    </w:p>
    <w:p w14:paraId="25CD6520" w14:textId="77777777" w:rsidR="00FC1757" w:rsidRPr="00D0436C" w:rsidRDefault="00FC1757" w:rsidP="00FC17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0436C">
        <w:rPr>
          <w:rFonts w:ascii="Arial" w:hAnsi="Arial" w:cs="Arial"/>
          <w:bCs/>
          <w:sz w:val="24"/>
          <w:szCs w:val="24"/>
        </w:rPr>
        <w:t>………………………………</w:t>
      </w:r>
    </w:p>
    <w:p w14:paraId="53AD533E" w14:textId="77777777" w:rsidR="00FC1757" w:rsidRPr="00D0436C" w:rsidRDefault="00FC1757" w:rsidP="00FC17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0436C">
        <w:rPr>
          <w:rFonts w:ascii="Arial" w:hAnsi="Arial" w:cs="Arial"/>
          <w:bCs/>
          <w:sz w:val="24"/>
          <w:szCs w:val="24"/>
        </w:rPr>
        <w:t xml:space="preserve">      pieczęć Wykonawcy</w:t>
      </w:r>
    </w:p>
    <w:p w14:paraId="3B5F4A77" w14:textId="77777777" w:rsidR="0052119F" w:rsidRPr="00D0436C" w:rsidRDefault="0052119F" w:rsidP="00FC17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B88202" w14:textId="77777777" w:rsidR="00FC1757" w:rsidRPr="00D0436C" w:rsidRDefault="00FC1757" w:rsidP="00FC17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436C">
        <w:rPr>
          <w:rFonts w:ascii="Arial" w:hAnsi="Arial" w:cs="Arial"/>
          <w:b/>
          <w:bCs/>
          <w:sz w:val="24"/>
          <w:szCs w:val="24"/>
        </w:rPr>
        <w:t>OFERTA</w:t>
      </w:r>
    </w:p>
    <w:p w14:paraId="2E606B35" w14:textId="6720FD17" w:rsidR="00FC1757" w:rsidRDefault="00FC1757" w:rsidP="00FC1757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sz w:val="24"/>
          <w:szCs w:val="24"/>
        </w:rPr>
      </w:pPr>
      <w:r w:rsidRPr="00D0436C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434F48">
        <w:rPr>
          <w:rFonts w:ascii="Arial" w:hAnsi="Arial" w:cs="Arial"/>
          <w:bCs/>
          <w:sz w:val="24"/>
          <w:szCs w:val="24"/>
        </w:rPr>
        <w:t>Powiat Bydgoski,</w:t>
      </w:r>
      <w:r w:rsidRPr="00D043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436C">
        <w:rPr>
          <w:rFonts w:ascii="Arial" w:hAnsi="Arial" w:cs="Arial"/>
          <w:sz w:val="24"/>
          <w:szCs w:val="24"/>
        </w:rPr>
        <w:t xml:space="preserve"> </w:t>
      </w:r>
      <w:r w:rsidR="00B666E5">
        <w:rPr>
          <w:rFonts w:ascii="Arial" w:hAnsi="Arial" w:cs="Arial"/>
          <w:sz w:val="24"/>
          <w:szCs w:val="24"/>
        </w:rPr>
        <w:t xml:space="preserve">ul. Juliusza Słowackiego 3, </w:t>
      </w:r>
      <w:r w:rsidR="00B666E5" w:rsidRPr="00B666E5">
        <w:rPr>
          <w:rFonts w:ascii="Arial" w:hAnsi="Arial" w:cs="Arial"/>
          <w:sz w:val="24"/>
          <w:szCs w:val="24"/>
        </w:rPr>
        <w:t>85-008 Bydgoszcz</w:t>
      </w:r>
      <w:r w:rsidR="00434F48">
        <w:rPr>
          <w:rFonts w:ascii="Arial" w:hAnsi="Arial" w:cs="Arial"/>
          <w:sz w:val="24"/>
          <w:szCs w:val="24"/>
        </w:rPr>
        <w:t>.</w:t>
      </w:r>
    </w:p>
    <w:p w14:paraId="779A3E08" w14:textId="77777777" w:rsidR="00C57C56" w:rsidRPr="00D0436C" w:rsidRDefault="00C57C56" w:rsidP="00FC1757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sz w:val="24"/>
          <w:szCs w:val="24"/>
        </w:rPr>
      </w:pPr>
    </w:p>
    <w:p w14:paraId="43FD99FC" w14:textId="77777777" w:rsidR="00FC1757" w:rsidRPr="00D0436C" w:rsidRDefault="00FC1757" w:rsidP="00FC175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436C">
        <w:rPr>
          <w:rFonts w:ascii="Arial" w:eastAsia="Times New Roman" w:hAnsi="Arial" w:cs="Arial"/>
          <w:sz w:val="24"/>
          <w:szCs w:val="24"/>
          <w:lang w:eastAsia="pl-PL"/>
        </w:rPr>
        <w:t>Nazwa Wykonawcy:</w:t>
      </w:r>
    </w:p>
    <w:p w14:paraId="73092831" w14:textId="77777777" w:rsidR="00FC1757" w:rsidRPr="00D0436C" w:rsidRDefault="00FC1757" w:rsidP="00FC17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D0436C">
        <w:rPr>
          <w:rFonts w:ascii="Arial" w:hAnsi="Arial" w:cs="Arial"/>
          <w:sz w:val="24"/>
          <w:szCs w:val="24"/>
        </w:rPr>
        <w:t>……………………</w:t>
      </w:r>
      <w:r w:rsidR="009560F7" w:rsidRPr="00D0436C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157E33A" w14:textId="77777777" w:rsidR="00FC1757" w:rsidRPr="00D0436C" w:rsidRDefault="00FC1757" w:rsidP="00FC17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D0436C">
        <w:rPr>
          <w:rFonts w:ascii="Arial" w:hAnsi="Arial" w:cs="Arial"/>
          <w:sz w:val="24"/>
          <w:szCs w:val="24"/>
        </w:rPr>
        <w:t>……………</w:t>
      </w:r>
      <w:r w:rsidR="009560F7" w:rsidRPr="00D0436C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63B4F29F" w14:textId="77777777" w:rsidR="00FC1757" w:rsidRPr="00D0436C" w:rsidRDefault="00FC1757" w:rsidP="00FC17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D0436C">
        <w:rPr>
          <w:rFonts w:ascii="Arial" w:hAnsi="Arial" w:cs="Arial"/>
          <w:sz w:val="24"/>
          <w:szCs w:val="24"/>
        </w:rPr>
        <w:t xml:space="preserve">      Adres Wykonawcy:</w:t>
      </w:r>
    </w:p>
    <w:p w14:paraId="2FCCB3B3" w14:textId="77777777" w:rsidR="00FC1757" w:rsidRPr="00D0436C" w:rsidRDefault="00FC1757" w:rsidP="00FC175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43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16B01E" w14:textId="77777777" w:rsidR="00FC1757" w:rsidRPr="00D0436C" w:rsidRDefault="00FC1757" w:rsidP="00FC1757">
      <w:p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D0436C">
        <w:rPr>
          <w:rFonts w:ascii="Arial" w:hAnsi="Arial" w:cs="Arial"/>
          <w:sz w:val="24"/>
          <w:szCs w:val="24"/>
        </w:rPr>
        <w:t xml:space="preserve">     Tel. ...............................</w:t>
      </w:r>
      <w:r w:rsidR="009560F7" w:rsidRPr="00D0436C">
        <w:rPr>
          <w:rFonts w:ascii="Arial" w:hAnsi="Arial" w:cs="Arial"/>
          <w:sz w:val="24"/>
          <w:szCs w:val="24"/>
        </w:rPr>
        <w:t>....................</w:t>
      </w:r>
      <w:r w:rsidR="009560F7" w:rsidRPr="00D0436C">
        <w:rPr>
          <w:rFonts w:ascii="Arial" w:hAnsi="Arial" w:cs="Arial"/>
          <w:sz w:val="24"/>
          <w:szCs w:val="24"/>
        </w:rPr>
        <w:tab/>
        <w:t xml:space="preserve"> </w:t>
      </w:r>
      <w:r w:rsidR="009560F7" w:rsidRPr="00D0436C">
        <w:rPr>
          <w:rFonts w:ascii="Arial" w:hAnsi="Arial" w:cs="Arial"/>
          <w:sz w:val="24"/>
          <w:szCs w:val="24"/>
        </w:rPr>
        <w:tab/>
      </w:r>
      <w:r w:rsidR="009560F7" w:rsidRPr="00D0436C">
        <w:rPr>
          <w:rFonts w:ascii="Arial" w:hAnsi="Arial" w:cs="Arial"/>
          <w:sz w:val="24"/>
          <w:szCs w:val="24"/>
        </w:rPr>
        <w:tab/>
        <w:t xml:space="preserve">E-mail </w:t>
      </w:r>
      <w:r w:rsidRPr="00D0436C">
        <w:rPr>
          <w:rFonts w:ascii="Arial" w:hAnsi="Arial" w:cs="Arial"/>
          <w:sz w:val="24"/>
          <w:szCs w:val="24"/>
        </w:rPr>
        <w:t>…………………..………</w:t>
      </w:r>
    </w:p>
    <w:p w14:paraId="106F63CA" w14:textId="734AC193" w:rsidR="00FC1757" w:rsidRDefault="00FC1757" w:rsidP="00257750">
      <w:pPr>
        <w:autoSpaceDE w:val="0"/>
        <w:autoSpaceDN w:val="0"/>
        <w:adjustRightInd w:val="0"/>
        <w:spacing w:before="120" w:after="240"/>
        <w:jc w:val="both"/>
        <w:outlineLvl w:val="0"/>
        <w:rPr>
          <w:rFonts w:ascii="Arial" w:hAnsi="Arial" w:cs="Arial"/>
          <w:sz w:val="24"/>
          <w:szCs w:val="24"/>
        </w:rPr>
      </w:pPr>
      <w:r w:rsidRPr="00D0436C">
        <w:rPr>
          <w:rFonts w:ascii="Arial" w:hAnsi="Arial" w:cs="Arial"/>
          <w:sz w:val="24"/>
          <w:szCs w:val="24"/>
        </w:rPr>
        <w:t xml:space="preserve">     Regon ...................................</w:t>
      </w:r>
      <w:r w:rsidR="00257750">
        <w:rPr>
          <w:rFonts w:ascii="Arial" w:hAnsi="Arial" w:cs="Arial"/>
          <w:sz w:val="24"/>
          <w:szCs w:val="24"/>
        </w:rPr>
        <w:t>...........</w:t>
      </w:r>
      <w:r w:rsidR="009560F7" w:rsidRPr="00D0436C">
        <w:rPr>
          <w:rFonts w:ascii="Arial" w:hAnsi="Arial" w:cs="Arial"/>
          <w:sz w:val="24"/>
          <w:szCs w:val="24"/>
        </w:rPr>
        <w:t xml:space="preserve">   </w:t>
      </w:r>
      <w:r w:rsidR="00257750">
        <w:rPr>
          <w:rFonts w:ascii="Arial" w:hAnsi="Arial" w:cs="Arial"/>
          <w:sz w:val="24"/>
          <w:szCs w:val="24"/>
        </w:rPr>
        <w:t xml:space="preserve">     </w:t>
      </w:r>
      <w:r w:rsidR="009560F7" w:rsidRPr="00D0436C">
        <w:rPr>
          <w:rFonts w:ascii="Arial" w:hAnsi="Arial" w:cs="Arial"/>
          <w:sz w:val="24"/>
          <w:szCs w:val="24"/>
        </w:rPr>
        <w:t>NIP</w:t>
      </w:r>
      <w:r w:rsidRPr="00D0436C">
        <w:rPr>
          <w:rFonts w:ascii="Arial" w:hAnsi="Arial" w:cs="Arial"/>
          <w:sz w:val="24"/>
          <w:szCs w:val="24"/>
        </w:rPr>
        <w:t>...................................................</w:t>
      </w:r>
    </w:p>
    <w:p w14:paraId="15F10A3C" w14:textId="77777777" w:rsidR="00C57C56" w:rsidRPr="00D0436C" w:rsidRDefault="00C57C56" w:rsidP="00257750">
      <w:pPr>
        <w:autoSpaceDE w:val="0"/>
        <w:autoSpaceDN w:val="0"/>
        <w:adjustRightInd w:val="0"/>
        <w:spacing w:before="120" w:after="240"/>
        <w:jc w:val="both"/>
        <w:outlineLvl w:val="0"/>
        <w:rPr>
          <w:rFonts w:ascii="Arial" w:hAnsi="Arial" w:cs="Arial"/>
          <w:sz w:val="24"/>
          <w:szCs w:val="24"/>
        </w:rPr>
      </w:pPr>
    </w:p>
    <w:p w14:paraId="1C53FDA6" w14:textId="77777777" w:rsidR="00FC1757" w:rsidRPr="00D0436C" w:rsidRDefault="00FC1757" w:rsidP="00FC175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D0436C">
        <w:rPr>
          <w:rFonts w:ascii="Arial" w:hAnsi="Arial" w:cs="Arial"/>
          <w:sz w:val="24"/>
          <w:szCs w:val="24"/>
        </w:rPr>
        <w:t>Nawiązując do zapytania ofertowego na:</w:t>
      </w:r>
    </w:p>
    <w:p w14:paraId="071E5127" w14:textId="77777777" w:rsidR="00E06FCC" w:rsidRDefault="00E06FCC" w:rsidP="00434F48">
      <w:pPr>
        <w:autoSpaceDE w:val="0"/>
        <w:autoSpaceDN w:val="0"/>
        <w:adjustRightInd w:val="0"/>
        <w:spacing w:after="120" w:line="240" w:lineRule="auto"/>
        <w:ind w:left="426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11C084E" w14:textId="2ABBD86D" w:rsidR="00B666E5" w:rsidRPr="00434F48" w:rsidRDefault="00434F48" w:rsidP="00434F4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34F48">
        <w:rPr>
          <w:rFonts w:ascii="Arial" w:hAnsi="Arial" w:cs="Arial"/>
          <w:b/>
          <w:bCs/>
          <w:iCs/>
          <w:sz w:val="24"/>
          <w:szCs w:val="24"/>
        </w:rPr>
        <w:t>usługę wykonania planu inwestycji wraz z analizą finansową dla</w:t>
      </w:r>
      <w:r w:rsidR="0062559E">
        <w:rPr>
          <w:rFonts w:ascii="Arial" w:hAnsi="Arial" w:cs="Arial"/>
          <w:b/>
          <w:bCs/>
          <w:iCs/>
          <w:sz w:val="24"/>
          <w:szCs w:val="24"/>
        </w:rPr>
        <w:t xml:space="preserve"> zadania</w:t>
      </w:r>
      <w:r w:rsidR="0082420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34F48">
        <w:rPr>
          <w:rFonts w:ascii="Arial" w:hAnsi="Arial" w:cs="Arial"/>
          <w:b/>
          <w:bCs/>
          <w:iCs/>
          <w:sz w:val="24"/>
          <w:szCs w:val="24"/>
        </w:rPr>
        <w:t>„TERMOMODERNIZACJA BUDYNKU B, ŁĄCZNIKA C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34F48">
        <w:rPr>
          <w:rFonts w:ascii="Arial" w:hAnsi="Arial" w:cs="Arial"/>
          <w:b/>
          <w:bCs/>
          <w:iCs/>
          <w:sz w:val="24"/>
          <w:szCs w:val="24"/>
        </w:rPr>
        <w:t>I STACJI KONTROLI POJAZDÓW WRAZ Z PRZEBUDOWĄ WĘZŁA CIEPLNEGO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34F48">
        <w:rPr>
          <w:rFonts w:ascii="Arial" w:hAnsi="Arial" w:cs="Arial"/>
          <w:b/>
          <w:bCs/>
          <w:iCs/>
          <w:sz w:val="24"/>
          <w:szCs w:val="24"/>
        </w:rPr>
        <w:t xml:space="preserve">W ZSZ </w:t>
      </w:r>
      <w:r w:rsidR="0082420F">
        <w:rPr>
          <w:rFonts w:ascii="Arial" w:hAnsi="Arial" w:cs="Arial"/>
          <w:b/>
          <w:bCs/>
          <w:iCs/>
          <w:sz w:val="24"/>
          <w:szCs w:val="24"/>
        </w:rPr>
        <w:br/>
      </w:r>
      <w:r w:rsidRPr="00434F48">
        <w:rPr>
          <w:rFonts w:ascii="Arial" w:hAnsi="Arial" w:cs="Arial"/>
          <w:b/>
          <w:bCs/>
          <w:iCs/>
          <w:sz w:val="24"/>
          <w:szCs w:val="24"/>
        </w:rPr>
        <w:t>IM. GEN. STANISŁAWA MACZKA W KORONOWIE”.</w:t>
      </w:r>
    </w:p>
    <w:p w14:paraId="7604C285" w14:textId="77777777" w:rsidR="00434F48" w:rsidRPr="00D0436C" w:rsidRDefault="00434F48" w:rsidP="00434F48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B776896" w14:textId="77777777" w:rsidR="00AE2865" w:rsidRPr="00D0436C" w:rsidRDefault="00FC1757" w:rsidP="002E5DF7">
      <w:pPr>
        <w:autoSpaceDE w:val="0"/>
        <w:autoSpaceDN w:val="0"/>
        <w:adjustRightInd w:val="0"/>
        <w:spacing w:after="120"/>
        <w:ind w:right="-262"/>
        <w:contextualSpacing/>
        <w:rPr>
          <w:rFonts w:ascii="Arial" w:hAnsi="Arial" w:cs="Arial"/>
          <w:sz w:val="24"/>
          <w:szCs w:val="24"/>
        </w:rPr>
      </w:pPr>
      <w:r w:rsidRPr="00D0436C">
        <w:rPr>
          <w:rFonts w:ascii="Arial" w:hAnsi="Arial" w:cs="Arial"/>
          <w:sz w:val="24"/>
          <w:szCs w:val="24"/>
        </w:rPr>
        <w:t>Oferuję realizację przedmiotu zamówienia, zgodnie z wszystkimi informacjami zawartymi w zapytaniu ofertowym:</w:t>
      </w:r>
    </w:p>
    <w:p w14:paraId="4EF40A93" w14:textId="77777777" w:rsidR="00225479" w:rsidRPr="00D0436C" w:rsidRDefault="00225479" w:rsidP="00225479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436C">
        <w:rPr>
          <w:rFonts w:ascii="Arial" w:hAnsi="Arial" w:cs="Arial"/>
          <w:b/>
          <w:bCs/>
          <w:sz w:val="24"/>
          <w:szCs w:val="24"/>
        </w:rPr>
        <w:t xml:space="preserve">za cenę ryczałtową: </w:t>
      </w:r>
    </w:p>
    <w:p w14:paraId="03467934" w14:textId="2F2F6132" w:rsidR="00225479" w:rsidRPr="00D0436C" w:rsidRDefault="00225479" w:rsidP="0022547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D0436C">
        <w:rPr>
          <w:rFonts w:ascii="Arial" w:hAnsi="Arial" w:cs="Arial"/>
          <w:sz w:val="24"/>
          <w:szCs w:val="24"/>
        </w:rPr>
        <w:t>brutto</w:t>
      </w:r>
      <w:r w:rsidR="0062559E">
        <w:rPr>
          <w:rFonts w:ascii="Arial" w:hAnsi="Arial" w:cs="Arial"/>
          <w:sz w:val="24"/>
          <w:szCs w:val="24"/>
        </w:rPr>
        <w:t>…………………….</w:t>
      </w:r>
      <w:r w:rsidRPr="00D0436C">
        <w:rPr>
          <w:rFonts w:ascii="Arial" w:hAnsi="Arial" w:cs="Arial"/>
          <w:sz w:val="24"/>
          <w:szCs w:val="24"/>
        </w:rPr>
        <w:t xml:space="preserve"> /z ………</w:t>
      </w:r>
      <w:r w:rsidR="00B666E5">
        <w:rPr>
          <w:rFonts w:ascii="Arial" w:hAnsi="Arial" w:cs="Arial"/>
          <w:sz w:val="24"/>
          <w:szCs w:val="24"/>
        </w:rPr>
        <w:t>…</w:t>
      </w:r>
      <w:r w:rsidRPr="00D0436C">
        <w:rPr>
          <w:rFonts w:ascii="Arial" w:hAnsi="Arial" w:cs="Arial"/>
          <w:sz w:val="24"/>
          <w:szCs w:val="24"/>
        </w:rPr>
        <w:t xml:space="preserve"> % podatkiem VAT/.......................................... zł  </w:t>
      </w:r>
    </w:p>
    <w:p w14:paraId="41A48486" w14:textId="32F0FF17" w:rsidR="00225479" w:rsidRPr="00D0436C" w:rsidRDefault="00F063B7" w:rsidP="00F063B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słownie </w:t>
      </w:r>
      <w:r w:rsidR="00225479" w:rsidRPr="00D0436C">
        <w:rPr>
          <w:rFonts w:ascii="Arial" w:hAnsi="Arial" w:cs="Arial"/>
          <w:sz w:val="24"/>
          <w:szCs w:val="24"/>
        </w:rPr>
        <w:t>złotych</w:t>
      </w:r>
      <w:r w:rsidR="0062559E">
        <w:rPr>
          <w:rFonts w:ascii="Arial" w:hAnsi="Arial" w:cs="Arial"/>
          <w:sz w:val="24"/>
          <w:szCs w:val="24"/>
        </w:rPr>
        <w:t xml:space="preserve"> cena oferty brutto</w:t>
      </w:r>
      <w:r w:rsidR="00225479" w:rsidRPr="00D0436C">
        <w:rPr>
          <w:rFonts w:ascii="Arial" w:hAnsi="Arial" w:cs="Arial"/>
          <w:sz w:val="24"/>
          <w:szCs w:val="24"/>
        </w:rPr>
        <w:t>: …………………………………………………………………………….......………………...</w:t>
      </w:r>
    </w:p>
    <w:p w14:paraId="5F7CF135" w14:textId="77777777" w:rsidR="00CF49EE" w:rsidRDefault="00CF49EE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3E57A4" w14:textId="77777777" w:rsidR="00B436A3" w:rsidRDefault="00B436A3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B5232C" w14:textId="06515036" w:rsidR="00B436A3" w:rsidRDefault="00B436A3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7ED625" w14:textId="34EA41ED" w:rsidR="00C57C56" w:rsidRDefault="00C57C56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EFFDF0" w14:textId="26ED95B0" w:rsidR="00C57C56" w:rsidRDefault="00C57C56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44EF1" w14:textId="6BA52A65" w:rsidR="00C57C56" w:rsidRDefault="00C57C56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586365" w14:textId="6BE9F986" w:rsidR="00C57C56" w:rsidRDefault="00C57C56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166FBC" w14:textId="19C94210" w:rsidR="00C57C56" w:rsidRDefault="00C57C56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F80D38" w14:textId="3F1FFA08" w:rsidR="00C57C56" w:rsidRDefault="00C57C56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35D2DA" w14:textId="77777777" w:rsidR="00DB5A3A" w:rsidRDefault="00DB5A3A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E6D63B" w14:textId="77777777" w:rsidR="00DB5A3A" w:rsidRPr="00D0436C" w:rsidRDefault="00DB5A3A" w:rsidP="00434F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B55187" w14:textId="6FD6A241" w:rsidR="00FC1757" w:rsidRDefault="00FC1757" w:rsidP="00434F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436C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181B9280" w14:textId="77777777" w:rsidR="00434F48" w:rsidRPr="00D0436C" w:rsidRDefault="00434F48" w:rsidP="00434F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57572" w14:textId="77777777" w:rsidR="00DB5A3A" w:rsidRPr="00DB5A3A" w:rsidRDefault="00DB5A3A" w:rsidP="00434F4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spełniamy warunki udziału w postępowaniu, </w:t>
      </w:r>
    </w:p>
    <w:p w14:paraId="6777623D" w14:textId="036DB5CA" w:rsidR="00DB5A3A" w:rsidRPr="00DB5A3A" w:rsidRDefault="00DB5A3A" w:rsidP="00434F4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>przedmiotowe zamówienie wykonamy zgodnie z treścią zapytania ofertowego w terminie w nim określonym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434F48"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7C56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warunkami określonymi </w:t>
      </w:r>
      <w:r w:rsidR="00CF23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57C5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>apytaniu</w:t>
      </w:r>
      <w:r w:rsidR="00C57C56">
        <w:rPr>
          <w:rFonts w:ascii="Arial" w:eastAsia="Times New Roman" w:hAnsi="Arial" w:cs="Arial"/>
          <w:sz w:val="24"/>
          <w:szCs w:val="24"/>
          <w:lang w:eastAsia="pl-PL"/>
        </w:rPr>
        <w:t xml:space="preserve"> Ofertowym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A00B778" w14:textId="7747B890" w:rsidR="00DB5A3A" w:rsidRPr="00DB5A3A" w:rsidRDefault="00DB5A3A" w:rsidP="00434F4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zapewnimy spełnienie wszystkich wymogów dot. realizacji przedmiotu zamówienia, określonych w Zapytaniu 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fertowym; </w:t>
      </w:r>
    </w:p>
    <w:p w14:paraId="388B535B" w14:textId="38389F6F" w:rsidR="00DB5A3A" w:rsidRPr="00DB5A3A" w:rsidRDefault="00DB5A3A" w:rsidP="00434F4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zapoznaliśmy się z treścią 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apytania 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>fertow</w:t>
      </w:r>
      <w:r w:rsidR="005E79CE">
        <w:rPr>
          <w:rFonts w:ascii="Arial" w:eastAsia="Times New Roman" w:hAnsi="Arial" w:cs="Arial"/>
          <w:sz w:val="24"/>
          <w:szCs w:val="24"/>
          <w:lang w:eastAsia="pl-PL"/>
        </w:rPr>
        <w:t>ego oraz akceptujemy jego treść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099EF4" w14:textId="667BA17E" w:rsidR="00DB5A3A" w:rsidRPr="00DB5A3A" w:rsidRDefault="00DB5A3A" w:rsidP="00434F4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akceptujemy treść i warunki określone w 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apytaniu 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>fertowym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023C8C4" w14:textId="6470F139" w:rsidR="00DB5A3A" w:rsidRPr="00DB5A3A" w:rsidRDefault="00DB5A3A" w:rsidP="00434F4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>cena została obliczona w oparciu o dostarczone przez Zamawiającego materiały i zawiera wszystkie koszty</w:t>
      </w:r>
      <w:r w:rsidR="00C57C56">
        <w:rPr>
          <w:rFonts w:ascii="Arial" w:eastAsia="Times New Roman" w:hAnsi="Arial" w:cs="Arial"/>
          <w:sz w:val="24"/>
          <w:szCs w:val="24"/>
          <w:lang w:eastAsia="pl-PL"/>
        </w:rPr>
        <w:t xml:space="preserve"> wiążące się z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 wykonan</w:t>
      </w:r>
      <w:r w:rsidR="00C57C56"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7C56">
        <w:rPr>
          <w:rFonts w:ascii="Arial" w:eastAsia="Times New Roman" w:hAnsi="Arial" w:cs="Arial"/>
          <w:sz w:val="24"/>
          <w:szCs w:val="24"/>
          <w:lang w:eastAsia="pl-PL"/>
        </w:rPr>
        <w:t xml:space="preserve">przedmiotu 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7D9BDAD" w14:textId="67827630" w:rsidR="00DB5A3A" w:rsidRPr="00DB5A3A" w:rsidRDefault="00DB5A3A" w:rsidP="00434F4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uważamy się za związanych niniejszą ofertą przez </w:t>
      </w:r>
      <w:r w:rsidR="00C57C56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>30 dni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74E71B7" w14:textId="7E094170" w:rsidR="00DB5A3A" w:rsidRPr="00DB5A3A" w:rsidRDefault="00DB5A3A" w:rsidP="00434F4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postępowaniu osobą odpowiedzialną za realizację umowy będzie Pani/Pan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76D211E" w14:textId="77777777" w:rsidR="00DB5A3A" w:rsidRPr="00DB5A3A" w:rsidRDefault="00DB5A3A" w:rsidP="00434F4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………………………………………………………………………………………...</w:t>
      </w:r>
    </w:p>
    <w:p w14:paraId="609C591C" w14:textId="12FD0EF8" w:rsidR="00DB5A3A" w:rsidRPr="00DB5A3A" w:rsidRDefault="00DB5A3A" w:rsidP="00434F4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będzie realizowany przy udziale podwykonawcy: 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5A3A">
        <w:rPr>
          <w:rFonts w:ascii="Arial" w:eastAsia="Times New Roman" w:hAnsi="Arial" w:cs="Arial"/>
          <w:b/>
          <w:sz w:val="24"/>
          <w:szCs w:val="24"/>
          <w:lang w:eastAsia="pl-PL"/>
        </w:rPr>
        <w:t>tak/nie*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 (w przypadku odpowiedzi </w:t>
      </w:r>
      <w:r w:rsidRPr="00C57C56">
        <w:rPr>
          <w:rFonts w:ascii="Arial" w:eastAsia="Times New Roman" w:hAnsi="Arial" w:cs="Arial"/>
          <w:i/>
          <w:sz w:val="24"/>
          <w:szCs w:val="24"/>
          <w:lang w:eastAsia="pl-PL"/>
        </w:rPr>
        <w:t>„tak”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 należy podać zakres zamówienia, nazwy podwykonawców 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>o ile są znane na tym etapie)</w:t>
      </w:r>
    </w:p>
    <w:p w14:paraId="69135F83" w14:textId="77777777" w:rsidR="00DB5A3A" w:rsidRPr="00DB5A3A" w:rsidRDefault="00DB5A3A" w:rsidP="00434F4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2744045A" w14:textId="77777777" w:rsidR="00DB5A3A" w:rsidRPr="00DB5A3A" w:rsidRDefault="00DB5A3A" w:rsidP="00434F4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>wypełniliśmy obowiązki informacyjne przewidziane w art. 13 lub art. 14 RODO</w:t>
      </w:r>
      <w:r w:rsidRPr="00DB5A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br/>
        <w:t>lub pośrednio pozyskałem w celu ubiegania się o udzielenie zamówienia w niniejszym postępowaniu***</w:t>
      </w:r>
    </w:p>
    <w:p w14:paraId="7767A96A" w14:textId="094D233B" w:rsidR="00DB5A3A" w:rsidRPr="00DB5A3A" w:rsidRDefault="00DB5A3A" w:rsidP="00434F48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DB5A3A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DB5A3A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</w:t>
      </w:r>
      <w:r w:rsidR="00434F48">
        <w:rPr>
          <w:rFonts w:ascii="Arial" w:hAnsi="Arial" w:cs="Arial"/>
          <w:sz w:val="24"/>
          <w:szCs w:val="24"/>
        </w:rPr>
        <w:br/>
      </w:r>
      <w:r w:rsidRPr="00DB5A3A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Pr="00DB5A3A">
        <w:rPr>
          <w:rFonts w:ascii="Arial" w:hAnsi="Arial" w:cs="Arial"/>
          <w:sz w:val="24"/>
          <w:szCs w:val="24"/>
        </w:rPr>
        <w:br/>
        <w:t xml:space="preserve">o ochronie danych) </w:t>
      </w:r>
    </w:p>
    <w:p w14:paraId="5EDB349A" w14:textId="1133F96B" w:rsidR="00DB5A3A" w:rsidRDefault="00DB5A3A" w:rsidP="00434F48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>*** w przypadku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br/>
        <w:t>np. przez jego wykreślenie)</w:t>
      </w:r>
    </w:p>
    <w:p w14:paraId="11F42FA0" w14:textId="5FD3D7FA" w:rsidR="00C57C56" w:rsidRDefault="00C57C56" w:rsidP="00434F48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17D44" w14:textId="77777777" w:rsidR="00C57C56" w:rsidRDefault="00C57C56" w:rsidP="00434F48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81BDF0" w14:textId="77777777" w:rsidR="00434F48" w:rsidRPr="00DB5A3A" w:rsidRDefault="00434F48" w:rsidP="00434F48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19A118" w14:textId="77777777" w:rsidR="0062559E" w:rsidRDefault="00DB5A3A" w:rsidP="0062559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jesteśmy w posiadaniu wyrażenia zgody na przetwarzanie danych osobowych innych osób</w:t>
      </w:r>
      <w:r w:rsidR="00C57C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z ramienia Wykonawcy zaangażowanych w niniejsze postępowanie (jeśli dotyczy) oraz zapoznaliśmy te osoby z klauzulą informacyjną zawartą w linku zamieszczonym w 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apytaniu </w:t>
      </w:r>
      <w:r w:rsidR="00434F4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>fertowym</w:t>
      </w:r>
      <w:r w:rsidR="00C57C5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0C40A79" w14:textId="7701B1C3" w:rsidR="0062559E" w:rsidRPr="00521FB6" w:rsidRDefault="0062559E" w:rsidP="004E043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0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podlegamy wykluczeniu</w:t>
      </w:r>
      <w:r w:rsidRPr="0062559E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ww. zamówienia publicznego na podstawie </w:t>
      </w:r>
      <w:r w:rsidRPr="004E0431">
        <w:rPr>
          <w:rFonts w:ascii="Arial" w:hAnsi="Arial" w:cs="Arial"/>
          <w:color w:val="000000"/>
          <w:sz w:val="24"/>
          <w:lang w:eastAsia="pl-PL"/>
        </w:rPr>
        <w:t>art. 108 ust. 1 ustawy z dnia 11 września 2019 r. Prawo Zamówień Publicznych (Dz. U. z 2023 r. poz. 1605, 1720).</w:t>
      </w:r>
    </w:p>
    <w:p w14:paraId="7CC69762" w14:textId="667EB96C" w:rsidR="00521FB6" w:rsidRPr="004E0431" w:rsidRDefault="00521FB6" w:rsidP="004E043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 podlegamy wykluczeniu </w:t>
      </w:r>
      <w:r w:rsidRPr="00521FB6">
        <w:rPr>
          <w:rFonts w:ascii="Arial" w:eastAsia="Times New Roman" w:hAnsi="Arial" w:cs="Arial"/>
          <w:sz w:val="24"/>
          <w:szCs w:val="24"/>
          <w:lang w:eastAsia="pl-PL"/>
        </w:rPr>
        <w:t>z postępowania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2005D">
        <w:rPr>
          <w:rFonts w:ascii="Arial" w:hAnsi="Arial" w:cs="Arial"/>
          <w:color w:val="000000"/>
          <w:sz w:val="24"/>
          <w:lang w:eastAsia="pl-PL"/>
        </w:rPr>
        <w:t>na podstawie art. 5k</w:t>
      </w:r>
      <w:r>
        <w:rPr>
          <w:rFonts w:ascii="Arial" w:hAnsi="Arial" w:cs="Arial"/>
          <w:color w:val="000000"/>
          <w:sz w:val="24"/>
          <w:lang w:eastAsia="pl-PL"/>
        </w:rPr>
        <w:t xml:space="preserve"> </w:t>
      </w:r>
      <w:r w:rsidRPr="0062005D">
        <w:rPr>
          <w:rFonts w:ascii="Arial" w:hAnsi="Arial" w:cs="Arial"/>
          <w:color w:val="000000"/>
          <w:sz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A97BEA7" w14:textId="2F402E3F" w:rsidR="00DB5A3A" w:rsidRPr="00DB5A3A" w:rsidRDefault="00DB5A3A" w:rsidP="00434F48">
      <w:pPr>
        <w:numPr>
          <w:ilvl w:val="0"/>
          <w:numId w:val="8"/>
        </w:numPr>
        <w:spacing w:after="0" w:line="360" w:lineRule="auto"/>
        <w:ind w:left="850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b/>
          <w:sz w:val="24"/>
          <w:szCs w:val="24"/>
          <w:lang w:eastAsia="pl-PL"/>
        </w:rPr>
        <w:t>nie podlegamy wykluczeniu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ww. zamówienia publicznego na podstawie art. 7 ust. 1 ustawy z dnia 13 kwietnia 2022 r. 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szczególnych rozwiązaniach  w zakresie przeciwdziałania wspieraniu agresji na Ukrainę oraz służących ochronie bezpieczeństwa narodowego (Dz. U. 2023 r., poz. </w:t>
      </w:r>
      <w:r w:rsidR="00C57C56">
        <w:rPr>
          <w:rFonts w:ascii="Arial" w:eastAsia="Times New Roman" w:hAnsi="Arial" w:cs="Arial"/>
          <w:sz w:val="24"/>
          <w:szCs w:val="24"/>
          <w:lang w:eastAsia="pl-PL"/>
        </w:rPr>
        <w:t>1497</w:t>
      </w:r>
      <w:r w:rsidR="00521FB6">
        <w:rPr>
          <w:rFonts w:ascii="Arial" w:eastAsia="Times New Roman" w:hAnsi="Arial" w:cs="Arial"/>
          <w:sz w:val="24"/>
          <w:szCs w:val="24"/>
          <w:lang w:eastAsia="pl-PL"/>
        </w:rPr>
        <w:t>,1859</w: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>); w przypadku jakichkolwiek zmian wpływających na treść niniejszego oświadczenia zobowiązuję się do poinformowania Zamawiającego w ciągu 7 dni od dnia zaistnienia okoliczności mających wpływ na treść oświadczenia</w:t>
      </w:r>
      <w:r w:rsidR="00C57C5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A79EE73" w14:textId="77777777" w:rsidR="00DB5A3A" w:rsidRPr="00DB5A3A" w:rsidRDefault="00DB5A3A" w:rsidP="00434F4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9BC8C" wp14:editId="34E316CF">
                <wp:simplePos x="0" y="0"/>
                <wp:positionH relativeFrom="column">
                  <wp:posOffset>3786505</wp:posOffset>
                </wp:positionH>
                <wp:positionV relativeFrom="paragraph">
                  <wp:posOffset>72390</wp:posOffset>
                </wp:positionV>
                <wp:extent cx="2385695" cy="1762125"/>
                <wp:effectExtent l="0" t="0" r="1460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EEB8" w14:textId="77777777" w:rsidR="00DB5A3A" w:rsidRPr="00BF4DBD" w:rsidRDefault="00DB5A3A" w:rsidP="001D35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048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235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BC8C" id="Rectangle 3" o:spid="_x0000_s1026" style="position:absolute;left:0;text-align:left;margin-left:298.15pt;margin-top:5.7pt;width:187.8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">
                <v:textbox>
                  <w:txbxContent>
                    <w:p w14:paraId="08E7EEB8" w14:textId="77777777" w:rsidR="00DB5A3A" w:rsidRPr="00BF4DBD" w:rsidRDefault="00DB5A3A" w:rsidP="001D359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048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23506D">
                        <w:rPr>
                          <w:rFonts w:ascii="Arial" w:hAnsi="Arial" w:cs="Arial"/>
                          <w:sz w:val="20"/>
                          <w:szCs w:val="20"/>
                        </w:rPr>
                        <w:t>podpis osoby uprawnionej</w:t>
                      </w:r>
                    </w:p>
                  </w:txbxContent>
                </v:textbox>
              </v:rect>
            </w:pict>
          </mc:Fallback>
        </mc:AlternateContent>
      </w:r>
      <w:r w:rsidRPr="00DB5A3A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14:paraId="12BD8D31" w14:textId="77777777" w:rsidR="00DB5A3A" w:rsidRPr="00DB5A3A" w:rsidRDefault="00DB5A3A" w:rsidP="00DB5A3A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0CDE5B5C" w14:textId="77777777" w:rsidR="00DB5A3A" w:rsidRPr="00DB5A3A" w:rsidRDefault="00DB5A3A" w:rsidP="00DB5A3A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496381A2" w14:textId="77777777" w:rsidR="00DB5A3A" w:rsidRPr="00DB5A3A" w:rsidRDefault="00DB5A3A" w:rsidP="00DB5A3A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0970F9F3" w14:textId="77777777" w:rsidR="00DB5A3A" w:rsidRPr="00DB5A3A" w:rsidRDefault="00DB5A3A" w:rsidP="00DB5A3A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B5A3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4E318770" w14:textId="77777777" w:rsidR="00DB5A3A" w:rsidRPr="00DB5A3A" w:rsidRDefault="00DB5A3A" w:rsidP="00DB5A3A">
      <w:pPr>
        <w:spacing w:after="360" w:line="360" w:lineRule="auto"/>
        <w:ind w:left="357"/>
        <w:rPr>
          <w:rFonts w:ascii="Arial" w:hAnsi="Arial" w:cs="Arial"/>
          <w:i/>
          <w:iCs/>
          <w:sz w:val="24"/>
          <w:szCs w:val="24"/>
        </w:rPr>
      </w:pPr>
      <w:r w:rsidRPr="00DB5A3A">
        <w:rPr>
          <w:rFonts w:ascii="Arial" w:hAnsi="Arial" w:cs="Arial"/>
          <w:sz w:val="24"/>
          <w:szCs w:val="24"/>
        </w:rPr>
        <w:t>……………….……., dnia ………….…….202</w:t>
      </w:r>
      <w:r w:rsidR="005E79CE">
        <w:rPr>
          <w:rFonts w:ascii="Arial" w:hAnsi="Arial" w:cs="Arial"/>
          <w:sz w:val="24"/>
          <w:szCs w:val="24"/>
        </w:rPr>
        <w:t>4</w:t>
      </w:r>
      <w:r w:rsidRPr="00DB5A3A">
        <w:rPr>
          <w:rFonts w:ascii="Arial" w:hAnsi="Arial" w:cs="Arial"/>
          <w:sz w:val="24"/>
          <w:szCs w:val="24"/>
        </w:rPr>
        <w:t xml:space="preserve"> r.</w:t>
      </w:r>
      <w:r w:rsidRPr="00DB5A3A">
        <w:rPr>
          <w:rFonts w:ascii="Arial" w:hAnsi="Arial" w:cs="Arial"/>
          <w:sz w:val="24"/>
          <w:szCs w:val="24"/>
        </w:rPr>
        <w:br/>
      </w:r>
      <w:r w:rsidRPr="00DB5A3A">
        <w:rPr>
          <w:rFonts w:ascii="Arial" w:hAnsi="Arial" w:cs="Arial"/>
          <w:iCs/>
          <w:sz w:val="24"/>
          <w:szCs w:val="24"/>
        </w:rPr>
        <w:t>miejscowość</w:t>
      </w:r>
    </w:p>
    <w:p w14:paraId="5D25BB50" w14:textId="77777777" w:rsidR="00DB5A3A" w:rsidRPr="00DB5A3A" w:rsidRDefault="00DB5A3A" w:rsidP="00DB5A3A">
      <w:pPr>
        <w:spacing w:line="360" w:lineRule="auto"/>
        <w:ind w:left="417"/>
        <w:rPr>
          <w:rFonts w:ascii="Arial" w:hAnsi="Arial" w:cs="Arial"/>
          <w:iCs/>
          <w:sz w:val="24"/>
          <w:szCs w:val="24"/>
        </w:rPr>
      </w:pPr>
      <w:r w:rsidRPr="00DB5A3A">
        <w:rPr>
          <w:rFonts w:ascii="Arial" w:hAnsi="Arial" w:cs="Arial"/>
          <w:iCs/>
          <w:sz w:val="24"/>
          <w:szCs w:val="24"/>
        </w:rPr>
        <w:t xml:space="preserve">*Niepotrzebne skreślić </w:t>
      </w:r>
    </w:p>
    <w:p w14:paraId="0B8FCDEC" w14:textId="77777777" w:rsidR="00DB5A3A" w:rsidRPr="00DB5A3A" w:rsidRDefault="00DB5A3A" w:rsidP="00DB5A3A">
      <w:pPr>
        <w:ind w:left="720" w:right="440"/>
        <w:jc w:val="both"/>
        <w:rPr>
          <w:rFonts w:ascii="Times New Roman" w:hAnsi="Times New Roman" w:cs="Times New Roman"/>
        </w:rPr>
      </w:pPr>
    </w:p>
    <w:p w14:paraId="26DB92C1" w14:textId="77777777" w:rsidR="004D3AE4" w:rsidRPr="00D0436C" w:rsidRDefault="004D3AE4" w:rsidP="00D31076">
      <w:pPr>
        <w:pStyle w:val="Akapitzlist"/>
        <w:ind w:right="440"/>
        <w:jc w:val="both"/>
        <w:rPr>
          <w:rFonts w:ascii="Arial" w:hAnsi="Arial" w:cs="Arial"/>
          <w:sz w:val="24"/>
          <w:szCs w:val="24"/>
        </w:rPr>
      </w:pPr>
    </w:p>
    <w:sectPr w:rsidR="004D3AE4" w:rsidRPr="00D0436C" w:rsidSect="008C79EF">
      <w:footerReference w:type="even" r:id="rId7"/>
      <w:pgSz w:w="11906" w:h="16838"/>
      <w:pgMar w:top="56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2158" w14:textId="77777777" w:rsidR="00AC6440" w:rsidRDefault="00AC6440" w:rsidP="009D2438">
      <w:pPr>
        <w:spacing w:after="0" w:line="240" w:lineRule="auto"/>
      </w:pPr>
      <w:r>
        <w:separator/>
      </w:r>
    </w:p>
  </w:endnote>
  <w:endnote w:type="continuationSeparator" w:id="0">
    <w:p w14:paraId="4DF21040" w14:textId="77777777" w:rsidR="00AC6440" w:rsidRDefault="00AC6440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22ED" w14:textId="77777777"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14:paraId="440392C6" w14:textId="77777777" w:rsidR="00C739DB" w:rsidRDefault="00C73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A777" w14:textId="77777777" w:rsidR="00AC6440" w:rsidRDefault="00AC6440" w:rsidP="009D2438">
      <w:pPr>
        <w:spacing w:after="0" w:line="240" w:lineRule="auto"/>
      </w:pPr>
      <w:r>
        <w:separator/>
      </w:r>
    </w:p>
  </w:footnote>
  <w:footnote w:type="continuationSeparator" w:id="0">
    <w:p w14:paraId="2966D2AA" w14:textId="77777777" w:rsidR="00AC6440" w:rsidRDefault="00AC6440" w:rsidP="009D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6B4"/>
    <w:multiLevelType w:val="hybridMultilevel"/>
    <w:tmpl w:val="B83C5318"/>
    <w:lvl w:ilvl="0" w:tplc="46742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C0ECE"/>
    <w:multiLevelType w:val="hybridMultilevel"/>
    <w:tmpl w:val="0D7817DC"/>
    <w:lvl w:ilvl="0" w:tplc="9DDED03C">
      <w:start w:val="1"/>
      <w:numFmt w:val="decimal"/>
      <w:lvlText w:val="%1)"/>
      <w:lvlJc w:val="left"/>
      <w:pPr>
        <w:ind w:left="1080" w:hanging="360"/>
      </w:pPr>
      <w:rPr>
        <w:rFonts w:eastAsia="SimSu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5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98668">
    <w:abstractNumId w:val="6"/>
  </w:num>
  <w:num w:numId="2" w16cid:durableId="785739437">
    <w:abstractNumId w:val="2"/>
  </w:num>
  <w:num w:numId="3" w16cid:durableId="778766167">
    <w:abstractNumId w:val="7"/>
  </w:num>
  <w:num w:numId="4" w16cid:durableId="627665437">
    <w:abstractNumId w:val="3"/>
  </w:num>
  <w:num w:numId="5" w16cid:durableId="26065149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3346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47106555">
    <w:abstractNumId w:val="0"/>
  </w:num>
  <w:num w:numId="8" w16cid:durableId="1741169352">
    <w:abstractNumId w:val="5"/>
  </w:num>
  <w:num w:numId="9" w16cid:durableId="61876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1"/>
    <w:rsid w:val="0000492E"/>
    <w:rsid w:val="00005FB8"/>
    <w:rsid w:val="00013D67"/>
    <w:rsid w:val="000319EE"/>
    <w:rsid w:val="0003436E"/>
    <w:rsid w:val="00035F24"/>
    <w:rsid w:val="000516D1"/>
    <w:rsid w:val="000B1EE1"/>
    <w:rsid w:val="000D48B5"/>
    <w:rsid w:val="000D4AAF"/>
    <w:rsid w:val="000E2B62"/>
    <w:rsid w:val="000E365E"/>
    <w:rsid w:val="000F1FC4"/>
    <w:rsid w:val="000F766C"/>
    <w:rsid w:val="000F7FF0"/>
    <w:rsid w:val="00106F8B"/>
    <w:rsid w:val="00107863"/>
    <w:rsid w:val="001147A3"/>
    <w:rsid w:val="00114C58"/>
    <w:rsid w:val="00123B6A"/>
    <w:rsid w:val="001507C1"/>
    <w:rsid w:val="001513F5"/>
    <w:rsid w:val="00154D65"/>
    <w:rsid w:val="001711A3"/>
    <w:rsid w:val="0018468F"/>
    <w:rsid w:val="00186882"/>
    <w:rsid w:val="001872C4"/>
    <w:rsid w:val="00194B99"/>
    <w:rsid w:val="001A78A0"/>
    <w:rsid w:val="001C11C2"/>
    <w:rsid w:val="001C57CE"/>
    <w:rsid w:val="001D2AD3"/>
    <w:rsid w:val="001D3593"/>
    <w:rsid w:val="001F2B91"/>
    <w:rsid w:val="00206226"/>
    <w:rsid w:val="0020758E"/>
    <w:rsid w:val="00221593"/>
    <w:rsid w:val="00225479"/>
    <w:rsid w:val="00250744"/>
    <w:rsid w:val="0025544F"/>
    <w:rsid w:val="00257750"/>
    <w:rsid w:val="0028640B"/>
    <w:rsid w:val="00290F4F"/>
    <w:rsid w:val="0029489A"/>
    <w:rsid w:val="00296B8C"/>
    <w:rsid w:val="002A65AA"/>
    <w:rsid w:val="002C7394"/>
    <w:rsid w:val="002D4175"/>
    <w:rsid w:val="002E5DF7"/>
    <w:rsid w:val="00302DA8"/>
    <w:rsid w:val="00313149"/>
    <w:rsid w:val="0031510C"/>
    <w:rsid w:val="003155F7"/>
    <w:rsid w:val="00321C93"/>
    <w:rsid w:val="003225D4"/>
    <w:rsid w:val="0035138C"/>
    <w:rsid w:val="00363295"/>
    <w:rsid w:val="00363956"/>
    <w:rsid w:val="00367755"/>
    <w:rsid w:val="00371B13"/>
    <w:rsid w:val="00374218"/>
    <w:rsid w:val="00380E05"/>
    <w:rsid w:val="003824FB"/>
    <w:rsid w:val="00395631"/>
    <w:rsid w:val="00395C3D"/>
    <w:rsid w:val="003A57BC"/>
    <w:rsid w:val="003A7E25"/>
    <w:rsid w:val="00434F48"/>
    <w:rsid w:val="00441056"/>
    <w:rsid w:val="00451CD0"/>
    <w:rsid w:val="00451FF4"/>
    <w:rsid w:val="004605E0"/>
    <w:rsid w:val="004733D7"/>
    <w:rsid w:val="0047518F"/>
    <w:rsid w:val="004C20AA"/>
    <w:rsid w:val="004C33DD"/>
    <w:rsid w:val="004C6628"/>
    <w:rsid w:val="004D23BB"/>
    <w:rsid w:val="004D3AE4"/>
    <w:rsid w:val="004D5388"/>
    <w:rsid w:val="004D7555"/>
    <w:rsid w:val="004E0431"/>
    <w:rsid w:val="004E4F08"/>
    <w:rsid w:val="004F23DA"/>
    <w:rsid w:val="00501397"/>
    <w:rsid w:val="00506436"/>
    <w:rsid w:val="0052119F"/>
    <w:rsid w:val="00521FB6"/>
    <w:rsid w:val="0052271A"/>
    <w:rsid w:val="00524259"/>
    <w:rsid w:val="00524480"/>
    <w:rsid w:val="00532354"/>
    <w:rsid w:val="00553B7D"/>
    <w:rsid w:val="00567313"/>
    <w:rsid w:val="00585E2D"/>
    <w:rsid w:val="0059510A"/>
    <w:rsid w:val="005A3F54"/>
    <w:rsid w:val="005B2BE1"/>
    <w:rsid w:val="005B69CC"/>
    <w:rsid w:val="005D2AED"/>
    <w:rsid w:val="005D5092"/>
    <w:rsid w:val="005D6AA2"/>
    <w:rsid w:val="005E72DE"/>
    <w:rsid w:val="005E79CE"/>
    <w:rsid w:val="005F6626"/>
    <w:rsid w:val="0061196C"/>
    <w:rsid w:val="00616D37"/>
    <w:rsid w:val="0062559E"/>
    <w:rsid w:val="00643054"/>
    <w:rsid w:val="00654A03"/>
    <w:rsid w:val="00670E7A"/>
    <w:rsid w:val="00673432"/>
    <w:rsid w:val="006E0C91"/>
    <w:rsid w:val="006E14EA"/>
    <w:rsid w:val="006E3A49"/>
    <w:rsid w:val="006E4126"/>
    <w:rsid w:val="00712B89"/>
    <w:rsid w:val="0073448E"/>
    <w:rsid w:val="007349D2"/>
    <w:rsid w:val="007577AB"/>
    <w:rsid w:val="007857B1"/>
    <w:rsid w:val="00792941"/>
    <w:rsid w:val="00793CB7"/>
    <w:rsid w:val="0079784F"/>
    <w:rsid w:val="007A57A1"/>
    <w:rsid w:val="007A6F8F"/>
    <w:rsid w:val="007C01C8"/>
    <w:rsid w:val="007C55B9"/>
    <w:rsid w:val="007C641F"/>
    <w:rsid w:val="007D66CC"/>
    <w:rsid w:val="007E23FA"/>
    <w:rsid w:val="00806BDC"/>
    <w:rsid w:val="00822830"/>
    <w:rsid w:val="0082420F"/>
    <w:rsid w:val="0083041A"/>
    <w:rsid w:val="00842689"/>
    <w:rsid w:val="00856EEB"/>
    <w:rsid w:val="0085763C"/>
    <w:rsid w:val="008652FD"/>
    <w:rsid w:val="00870005"/>
    <w:rsid w:val="00873B72"/>
    <w:rsid w:val="008B3D8A"/>
    <w:rsid w:val="008C00AA"/>
    <w:rsid w:val="008C0314"/>
    <w:rsid w:val="008C79EF"/>
    <w:rsid w:val="008D790F"/>
    <w:rsid w:val="00907419"/>
    <w:rsid w:val="009077E3"/>
    <w:rsid w:val="00912C0F"/>
    <w:rsid w:val="009260C1"/>
    <w:rsid w:val="00935F05"/>
    <w:rsid w:val="00937002"/>
    <w:rsid w:val="009560AD"/>
    <w:rsid w:val="009560F7"/>
    <w:rsid w:val="00971A2B"/>
    <w:rsid w:val="009A1CD5"/>
    <w:rsid w:val="009B1D94"/>
    <w:rsid w:val="009C3F11"/>
    <w:rsid w:val="009D0EF9"/>
    <w:rsid w:val="009D2438"/>
    <w:rsid w:val="009D4A55"/>
    <w:rsid w:val="009D6B58"/>
    <w:rsid w:val="009E19A4"/>
    <w:rsid w:val="009E3484"/>
    <w:rsid w:val="009E67B5"/>
    <w:rsid w:val="009F3620"/>
    <w:rsid w:val="009F479B"/>
    <w:rsid w:val="00A1522C"/>
    <w:rsid w:val="00A46C33"/>
    <w:rsid w:val="00A57FC7"/>
    <w:rsid w:val="00AA5386"/>
    <w:rsid w:val="00AC6440"/>
    <w:rsid w:val="00AD0372"/>
    <w:rsid w:val="00AD1BF7"/>
    <w:rsid w:val="00AD7658"/>
    <w:rsid w:val="00AE081B"/>
    <w:rsid w:val="00AE2865"/>
    <w:rsid w:val="00AF1948"/>
    <w:rsid w:val="00B012A2"/>
    <w:rsid w:val="00B01D5D"/>
    <w:rsid w:val="00B120D7"/>
    <w:rsid w:val="00B228C9"/>
    <w:rsid w:val="00B2720F"/>
    <w:rsid w:val="00B373ED"/>
    <w:rsid w:val="00B37D91"/>
    <w:rsid w:val="00B436A3"/>
    <w:rsid w:val="00B54FE4"/>
    <w:rsid w:val="00B666E5"/>
    <w:rsid w:val="00B72033"/>
    <w:rsid w:val="00B84E12"/>
    <w:rsid w:val="00B91B73"/>
    <w:rsid w:val="00B95C91"/>
    <w:rsid w:val="00BA57E2"/>
    <w:rsid w:val="00BC1571"/>
    <w:rsid w:val="00BC7C47"/>
    <w:rsid w:val="00BC7CD7"/>
    <w:rsid w:val="00BD08DA"/>
    <w:rsid w:val="00BD5B03"/>
    <w:rsid w:val="00BE04A8"/>
    <w:rsid w:val="00BF2411"/>
    <w:rsid w:val="00BF4F74"/>
    <w:rsid w:val="00BF50BF"/>
    <w:rsid w:val="00BF7FA2"/>
    <w:rsid w:val="00C07D3C"/>
    <w:rsid w:val="00C22378"/>
    <w:rsid w:val="00C35ABF"/>
    <w:rsid w:val="00C37238"/>
    <w:rsid w:val="00C57C56"/>
    <w:rsid w:val="00C739DB"/>
    <w:rsid w:val="00C74E0E"/>
    <w:rsid w:val="00C822FD"/>
    <w:rsid w:val="00CA43F1"/>
    <w:rsid w:val="00CB0C1C"/>
    <w:rsid w:val="00CC1E9B"/>
    <w:rsid w:val="00CD0563"/>
    <w:rsid w:val="00CD4BFA"/>
    <w:rsid w:val="00CE4784"/>
    <w:rsid w:val="00CF2396"/>
    <w:rsid w:val="00CF49EE"/>
    <w:rsid w:val="00D028DA"/>
    <w:rsid w:val="00D0436C"/>
    <w:rsid w:val="00D10428"/>
    <w:rsid w:val="00D10AA7"/>
    <w:rsid w:val="00D119F3"/>
    <w:rsid w:val="00D1342A"/>
    <w:rsid w:val="00D14003"/>
    <w:rsid w:val="00D14314"/>
    <w:rsid w:val="00D14473"/>
    <w:rsid w:val="00D31076"/>
    <w:rsid w:val="00D53CB3"/>
    <w:rsid w:val="00D63F6D"/>
    <w:rsid w:val="00D7346F"/>
    <w:rsid w:val="00D85EE8"/>
    <w:rsid w:val="00DB5A3A"/>
    <w:rsid w:val="00DD05BF"/>
    <w:rsid w:val="00DD208B"/>
    <w:rsid w:val="00DE04C4"/>
    <w:rsid w:val="00E00B02"/>
    <w:rsid w:val="00E06FCC"/>
    <w:rsid w:val="00E30207"/>
    <w:rsid w:val="00E4007D"/>
    <w:rsid w:val="00E5119D"/>
    <w:rsid w:val="00E577A4"/>
    <w:rsid w:val="00E6675D"/>
    <w:rsid w:val="00E674DA"/>
    <w:rsid w:val="00EA0F86"/>
    <w:rsid w:val="00EA375D"/>
    <w:rsid w:val="00EA662A"/>
    <w:rsid w:val="00EC04DD"/>
    <w:rsid w:val="00ED7C06"/>
    <w:rsid w:val="00EF3F72"/>
    <w:rsid w:val="00F055AA"/>
    <w:rsid w:val="00F063B7"/>
    <w:rsid w:val="00F254DA"/>
    <w:rsid w:val="00F82477"/>
    <w:rsid w:val="00F84974"/>
    <w:rsid w:val="00FB4983"/>
    <w:rsid w:val="00FB7B34"/>
    <w:rsid w:val="00FC1757"/>
    <w:rsid w:val="00FE5A35"/>
    <w:rsid w:val="00FE6EBA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A24A3D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2559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33</TotalTime>
  <Pages>3</Pages>
  <Words>603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Maria Charlęska</cp:lastModifiedBy>
  <cp:revision>8</cp:revision>
  <cp:lastPrinted>2018-04-09T11:04:00Z</cp:lastPrinted>
  <dcterms:created xsi:type="dcterms:W3CDTF">2024-01-22T11:33:00Z</dcterms:created>
  <dcterms:modified xsi:type="dcterms:W3CDTF">2024-01-23T10:53:00Z</dcterms:modified>
</cp:coreProperties>
</file>