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6A315E4B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>arszawa, dnia</w:t>
      </w:r>
      <w:r w:rsidR="00DD406A">
        <w:rPr>
          <w:rFonts w:ascii="Adagio_Slab" w:hAnsi="Adagio_Slab"/>
          <w:sz w:val="20"/>
          <w:szCs w:val="20"/>
        </w:rPr>
        <w:t xml:space="preserve"> </w:t>
      </w:r>
      <w:r w:rsidR="002A470F">
        <w:rPr>
          <w:rFonts w:ascii="Adagio_Slab" w:hAnsi="Adagio_Slab"/>
          <w:sz w:val="20"/>
          <w:szCs w:val="20"/>
        </w:rPr>
        <w:t>19.07</w:t>
      </w:r>
      <w:r w:rsidR="00C26915">
        <w:rPr>
          <w:rFonts w:ascii="Adagio_Slab" w:hAnsi="Adagio_Slab"/>
          <w:sz w:val="20"/>
          <w:szCs w:val="20"/>
        </w:rPr>
        <w:t>.</w:t>
      </w:r>
      <w:r w:rsidR="00973229" w:rsidRPr="00777277">
        <w:rPr>
          <w:rFonts w:ascii="Adagio_Slab" w:hAnsi="Adagio_Slab"/>
          <w:sz w:val="20"/>
          <w:szCs w:val="20"/>
        </w:rPr>
        <w:t>202</w:t>
      </w:r>
      <w:r w:rsidR="00DD406A">
        <w:rPr>
          <w:rFonts w:ascii="Adagio_Slab" w:hAnsi="Adagio_Slab"/>
          <w:sz w:val="20"/>
          <w:szCs w:val="20"/>
        </w:rPr>
        <w:t>3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4BC9B1FC" w:rsidR="00396C25" w:rsidRPr="00777277" w:rsidRDefault="007230EB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2A470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41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DD406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</w:t>
      </w:r>
    </w:p>
    <w:p w14:paraId="1D787EE5" w14:textId="77777777" w:rsidR="006C4547" w:rsidRPr="00777277" w:rsidRDefault="006C4547" w:rsidP="00E82CFB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77DF8216" w14:textId="1E34E78D" w:rsidR="00104428" w:rsidRPr="00104428" w:rsidRDefault="006C4547" w:rsidP="00104428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104428" w:rsidRPr="00104428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Dostawa </w:t>
      </w:r>
      <w:r w:rsidR="00AD4481">
        <w:rPr>
          <w:rFonts w:ascii="Adagio_Slab" w:eastAsia="Times New Roman" w:hAnsi="Adagio_Slab" w:cs="Arial"/>
          <w:b/>
          <w:color w:val="0000FF"/>
          <w:sz w:val="20"/>
          <w:szCs w:val="20"/>
        </w:rPr>
        <w:t>sprzętu komputerowego</w:t>
      </w:r>
      <w:r w:rsidR="00104428" w:rsidRPr="00104428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 dla Wydziału Mechanicznego Energetyki i Lotnictwa Politechniki Warszawskiej</w:t>
      </w:r>
    </w:p>
    <w:p w14:paraId="762D5661" w14:textId="548E848C" w:rsidR="004A337D" w:rsidRDefault="004A337D" w:rsidP="00C26915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</w:p>
    <w:p w14:paraId="7A5F3DE3" w14:textId="1BC1D5A2" w:rsidR="00256682" w:rsidRPr="00777277" w:rsidRDefault="00AD21EC" w:rsidP="00C26915">
      <w:pPr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E82CFB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0D4286FC" w14:textId="700386CA" w:rsidR="00777277" w:rsidRDefault="00AD21EC" w:rsidP="00523BB6">
      <w:pPr>
        <w:spacing w:after="0" w:line="360" w:lineRule="auto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2A470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40.273,17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</w:t>
      </w:r>
      <w:r w:rsidR="00C26915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C585047" w14:textId="61FC59A1" w:rsidR="00777277" w:rsidRDefault="00AD4481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W tym:</w:t>
      </w:r>
    </w:p>
    <w:p w14:paraId="29075D7E" w14:textId="28DAC4FB" w:rsidR="00AD4481" w:rsidRDefault="00AD4481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Cześć 1: </w:t>
      </w:r>
      <w:r w:rsidR="002A470F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4.878,05</w:t>
      </w:r>
    </w:p>
    <w:p w14:paraId="7927FF4A" w14:textId="7BD79094" w:rsidR="00AD4481" w:rsidRDefault="00AD4481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Część 2: </w:t>
      </w:r>
      <w:r w:rsidR="002A470F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21.895,12</w:t>
      </w:r>
    </w:p>
    <w:p w14:paraId="0D38006B" w14:textId="3455B495" w:rsidR="00AD4481" w:rsidRDefault="00AD4481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Część 3: </w:t>
      </w:r>
      <w:r w:rsidR="002A470F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13.500,00</w:t>
      </w:r>
    </w:p>
    <w:p w14:paraId="76F52B51" w14:textId="5970E1C8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193608E5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0167C99B" w:rsidR="00777277" w:rsidRPr="00776F43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sectPr w:rsidR="00777277" w:rsidRPr="00776F43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2265D" w14:textId="77777777" w:rsidR="001F1E5E" w:rsidRDefault="001F1E5E" w:rsidP="00300F57">
      <w:pPr>
        <w:spacing w:after="0" w:line="240" w:lineRule="auto"/>
      </w:pPr>
      <w:r>
        <w:separator/>
      </w:r>
    </w:p>
  </w:endnote>
  <w:endnote w:type="continuationSeparator" w:id="0">
    <w:p w14:paraId="59ED2A5C" w14:textId="77777777" w:rsidR="001F1E5E" w:rsidRDefault="001F1E5E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37C44" w14:textId="77777777" w:rsidR="001F1E5E" w:rsidRDefault="001F1E5E" w:rsidP="00300F57">
      <w:pPr>
        <w:spacing w:after="0" w:line="240" w:lineRule="auto"/>
      </w:pPr>
      <w:r>
        <w:separator/>
      </w:r>
    </w:p>
  </w:footnote>
  <w:footnote w:type="continuationSeparator" w:id="0">
    <w:p w14:paraId="64A478A8" w14:textId="77777777" w:rsidR="001F1E5E" w:rsidRDefault="001F1E5E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1D9C"/>
    <w:rsid w:val="000B68EF"/>
    <w:rsid w:val="000D6012"/>
    <w:rsid w:val="000E3FAB"/>
    <w:rsid w:val="00104428"/>
    <w:rsid w:val="0010623F"/>
    <w:rsid w:val="0011722C"/>
    <w:rsid w:val="00124F31"/>
    <w:rsid w:val="00127E8A"/>
    <w:rsid w:val="00154606"/>
    <w:rsid w:val="00157651"/>
    <w:rsid w:val="001649D5"/>
    <w:rsid w:val="00187096"/>
    <w:rsid w:val="0019124A"/>
    <w:rsid w:val="001A5AFC"/>
    <w:rsid w:val="001D3E0B"/>
    <w:rsid w:val="001F1E5E"/>
    <w:rsid w:val="001F3A3B"/>
    <w:rsid w:val="001F78AB"/>
    <w:rsid w:val="00205DFA"/>
    <w:rsid w:val="00223842"/>
    <w:rsid w:val="00256682"/>
    <w:rsid w:val="002825BA"/>
    <w:rsid w:val="002A470F"/>
    <w:rsid w:val="002B5F76"/>
    <w:rsid w:val="002F3851"/>
    <w:rsid w:val="002F7F19"/>
    <w:rsid w:val="003007F4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A337D"/>
    <w:rsid w:val="004C4559"/>
    <w:rsid w:val="005131F6"/>
    <w:rsid w:val="00515C79"/>
    <w:rsid w:val="00523BB6"/>
    <w:rsid w:val="00534102"/>
    <w:rsid w:val="00537017"/>
    <w:rsid w:val="0054600E"/>
    <w:rsid w:val="005547C9"/>
    <w:rsid w:val="005627AC"/>
    <w:rsid w:val="00566263"/>
    <w:rsid w:val="005A0952"/>
    <w:rsid w:val="005A4893"/>
    <w:rsid w:val="005C3FB4"/>
    <w:rsid w:val="005D0E7D"/>
    <w:rsid w:val="005D3171"/>
    <w:rsid w:val="005E0D87"/>
    <w:rsid w:val="0060589B"/>
    <w:rsid w:val="00631D1E"/>
    <w:rsid w:val="00635C97"/>
    <w:rsid w:val="00642EF7"/>
    <w:rsid w:val="00650FBE"/>
    <w:rsid w:val="0065524B"/>
    <w:rsid w:val="00665235"/>
    <w:rsid w:val="006B6240"/>
    <w:rsid w:val="006C3C26"/>
    <w:rsid w:val="006C4547"/>
    <w:rsid w:val="00705381"/>
    <w:rsid w:val="007230EB"/>
    <w:rsid w:val="007249E4"/>
    <w:rsid w:val="00730DA6"/>
    <w:rsid w:val="007431FF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14BDB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AD4481"/>
    <w:rsid w:val="00B06194"/>
    <w:rsid w:val="00B4119A"/>
    <w:rsid w:val="00B42D5F"/>
    <w:rsid w:val="00B57835"/>
    <w:rsid w:val="00B76E09"/>
    <w:rsid w:val="00B86524"/>
    <w:rsid w:val="00BC04FD"/>
    <w:rsid w:val="00BC275E"/>
    <w:rsid w:val="00BE5280"/>
    <w:rsid w:val="00BF4D00"/>
    <w:rsid w:val="00C0747C"/>
    <w:rsid w:val="00C07F8C"/>
    <w:rsid w:val="00C20FC2"/>
    <w:rsid w:val="00C26915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C24A3"/>
    <w:rsid w:val="00DD406A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868AD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2023-06-21T07:04:00Z</cp:lastPrinted>
  <dcterms:created xsi:type="dcterms:W3CDTF">2023-06-21T07:05:00Z</dcterms:created>
  <dcterms:modified xsi:type="dcterms:W3CDTF">2023-06-21T07:05:00Z</dcterms:modified>
</cp:coreProperties>
</file>