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455C4DEC" w:rsidR="00BB6768" w:rsidRPr="00FF7B6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FF7B6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FF7B6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FF7B6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FF7B6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FF7B6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FF7B6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FF7B6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FF7B68" w:rsidRDefault="002C1A99" w:rsidP="002C1A99">
      <w:pPr>
        <w:rPr>
          <w:rFonts w:ascii="Calibri Light" w:hAnsi="Calibri Light" w:cs="Calibri Light"/>
        </w:rPr>
      </w:pPr>
    </w:p>
    <w:p w14:paraId="5E291DA0" w14:textId="6D8AF86F" w:rsidR="00BB6768" w:rsidRPr="00FF7B68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  <w:r w:rsidR="00FF7B68">
        <w:rPr>
          <w:rFonts w:ascii="Calibri Light" w:hAnsi="Calibri Light" w:cs="Calibri Light"/>
          <w:kern w:val="2"/>
          <w:lang w:eastAsia="ar-SA"/>
        </w:rPr>
        <w:tab/>
      </w:r>
      <w:r w:rsidR="00FF7B68">
        <w:rPr>
          <w:rFonts w:ascii="Calibri Light" w:hAnsi="Calibri Light" w:cs="Calibri Light"/>
          <w:kern w:val="2"/>
          <w:lang w:eastAsia="ar-SA"/>
        </w:rPr>
        <w:tab/>
      </w:r>
    </w:p>
    <w:p w14:paraId="6A62626E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1D0F17D4" w14:textId="77777777" w:rsidTr="00BB6768">
        <w:tc>
          <w:tcPr>
            <w:tcW w:w="9210" w:type="dxa"/>
          </w:tcPr>
          <w:p w14:paraId="5B6717F6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020F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FF7B6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FF7B6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42B02" w14:textId="77777777" w:rsidTr="00BB6768">
        <w:tc>
          <w:tcPr>
            <w:tcW w:w="9210" w:type="dxa"/>
          </w:tcPr>
          <w:p w14:paraId="60AA560D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020F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FF7B6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691A5" w14:textId="77777777" w:rsidTr="00BB6768">
        <w:tc>
          <w:tcPr>
            <w:tcW w:w="9210" w:type="dxa"/>
          </w:tcPr>
          <w:p w14:paraId="085A0D22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020F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454146EE" w14:textId="77777777" w:rsidTr="00BB6768">
        <w:tc>
          <w:tcPr>
            <w:tcW w:w="9210" w:type="dxa"/>
          </w:tcPr>
          <w:p w14:paraId="4016C99C" w14:textId="77777777" w:rsidR="00BB6768" w:rsidRPr="00FF7B6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693E56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693E56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FF7B68" w:rsidRDefault="002C1A99" w:rsidP="00F60381">
      <w:pPr>
        <w:jc w:val="both"/>
        <w:rPr>
          <w:rFonts w:ascii="Calibri Light" w:hAnsi="Calibri Light" w:cs="Calibri Light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FF7B6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F7B68" w14:paraId="06F04019" w14:textId="77777777" w:rsidTr="000F0520">
        <w:tc>
          <w:tcPr>
            <w:tcW w:w="9230" w:type="dxa"/>
          </w:tcPr>
          <w:p w14:paraId="18441542" w14:textId="77777777" w:rsidR="00F60381" w:rsidRPr="00FF7B6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020F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74B8B4CC" w:rsidR="002C1A99" w:rsidRPr="00FF7B68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5F55AD42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18F76CC1" w14:textId="77777777" w:rsidTr="00090C75">
        <w:tc>
          <w:tcPr>
            <w:tcW w:w="9210" w:type="dxa"/>
          </w:tcPr>
          <w:p w14:paraId="016EF69C" w14:textId="77777777" w:rsidR="00090C75" w:rsidRPr="00FF7B6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020F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5BBB4E14" w14:textId="77777777" w:rsidTr="00090C75">
        <w:tc>
          <w:tcPr>
            <w:tcW w:w="9210" w:type="dxa"/>
          </w:tcPr>
          <w:p w14:paraId="02BB04FF" w14:textId="77777777" w:rsidR="00090C75" w:rsidRPr="00FF7B6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020F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020F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FF7B6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FF7B6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693E56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Style w:val="Odwoanieprzypisudolnego"/>
          <w:rFonts w:ascii="Calibri Light" w:hAnsi="Calibri Light" w:cs="Calibri Light"/>
          <w:sz w:val="20"/>
          <w:szCs w:val="20"/>
        </w:rPr>
        <w:footnoteRef/>
      </w:r>
      <w:r w:rsidRPr="00693E56">
        <w:rPr>
          <w:rFonts w:ascii="Calibri Light" w:hAnsi="Calibri Light" w:cs="Calibri Light"/>
          <w:sz w:val="20"/>
          <w:szCs w:val="20"/>
        </w:rPr>
        <w:t xml:space="preserve"> </w:t>
      </w: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osoby zdolne do wykonania zamówienia (imię i nazwisko, funkcja lub  zakres w</w:t>
      </w:r>
      <w:r w:rsidR="009E3FAB"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Pr="00693E56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</w:rPr>
      </w:pPr>
      <w:r w:rsidRPr="00693E56">
        <w:rPr>
          <w:rStyle w:val="Odwoanieprzypisudolnego"/>
          <w:rFonts w:ascii="Calibri Light" w:hAnsi="Calibri Light" w:cs="Calibri Light"/>
        </w:rPr>
        <w:footnoteRef/>
      </w:r>
      <w:r w:rsidRPr="00693E56">
        <w:rPr>
          <w:rFonts w:ascii="Calibri Light" w:hAnsi="Calibri Light" w:cs="Calibri Light"/>
        </w:rPr>
        <w:t xml:space="preserve"> </w:t>
      </w:r>
      <w:r w:rsidRPr="00693E56">
        <w:rPr>
          <w:rFonts w:ascii="Calibri Light" w:hAnsi="Calibri Light" w:cs="Calibri Light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693E56">
        <w:rPr>
          <w:rStyle w:val="Odwoanieprzypisudolnego"/>
          <w:rFonts w:ascii="Calibri Light" w:hAnsi="Calibri Light" w:cs="Calibri Light"/>
        </w:rPr>
        <w:footnoteRef/>
      </w:r>
      <w:r w:rsidRPr="00693E56">
        <w:rPr>
          <w:rFonts w:ascii="Calibri Light" w:hAnsi="Calibri Light" w:cs="Calibri Light"/>
        </w:rPr>
        <w:t xml:space="preserve"> </w:t>
      </w:r>
      <w:r w:rsidRPr="00693E56">
        <w:rPr>
          <w:rFonts w:ascii="Calibri Light" w:hAnsi="Calibri Light" w:cs="Calibri Light"/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C42B" w14:textId="5A18D729" w:rsidR="00E31D16" w:rsidRDefault="00E31D16" w:rsidP="00F60381">
    <w:pPr>
      <w:pStyle w:val="Nagwek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6169DF9A" wp14:editId="2A249FF2">
          <wp:extent cx="4425950" cy="701040"/>
          <wp:effectExtent l="0" t="0" r="0" b="3810"/>
          <wp:docPr id="9307572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D97AA" w14:textId="47B00223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0FD5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93E56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1D16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207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2023-06-13T11:03:00Z</dcterms:created>
  <dcterms:modified xsi:type="dcterms:W3CDTF">2023-06-13T11:03:00Z</dcterms:modified>
</cp:coreProperties>
</file>