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Zgodnie z Regulaminem udzielania zamówień publicznych w Urzędzie Miejskim w Siechnicach w zakresie</w:t>
      </w:r>
      <w:r w:rsidR="00381E1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:rsidR="00850F23" w:rsidRPr="004830DB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554862" w:rsidRPr="00897FCB" w:rsidRDefault="00554862" w:rsidP="00554862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897FCB">
        <w:rPr>
          <w:rFonts w:ascii="Arial" w:hAnsi="Arial" w:cs="Arial"/>
          <w:b/>
          <w:sz w:val="21"/>
          <w:szCs w:val="21"/>
        </w:rPr>
        <w:t>„</w:t>
      </w:r>
      <w:r w:rsidR="00F75C72">
        <w:rPr>
          <w:rFonts w:ascii="Arial" w:hAnsi="Arial" w:cs="Arial"/>
          <w:b/>
          <w:sz w:val="21"/>
          <w:szCs w:val="21"/>
        </w:rPr>
        <w:t xml:space="preserve">Wykonanie </w:t>
      </w:r>
      <w:r w:rsidR="000E3CED">
        <w:rPr>
          <w:rFonts w:ascii="Arial" w:hAnsi="Arial" w:cs="Arial"/>
          <w:b/>
          <w:sz w:val="21"/>
          <w:szCs w:val="21"/>
        </w:rPr>
        <w:t>nowej bramy wjazdowej wraz z furtką na teren</w:t>
      </w:r>
      <w:r w:rsidR="00FF5494">
        <w:rPr>
          <w:rFonts w:ascii="Arial" w:hAnsi="Arial" w:cs="Arial"/>
          <w:b/>
          <w:sz w:val="21"/>
          <w:szCs w:val="21"/>
        </w:rPr>
        <w:t>ie</w:t>
      </w:r>
      <w:r w:rsidR="000E3CED">
        <w:rPr>
          <w:rFonts w:ascii="Arial" w:hAnsi="Arial" w:cs="Arial"/>
          <w:b/>
          <w:sz w:val="21"/>
          <w:szCs w:val="21"/>
        </w:rPr>
        <w:t xml:space="preserve"> SP nr 1 w Siechnicach</w:t>
      </w:r>
      <w:r>
        <w:rPr>
          <w:rFonts w:ascii="Arial" w:hAnsi="Arial" w:cs="Arial"/>
          <w:b/>
          <w:sz w:val="21"/>
          <w:szCs w:val="21"/>
        </w:rPr>
        <w:t>”</w:t>
      </w:r>
    </w:p>
    <w:p w:rsidR="002F000C" w:rsidRDefault="002F000C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:rsidR="006140A1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</w:t>
      </w:r>
      <w:r w:rsidR="00337810" w:rsidRPr="000F112F">
        <w:rPr>
          <w:rFonts w:ascii="Arial" w:hAnsi="Arial" w:cs="Arial"/>
          <w:sz w:val="21"/>
          <w:szCs w:val="21"/>
        </w:rPr>
        <w:t>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:rsidR="00A63FBF" w:rsidRDefault="00893109" w:rsidP="00D42684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Zadanie polega na </w:t>
      </w:r>
      <w:r w:rsidR="00443EC9">
        <w:rPr>
          <w:rStyle w:val="text"/>
          <w:rFonts w:ascii="Arial" w:hAnsi="Arial" w:cs="Arial"/>
          <w:sz w:val="21"/>
          <w:szCs w:val="21"/>
        </w:rPr>
        <w:t xml:space="preserve">demontażu </w:t>
      </w:r>
      <w:r w:rsidR="00933E7B">
        <w:rPr>
          <w:rStyle w:val="text"/>
          <w:rFonts w:ascii="Arial" w:hAnsi="Arial" w:cs="Arial"/>
          <w:sz w:val="21"/>
          <w:szCs w:val="21"/>
        </w:rPr>
        <w:t>wraz z utylizacją</w:t>
      </w:r>
      <w:r w:rsidR="00443EC9">
        <w:rPr>
          <w:rStyle w:val="text"/>
          <w:rFonts w:ascii="Arial" w:hAnsi="Arial" w:cs="Arial"/>
          <w:sz w:val="21"/>
          <w:szCs w:val="21"/>
        </w:rPr>
        <w:t xml:space="preserve"> starej </w:t>
      </w:r>
      <w:r w:rsidR="00260D44">
        <w:rPr>
          <w:rStyle w:val="text"/>
          <w:rFonts w:ascii="Arial" w:hAnsi="Arial" w:cs="Arial"/>
          <w:sz w:val="21"/>
          <w:szCs w:val="21"/>
        </w:rPr>
        <w:t xml:space="preserve">bramy stalowej </w:t>
      </w:r>
      <w:r w:rsidR="00D42684">
        <w:rPr>
          <w:rStyle w:val="text"/>
          <w:rFonts w:ascii="Arial" w:hAnsi="Arial" w:cs="Arial"/>
          <w:sz w:val="21"/>
          <w:szCs w:val="21"/>
        </w:rPr>
        <w:t xml:space="preserve">i montaż w jej miejsce nowej stalowej bramy wraz z furtką wejściową i fragmentem ogrodzenia. </w:t>
      </w:r>
      <w:r w:rsidR="00534C3E">
        <w:rPr>
          <w:rFonts w:ascii="Arial" w:hAnsi="Arial" w:cs="Arial"/>
          <w:sz w:val="21"/>
          <w:szCs w:val="21"/>
        </w:rPr>
        <w:t xml:space="preserve">Prace należy wykonać zgodnie z załącznikiem </w:t>
      </w:r>
      <w:r w:rsidR="00BA048F" w:rsidRPr="00C20862">
        <w:rPr>
          <w:rFonts w:ascii="Arial" w:hAnsi="Arial" w:cs="Arial"/>
          <w:sz w:val="21"/>
          <w:szCs w:val="21"/>
        </w:rPr>
        <w:t>„</w:t>
      </w:r>
      <w:r w:rsidR="00121A41" w:rsidRPr="00C20862">
        <w:rPr>
          <w:rFonts w:ascii="Arial" w:hAnsi="Arial" w:cs="Arial"/>
          <w:sz w:val="21"/>
          <w:szCs w:val="21"/>
        </w:rPr>
        <w:t>OPIS PRZEDMIOTU ZAMÓWIENIA</w:t>
      </w:r>
      <w:r w:rsidR="00BA048F" w:rsidRPr="00C20862">
        <w:rPr>
          <w:rFonts w:ascii="Arial" w:hAnsi="Arial" w:cs="Arial"/>
          <w:sz w:val="21"/>
          <w:szCs w:val="21"/>
        </w:rPr>
        <w:t>”</w:t>
      </w:r>
      <w:r w:rsidR="009A4649">
        <w:rPr>
          <w:rFonts w:ascii="Arial" w:hAnsi="Arial" w:cs="Arial"/>
          <w:sz w:val="21"/>
          <w:szCs w:val="21"/>
        </w:rPr>
        <w:t xml:space="preserve"> oraz </w:t>
      </w:r>
      <w:r w:rsidR="0073293B">
        <w:rPr>
          <w:rFonts w:ascii="Arial" w:hAnsi="Arial" w:cs="Arial"/>
          <w:sz w:val="21"/>
          <w:szCs w:val="21"/>
        </w:rPr>
        <w:t>„SZKIC KONSTRUKCJI STALOWEJ”</w:t>
      </w:r>
      <w:r w:rsidR="00C3764D">
        <w:rPr>
          <w:rStyle w:val="text"/>
          <w:rFonts w:ascii="Arial" w:hAnsi="Arial" w:cs="Arial"/>
        </w:rPr>
        <w:t xml:space="preserve">. </w:t>
      </w:r>
    </w:p>
    <w:p w:rsidR="00534C3E" w:rsidRDefault="00534C3E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:rsidR="00FA65F9" w:rsidRPr="00C1447A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47A">
        <w:rPr>
          <w:rFonts w:ascii="Arial" w:hAnsi="Arial" w:cs="Arial"/>
          <w:sz w:val="21"/>
          <w:szCs w:val="21"/>
        </w:rPr>
        <w:t xml:space="preserve">Termin realizacji </w:t>
      </w:r>
      <w:r w:rsidRPr="006067E6">
        <w:rPr>
          <w:rFonts w:ascii="Arial" w:hAnsi="Arial" w:cs="Arial"/>
          <w:sz w:val="21"/>
          <w:szCs w:val="21"/>
        </w:rPr>
        <w:t xml:space="preserve">zamówienia </w:t>
      </w:r>
      <w:r w:rsidR="001052C4" w:rsidRPr="006A4CF5">
        <w:rPr>
          <w:rFonts w:ascii="Arial" w:hAnsi="Arial" w:cs="Arial"/>
          <w:sz w:val="21"/>
          <w:szCs w:val="21"/>
        </w:rPr>
        <w:t>–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do </w:t>
      </w:r>
      <w:r w:rsidR="00F11F2E">
        <w:rPr>
          <w:rFonts w:ascii="Arial" w:hAnsi="Arial" w:cs="Arial"/>
          <w:b/>
          <w:sz w:val="21"/>
          <w:szCs w:val="21"/>
        </w:rPr>
        <w:t>50</w:t>
      </w:r>
      <w:r w:rsidR="00466740">
        <w:rPr>
          <w:rFonts w:ascii="Arial" w:hAnsi="Arial" w:cs="Arial"/>
          <w:b/>
          <w:sz w:val="21"/>
          <w:szCs w:val="21"/>
        </w:rPr>
        <w:t xml:space="preserve"> dni od dnia podpisania umowy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. </w:t>
      </w:r>
    </w:p>
    <w:p w:rsidR="007556C6" w:rsidRPr="000F112F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Kryterium oceny ofert: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b/>
          <w:sz w:val="21"/>
          <w:szCs w:val="21"/>
        </w:rPr>
        <w:t>Cena 100 %</w:t>
      </w:r>
      <w:r w:rsidR="007234B7" w:rsidRPr="000F112F">
        <w:rPr>
          <w:rFonts w:ascii="Arial" w:hAnsi="Arial" w:cs="Arial"/>
          <w:b/>
          <w:sz w:val="21"/>
          <w:szCs w:val="21"/>
        </w:rPr>
        <w:t>.</w:t>
      </w:r>
    </w:p>
    <w:p w:rsidR="00A63FBF" w:rsidRDefault="00FA65F9" w:rsidP="00A63F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3619">
        <w:rPr>
          <w:rFonts w:ascii="Arial" w:hAnsi="Arial" w:cs="Arial"/>
          <w:sz w:val="21"/>
          <w:szCs w:val="21"/>
        </w:rPr>
        <w:t xml:space="preserve">Inne istotne warunki zamówienia: </w:t>
      </w:r>
    </w:p>
    <w:p w:rsidR="00754B28" w:rsidRPr="00624B55" w:rsidRDefault="00754B28" w:rsidP="00754B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4269B4">
        <w:rPr>
          <w:rFonts w:ascii="Arial" w:hAnsi="Arial" w:cs="Arial"/>
          <w:sz w:val="21"/>
          <w:szCs w:val="21"/>
        </w:rPr>
        <w:t xml:space="preserve">Wszelkie </w:t>
      </w:r>
      <w:r>
        <w:rPr>
          <w:rFonts w:ascii="Arial" w:hAnsi="Arial" w:cs="Arial"/>
          <w:sz w:val="21"/>
          <w:szCs w:val="21"/>
        </w:rPr>
        <w:t xml:space="preserve">prace  należy wykonywać zgodnie </w:t>
      </w:r>
      <w:r w:rsidRPr="004269B4">
        <w:rPr>
          <w:rFonts w:ascii="Arial" w:hAnsi="Arial" w:cs="Arial"/>
          <w:sz w:val="21"/>
          <w:szCs w:val="21"/>
        </w:rPr>
        <w:t>z obowiązującymi Polskimi Normami  sztuką budowlaną z zachowaniem niezbędnych środków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4269B4">
        <w:rPr>
          <w:rFonts w:ascii="Arial" w:hAnsi="Arial" w:cs="Arial"/>
          <w:sz w:val="21"/>
          <w:szCs w:val="21"/>
        </w:rPr>
        <w:t>ostrożności</w:t>
      </w:r>
      <w:r>
        <w:rPr>
          <w:rFonts w:ascii="Arial" w:hAnsi="Arial" w:cs="Arial"/>
          <w:sz w:val="21"/>
          <w:szCs w:val="21"/>
        </w:rPr>
        <w:t xml:space="preserve">. </w:t>
      </w:r>
      <w:r w:rsidRPr="00624B55">
        <w:rPr>
          <w:rFonts w:ascii="Arial" w:hAnsi="Arial" w:cs="Arial"/>
          <w:sz w:val="21"/>
          <w:szCs w:val="21"/>
        </w:rPr>
        <w:t>Wykonawca przed przystąpieniem do realizacji przedmiotu umowy zabezpieczy teren przed dostępem osób trzecich.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624B55">
        <w:rPr>
          <w:rFonts w:ascii="Arial" w:hAnsi="Arial" w:cs="Arial"/>
          <w:sz w:val="21"/>
          <w:szCs w:val="21"/>
        </w:rPr>
        <w:t>Wykonawca zobowiązany jest do utrzymania porządku w trakcie realizacji robót oraz systematycznego porządkowania miejsc wykonywania robót.</w:t>
      </w:r>
      <w:r>
        <w:rPr>
          <w:rFonts w:ascii="Arial" w:hAnsi="Arial" w:cs="Arial"/>
          <w:sz w:val="21"/>
          <w:szCs w:val="21"/>
        </w:rPr>
        <w:t xml:space="preserve"> W</w:t>
      </w:r>
      <w:r w:rsidRPr="000C1CEC">
        <w:rPr>
          <w:rFonts w:ascii="Arial" w:hAnsi="Arial" w:cs="Arial"/>
          <w:sz w:val="21"/>
          <w:szCs w:val="21"/>
        </w:rPr>
        <w:t>ykon</w:t>
      </w:r>
      <w:r>
        <w:rPr>
          <w:rFonts w:ascii="Arial" w:hAnsi="Arial" w:cs="Arial"/>
          <w:sz w:val="21"/>
          <w:szCs w:val="21"/>
        </w:rPr>
        <w:t xml:space="preserve">awca ponosi odpowiedzialność za </w:t>
      </w:r>
      <w:r w:rsidRPr="000C1CEC">
        <w:rPr>
          <w:rFonts w:ascii="Arial" w:hAnsi="Arial" w:cs="Arial"/>
          <w:sz w:val="21"/>
          <w:szCs w:val="21"/>
        </w:rPr>
        <w:t>kompletne, należyte i termin</w:t>
      </w:r>
      <w:r>
        <w:rPr>
          <w:rFonts w:ascii="Arial" w:hAnsi="Arial" w:cs="Arial"/>
          <w:sz w:val="21"/>
          <w:szCs w:val="21"/>
        </w:rPr>
        <w:t xml:space="preserve">owe wykonywanie przedmiotu umowy oraz za </w:t>
      </w:r>
      <w:r w:rsidRPr="000C1CEC">
        <w:rPr>
          <w:rFonts w:ascii="Arial" w:hAnsi="Arial" w:cs="Arial"/>
          <w:sz w:val="21"/>
          <w:szCs w:val="21"/>
        </w:rPr>
        <w:t xml:space="preserve">wszelkie szkody wyrządzone w mieniu Zamawiającego i osób trzecich przez osoby zatrudnione przez </w:t>
      </w:r>
      <w:r>
        <w:rPr>
          <w:rFonts w:ascii="Arial" w:hAnsi="Arial" w:cs="Arial"/>
          <w:sz w:val="21"/>
          <w:szCs w:val="21"/>
        </w:rPr>
        <w:t>W</w:t>
      </w:r>
      <w:r w:rsidRPr="000C1CEC">
        <w:rPr>
          <w:rFonts w:ascii="Arial" w:hAnsi="Arial" w:cs="Arial"/>
          <w:sz w:val="21"/>
          <w:szCs w:val="21"/>
        </w:rPr>
        <w:t xml:space="preserve">ykonawcę przy wykonywaniu </w:t>
      </w:r>
      <w:r>
        <w:rPr>
          <w:rFonts w:ascii="Arial" w:hAnsi="Arial" w:cs="Arial"/>
          <w:sz w:val="21"/>
          <w:szCs w:val="21"/>
        </w:rPr>
        <w:t>zadania</w:t>
      </w:r>
      <w:r w:rsidRPr="000C1CEC">
        <w:rPr>
          <w:rFonts w:ascii="Arial" w:hAnsi="Arial" w:cs="Arial"/>
          <w:sz w:val="21"/>
          <w:szCs w:val="21"/>
        </w:rPr>
        <w:t>.</w:t>
      </w:r>
    </w:p>
    <w:p w:rsidR="00CE6912" w:rsidRPr="00A63FBF" w:rsidRDefault="00CE6912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A63FBF">
        <w:rPr>
          <w:rFonts w:ascii="Arial" w:hAnsi="Arial" w:cs="Arial"/>
          <w:b/>
          <w:sz w:val="21"/>
          <w:szCs w:val="21"/>
        </w:rPr>
        <w:t xml:space="preserve">Wykonawca udziela </w:t>
      </w:r>
      <w:r w:rsidR="009F0DFF">
        <w:rPr>
          <w:rFonts w:ascii="Arial" w:hAnsi="Arial" w:cs="Arial"/>
          <w:b/>
          <w:sz w:val="21"/>
          <w:szCs w:val="21"/>
        </w:rPr>
        <w:t>48</w:t>
      </w:r>
      <w:r w:rsidRPr="00A63FBF">
        <w:rPr>
          <w:rFonts w:ascii="Arial" w:hAnsi="Arial" w:cs="Arial"/>
          <w:b/>
          <w:sz w:val="21"/>
          <w:szCs w:val="21"/>
        </w:rPr>
        <w:t xml:space="preserve"> miesięcznej gwarancji na wykonany przedmiot umowy</w:t>
      </w:r>
      <w:r w:rsidRPr="00A63FBF"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p w:rsidR="00054763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Sposób przygotowania oferty.</w:t>
      </w:r>
    </w:p>
    <w:p w:rsidR="00D027E0" w:rsidRDefault="00D027E0" w:rsidP="00054763">
      <w:pPr>
        <w:spacing w:after="0" w:line="360" w:lineRule="auto"/>
        <w:ind w:left="360" w:firstLine="207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:rsid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(zaznaczyć właściwe):</w:t>
      </w:r>
    </w:p>
    <w:p w:rsidR="00AF0669" w:rsidRP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="0009234A" w:rsidRPr="00CA424D">
          <w:rPr>
            <w:rStyle w:val="Hipercze"/>
            <w:rFonts w:ascii="Arial" w:hAnsi="Arial" w:cs="Arial"/>
          </w:rPr>
          <w:t>biuro@umsiechnice.pl</w:t>
        </w:r>
      </w:hyperlink>
      <w:r w:rsidR="0009234A">
        <w:rPr>
          <w:rFonts w:ascii="Arial" w:hAnsi="Arial" w:cs="Arial"/>
        </w:rPr>
        <w:t xml:space="preserve"> lub platformazakupowa.pl</w:t>
      </w:r>
    </w:p>
    <w:p w:rsidR="00AF0669" w:rsidRPr="00AF0669" w:rsidRDefault="00534C3E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lastRenderedPageBreak/>
        <w:t>☑</w:t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>osobiście do siedziby Zamawiającego</w:t>
      </w:r>
    </w:p>
    <w:p w:rsidR="00AF0669" w:rsidRDefault="005728FB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 xml:space="preserve">pocztą na adres </w:t>
      </w:r>
      <w:r w:rsidR="00AF0669" w:rsidRPr="00AF0669">
        <w:rPr>
          <w:rFonts w:ascii="Arial" w:hAnsi="Arial" w:cs="Arial"/>
          <w:color w:val="000000" w:themeColor="text1"/>
        </w:rPr>
        <w:t>ul. Jana Pawła II 12, 55-011 Siechnice</w:t>
      </w:r>
    </w:p>
    <w:p w:rsidR="00897FCB" w:rsidRPr="005728FB" w:rsidRDefault="00897FCB" w:rsidP="005728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66B8" w:rsidRPr="000840A1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40A1">
        <w:rPr>
          <w:rFonts w:ascii="Arial" w:hAnsi="Arial" w:cs="Arial"/>
          <w:sz w:val="21"/>
          <w:szCs w:val="21"/>
        </w:rPr>
        <w:t xml:space="preserve">Ofertę </w:t>
      </w:r>
      <w:r w:rsidR="007D1844" w:rsidRPr="000840A1">
        <w:rPr>
          <w:rFonts w:ascii="Arial" w:hAnsi="Arial" w:cs="Arial"/>
          <w:sz w:val="21"/>
          <w:szCs w:val="21"/>
        </w:rPr>
        <w:t xml:space="preserve">złożyć należy do dnia </w:t>
      </w:r>
      <w:r w:rsidR="00F11F2E" w:rsidRPr="00F11F2E">
        <w:rPr>
          <w:rFonts w:ascii="Arial" w:hAnsi="Arial" w:cs="Arial"/>
          <w:b/>
          <w:sz w:val="21"/>
          <w:szCs w:val="21"/>
        </w:rPr>
        <w:t>2</w:t>
      </w:r>
      <w:r w:rsidR="00E979CE">
        <w:rPr>
          <w:rFonts w:ascii="Arial" w:hAnsi="Arial" w:cs="Arial"/>
          <w:b/>
          <w:sz w:val="21"/>
          <w:szCs w:val="21"/>
        </w:rPr>
        <w:t>8</w:t>
      </w:r>
      <w:r w:rsidR="00534C3E">
        <w:rPr>
          <w:rFonts w:ascii="Arial" w:hAnsi="Arial" w:cs="Arial"/>
          <w:b/>
          <w:sz w:val="21"/>
          <w:szCs w:val="21"/>
        </w:rPr>
        <w:t xml:space="preserve"> </w:t>
      </w:r>
      <w:r w:rsidR="00E979CE">
        <w:rPr>
          <w:rFonts w:ascii="Arial" w:hAnsi="Arial" w:cs="Arial"/>
          <w:b/>
          <w:sz w:val="21"/>
          <w:szCs w:val="21"/>
        </w:rPr>
        <w:t>września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202</w:t>
      </w:r>
      <w:r w:rsidR="00534C3E">
        <w:rPr>
          <w:rFonts w:ascii="Arial" w:hAnsi="Arial" w:cs="Arial"/>
          <w:b/>
          <w:sz w:val="21"/>
          <w:szCs w:val="21"/>
        </w:rPr>
        <w:t>3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r. do godz. </w:t>
      </w:r>
      <w:r w:rsidR="00B60840" w:rsidRPr="000840A1">
        <w:rPr>
          <w:rFonts w:ascii="Arial" w:hAnsi="Arial" w:cs="Arial"/>
          <w:b/>
          <w:sz w:val="21"/>
          <w:szCs w:val="21"/>
        </w:rPr>
        <w:t>10:00</w:t>
      </w:r>
      <w:r w:rsidR="005728FB" w:rsidRPr="000840A1">
        <w:rPr>
          <w:rFonts w:ascii="Arial" w:hAnsi="Arial" w:cs="Arial"/>
          <w:b/>
          <w:sz w:val="21"/>
          <w:szCs w:val="21"/>
        </w:rPr>
        <w:t xml:space="preserve">. </w:t>
      </w:r>
    </w:p>
    <w:p w:rsidR="00B60840" w:rsidRPr="004830DB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Pr="00B60840">
        <w:rPr>
          <w:rFonts w:ascii="Arial" w:hAnsi="Arial" w:cs="Arial"/>
          <w:b/>
        </w:rPr>
        <w:t>Tomasz Narolski</w:t>
      </w:r>
      <w:r>
        <w:rPr>
          <w:rFonts w:ascii="Arial" w:hAnsi="Arial" w:cs="Arial"/>
        </w:rPr>
        <w:t xml:space="preserve">, tel. </w:t>
      </w:r>
      <w:r w:rsidRPr="00B60840">
        <w:rPr>
          <w:rFonts w:ascii="Arial" w:hAnsi="Arial" w:cs="Arial"/>
          <w:b/>
        </w:rPr>
        <w:t>71 78 60 984</w:t>
      </w:r>
      <w:r>
        <w:rPr>
          <w:rFonts w:ascii="Arial" w:hAnsi="Arial" w:cs="Arial"/>
        </w:rPr>
        <w:t xml:space="preserve"> email: </w:t>
      </w:r>
      <w:r w:rsidRPr="00B60840">
        <w:rPr>
          <w:rFonts w:ascii="Arial" w:hAnsi="Arial" w:cs="Arial"/>
          <w:b/>
        </w:rPr>
        <w:t>tnarolski@umsiechnice.pl</w:t>
      </w:r>
    </w:p>
    <w:p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:rsidR="008F03A5" w:rsidRPr="00F32C41" w:rsidRDefault="008F03A5" w:rsidP="008F03A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:rsidR="008F03A5" w:rsidRPr="004830DB" w:rsidRDefault="008F03A5" w:rsidP="008F03A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84BA6" w:rsidRDefault="00284BA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5E4296" w:rsidRPr="00963E56" w:rsidRDefault="005E429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</w:p>
    <w:sectPr w:rsidR="00ED2E24" w:rsidRPr="005068F2" w:rsidSect="00A35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A1" w:rsidRDefault="00892EA1" w:rsidP="00084A5C">
      <w:pPr>
        <w:spacing w:after="0" w:line="240" w:lineRule="auto"/>
      </w:pPr>
      <w:r>
        <w:separator/>
      </w:r>
    </w:p>
  </w:endnote>
  <w:endnote w:type="continuationSeparator" w:id="0">
    <w:p w:rsidR="00892EA1" w:rsidRDefault="00892EA1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3F" w:rsidRDefault="008375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3F" w:rsidRDefault="008375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3F" w:rsidRDefault="00837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A1" w:rsidRDefault="00892EA1" w:rsidP="00084A5C">
      <w:pPr>
        <w:spacing w:after="0" w:line="240" w:lineRule="auto"/>
      </w:pPr>
      <w:r>
        <w:separator/>
      </w:r>
    </w:p>
  </w:footnote>
  <w:footnote w:type="continuationSeparator" w:id="0">
    <w:p w:rsidR="00892EA1" w:rsidRDefault="00892EA1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A355C5" w:rsidRDefault="006A2961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17668B">
      <w:rPr>
        <w:rFonts w:ascii="Arial" w:eastAsia="Times New Roman" w:hAnsi="Arial" w:cs="Arial"/>
        <w:bCs/>
        <w:sz w:val="21"/>
        <w:szCs w:val="21"/>
        <w:lang w:eastAsia="pl-PL"/>
      </w:rPr>
      <w:t>215.2023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83753F">
      <w:rPr>
        <w:rFonts w:ascii="Arial" w:hAnsi="Arial" w:cs="Arial"/>
        <w:sz w:val="21"/>
        <w:szCs w:val="21"/>
      </w:rPr>
      <w:t>21</w:t>
    </w:r>
    <w:r w:rsidR="00D96425">
      <w:rPr>
        <w:rFonts w:ascii="Arial" w:hAnsi="Arial" w:cs="Arial"/>
        <w:sz w:val="21"/>
        <w:szCs w:val="21"/>
      </w:rPr>
      <w:t>.</w:t>
    </w:r>
    <w:r w:rsidR="0083753F">
      <w:rPr>
        <w:rFonts w:ascii="Arial" w:hAnsi="Arial" w:cs="Arial"/>
        <w:sz w:val="21"/>
        <w:szCs w:val="21"/>
      </w:rPr>
      <w:t>09</w:t>
    </w:r>
    <w:bookmarkStart w:id="0" w:name="_GoBack"/>
    <w:bookmarkEnd w:id="0"/>
    <w:r w:rsidR="00D96425">
      <w:rPr>
        <w:rFonts w:ascii="Arial" w:hAnsi="Arial" w:cs="Arial"/>
        <w:sz w:val="21"/>
        <w:szCs w:val="21"/>
      </w:rPr>
      <w:t xml:space="preserve">.2023 </w:t>
    </w:r>
    <w:r w:rsidR="00A355C5" w:rsidRPr="000F112F">
      <w:rPr>
        <w:rFonts w:ascii="Arial" w:hAnsi="Arial" w:cs="Arial"/>
        <w:sz w:val="21"/>
        <w:szCs w:val="21"/>
      </w:rPr>
      <w:t>r.</w:t>
    </w: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6A3262C"/>
    <w:multiLevelType w:val="hybridMultilevel"/>
    <w:tmpl w:val="1B3E6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2"/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28"/>
  </w:num>
  <w:num w:numId="10">
    <w:abstractNumId w:val="6"/>
  </w:num>
  <w:num w:numId="11">
    <w:abstractNumId w:val="12"/>
  </w:num>
  <w:num w:numId="12">
    <w:abstractNumId w:val="5"/>
  </w:num>
  <w:num w:numId="13">
    <w:abstractNumId w:val="27"/>
  </w:num>
  <w:num w:numId="14">
    <w:abstractNumId w:val="15"/>
  </w:num>
  <w:num w:numId="15">
    <w:abstractNumId w:val="34"/>
  </w:num>
  <w:num w:numId="16">
    <w:abstractNumId w:val="22"/>
  </w:num>
  <w:num w:numId="17">
    <w:abstractNumId w:val="33"/>
  </w:num>
  <w:num w:numId="18">
    <w:abstractNumId w:val="16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9"/>
  </w:num>
  <w:num w:numId="27">
    <w:abstractNumId w:val="18"/>
  </w:num>
  <w:num w:numId="28">
    <w:abstractNumId w:val="26"/>
  </w:num>
  <w:num w:numId="29">
    <w:abstractNumId w:val="1"/>
  </w:num>
  <w:num w:numId="30">
    <w:abstractNumId w:val="0"/>
  </w:num>
  <w:num w:numId="31">
    <w:abstractNumId w:val="14"/>
  </w:num>
  <w:num w:numId="32">
    <w:abstractNumId w:val="29"/>
  </w:num>
  <w:num w:numId="33">
    <w:abstractNumId w:val="25"/>
  </w:num>
  <w:num w:numId="34">
    <w:abstractNumId w:val="24"/>
  </w:num>
  <w:num w:numId="35">
    <w:abstractNumId w:val="4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5C"/>
    <w:rsid w:val="00001454"/>
    <w:rsid w:val="000079F9"/>
    <w:rsid w:val="00011396"/>
    <w:rsid w:val="0001234A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234A"/>
    <w:rsid w:val="00096127"/>
    <w:rsid w:val="000961A1"/>
    <w:rsid w:val="000A1E21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3030"/>
    <w:rsid w:val="000E031A"/>
    <w:rsid w:val="000E3332"/>
    <w:rsid w:val="000E3725"/>
    <w:rsid w:val="000E37EA"/>
    <w:rsid w:val="000E3CED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4FD5"/>
    <w:rsid w:val="00136B16"/>
    <w:rsid w:val="0014093E"/>
    <w:rsid w:val="00143795"/>
    <w:rsid w:val="00144342"/>
    <w:rsid w:val="00151630"/>
    <w:rsid w:val="001525F3"/>
    <w:rsid w:val="00154F19"/>
    <w:rsid w:val="001606A2"/>
    <w:rsid w:val="001637E2"/>
    <w:rsid w:val="0016563E"/>
    <w:rsid w:val="00173791"/>
    <w:rsid w:val="00174FA1"/>
    <w:rsid w:val="0017569B"/>
    <w:rsid w:val="0017643B"/>
    <w:rsid w:val="0017668B"/>
    <w:rsid w:val="00181988"/>
    <w:rsid w:val="001834FC"/>
    <w:rsid w:val="00183972"/>
    <w:rsid w:val="00183D55"/>
    <w:rsid w:val="00187D51"/>
    <w:rsid w:val="00191799"/>
    <w:rsid w:val="001978F4"/>
    <w:rsid w:val="001A094D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1FDD"/>
    <w:rsid w:val="0022223D"/>
    <w:rsid w:val="002300D1"/>
    <w:rsid w:val="0023199E"/>
    <w:rsid w:val="0023383D"/>
    <w:rsid w:val="00234426"/>
    <w:rsid w:val="002415EE"/>
    <w:rsid w:val="00244A0A"/>
    <w:rsid w:val="00245CB5"/>
    <w:rsid w:val="0024775D"/>
    <w:rsid w:val="00247F19"/>
    <w:rsid w:val="00252638"/>
    <w:rsid w:val="0026017F"/>
    <w:rsid w:val="00260D44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964"/>
    <w:rsid w:val="002C5AB1"/>
    <w:rsid w:val="002D3453"/>
    <w:rsid w:val="002D38AD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E6918"/>
    <w:rsid w:val="002F000C"/>
    <w:rsid w:val="002F6DAE"/>
    <w:rsid w:val="002F725F"/>
    <w:rsid w:val="00304138"/>
    <w:rsid w:val="00304F99"/>
    <w:rsid w:val="0030614E"/>
    <w:rsid w:val="003114D8"/>
    <w:rsid w:val="00313501"/>
    <w:rsid w:val="00315077"/>
    <w:rsid w:val="00320BAE"/>
    <w:rsid w:val="00324579"/>
    <w:rsid w:val="00325001"/>
    <w:rsid w:val="00325807"/>
    <w:rsid w:val="00333B97"/>
    <w:rsid w:val="00337810"/>
    <w:rsid w:val="00341E67"/>
    <w:rsid w:val="00343EFD"/>
    <w:rsid w:val="00344B96"/>
    <w:rsid w:val="00347316"/>
    <w:rsid w:val="00350200"/>
    <w:rsid w:val="00351F20"/>
    <w:rsid w:val="003533E9"/>
    <w:rsid w:val="003535D1"/>
    <w:rsid w:val="00353A7C"/>
    <w:rsid w:val="0035529B"/>
    <w:rsid w:val="00361BA6"/>
    <w:rsid w:val="00370072"/>
    <w:rsid w:val="00371E03"/>
    <w:rsid w:val="00374D23"/>
    <w:rsid w:val="00380B61"/>
    <w:rsid w:val="00381E1E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317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43EC9"/>
    <w:rsid w:val="00450C88"/>
    <w:rsid w:val="0045220A"/>
    <w:rsid w:val="00455269"/>
    <w:rsid w:val="0046498C"/>
    <w:rsid w:val="00465E3A"/>
    <w:rsid w:val="00466740"/>
    <w:rsid w:val="0046693D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68F2"/>
    <w:rsid w:val="00514C42"/>
    <w:rsid w:val="00515369"/>
    <w:rsid w:val="005153E2"/>
    <w:rsid w:val="00526C1D"/>
    <w:rsid w:val="00532D09"/>
    <w:rsid w:val="00534C3E"/>
    <w:rsid w:val="005401AB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7264"/>
    <w:rsid w:val="005D7669"/>
    <w:rsid w:val="005E4296"/>
    <w:rsid w:val="005E50FC"/>
    <w:rsid w:val="005E5C43"/>
    <w:rsid w:val="005F214E"/>
    <w:rsid w:val="005F29AF"/>
    <w:rsid w:val="00600EB2"/>
    <w:rsid w:val="00603D9F"/>
    <w:rsid w:val="006042EF"/>
    <w:rsid w:val="006067E6"/>
    <w:rsid w:val="00606967"/>
    <w:rsid w:val="006072F5"/>
    <w:rsid w:val="00610820"/>
    <w:rsid w:val="006140A1"/>
    <w:rsid w:val="00614EA1"/>
    <w:rsid w:val="006200A7"/>
    <w:rsid w:val="0062201A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749CF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E59"/>
    <w:rsid w:val="006A0FF5"/>
    <w:rsid w:val="006A199E"/>
    <w:rsid w:val="006A2961"/>
    <w:rsid w:val="006A2E9C"/>
    <w:rsid w:val="006A46AA"/>
    <w:rsid w:val="006A4CF5"/>
    <w:rsid w:val="006A59BF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293B"/>
    <w:rsid w:val="00735C31"/>
    <w:rsid w:val="00736136"/>
    <w:rsid w:val="007372F6"/>
    <w:rsid w:val="00742644"/>
    <w:rsid w:val="00742CD0"/>
    <w:rsid w:val="00745586"/>
    <w:rsid w:val="00754B28"/>
    <w:rsid w:val="007556C6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1854"/>
    <w:rsid w:val="00793642"/>
    <w:rsid w:val="00796228"/>
    <w:rsid w:val="007973E1"/>
    <w:rsid w:val="0079758A"/>
    <w:rsid w:val="007977A9"/>
    <w:rsid w:val="007A0874"/>
    <w:rsid w:val="007A476B"/>
    <w:rsid w:val="007A7C91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D5EF3"/>
    <w:rsid w:val="007E3B7C"/>
    <w:rsid w:val="007E70E9"/>
    <w:rsid w:val="007F1683"/>
    <w:rsid w:val="007F3001"/>
    <w:rsid w:val="007F4701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3753F"/>
    <w:rsid w:val="00840466"/>
    <w:rsid w:val="00847D9A"/>
    <w:rsid w:val="00850F23"/>
    <w:rsid w:val="00851248"/>
    <w:rsid w:val="00851D42"/>
    <w:rsid w:val="00853157"/>
    <w:rsid w:val="008535B8"/>
    <w:rsid w:val="00855844"/>
    <w:rsid w:val="00857A9D"/>
    <w:rsid w:val="00860082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2EA1"/>
    <w:rsid w:val="00893109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4C76"/>
    <w:rsid w:val="008E01C6"/>
    <w:rsid w:val="008E2539"/>
    <w:rsid w:val="008E2B84"/>
    <w:rsid w:val="008E3E8A"/>
    <w:rsid w:val="008F03A5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33E7B"/>
    <w:rsid w:val="00943B74"/>
    <w:rsid w:val="00943F75"/>
    <w:rsid w:val="00950B68"/>
    <w:rsid w:val="00951B47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A4649"/>
    <w:rsid w:val="009B1916"/>
    <w:rsid w:val="009B52E8"/>
    <w:rsid w:val="009B646A"/>
    <w:rsid w:val="009C021F"/>
    <w:rsid w:val="009C14A5"/>
    <w:rsid w:val="009C18A3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0DFF"/>
    <w:rsid w:val="009F2001"/>
    <w:rsid w:val="009F29E7"/>
    <w:rsid w:val="009F336D"/>
    <w:rsid w:val="009F3387"/>
    <w:rsid w:val="009F5CCA"/>
    <w:rsid w:val="009F7CC8"/>
    <w:rsid w:val="00A01069"/>
    <w:rsid w:val="00A03619"/>
    <w:rsid w:val="00A04BDE"/>
    <w:rsid w:val="00A1200E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45702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11356"/>
    <w:rsid w:val="00B1484D"/>
    <w:rsid w:val="00B15C34"/>
    <w:rsid w:val="00B15DD5"/>
    <w:rsid w:val="00B163FA"/>
    <w:rsid w:val="00B16611"/>
    <w:rsid w:val="00B201D3"/>
    <w:rsid w:val="00B2432F"/>
    <w:rsid w:val="00B26000"/>
    <w:rsid w:val="00B26053"/>
    <w:rsid w:val="00B26835"/>
    <w:rsid w:val="00B27AB6"/>
    <w:rsid w:val="00B30384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7502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4FF4"/>
    <w:rsid w:val="00BB6284"/>
    <w:rsid w:val="00BC16D2"/>
    <w:rsid w:val="00BC37C7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60C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2629"/>
    <w:rsid w:val="00C34966"/>
    <w:rsid w:val="00C3764D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27B1"/>
    <w:rsid w:val="00C66445"/>
    <w:rsid w:val="00C72AD0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1832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4135"/>
    <w:rsid w:val="00D40073"/>
    <w:rsid w:val="00D42684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EF3"/>
    <w:rsid w:val="00D82F79"/>
    <w:rsid w:val="00D8486A"/>
    <w:rsid w:val="00D84A75"/>
    <w:rsid w:val="00D85135"/>
    <w:rsid w:val="00D877B5"/>
    <w:rsid w:val="00D87A24"/>
    <w:rsid w:val="00D90E06"/>
    <w:rsid w:val="00D91148"/>
    <w:rsid w:val="00D92614"/>
    <w:rsid w:val="00D9281B"/>
    <w:rsid w:val="00D96425"/>
    <w:rsid w:val="00DA113E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355C4"/>
    <w:rsid w:val="00E41B21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229B"/>
    <w:rsid w:val="00E9560F"/>
    <w:rsid w:val="00E9745E"/>
    <w:rsid w:val="00E979CE"/>
    <w:rsid w:val="00EA60B5"/>
    <w:rsid w:val="00EA623B"/>
    <w:rsid w:val="00EA7191"/>
    <w:rsid w:val="00EB6855"/>
    <w:rsid w:val="00EB793B"/>
    <w:rsid w:val="00EC11AB"/>
    <w:rsid w:val="00EC299A"/>
    <w:rsid w:val="00EC36C2"/>
    <w:rsid w:val="00EC5457"/>
    <w:rsid w:val="00EC57A8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1F2E"/>
    <w:rsid w:val="00F1592A"/>
    <w:rsid w:val="00F21270"/>
    <w:rsid w:val="00F22334"/>
    <w:rsid w:val="00F27DF5"/>
    <w:rsid w:val="00F30769"/>
    <w:rsid w:val="00F3104C"/>
    <w:rsid w:val="00F345A2"/>
    <w:rsid w:val="00F40485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5C72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25B1"/>
    <w:rsid w:val="00FA65CA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5494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01761-73E5-4C8B-B4CC-A16E64B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B8CD-3771-45B2-A6EC-8F90A974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C7CEA9B7</Template>
  <TotalTime>1941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138</cp:revision>
  <cp:lastPrinted>2023-09-21T08:43:00Z</cp:lastPrinted>
  <dcterms:created xsi:type="dcterms:W3CDTF">2019-03-26T11:46:00Z</dcterms:created>
  <dcterms:modified xsi:type="dcterms:W3CDTF">2023-09-21T08:54:00Z</dcterms:modified>
</cp:coreProperties>
</file>