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28" w:rsidRDefault="004C0328" w:rsidP="004C0328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>
        <w:rPr>
          <w:rFonts w:ascii="Arial" w:hAnsi="Arial" w:cs="Arial"/>
          <w:bCs/>
          <w:i w:val="0"/>
          <w:szCs w:val="24"/>
        </w:rPr>
        <w:t>3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4C0328" w:rsidRPr="0012157F" w:rsidRDefault="004C0328" w:rsidP="004C03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4C0328" w:rsidRDefault="004C0328" w:rsidP="004C0328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4C0328" w:rsidRDefault="004C0328" w:rsidP="004C0328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4C0328" w:rsidRPr="0012157F" w:rsidRDefault="004C0328" w:rsidP="004C0328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4C0328" w:rsidRPr="0012157F" w:rsidRDefault="004C0328" w:rsidP="004C0328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odpodmiotu: NIP/PESEL,KRS/CEiDG)</w:t>
      </w:r>
    </w:p>
    <w:p w:rsidR="004C0328" w:rsidRPr="00650D6C" w:rsidRDefault="004C0328" w:rsidP="004C0328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4C0328" w:rsidRPr="0012157F" w:rsidRDefault="004C0328" w:rsidP="004C0328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4C0328" w:rsidRPr="00B62AD0" w:rsidRDefault="004C0328" w:rsidP="004C0328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C0328" w:rsidTr="000C10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0328" w:rsidRPr="00053927" w:rsidRDefault="004C0328" w:rsidP="000C108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4C0328" w:rsidRPr="00053927" w:rsidRDefault="004C0328" w:rsidP="000C108C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Pr="00053927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Pr="00FF0F76">
        <w:rPr>
          <w:rFonts w:ascii="Arial" w:hAnsi="Arial" w:cs="Arial"/>
          <w:sz w:val="24"/>
          <w:szCs w:val="24"/>
        </w:rPr>
        <w:t>(t.j. Dz.U. z 202</w:t>
      </w:r>
      <w:r>
        <w:rPr>
          <w:rFonts w:ascii="Arial" w:hAnsi="Arial" w:cs="Arial"/>
          <w:sz w:val="24"/>
          <w:szCs w:val="24"/>
        </w:rPr>
        <w:t>2</w:t>
      </w:r>
      <w:r w:rsidRPr="00FF0F76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FF0F76">
        <w:rPr>
          <w:rFonts w:ascii="Arial" w:hAnsi="Arial" w:cs="Arial"/>
          <w:sz w:val="24"/>
          <w:szCs w:val="24"/>
        </w:rPr>
        <w:t xml:space="preserve"> z późn. zm.)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="002673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267317" w:rsidRPr="00551875" w:rsidRDefault="00267317" w:rsidP="00267317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Dostawa oleju opałowego do kotłowni szpitala Olmedica w Olecku Sp. z o.o. </w:t>
      </w:r>
    </w:p>
    <w:p w:rsidR="00267317" w:rsidRPr="001F28CE" w:rsidRDefault="00267317" w:rsidP="00267317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28CE">
        <w:rPr>
          <w:rFonts w:ascii="Arial" w:hAnsi="Arial" w:cs="Arial"/>
          <w:sz w:val="24"/>
          <w:szCs w:val="24"/>
        </w:rPr>
        <w:t>Znak sprawy:</w:t>
      </w:r>
      <w:r>
        <w:rPr>
          <w:rFonts w:ascii="Arial" w:hAnsi="Arial" w:cs="Arial"/>
          <w:sz w:val="24"/>
          <w:szCs w:val="24"/>
        </w:rPr>
        <w:t xml:space="preserve"> </w:t>
      </w:r>
      <w:r w:rsidRPr="001F28CE">
        <w:rPr>
          <w:rFonts w:ascii="Arial" w:hAnsi="Arial" w:cs="Arial"/>
          <w:b/>
          <w:bCs/>
          <w:sz w:val="24"/>
          <w:szCs w:val="24"/>
        </w:rPr>
        <w:t>ZP/17-2023/TP</w:t>
      </w:r>
    </w:p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7317" w:rsidRDefault="00267317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7317" w:rsidRDefault="00267317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7317" w:rsidRDefault="00267317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C0328" w:rsidRPr="0071340C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C0328" w:rsidRPr="00053927" w:rsidRDefault="004C0328" w:rsidP="004C03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udostępnię Wykonawcy zasoby, w następującym zakresie:</w:t>
      </w:r>
    </w:p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4C0328" w:rsidRPr="00053927" w:rsidRDefault="004C0328" w:rsidP="004C03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4C0328" w:rsidRPr="00053927" w:rsidRDefault="004C0328" w:rsidP="004C03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4C0328" w:rsidRPr="00053927" w:rsidRDefault="004C0328" w:rsidP="004C03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61"/>
        <w:gridCol w:w="4851"/>
      </w:tblGrid>
      <w:tr w:rsidR="004C0328" w:rsidRPr="008833CF" w:rsidTr="000C108C">
        <w:trPr>
          <w:trHeight w:val="519"/>
        </w:trPr>
        <w:tc>
          <w:tcPr>
            <w:tcW w:w="4361" w:type="dxa"/>
            <w:shd w:val="clear" w:color="auto" w:fill="auto"/>
          </w:tcPr>
          <w:p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4C0328" w:rsidRPr="008833CF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4C0328" w:rsidRPr="008833CF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4C0328" w:rsidRPr="008833CF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4C0328" w:rsidRPr="008833CF" w:rsidRDefault="004C0328" w:rsidP="000C108C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4C0328" w:rsidRPr="00EC10EE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E27ABB" w:rsidRPr="004C0328" w:rsidRDefault="00E27ABB" w:rsidP="004C0328"/>
    <w:sectPr w:rsidR="00E27ABB" w:rsidRPr="004C0328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2C" w:rsidRDefault="0036712C" w:rsidP="00025386">
      <w:pPr>
        <w:spacing w:after="0" w:line="240" w:lineRule="auto"/>
      </w:pPr>
      <w:r>
        <w:separator/>
      </w:r>
    </w:p>
  </w:endnote>
  <w:endnote w:type="continuationSeparator" w:id="1">
    <w:p w:rsidR="0036712C" w:rsidRDefault="003671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E663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1026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</w:pict>
    </w:r>
  </w:p>
  <w:p w:rsidR="00267317" w:rsidRPr="001F28CE" w:rsidRDefault="00267317" w:rsidP="0026731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Sąd Rejonowy w Olsztynie VIII Wydział Gospodarczy Krajowego Rejestru Sądowego KRS 0000164875</w:t>
    </w:r>
  </w:p>
  <w:p w:rsidR="00267317" w:rsidRPr="001F28CE" w:rsidRDefault="00267317" w:rsidP="0026731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Wysokość kapitału zakładowego: 5.190.000 PLN</w:t>
    </w:r>
  </w:p>
  <w:p w:rsidR="00267317" w:rsidRPr="001F28CE" w:rsidRDefault="00267317" w:rsidP="0026731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 xml:space="preserve">Certyfikat </w:t>
    </w:r>
    <w:r w:rsidRPr="001F28CE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ISO 9001:2015 </w:t>
    </w:r>
    <w:r w:rsidRPr="001F28CE">
      <w:rPr>
        <w:rFonts w:ascii="Arial" w:eastAsia="Times New Roman" w:hAnsi="Arial" w:cs="Arial"/>
        <w:sz w:val="18"/>
        <w:szCs w:val="18"/>
        <w:lang w:eastAsia="pl-PL"/>
      </w:rPr>
      <w:t>nr: 251631-2017-AQ-POL-RvA</w:t>
    </w:r>
  </w:p>
  <w:p w:rsidR="00267317" w:rsidRPr="001F28CE" w:rsidRDefault="00267317" w:rsidP="0026731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Centrum Monitorowania Jakości w Ochronie Zdrowia Certyfikat akredytacyjny nr: 2020/2</w:t>
    </w:r>
  </w:p>
  <w:p w:rsidR="00267317" w:rsidRDefault="00267317" w:rsidP="0026731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2C" w:rsidRDefault="0036712C" w:rsidP="00025386">
      <w:pPr>
        <w:spacing w:after="0" w:line="240" w:lineRule="auto"/>
      </w:pPr>
      <w:r>
        <w:separator/>
      </w:r>
    </w:p>
  </w:footnote>
  <w:footnote w:type="continuationSeparator" w:id="1">
    <w:p w:rsidR="0036712C" w:rsidRDefault="003671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00"/>
    </w:tblPr>
    <w:tblGrid>
      <w:gridCol w:w="1648"/>
      <w:gridCol w:w="4858"/>
      <w:gridCol w:w="1534"/>
      <w:gridCol w:w="1248"/>
    </w:tblGrid>
    <w:tr w:rsidR="00267317" w:rsidRPr="001F28CE" w:rsidTr="00AA48E3">
      <w:trPr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7317" w:rsidRPr="001F28CE" w:rsidRDefault="00267317" w:rsidP="00AA48E3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1F28CE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7317" w:rsidRPr="001F28CE" w:rsidRDefault="00267317" w:rsidP="00AA48E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eastAsia="pl-PL"/>
            </w:rPr>
            <w:t>Olmedica w Olecku  sp. z o.o.</w:t>
          </w:r>
        </w:p>
        <w:p w:rsidR="00267317" w:rsidRPr="001F28CE" w:rsidRDefault="00267317" w:rsidP="00AA48E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eastAsia="pl-PL"/>
            </w:rPr>
            <w:t>REGON: 519558690   NIP:  847-14-88-956</w:t>
          </w:r>
        </w:p>
        <w:p w:rsidR="00267317" w:rsidRPr="001F28CE" w:rsidRDefault="00267317" w:rsidP="00AA48E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eastAsia="pl-PL"/>
            </w:rPr>
            <w:t>ul. Gołdapska 1, 19 – 400 Olecko</w:t>
          </w:r>
        </w:p>
        <w:p w:rsidR="00267317" w:rsidRPr="001F28CE" w:rsidRDefault="00267317" w:rsidP="00AA48E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Tel (087) 520 22 95-96  </w:t>
          </w:r>
          <w:r w:rsidRPr="001F28CE">
            <w:rPr>
              <w:rFonts w:ascii="Arial" w:eastAsia="Times New Roman" w:hAnsi="Arial" w:cs="Arial"/>
              <w:sz w:val="18"/>
              <w:szCs w:val="18"/>
              <w:lang w:val="en-US" w:eastAsia="pl-PL"/>
            </w:rPr>
            <w:t>Fax. (087) 520 25 43</w:t>
          </w:r>
        </w:p>
        <w:p w:rsidR="00267317" w:rsidRPr="001F28CE" w:rsidRDefault="00267317" w:rsidP="00AA48E3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</w:pPr>
          <w:r w:rsidRPr="001F28CE">
            <w:rPr>
              <w:rFonts w:ascii="Arial" w:eastAsia="Times New Roman" w:hAnsi="Arial" w:cs="Arial"/>
              <w:sz w:val="18"/>
              <w:szCs w:val="18"/>
              <w:lang w:val="en-US" w:eastAsia="pl-PL"/>
            </w:rPr>
            <w:t>e-mail: olmedica@olmedica.pl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7317" w:rsidRPr="001F28CE" w:rsidRDefault="00267317" w:rsidP="00AA48E3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1F28CE">
            <w:rPr>
              <w:rFonts w:ascii="Arial" w:eastAsia="Arial Unicode MS" w:hAnsi="Arial"/>
              <w:noProof/>
              <w:kern w:val="1"/>
              <w:sz w:val="28"/>
              <w:szCs w:val="28"/>
              <w:lang w:eastAsia="pl-PL"/>
            </w:rPr>
            <w:drawing>
              <wp:inline distT="0" distB="0" distL="0" distR="0">
                <wp:extent cx="609600" cy="5905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7317" w:rsidRPr="001F28CE" w:rsidRDefault="00267317" w:rsidP="00AA48E3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1F28CE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276E" w:rsidRPr="00267317" w:rsidRDefault="00267317" w:rsidP="0026731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1F28CE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2" w:name="_Hlk138412856"/>
    <w:r w:rsidRPr="001F28CE">
      <w:rPr>
        <w:rFonts w:ascii="Arial" w:eastAsia="Times New Roman" w:hAnsi="Arial" w:cs="Arial"/>
        <w:sz w:val="20"/>
        <w:szCs w:val="20"/>
        <w:lang w:eastAsia="pl-PL"/>
      </w:rPr>
      <w:t>ZP/17-2023/TP</w:t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86024"/>
    <w:rsid w:val="00025386"/>
    <w:rsid w:val="000423B9"/>
    <w:rsid w:val="00053927"/>
    <w:rsid w:val="00066C44"/>
    <w:rsid w:val="00071D4C"/>
    <w:rsid w:val="00084786"/>
    <w:rsid w:val="0016158F"/>
    <w:rsid w:val="00186024"/>
    <w:rsid w:val="001C2314"/>
    <w:rsid w:val="00213980"/>
    <w:rsid w:val="00267317"/>
    <w:rsid w:val="00295785"/>
    <w:rsid w:val="002E663E"/>
    <w:rsid w:val="0036712C"/>
    <w:rsid w:val="004374F2"/>
    <w:rsid w:val="00460705"/>
    <w:rsid w:val="00485239"/>
    <w:rsid w:val="004C0328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6276E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92FFA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28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3</cp:revision>
  <dcterms:created xsi:type="dcterms:W3CDTF">2022-11-03T11:08:00Z</dcterms:created>
  <dcterms:modified xsi:type="dcterms:W3CDTF">2023-06-24T21:30:00Z</dcterms:modified>
</cp:coreProperties>
</file>