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3E5CA" w14:textId="77777777" w:rsidR="00A02E94" w:rsidRDefault="00EC1A35" w:rsidP="00A02E94">
      <w:pPr>
        <w:spacing w:after="240"/>
        <w:jc w:val="right"/>
        <w:rPr>
          <w:rFonts w:ascii="Arial" w:hAnsi="Arial" w:cs="Arial"/>
        </w:rPr>
      </w:pPr>
      <w:bookmarkStart w:id="0" w:name="_Hlk53520193"/>
      <w:r w:rsidRPr="00EC1A35">
        <w:rPr>
          <w:rFonts w:ascii="Arial" w:hAnsi="Arial" w:cs="Arial"/>
        </w:rPr>
        <w:t>Przygodzice</w:t>
      </w:r>
      <w:r w:rsidR="00A02E94">
        <w:rPr>
          <w:rFonts w:ascii="Arial" w:hAnsi="Arial" w:cs="Arial"/>
        </w:rPr>
        <w:t xml:space="preserve"> dnia: </w:t>
      </w:r>
      <w:r w:rsidRPr="00EC1A35">
        <w:rPr>
          <w:rFonts w:ascii="Arial" w:hAnsi="Arial" w:cs="Arial"/>
        </w:rPr>
        <w:t>2023-08-1</w:t>
      </w:r>
      <w:r w:rsidR="00DA2677">
        <w:rPr>
          <w:rFonts w:ascii="Arial" w:hAnsi="Arial" w:cs="Arial"/>
        </w:rPr>
        <w:t>1</w:t>
      </w:r>
    </w:p>
    <w:p w14:paraId="20E33D6B" w14:textId="548DE3DA" w:rsidR="00A02E94" w:rsidRDefault="00EC1A35" w:rsidP="00A02E94">
      <w:pPr>
        <w:spacing w:after="40"/>
        <w:rPr>
          <w:rFonts w:ascii="Arial" w:hAnsi="Arial" w:cs="Arial"/>
          <w:b/>
          <w:bCs/>
        </w:rPr>
      </w:pPr>
      <w:r w:rsidRPr="00EC1A35">
        <w:rPr>
          <w:rFonts w:ascii="Arial" w:hAnsi="Arial" w:cs="Arial"/>
          <w:b/>
          <w:bCs/>
        </w:rPr>
        <w:t xml:space="preserve">Zespół Szkół Ponadpodstawowych </w:t>
      </w:r>
      <w:r w:rsidR="00F14578">
        <w:rPr>
          <w:rFonts w:ascii="Arial" w:hAnsi="Arial" w:cs="Arial"/>
          <w:b/>
          <w:bCs/>
        </w:rPr>
        <w:br/>
      </w:r>
      <w:r w:rsidRPr="00EC1A35">
        <w:rPr>
          <w:rFonts w:ascii="Arial" w:hAnsi="Arial" w:cs="Arial"/>
          <w:b/>
          <w:bCs/>
        </w:rPr>
        <w:t>Centrum Kształcenia Ustawicznego w Przygodzicach</w:t>
      </w:r>
    </w:p>
    <w:p w14:paraId="48B7ECD7" w14:textId="77777777" w:rsidR="00A02E94" w:rsidRDefault="00EC1A35" w:rsidP="00A02E94">
      <w:pPr>
        <w:rPr>
          <w:rFonts w:ascii="Arial" w:hAnsi="Arial" w:cs="Arial"/>
        </w:rPr>
      </w:pPr>
      <w:r w:rsidRPr="00EC1A35">
        <w:rPr>
          <w:rFonts w:ascii="Arial" w:hAnsi="Arial" w:cs="Arial"/>
        </w:rPr>
        <w:t>PTR</w:t>
      </w:r>
      <w:r w:rsidR="00A02E94">
        <w:rPr>
          <w:rFonts w:ascii="Arial" w:hAnsi="Arial" w:cs="Arial"/>
        </w:rPr>
        <w:t xml:space="preserve"> </w:t>
      </w:r>
      <w:r w:rsidRPr="00EC1A35">
        <w:rPr>
          <w:rFonts w:ascii="Arial" w:hAnsi="Arial" w:cs="Arial"/>
        </w:rPr>
        <w:t>6</w:t>
      </w:r>
    </w:p>
    <w:p w14:paraId="5305CC12" w14:textId="77777777" w:rsidR="00A02E94" w:rsidRDefault="00EC1A35" w:rsidP="00A02E94">
      <w:pPr>
        <w:rPr>
          <w:rFonts w:ascii="Arial" w:hAnsi="Arial" w:cs="Arial"/>
        </w:rPr>
      </w:pPr>
      <w:r w:rsidRPr="00EC1A35">
        <w:rPr>
          <w:rFonts w:ascii="Arial" w:hAnsi="Arial" w:cs="Arial"/>
        </w:rPr>
        <w:t>63-421</w:t>
      </w:r>
      <w:r w:rsidR="00A02E94">
        <w:rPr>
          <w:rFonts w:ascii="Arial" w:hAnsi="Arial" w:cs="Arial"/>
        </w:rPr>
        <w:t xml:space="preserve"> </w:t>
      </w:r>
      <w:r w:rsidRPr="00EC1A35">
        <w:rPr>
          <w:rFonts w:ascii="Arial" w:hAnsi="Arial" w:cs="Arial"/>
        </w:rPr>
        <w:t>Przygodzice</w:t>
      </w:r>
    </w:p>
    <w:p w14:paraId="2072B1D2" w14:textId="77777777" w:rsidR="00A02E94" w:rsidRDefault="00BB19E0" w:rsidP="00A02E94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A02E94">
        <w:rPr>
          <w:rFonts w:ascii="Arial" w:hAnsi="Arial" w:cs="Arial"/>
          <w:b/>
        </w:rPr>
        <w:t>YKONAWCY</w:t>
      </w:r>
    </w:p>
    <w:p w14:paraId="6B1C929D" w14:textId="77777777" w:rsidR="00A02E94" w:rsidRDefault="00A02E94" w:rsidP="00A02E94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</w:rPr>
      </w:pPr>
      <w:r>
        <w:rPr>
          <w:rFonts w:ascii="Arial" w:hAnsi="Arial" w:cs="Arial"/>
        </w:rPr>
        <w:t>ubiegający się o zamówienie</w:t>
      </w:r>
    </w:p>
    <w:p w14:paraId="42317C42" w14:textId="77777777" w:rsidR="00A02E94" w:rsidRDefault="00A02E94" w:rsidP="00A02E94">
      <w:pPr>
        <w:pStyle w:val="Nagwek1"/>
        <w:spacing w:before="60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ZAWIADOMIENIE</w:t>
      </w:r>
    </w:p>
    <w:p w14:paraId="7F78C71D" w14:textId="77777777" w:rsidR="00A02E94" w:rsidRDefault="00A02E94" w:rsidP="00A02E94">
      <w:pPr>
        <w:spacing w:after="48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 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577"/>
      </w:tblGrid>
      <w:tr w:rsidR="00EC1A35" w14:paraId="5DC1ED1F" w14:textId="77777777" w:rsidTr="001F60D1">
        <w:trPr>
          <w:trHeight w:val="638"/>
        </w:trPr>
        <w:tc>
          <w:tcPr>
            <w:tcW w:w="959" w:type="dxa"/>
            <w:hideMark/>
          </w:tcPr>
          <w:p w14:paraId="577BAD41" w14:textId="77777777" w:rsidR="00EC1A35" w:rsidRDefault="00EC1A35" w:rsidP="001F60D1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hideMark/>
          </w:tcPr>
          <w:p w14:paraId="3EB26B0F" w14:textId="77777777" w:rsidR="00EC1A35" w:rsidRDefault="00EC1A35" w:rsidP="001F60D1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postępowania o udzielenie zamówienia publicznego, prowadzonego w </w:t>
            </w:r>
            <w:r w:rsidR="00BB19E0">
              <w:rPr>
                <w:rFonts w:ascii="Arial" w:hAnsi="Arial" w:cs="Arial"/>
              </w:rPr>
              <w:t xml:space="preserve">trybie </w:t>
            </w:r>
            <w:r w:rsidRPr="00EC1A35">
              <w:rPr>
                <w:rFonts w:ascii="Arial" w:hAnsi="Arial" w:cs="Arial"/>
              </w:rPr>
              <w:t>podstawowy</w:t>
            </w:r>
            <w:r w:rsidR="00DA2677">
              <w:rPr>
                <w:rFonts w:ascii="Arial" w:hAnsi="Arial" w:cs="Arial"/>
              </w:rPr>
              <w:t>m</w:t>
            </w:r>
            <w:r w:rsidRPr="00EC1A35">
              <w:rPr>
                <w:rFonts w:ascii="Arial" w:hAnsi="Arial" w:cs="Arial"/>
              </w:rPr>
              <w:t xml:space="preserve"> bez negocjacji - art. 275 pkt. 1 ustawy </w:t>
            </w:r>
            <w:proofErr w:type="spellStart"/>
            <w:r w:rsidRPr="00EC1A35">
              <w:rPr>
                <w:rFonts w:ascii="Arial" w:hAnsi="Arial" w:cs="Arial"/>
              </w:rPr>
              <w:t>Pzp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na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”</w:t>
            </w:r>
            <w:r w:rsidRPr="00EC1A35">
              <w:rPr>
                <w:rFonts w:ascii="Arial" w:hAnsi="Arial" w:cs="Arial"/>
                <w:b/>
                <w:bCs/>
              </w:rPr>
              <w:t>Dostaw</w:t>
            </w:r>
            <w:r w:rsidR="00DA2677">
              <w:rPr>
                <w:rFonts w:ascii="Arial" w:hAnsi="Arial" w:cs="Arial"/>
                <w:b/>
                <w:bCs/>
              </w:rPr>
              <w:t xml:space="preserve">ę </w:t>
            </w:r>
            <w:r w:rsidRPr="00EC1A35">
              <w:rPr>
                <w:rFonts w:ascii="Arial" w:hAnsi="Arial" w:cs="Arial"/>
                <w:b/>
                <w:bCs/>
              </w:rPr>
              <w:t>artykułów spożywczych dla Zespołu Szkół Ponadpodstawowych Centrum Kształcenia Ustawicznego w Przygodzicach</w:t>
            </w:r>
            <w:r>
              <w:rPr>
                <w:rFonts w:ascii="Arial" w:hAnsi="Arial" w:cs="Arial"/>
                <w:bCs/>
              </w:rPr>
              <w:t>”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– </w:t>
            </w:r>
            <w:r w:rsidRPr="00EC1A35">
              <w:rPr>
                <w:rFonts w:ascii="Arial" w:hAnsi="Arial" w:cs="Arial"/>
                <w:b/>
              </w:rPr>
              <w:t>ZP/ZSP/343/1/2023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</w:tbl>
    <w:p w14:paraId="73B2B3D2" w14:textId="77777777" w:rsidR="00A02E94" w:rsidRDefault="00A02E94" w:rsidP="00A02E94">
      <w:pPr>
        <w:pStyle w:val="Nagwek"/>
        <w:tabs>
          <w:tab w:val="left" w:pos="708"/>
        </w:tabs>
        <w:spacing w:before="480"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Zamawiający, działając na podstawie art. 253 ust. 1 ustawy z dnia 11 września 2019r. Prawo zamówień publicznych </w:t>
      </w:r>
      <w:r w:rsidR="00EC1A35" w:rsidRPr="00EC1A35">
        <w:rPr>
          <w:rFonts w:ascii="Arial" w:hAnsi="Arial" w:cs="Arial"/>
        </w:rPr>
        <w:t>(</w:t>
      </w:r>
      <w:proofErr w:type="spellStart"/>
      <w:r w:rsidR="00EC1A35" w:rsidRPr="00EC1A35">
        <w:rPr>
          <w:rFonts w:ascii="Arial" w:hAnsi="Arial" w:cs="Arial"/>
        </w:rPr>
        <w:t>t.j</w:t>
      </w:r>
      <w:proofErr w:type="spellEnd"/>
      <w:r w:rsidR="00EC1A35" w:rsidRPr="00EC1A35">
        <w:rPr>
          <w:rFonts w:ascii="Arial" w:hAnsi="Arial" w:cs="Arial"/>
        </w:rPr>
        <w:t>. Dz. U. z 2022r. poz. 1710</w:t>
      </w:r>
      <w:r w:rsidR="00DA2677">
        <w:rPr>
          <w:rFonts w:ascii="Arial" w:hAnsi="Arial" w:cs="Arial"/>
        </w:rPr>
        <w:t xml:space="preserve"> ze zm.</w:t>
      </w:r>
      <w:r w:rsidR="00EC1A35" w:rsidRPr="00EC1A3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zwanej dalej „ustawą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”, informuje, że w toczącym się postępowaniu o udzielenie zamówienia publicznego, jako najkorzystniejsza wybrana została oferta: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EC1A35" w14:paraId="167504FB" w14:textId="77777777" w:rsidTr="001F60D1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7F45" w14:textId="77777777" w:rsidR="00EC1A35" w:rsidRDefault="00EC1A35" w:rsidP="001F60D1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EC1A35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</w:rPr>
              <w:t xml:space="preserve">: </w:t>
            </w:r>
            <w:r w:rsidRPr="00EC1A35">
              <w:rPr>
                <w:rFonts w:ascii="Arial" w:hAnsi="Arial" w:cs="Arial"/>
              </w:rPr>
              <w:t>Mięso</w:t>
            </w:r>
          </w:p>
          <w:p w14:paraId="668436D5" w14:textId="77777777" w:rsidR="00DA2677" w:rsidRDefault="00EC1A35" w:rsidP="00DA2677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EC1A35">
              <w:rPr>
                <w:rFonts w:ascii="Arial" w:hAnsi="Arial" w:cs="Arial"/>
                <w:b/>
              </w:rPr>
              <w:t>Przetwórstwo Mięsa STEK-POL Spółka jawna</w:t>
            </w:r>
          </w:p>
          <w:p w14:paraId="79386F21" w14:textId="77777777" w:rsidR="00DA2677" w:rsidRPr="00DA2677" w:rsidRDefault="00EC1A35" w:rsidP="00DA2677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EC1A35">
              <w:rPr>
                <w:rFonts w:ascii="Arial" w:hAnsi="Arial" w:cs="Arial"/>
                <w:bCs/>
              </w:rPr>
              <w:t>63-520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C1A35">
              <w:rPr>
                <w:rFonts w:ascii="Arial" w:hAnsi="Arial" w:cs="Arial"/>
                <w:bCs/>
              </w:rPr>
              <w:t>Grabów-Pustkowie</w:t>
            </w:r>
            <w:r w:rsidR="00DA2677">
              <w:rPr>
                <w:rFonts w:ascii="Arial" w:hAnsi="Arial" w:cs="Arial"/>
                <w:bCs/>
              </w:rPr>
              <w:t xml:space="preserve"> </w:t>
            </w:r>
            <w:r w:rsidR="00DA2677" w:rsidRPr="00EC1A35">
              <w:rPr>
                <w:rFonts w:ascii="Arial" w:hAnsi="Arial" w:cs="Arial"/>
                <w:bCs/>
              </w:rPr>
              <w:t>10A</w:t>
            </w:r>
            <w:r w:rsidR="00DA2677">
              <w:rPr>
                <w:rFonts w:ascii="Arial" w:hAnsi="Arial" w:cs="Arial"/>
                <w:bCs/>
              </w:rPr>
              <w:t xml:space="preserve"> </w:t>
            </w:r>
          </w:p>
          <w:p w14:paraId="050C3875" w14:textId="77777777" w:rsidR="00EC1A35" w:rsidRPr="004872D7" w:rsidRDefault="00EC1A35" w:rsidP="001F60D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EC1A35">
              <w:rPr>
                <w:rFonts w:ascii="Arial" w:hAnsi="Arial" w:cs="Arial"/>
                <w:b/>
              </w:rPr>
              <w:t>37 585.00 zł</w:t>
            </w:r>
            <w:r>
              <w:rPr>
                <w:rFonts w:ascii="Arial" w:hAnsi="Arial" w:cs="Arial"/>
                <w:bCs/>
              </w:rPr>
              <w:t>.</w:t>
            </w:r>
          </w:p>
          <w:p w14:paraId="40DE9089" w14:textId="77777777" w:rsidR="00EC1A35" w:rsidRDefault="00EC1A35" w:rsidP="001F60D1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355B9BCE" w14:textId="77777777" w:rsidR="00DA2677" w:rsidRPr="00DA2677" w:rsidRDefault="00EC1A35" w:rsidP="00DA2677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EC1A35">
              <w:rPr>
                <w:rFonts w:ascii="Arial" w:hAnsi="Arial" w:cs="Arial"/>
              </w:rPr>
              <w:t>Oferta spełnia wymagania formalno-prawne.</w:t>
            </w:r>
          </w:p>
        </w:tc>
      </w:tr>
      <w:tr w:rsidR="00EC1A35" w14:paraId="4C33E05D" w14:textId="77777777" w:rsidTr="001F60D1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CE2D" w14:textId="77777777" w:rsidR="00EC1A35" w:rsidRDefault="00EC1A35" w:rsidP="001F60D1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EC1A35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</w:rPr>
              <w:t xml:space="preserve">: </w:t>
            </w:r>
            <w:r w:rsidRPr="00EC1A35">
              <w:rPr>
                <w:rFonts w:ascii="Arial" w:hAnsi="Arial" w:cs="Arial"/>
              </w:rPr>
              <w:t>Wędliny</w:t>
            </w:r>
          </w:p>
          <w:p w14:paraId="778E68A4" w14:textId="77777777" w:rsidR="00EC1A35" w:rsidRPr="00DA2677" w:rsidRDefault="00EC1A35" w:rsidP="00DA2677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EC1A35">
              <w:rPr>
                <w:rFonts w:ascii="Arial" w:hAnsi="Arial" w:cs="Arial"/>
                <w:b/>
              </w:rPr>
              <w:t>Przetwórstwo Mięsa STEK-POL Spółka jawna</w:t>
            </w:r>
          </w:p>
          <w:p w14:paraId="2D5142AE" w14:textId="77777777" w:rsidR="00EC1A35" w:rsidRDefault="00EC1A35" w:rsidP="001F60D1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EC1A35">
              <w:rPr>
                <w:rFonts w:ascii="Arial" w:hAnsi="Arial" w:cs="Arial"/>
                <w:bCs/>
              </w:rPr>
              <w:t>63-520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C1A35">
              <w:rPr>
                <w:rFonts w:ascii="Arial" w:hAnsi="Arial" w:cs="Arial"/>
                <w:bCs/>
              </w:rPr>
              <w:t>Grabów-Pustkowie</w:t>
            </w:r>
            <w:r w:rsidR="00DA2677">
              <w:rPr>
                <w:rFonts w:ascii="Arial" w:hAnsi="Arial" w:cs="Arial"/>
                <w:bCs/>
              </w:rPr>
              <w:t xml:space="preserve"> </w:t>
            </w:r>
            <w:r w:rsidR="00DA2677" w:rsidRPr="00EC1A35">
              <w:rPr>
                <w:rFonts w:ascii="Arial" w:hAnsi="Arial" w:cs="Arial"/>
                <w:bCs/>
              </w:rPr>
              <w:t>10A</w:t>
            </w:r>
          </w:p>
          <w:p w14:paraId="2177E4A8" w14:textId="77777777" w:rsidR="00EC1A35" w:rsidRPr="004872D7" w:rsidRDefault="00EC1A35" w:rsidP="001F60D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EC1A35">
              <w:rPr>
                <w:rFonts w:ascii="Arial" w:hAnsi="Arial" w:cs="Arial"/>
                <w:b/>
              </w:rPr>
              <w:t>45 495.00 zł</w:t>
            </w:r>
            <w:r>
              <w:rPr>
                <w:rFonts w:ascii="Arial" w:hAnsi="Arial" w:cs="Arial"/>
                <w:bCs/>
              </w:rPr>
              <w:t>.</w:t>
            </w:r>
          </w:p>
          <w:p w14:paraId="0F8BB389" w14:textId="77777777" w:rsidR="00EC1A35" w:rsidRDefault="00EC1A35" w:rsidP="001F60D1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7D735294" w14:textId="77777777" w:rsidR="00DA2677" w:rsidRPr="00DA2677" w:rsidRDefault="00EC1A35" w:rsidP="00DA2677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EC1A35">
              <w:rPr>
                <w:rFonts w:ascii="Arial" w:hAnsi="Arial" w:cs="Arial"/>
              </w:rPr>
              <w:t>Oferta spełnia wymagania formalno-prawne.</w:t>
            </w:r>
          </w:p>
        </w:tc>
      </w:tr>
      <w:tr w:rsidR="00EC1A35" w14:paraId="07A8BAE5" w14:textId="77777777" w:rsidTr="001F60D1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3F80" w14:textId="77777777" w:rsidR="00EC1A35" w:rsidRDefault="00EC1A35" w:rsidP="001F60D1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lastRenderedPageBreak/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EC1A35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</w:rPr>
              <w:t xml:space="preserve">: </w:t>
            </w:r>
            <w:r w:rsidRPr="00EC1A35">
              <w:rPr>
                <w:rFonts w:ascii="Arial" w:hAnsi="Arial" w:cs="Arial"/>
              </w:rPr>
              <w:t>Ryby i konserwy rybne</w:t>
            </w:r>
          </w:p>
          <w:p w14:paraId="32180B09" w14:textId="77777777" w:rsidR="00EC1A35" w:rsidRDefault="00EC1A35" w:rsidP="001F60D1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EC1A35">
              <w:rPr>
                <w:rFonts w:ascii="Arial" w:hAnsi="Arial" w:cs="Arial"/>
                <w:b/>
              </w:rPr>
              <w:t>Augusto-Sopel Jabłoński Spó</w:t>
            </w:r>
            <w:r w:rsidR="00DA2677">
              <w:rPr>
                <w:rFonts w:ascii="Arial" w:hAnsi="Arial" w:cs="Arial"/>
                <w:b/>
              </w:rPr>
              <w:t>ł</w:t>
            </w:r>
            <w:r w:rsidRPr="00EC1A35">
              <w:rPr>
                <w:rFonts w:ascii="Arial" w:hAnsi="Arial" w:cs="Arial"/>
                <w:b/>
              </w:rPr>
              <w:t>ka komandytowa</w:t>
            </w:r>
          </w:p>
          <w:p w14:paraId="5F6C23B9" w14:textId="77777777" w:rsidR="00EC1A35" w:rsidRDefault="00EC1A35" w:rsidP="001F60D1">
            <w:pPr>
              <w:jc w:val="both"/>
              <w:rPr>
                <w:rFonts w:ascii="Arial" w:hAnsi="Arial" w:cs="Arial"/>
                <w:bCs/>
              </w:rPr>
            </w:pPr>
            <w:r w:rsidRPr="00EC1A35">
              <w:rPr>
                <w:rFonts w:ascii="Arial" w:hAnsi="Arial" w:cs="Arial"/>
                <w:bCs/>
              </w:rPr>
              <w:t>Częstochowska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C1A35">
              <w:rPr>
                <w:rFonts w:ascii="Arial" w:hAnsi="Arial" w:cs="Arial"/>
                <w:bCs/>
              </w:rPr>
              <w:t>147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52A346AC" w14:textId="77777777" w:rsidR="00EC1A35" w:rsidRDefault="00EC1A35" w:rsidP="001F60D1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EC1A35">
              <w:rPr>
                <w:rFonts w:ascii="Arial" w:hAnsi="Arial" w:cs="Arial"/>
                <w:bCs/>
              </w:rPr>
              <w:t>62-800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C1A35">
              <w:rPr>
                <w:rFonts w:ascii="Arial" w:hAnsi="Arial" w:cs="Arial"/>
                <w:bCs/>
              </w:rPr>
              <w:t>Kalisz</w:t>
            </w:r>
          </w:p>
          <w:p w14:paraId="5CDB25D9" w14:textId="77777777" w:rsidR="00EC1A35" w:rsidRPr="004872D7" w:rsidRDefault="00EC1A35" w:rsidP="001F60D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EC1A35">
              <w:rPr>
                <w:rFonts w:ascii="Arial" w:hAnsi="Arial" w:cs="Arial"/>
                <w:b/>
              </w:rPr>
              <w:t>13 717.60 zł</w:t>
            </w:r>
            <w:r>
              <w:rPr>
                <w:rFonts w:ascii="Arial" w:hAnsi="Arial" w:cs="Arial"/>
                <w:bCs/>
              </w:rPr>
              <w:t>.</w:t>
            </w:r>
          </w:p>
          <w:p w14:paraId="5E47EF37" w14:textId="77777777" w:rsidR="00EC1A35" w:rsidRDefault="00EC1A35" w:rsidP="00DA2677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08B0F4B7" w14:textId="77777777" w:rsidR="00DA2677" w:rsidRPr="00DA2677" w:rsidRDefault="00DA2677" w:rsidP="00DA2677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EC1A35">
              <w:rPr>
                <w:rFonts w:ascii="Arial" w:hAnsi="Arial" w:cs="Arial"/>
              </w:rPr>
              <w:t>Oferta spełnia wymagania formalno-prawne.</w:t>
            </w:r>
          </w:p>
        </w:tc>
      </w:tr>
      <w:tr w:rsidR="00EC1A35" w14:paraId="4C581FCF" w14:textId="77777777" w:rsidTr="001F60D1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8F52" w14:textId="77777777" w:rsidR="00EC1A35" w:rsidRDefault="00EC1A35" w:rsidP="001F60D1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EC1A35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</w:rPr>
              <w:t xml:space="preserve">: </w:t>
            </w:r>
            <w:r w:rsidRPr="00EC1A35">
              <w:rPr>
                <w:rFonts w:ascii="Arial" w:hAnsi="Arial" w:cs="Arial"/>
              </w:rPr>
              <w:t>Drób i podroby</w:t>
            </w:r>
          </w:p>
          <w:p w14:paraId="4F853C77" w14:textId="77777777" w:rsidR="00EC1A35" w:rsidRPr="00DA2677" w:rsidRDefault="00EC1A35" w:rsidP="00DA2677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EC1A35">
              <w:rPr>
                <w:rFonts w:ascii="Arial" w:hAnsi="Arial" w:cs="Arial"/>
                <w:b/>
              </w:rPr>
              <w:t>Przetwórstwo Mięsa STEK-POL Spółka jawna</w:t>
            </w:r>
          </w:p>
          <w:p w14:paraId="456D8EDA" w14:textId="77777777" w:rsidR="00EC1A35" w:rsidRDefault="00EC1A35" w:rsidP="001F60D1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EC1A35">
              <w:rPr>
                <w:rFonts w:ascii="Arial" w:hAnsi="Arial" w:cs="Arial"/>
                <w:bCs/>
              </w:rPr>
              <w:t>63-520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C1A35">
              <w:rPr>
                <w:rFonts w:ascii="Arial" w:hAnsi="Arial" w:cs="Arial"/>
                <w:bCs/>
              </w:rPr>
              <w:t>Grabów-Pustkowie</w:t>
            </w:r>
            <w:r w:rsidR="00DA2677">
              <w:rPr>
                <w:rFonts w:ascii="Arial" w:hAnsi="Arial" w:cs="Arial"/>
                <w:bCs/>
              </w:rPr>
              <w:t xml:space="preserve"> 10A</w:t>
            </w:r>
          </w:p>
          <w:p w14:paraId="170E1112" w14:textId="77777777" w:rsidR="00EC1A35" w:rsidRPr="004872D7" w:rsidRDefault="00EC1A35" w:rsidP="001F60D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EC1A35">
              <w:rPr>
                <w:rFonts w:ascii="Arial" w:hAnsi="Arial" w:cs="Arial"/>
                <w:b/>
              </w:rPr>
              <w:t>45 520.00 zł</w:t>
            </w:r>
            <w:r>
              <w:rPr>
                <w:rFonts w:ascii="Arial" w:hAnsi="Arial" w:cs="Arial"/>
                <w:bCs/>
              </w:rPr>
              <w:t>.</w:t>
            </w:r>
          </w:p>
          <w:p w14:paraId="11B1AB25" w14:textId="77777777" w:rsidR="00EC1A35" w:rsidRDefault="00EC1A35" w:rsidP="001F60D1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67FF687B" w14:textId="77777777" w:rsidR="00EC1A35" w:rsidRDefault="00DA2677" w:rsidP="001F60D1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  <w:highlight w:val="darkGray"/>
              </w:rPr>
            </w:pPr>
            <w:r w:rsidRPr="00EC1A35">
              <w:rPr>
                <w:rFonts w:ascii="Arial" w:hAnsi="Arial" w:cs="Arial"/>
              </w:rPr>
              <w:t>Oferta spełnia wymagania formalno-prawne.</w:t>
            </w:r>
          </w:p>
        </w:tc>
      </w:tr>
      <w:tr w:rsidR="00EC1A35" w14:paraId="6A619A5C" w14:textId="77777777" w:rsidTr="001F60D1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1BF7" w14:textId="77777777" w:rsidR="00EC1A35" w:rsidRDefault="00EC1A35" w:rsidP="001F60D1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EC1A35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</w:rPr>
              <w:t xml:space="preserve">: </w:t>
            </w:r>
            <w:r w:rsidRPr="00EC1A35">
              <w:rPr>
                <w:rFonts w:ascii="Arial" w:hAnsi="Arial" w:cs="Arial"/>
              </w:rPr>
              <w:t>Nabiał</w:t>
            </w:r>
          </w:p>
          <w:p w14:paraId="1D42D5C8" w14:textId="77777777" w:rsidR="00EC1A35" w:rsidRDefault="00EC1A35" w:rsidP="001F60D1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EC1A35">
              <w:rPr>
                <w:rFonts w:ascii="Arial" w:hAnsi="Arial" w:cs="Arial"/>
                <w:b/>
              </w:rPr>
              <w:t>Spółdzielnia Mleczarska Mlekovita</w:t>
            </w:r>
          </w:p>
          <w:p w14:paraId="281027A9" w14:textId="77777777" w:rsidR="00EC1A35" w:rsidRDefault="00EC1A35" w:rsidP="001F60D1">
            <w:pPr>
              <w:jc w:val="both"/>
              <w:rPr>
                <w:rFonts w:ascii="Arial" w:hAnsi="Arial" w:cs="Arial"/>
                <w:bCs/>
              </w:rPr>
            </w:pPr>
            <w:r w:rsidRPr="00EC1A35">
              <w:rPr>
                <w:rFonts w:ascii="Arial" w:hAnsi="Arial" w:cs="Arial"/>
                <w:bCs/>
              </w:rPr>
              <w:t>Ludowa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C1A35">
              <w:rPr>
                <w:rFonts w:ascii="Arial" w:hAnsi="Arial" w:cs="Arial"/>
                <w:bCs/>
              </w:rPr>
              <w:t>122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0ECE353F" w14:textId="77777777" w:rsidR="00EC1A35" w:rsidRDefault="00EC1A35" w:rsidP="001F60D1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EC1A35">
              <w:rPr>
                <w:rFonts w:ascii="Arial" w:hAnsi="Arial" w:cs="Arial"/>
                <w:bCs/>
              </w:rPr>
              <w:t>18-200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C1A35">
              <w:rPr>
                <w:rFonts w:ascii="Arial" w:hAnsi="Arial" w:cs="Arial"/>
                <w:bCs/>
              </w:rPr>
              <w:t>Wysokie Mazowieckie</w:t>
            </w:r>
          </w:p>
          <w:p w14:paraId="17DD63DE" w14:textId="77777777" w:rsidR="00EC1A35" w:rsidRPr="004872D7" w:rsidRDefault="00EC1A35" w:rsidP="001F60D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EC1A35">
              <w:rPr>
                <w:rFonts w:ascii="Arial" w:hAnsi="Arial" w:cs="Arial"/>
                <w:b/>
              </w:rPr>
              <w:t>53 576.50 zł</w:t>
            </w:r>
            <w:r>
              <w:rPr>
                <w:rFonts w:ascii="Arial" w:hAnsi="Arial" w:cs="Arial"/>
                <w:bCs/>
              </w:rPr>
              <w:t>.</w:t>
            </w:r>
          </w:p>
          <w:p w14:paraId="234CF50C" w14:textId="77777777" w:rsidR="00EC1A35" w:rsidRDefault="00EC1A35" w:rsidP="001F60D1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5A618614" w14:textId="77777777" w:rsidR="00EC1A35" w:rsidRDefault="00EC1A35" w:rsidP="001F60D1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EC1A35">
              <w:rPr>
                <w:rFonts w:ascii="Arial" w:hAnsi="Arial" w:cs="Arial"/>
              </w:rPr>
              <w:t>Oferta spełnia wymagania formalno-prawne.</w:t>
            </w:r>
          </w:p>
        </w:tc>
      </w:tr>
      <w:tr w:rsidR="00EC1A35" w14:paraId="52053672" w14:textId="77777777" w:rsidTr="001F60D1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A73F" w14:textId="77777777" w:rsidR="00EC1A35" w:rsidRDefault="00EC1A35" w:rsidP="001F60D1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EC1A35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</w:rPr>
              <w:t xml:space="preserve">: </w:t>
            </w:r>
            <w:r w:rsidRPr="00EC1A35">
              <w:rPr>
                <w:rFonts w:ascii="Arial" w:hAnsi="Arial" w:cs="Arial"/>
              </w:rPr>
              <w:t>Pieczywo</w:t>
            </w:r>
          </w:p>
          <w:p w14:paraId="65FBDDF9" w14:textId="77777777" w:rsidR="00EC1A35" w:rsidRDefault="00EC1A35" w:rsidP="001F60D1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EC1A35">
              <w:rPr>
                <w:rFonts w:ascii="Arial" w:hAnsi="Arial" w:cs="Arial"/>
                <w:b/>
              </w:rPr>
              <w:t>Gminna Spółdzielnia "Samopomoc Chłopska" w Przygodzicach</w:t>
            </w:r>
          </w:p>
          <w:p w14:paraId="0A7F7B3E" w14:textId="77777777" w:rsidR="00EC1A35" w:rsidRDefault="00EC1A35" w:rsidP="001F60D1">
            <w:pPr>
              <w:jc w:val="both"/>
              <w:rPr>
                <w:rFonts w:ascii="Arial" w:hAnsi="Arial" w:cs="Arial"/>
                <w:bCs/>
              </w:rPr>
            </w:pPr>
            <w:r w:rsidRPr="00EC1A35">
              <w:rPr>
                <w:rFonts w:ascii="Arial" w:hAnsi="Arial" w:cs="Arial"/>
                <w:bCs/>
              </w:rPr>
              <w:t>Szkolna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C1A35">
              <w:rPr>
                <w:rFonts w:ascii="Arial" w:hAnsi="Arial" w:cs="Arial"/>
                <w:bCs/>
              </w:rPr>
              <w:t>7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57A7AE92" w14:textId="77777777" w:rsidR="00EC1A35" w:rsidRDefault="00EC1A35" w:rsidP="001F60D1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EC1A35">
              <w:rPr>
                <w:rFonts w:ascii="Arial" w:hAnsi="Arial" w:cs="Arial"/>
                <w:bCs/>
              </w:rPr>
              <w:t>63-421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C1A35">
              <w:rPr>
                <w:rFonts w:ascii="Arial" w:hAnsi="Arial" w:cs="Arial"/>
                <w:bCs/>
              </w:rPr>
              <w:t>Przygodzice</w:t>
            </w:r>
          </w:p>
          <w:p w14:paraId="56E107F4" w14:textId="77777777" w:rsidR="00EC1A35" w:rsidRPr="004872D7" w:rsidRDefault="00EC1A35" w:rsidP="001F60D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EC1A35">
              <w:rPr>
                <w:rFonts w:ascii="Arial" w:hAnsi="Arial" w:cs="Arial"/>
                <w:b/>
              </w:rPr>
              <w:t>58 910.00 zł</w:t>
            </w:r>
            <w:r>
              <w:rPr>
                <w:rFonts w:ascii="Arial" w:hAnsi="Arial" w:cs="Arial"/>
                <w:bCs/>
              </w:rPr>
              <w:t>.</w:t>
            </w:r>
          </w:p>
          <w:p w14:paraId="11FB1195" w14:textId="77777777" w:rsidR="00EC1A35" w:rsidRDefault="00EC1A35" w:rsidP="001F60D1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67DE30DB" w14:textId="77777777" w:rsidR="00EC1A35" w:rsidRDefault="00EC1A35" w:rsidP="001F60D1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EC1A35">
              <w:rPr>
                <w:rFonts w:ascii="Arial" w:hAnsi="Arial" w:cs="Arial"/>
              </w:rPr>
              <w:t>Oferta spełnia wymagania formalno-prawne.</w:t>
            </w:r>
          </w:p>
        </w:tc>
      </w:tr>
      <w:tr w:rsidR="00EC1A35" w14:paraId="17C2442A" w14:textId="77777777" w:rsidTr="001F60D1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9B0B" w14:textId="77777777" w:rsidR="00EC1A35" w:rsidRDefault="00EC1A35" w:rsidP="001F60D1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EC1A35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</w:rPr>
              <w:t xml:space="preserve">: </w:t>
            </w:r>
            <w:r w:rsidRPr="00EC1A35">
              <w:rPr>
                <w:rFonts w:ascii="Arial" w:hAnsi="Arial" w:cs="Arial"/>
              </w:rPr>
              <w:t>Artykuły spożywcze</w:t>
            </w:r>
          </w:p>
          <w:p w14:paraId="7176B07D" w14:textId="77777777" w:rsidR="00EC1A35" w:rsidRDefault="00EC1A35" w:rsidP="001F60D1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EC1A35">
              <w:rPr>
                <w:rFonts w:ascii="Arial" w:hAnsi="Arial" w:cs="Arial"/>
                <w:b/>
              </w:rPr>
              <w:t>PPH "</w:t>
            </w:r>
            <w:proofErr w:type="spellStart"/>
            <w:r w:rsidRPr="00EC1A35">
              <w:rPr>
                <w:rFonts w:ascii="Arial" w:hAnsi="Arial" w:cs="Arial"/>
                <w:b/>
              </w:rPr>
              <w:t>Polaris</w:t>
            </w:r>
            <w:proofErr w:type="spellEnd"/>
            <w:r w:rsidRPr="00EC1A35">
              <w:rPr>
                <w:rFonts w:ascii="Arial" w:hAnsi="Arial" w:cs="Arial"/>
                <w:b/>
              </w:rPr>
              <w:t>" Małgorzata Gruszczyńska</w:t>
            </w:r>
          </w:p>
          <w:p w14:paraId="715D8DCA" w14:textId="77777777" w:rsidR="00EC1A35" w:rsidRDefault="00EC1A35" w:rsidP="001F60D1">
            <w:pPr>
              <w:jc w:val="both"/>
              <w:rPr>
                <w:rFonts w:ascii="Arial" w:hAnsi="Arial" w:cs="Arial"/>
                <w:bCs/>
              </w:rPr>
            </w:pPr>
            <w:r w:rsidRPr="00EC1A35">
              <w:rPr>
                <w:rFonts w:ascii="Arial" w:hAnsi="Arial" w:cs="Arial"/>
                <w:bCs/>
              </w:rPr>
              <w:t>Żołnierska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C1A35">
              <w:rPr>
                <w:rFonts w:ascii="Arial" w:hAnsi="Arial" w:cs="Arial"/>
                <w:bCs/>
              </w:rPr>
              <w:t>20a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2D156B41" w14:textId="77777777" w:rsidR="00EC1A35" w:rsidRDefault="00EC1A35" w:rsidP="001F60D1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EC1A35">
              <w:rPr>
                <w:rFonts w:ascii="Arial" w:hAnsi="Arial" w:cs="Arial"/>
                <w:bCs/>
              </w:rPr>
              <w:t>62-800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C1A35">
              <w:rPr>
                <w:rFonts w:ascii="Arial" w:hAnsi="Arial" w:cs="Arial"/>
                <w:bCs/>
              </w:rPr>
              <w:t>Kalisz</w:t>
            </w:r>
          </w:p>
          <w:p w14:paraId="29C0739B" w14:textId="77777777" w:rsidR="00EC1A35" w:rsidRPr="004872D7" w:rsidRDefault="00EC1A35" w:rsidP="001F60D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EC1A35">
              <w:rPr>
                <w:rFonts w:ascii="Arial" w:hAnsi="Arial" w:cs="Arial"/>
                <w:b/>
              </w:rPr>
              <w:t>67 471.60 zł</w:t>
            </w:r>
            <w:r>
              <w:rPr>
                <w:rFonts w:ascii="Arial" w:hAnsi="Arial" w:cs="Arial"/>
                <w:bCs/>
              </w:rPr>
              <w:t>.</w:t>
            </w:r>
          </w:p>
          <w:p w14:paraId="571FD6BA" w14:textId="77777777" w:rsidR="00EC1A35" w:rsidRDefault="00EC1A35" w:rsidP="001F60D1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7B7D7A1A" w14:textId="77777777" w:rsidR="00EC1A35" w:rsidRDefault="00EC1A35" w:rsidP="001F60D1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EC1A35">
              <w:rPr>
                <w:rFonts w:ascii="Arial" w:hAnsi="Arial" w:cs="Arial"/>
              </w:rPr>
              <w:t>Oferta spełnia wymagania formalno-prawne.</w:t>
            </w:r>
          </w:p>
        </w:tc>
      </w:tr>
      <w:tr w:rsidR="00EC1A35" w14:paraId="2B9315E8" w14:textId="77777777" w:rsidTr="001F60D1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B788" w14:textId="77777777" w:rsidR="00EC1A35" w:rsidRDefault="00EC1A35" w:rsidP="001F60D1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lastRenderedPageBreak/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EC1A35"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</w:rPr>
              <w:t xml:space="preserve">: </w:t>
            </w:r>
            <w:r w:rsidRPr="00EC1A35">
              <w:rPr>
                <w:rFonts w:ascii="Arial" w:hAnsi="Arial" w:cs="Arial"/>
              </w:rPr>
              <w:t>Jajka</w:t>
            </w:r>
          </w:p>
          <w:p w14:paraId="13369FB2" w14:textId="77777777" w:rsidR="00EC1A35" w:rsidRDefault="00EC1A35" w:rsidP="001F60D1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EC1A35">
              <w:rPr>
                <w:rFonts w:ascii="Arial" w:hAnsi="Arial" w:cs="Arial"/>
                <w:b/>
              </w:rPr>
              <w:t>Szczepan Urbaniak Hurtownia Owocowo-Warzywna "Jagoda"</w:t>
            </w:r>
          </w:p>
          <w:p w14:paraId="3199277D" w14:textId="77777777" w:rsidR="00EC1A35" w:rsidRDefault="00EC1A35" w:rsidP="001F60D1">
            <w:pPr>
              <w:jc w:val="both"/>
              <w:rPr>
                <w:rFonts w:ascii="Arial" w:hAnsi="Arial" w:cs="Arial"/>
                <w:bCs/>
              </w:rPr>
            </w:pPr>
            <w:r w:rsidRPr="00EC1A35">
              <w:rPr>
                <w:rFonts w:ascii="Arial" w:hAnsi="Arial" w:cs="Arial"/>
                <w:bCs/>
              </w:rPr>
              <w:t>Chłapowskiego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C1A35">
              <w:rPr>
                <w:rFonts w:ascii="Arial" w:hAnsi="Arial" w:cs="Arial"/>
                <w:bCs/>
              </w:rPr>
              <w:t>61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5B8CA63F" w14:textId="77777777" w:rsidR="00EC1A35" w:rsidRDefault="00EC1A35" w:rsidP="001F60D1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EC1A35">
              <w:rPr>
                <w:rFonts w:ascii="Arial" w:hAnsi="Arial" w:cs="Arial"/>
                <w:bCs/>
              </w:rPr>
              <w:t>63-400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C1A35">
              <w:rPr>
                <w:rFonts w:ascii="Arial" w:hAnsi="Arial" w:cs="Arial"/>
                <w:bCs/>
              </w:rPr>
              <w:t>Ostrów Wielkopolski</w:t>
            </w:r>
          </w:p>
          <w:p w14:paraId="3DD2B5CC" w14:textId="77777777" w:rsidR="00EC1A35" w:rsidRPr="004872D7" w:rsidRDefault="00EC1A35" w:rsidP="001F60D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EC1A35">
              <w:rPr>
                <w:rFonts w:ascii="Arial" w:hAnsi="Arial" w:cs="Arial"/>
                <w:b/>
              </w:rPr>
              <w:t>9 750.00 zł</w:t>
            </w:r>
            <w:r>
              <w:rPr>
                <w:rFonts w:ascii="Arial" w:hAnsi="Arial" w:cs="Arial"/>
                <w:bCs/>
              </w:rPr>
              <w:t>.</w:t>
            </w:r>
          </w:p>
          <w:p w14:paraId="57953710" w14:textId="77777777" w:rsidR="00EC1A35" w:rsidRDefault="00EC1A35" w:rsidP="001F60D1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126E467E" w14:textId="77777777" w:rsidR="00EC1A35" w:rsidRDefault="00EC1A35" w:rsidP="001F60D1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EC1A35">
              <w:rPr>
                <w:rFonts w:ascii="Arial" w:hAnsi="Arial" w:cs="Arial"/>
              </w:rPr>
              <w:t>Oferta spełnia wymagania formalno-prawne.</w:t>
            </w:r>
          </w:p>
        </w:tc>
      </w:tr>
      <w:tr w:rsidR="00EC1A35" w14:paraId="73D95355" w14:textId="77777777" w:rsidTr="001F60D1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3FB8" w14:textId="77777777" w:rsidR="00EC1A35" w:rsidRDefault="00EC1A35" w:rsidP="001F60D1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EC1A35">
              <w:rPr>
                <w:rFonts w:ascii="Arial" w:hAnsi="Arial" w:cs="Arial"/>
                <w:b/>
                <w:bCs/>
              </w:rPr>
              <w:t>10</w:t>
            </w:r>
            <w:r>
              <w:rPr>
                <w:rFonts w:ascii="Arial" w:hAnsi="Arial" w:cs="Arial"/>
              </w:rPr>
              <w:t xml:space="preserve">: </w:t>
            </w:r>
            <w:r w:rsidRPr="00EC1A35">
              <w:rPr>
                <w:rFonts w:ascii="Arial" w:hAnsi="Arial" w:cs="Arial"/>
              </w:rPr>
              <w:t>Mrożonki warzywno-owocowe</w:t>
            </w:r>
          </w:p>
          <w:p w14:paraId="04E558E7" w14:textId="77777777" w:rsidR="00EC1A35" w:rsidRDefault="00EC1A35" w:rsidP="001F60D1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EC1A35">
              <w:rPr>
                <w:rFonts w:ascii="Arial" w:hAnsi="Arial" w:cs="Arial"/>
                <w:b/>
              </w:rPr>
              <w:t>Augusto-Sopel Jabłoński Spó</w:t>
            </w:r>
            <w:r w:rsidR="00DA2677">
              <w:rPr>
                <w:rFonts w:ascii="Arial" w:hAnsi="Arial" w:cs="Arial"/>
                <w:b/>
              </w:rPr>
              <w:t>ł</w:t>
            </w:r>
            <w:r w:rsidRPr="00EC1A35">
              <w:rPr>
                <w:rFonts w:ascii="Arial" w:hAnsi="Arial" w:cs="Arial"/>
                <w:b/>
              </w:rPr>
              <w:t>ka komandytowa</w:t>
            </w:r>
          </w:p>
          <w:p w14:paraId="6D904E56" w14:textId="77777777" w:rsidR="00EC1A35" w:rsidRDefault="00EC1A35" w:rsidP="001F60D1">
            <w:pPr>
              <w:jc w:val="both"/>
              <w:rPr>
                <w:rFonts w:ascii="Arial" w:hAnsi="Arial" w:cs="Arial"/>
                <w:bCs/>
              </w:rPr>
            </w:pPr>
            <w:r w:rsidRPr="00EC1A35">
              <w:rPr>
                <w:rFonts w:ascii="Arial" w:hAnsi="Arial" w:cs="Arial"/>
                <w:bCs/>
              </w:rPr>
              <w:t>Częstochowska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C1A35">
              <w:rPr>
                <w:rFonts w:ascii="Arial" w:hAnsi="Arial" w:cs="Arial"/>
                <w:bCs/>
              </w:rPr>
              <w:t>147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541A30D4" w14:textId="77777777" w:rsidR="00EC1A35" w:rsidRDefault="00EC1A35" w:rsidP="001F60D1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EC1A35">
              <w:rPr>
                <w:rFonts w:ascii="Arial" w:hAnsi="Arial" w:cs="Arial"/>
                <w:bCs/>
              </w:rPr>
              <w:t>62-800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C1A35">
              <w:rPr>
                <w:rFonts w:ascii="Arial" w:hAnsi="Arial" w:cs="Arial"/>
                <w:bCs/>
              </w:rPr>
              <w:t>Kalisz</w:t>
            </w:r>
          </w:p>
          <w:p w14:paraId="0BD00AF6" w14:textId="77777777" w:rsidR="00EC1A35" w:rsidRPr="004872D7" w:rsidRDefault="00EC1A35" w:rsidP="001F60D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EC1A35">
              <w:rPr>
                <w:rFonts w:ascii="Arial" w:hAnsi="Arial" w:cs="Arial"/>
                <w:b/>
              </w:rPr>
              <w:t>13 496.05 zł</w:t>
            </w:r>
            <w:r>
              <w:rPr>
                <w:rFonts w:ascii="Arial" w:hAnsi="Arial" w:cs="Arial"/>
                <w:bCs/>
              </w:rPr>
              <w:t>.</w:t>
            </w:r>
          </w:p>
          <w:p w14:paraId="47413FF5" w14:textId="77777777" w:rsidR="00EC1A35" w:rsidRDefault="00EC1A35" w:rsidP="001F60D1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2D3F6383" w14:textId="77777777" w:rsidR="00EC1A35" w:rsidRDefault="00EC1A35" w:rsidP="001F60D1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EC1A35">
              <w:rPr>
                <w:rFonts w:ascii="Arial" w:hAnsi="Arial" w:cs="Arial"/>
              </w:rPr>
              <w:t>Oferta spełnia wymagania formalno-prawne.</w:t>
            </w:r>
          </w:p>
        </w:tc>
      </w:tr>
      <w:tr w:rsidR="00EC1A35" w14:paraId="21790891" w14:textId="77777777" w:rsidTr="001F60D1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CD4D" w14:textId="77777777" w:rsidR="00EC1A35" w:rsidRDefault="00EC1A35" w:rsidP="001F60D1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EC1A35">
              <w:rPr>
                <w:rFonts w:ascii="Arial" w:hAnsi="Arial" w:cs="Arial"/>
                <w:b/>
                <w:bCs/>
              </w:rPr>
              <w:t>11</w:t>
            </w:r>
            <w:r>
              <w:rPr>
                <w:rFonts w:ascii="Arial" w:hAnsi="Arial" w:cs="Arial"/>
              </w:rPr>
              <w:t xml:space="preserve">: </w:t>
            </w:r>
            <w:r w:rsidRPr="00EC1A35">
              <w:rPr>
                <w:rFonts w:ascii="Arial" w:hAnsi="Arial" w:cs="Arial"/>
              </w:rPr>
              <w:t>Warzywa i owoce</w:t>
            </w:r>
          </w:p>
          <w:p w14:paraId="16F6F2B2" w14:textId="77777777" w:rsidR="00EC1A35" w:rsidRDefault="00EC1A35" w:rsidP="001F60D1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EC1A35">
              <w:rPr>
                <w:rFonts w:ascii="Arial" w:hAnsi="Arial" w:cs="Arial"/>
                <w:b/>
              </w:rPr>
              <w:t>Szczepan Urbaniak Hurtownia Owocowo-Warzywna "Jagoda"</w:t>
            </w:r>
          </w:p>
          <w:p w14:paraId="1AC9438C" w14:textId="77777777" w:rsidR="00EC1A35" w:rsidRDefault="00EC1A35" w:rsidP="001F60D1">
            <w:pPr>
              <w:jc w:val="both"/>
              <w:rPr>
                <w:rFonts w:ascii="Arial" w:hAnsi="Arial" w:cs="Arial"/>
                <w:bCs/>
              </w:rPr>
            </w:pPr>
            <w:r w:rsidRPr="00EC1A35">
              <w:rPr>
                <w:rFonts w:ascii="Arial" w:hAnsi="Arial" w:cs="Arial"/>
                <w:bCs/>
              </w:rPr>
              <w:t>Chłapowskiego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C1A35">
              <w:rPr>
                <w:rFonts w:ascii="Arial" w:hAnsi="Arial" w:cs="Arial"/>
                <w:bCs/>
              </w:rPr>
              <w:t>61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36312422" w14:textId="77777777" w:rsidR="00EC1A35" w:rsidRDefault="00EC1A35" w:rsidP="001F60D1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EC1A35">
              <w:rPr>
                <w:rFonts w:ascii="Arial" w:hAnsi="Arial" w:cs="Arial"/>
                <w:bCs/>
              </w:rPr>
              <w:t>63-400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C1A35">
              <w:rPr>
                <w:rFonts w:ascii="Arial" w:hAnsi="Arial" w:cs="Arial"/>
                <w:bCs/>
              </w:rPr>
              <w:t>Ostrów Wielkopolski</w:t>
            </w:r>
          </w:p>
          <w:p w14:paraId="1643F0C4" w14:textId="77777777" w:rsidR="00EC1A35" w:rsidRPr="004872D7" w:rsidRDefault="00EC1A35" w:rsidP="001F60D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EC1A35">
              <w:rPr>
                <w:rFonts w:ascii="Arial" w:hAnsi="Arial" w:cs="Arial"/>
                <w:b/>
              </w:rPr>
              <w:t>69 557.40 zł</w:t>
            </w:r>
            <w:r>
              <w:rPr>
                <w:rFonts w:ascii="Arial" w:hAnsi="Arial" w:cs="Arial"/>
                <w:bCs/>
              </w:rPr>
              <w:t>.</w:t>
            </w:r>
          </w:p>
          <w:p w14:paraId="47783C76" w14:textId="77777777" w:rsidR="00EC1A35" w:rsidRDefault="00EC1A35" w:rsidP="001F60D1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6AB4499D" w14:textId="77777777" w:rsidR="00EC1A35" w:rsidRDefault="00EC1A35" w:rsidP="001F60D1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EC1A35">
              <w:rPr>
                <w:rFonts w:ascii="Arial" w:hAnsi="Arial" w:cs="Arial"/>
              </w:rPr>
              <w:t>Oferta spełnia wymagania formalno-prawne</w:t>
            </w:r>
          </w:p>
        </w:tc>
      </w:tr>
    </w:tbl>
    <w:p w14:paraId="3B4A782B" w14:textId="77777777" w:rsidR="00A02E94" w:rsidRDefault="00A02E94" w:rsidP="00A02E94">
      <w:pPr>
        <w:spacing w:before="240"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Punktacja przyznana ofertom w poszczególnych kryteriach oceny ofert wraz z łączną liczbą punktów: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2793"/>
        <w:gridCol w:w="2976"/>
        <w:gridCol w:w="1560"/>
      </w:tblGrid>
      <w:tr w:rsidR="00A02E94" w:rsidRPr="00BB19E0" w14:paraId="334F02A3" w14:textId="77777777" w:rsidTr="005C35EA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2F0ED21" w14:textId="77777777" w:rsidR="00A02E94" w:rsidRPr="00BB19E0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b/>
                <w:sz w:val="22"/>
                <w:szCs w:val="22"/>
              </w:rPr>
              <w:t>Zadanie częściowe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FC5C6DB" w14:textId="77777777" w:rsidR="00A02E94" w:rsidRPr="00BB19E0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19E0">
              <w:rPr>
                <w:rFonts w:ascii="Arial" w:hAnsi="Arial"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16A9E6B" w14:textId="77777777" w:rsidR="00A02E94" w:rsidRPr="00BB19E0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 kryterium - liczba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24C4710" w14:textId="77777777" w:rsidR="00A02E94" w:rsidRPr="00BB19E0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b/>
                <w:color w:val="000000"/>
                <w:sz w:val="22"/>
                <w:szCs w:val="22"/>
              </w:rPr>
              <w:t>Razem</w:t>
            </w:r>
          </w:p>
        </w:tc>
      </w:tr>
      <w:tr w:rsidR="00EC1A35" w:rsidRPr="00BB19E0" w14:paraId="33E9FE12" w14:textId="77777777" w:rsidTr="001F60D1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E82D" w14:textId="77777777" w:rsidR="00EC1A35" w:rsidRPr="00BB19E0" w:rsidRDefault="00EC1A35" w:rsidP="001F60D1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>1 - Mięso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F2B2" w14:textId="77777777" w:rsidR="00EC1A35" w:rsidRPr="00BB19E0" w:rsidRDefault="00EC1A35" w:rsidP="001F60D1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B19E0">
              <w:rPr>
                <w:rFonts w:ascii="Arial" w:hAnsi="Arial" w:cs="Arial"/>
                <w:b/>
                <w:bCs/>
                <w:sz w:val="22"/>
                <w:szCs w:val="22"/>
              </w:rPr>
              <w:t>Eldar</w:t>
            </w:r>
            <w:proofErr w:type="spellEnd"/>
            <w:r w:rsidRPr="00BB19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Mięso i Wędliny sp. z o.o.</w:t>
            </w:r>
          </w:p>
          <w:p w14:paraId="51CA6351" w14:textId="77777777" w:rsidR="00EC1A35" w:rsidRPr="00BB19E0" w:rsidRDefault="00EC1A35" w:rsidP="001F60D1">
            <w:pPr>
              <w:rPr>
                <w:rFonts w:ascii="Arial" w:hAnsi="Arial" w:cs="Arial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>Końska Wieś 13</w:t>
            </w:r>
          </w:p>
          <w:p w14:paraId="5C50ED4C" w14:textId="77777777" w:rsidR="00EC1A35" w:rsidRPr="00BB19E0" w:rsidRDefault="00EC1A35" w:rsidP="001F60D1">
            <w:pPr>
              <w:spacing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>62-872 Godziesze Wielkie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5267" w14:textId="77777777" w:rsidR="00EC1A35" w:rsidRPr="00BB19E0" w:rsidRDefault="00EC1A35" w:rsidP="001F60D1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>1 - Cena - 86.70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2126F" w14:textId="77777777" w:rsidR="00EC1A35" w:rsidRPr="00BB19E0" w:rsidRDefault="00EC1A35" w:rsidP="001F60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 xml:space="preserve">  86,70</w:t>
            </w:r>
          </w:p>
        </w:tc>
      </w:tr>
      <w:tr w:rsidR="00EC1A35" w:rsidRPr="00BB19E0" w14:paraId="21C0B1AB" w14:textId="77777777" w:rsidTr="001F60D1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D8E6" w14:textId="77777777" w:rsidR="00EC1A35" w:rsidRPr="00BB19E0" w:rsidRDefault="00EC1A35" w:rsidP="001F60D1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>1 - Mięso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B9A9" w14:textId="77777777" w:rsidR="00EC1A35" w:rsidRPr="00BB19E0" w:rsidRDefault="00EC1A35" w:rsidP="00BB19E0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9E0">
              <w:rPr>
                <w:rFonts w:ascii="Arial" w:hAnsi="Arial" w:cs="Arial"/>
                <w:b/>
                <w:bCs/>
                <w:sz w:val="22"/>
                <w:szCs w:val="22"/>
              </w:rPr>
              <w:t>Przetwórstwo Mięsa STEK-POL Spółka jawna</w:t>
            </w:r>
          </w:p>
          <w:p w14:paraId="56FC5485" w14:textId="77777777" w:rsidR="00EC1A35" w:rsidRPr="00BB19E0" w:rsidRDefault="00EC1A35" w:rsidP="001F60D1">
            <w:pPr>
              <w:spacing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>63-520 Grabów-Pustkowie</w:t>
            </w:r>
            <w:r w:rsidR="00BB19E0" w:rsidRPr="00BB19E0">
              <w:rPr>
                <w:rFonts w:ascii="Arial" w:hAnsi="Arial" w:cs="Arial"/>
                <w:sz w:val="22"/>
                <w:szCs w:val="22"/>
              </w:rPr>
              <w:t xml:space="preserve"> 10A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6123" w14:textId="77777777" w:rsidR="00EC1A35" w:rsidRPr="00BB19E0" w:rsidRDefault="00EC1A35" w:rsidP="001F60D1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247FF" w14:textId="77777777" w:rsidR="00EC1A35" w:rsidRPr="00BB19E0" w:rsidRDefault="00EC1A35" w:rsidP="001F60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 xml:space="preserve">  100,00</w:t>
            </w:r>
          </w:p>
        </w:tc>
      </w:tr>
      <w:tr w:rsidR="00EC1A35" w:rsidRPr="00BB19E0" w14:paraId="5744D0A2" w14:textId="77777777" w:rsidTr="001F60D1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B127" w14:textId="77777777" w:rsidR="00EC1A35" w:rsidRPr="00BB19E0" w:rsidRDefault="00EC1A35" w:rsidP="001F60D1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>2 - Wędliny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22AB" w14:textId="77777777" w:rsidR="00EC1A35" w:rsidRPr="00BB19E0" w:rsidRDefault="00EC1A35" w:rsidP="001F60D1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B19E0">
              <w:rPr>
                <w:rFonts w:ascii="Arial" w:hAnsi="Arial" w:cs="Arial"/>
                <w:b/>
                <w:bCs/>
                <w:sz w:val="22"/>
                <w:szCs w:val="22"/>
              </w:rPr>
              <w:t>Eldar</w:t>
            </w:r>
            <w:proofErr w:type="spellEnd"/>
            <w:r w:rsidRPr="00BB19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Mięso i Wędliny sp. z o.o.</w:t>
            </w:r>
          </w:p>
          <w:p w14:paraId="17A003EB" w14:textId="77777777" w:rsidR="00EC1A35" w:rsidRPr="00BB19E0" w:rsidRDefault="00EC1A35" w:rsidP="001F60D1">
            <w:pPr>
              <w:rPr>
                <w:rFonts w:ascii="Arial" w:hAnsi="Arial" w:cs="Arial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>Końska Wieś 13</w:t>
            </w:r>
          </w:p>
          <w:p w14:paraId="70C30358" w14:textId="77777777" w:rsidR="00EC1A35" w:rsidRPr="00BB19E0" w:rsidRDefault="00EC1A35" w:rsidP="001F60D1">
            <w:pPr>
              <w:spacing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>62-872 Godziesze Wielkie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30EC" w14:textId="77777777" w:rsidR="00EC1A35" w:rsidRPr="00BB19E0" w:rsidRDefault="00EC1A35" w:rsidP="001F60D1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>1 - Cena - 78.85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57B38" w14:textId="77777777" w:rsidR="00EC1A35" w:rsidRPr="00BB19E0" w:rsidRDefault="00EC1A35" w:rsidP="001F60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 xml:space="preserve">  78,85</w:t>
            </w:r>
          </w:p>
        </w:tc>
      </w:tr>
      <w:tr w:rsidR="00EC1A35" w:rsidRPr="00BB19E0" w14:paraId="33F54E28" w14:textId="77777777" w:rsidTr="001F60D1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C706" w14:textId="77777777" w:rsidR="00EC1A35" w:rsidRPr="00BB19E0" w:rsidRDefault="00EC1A35" w:rsidP="001F60D1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>2 - Wędliny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E170" w14:textId="77777777" w:rsidR="00EC1A35" w:rsidRPr="00BB19E0" w:rsidRDefault="00EC1A35" w:rsidP="00BB19E0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9E0">
              <w:rPr>
                <w:rFonts w:ascii="Arial" w:hAnsi="Arial" w:cs="Arial"/>
                <w:b/>
                <w:bCs/>
                <w:sz w:val="22"/>
                <w:szCs w:val="22"/>
              </w:rPr>
              <w:t>Przetwórstwo Mięsa STEK-POL Spółka jawna</w:t>
            </w:r>
          </w:p>
          <w:p w14:paraId="2CFC3844" w14:textId="77777777" w:rsidR="00EC1A35" w:rsidRPr="00BB19E0" w:rsidRDefault="00EC1A35" w:rsidP="001F60D1">
            <w:pPr>
              <w:spacing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>63-520 Grabów-</w:t>
            </w:r>
            <w:r w:rsidRPr="00BB19E0">
              <w:rPr>
                <w:rFonts w:ascii="Arial" w:hAnsi="Arial" w:cs="Arial"/>
                <w:sz w:val="22"/>
                <w:szCs w:val="22"/>
              </w:rPr>
              <w:lastRenderedPageBreak/>
              <w:t>Pustkowie</w:t>
            </w:r>
            <w:r w:rsidR="00BB19E0" w:rsidRPr="00BB19E0">
              <w:rPr>
                <w:rFonts w:ascii="Arial" w:hAnsi="Arial" w:cs="Arial"/>
                <w:sz w:val="22"/>
                <w:szCs w:val="22"/>
              </w:rPr>
              <w:t xml:space="preserve"> 10A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537B" w14:textId="77777777" w:rsidR="00EC1A35" w:rsidRPr="00BB19E0" w:rsidRDefault="00EC1A35" w:rsidP="001F60D1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lastRenderedPageBreak/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A888D" w14:textId="77777777" w:rsidR="00EC1A35" w:rsidRPr="00BB19E0" w:rsidRDefault="00EC1A35" w:rsidP="001F60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 xml:space="preserve">  100,00</w:t>
            </w:r>
          </w:p>
        </w:tc>
      </w:tr>
      <w:tr w:rsidR="00EC1A35" w:rsidRPr="00BB19E0" w14:paraId="2090A80C" w14:textId="77777777" w:rsidTr="001F60D1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3290" w14:textId="77777777" w:rsidR="00EC1A35" w:rsidRPr="00BB19E0" w:rsidRDefault="00EC1A35" w:rsidP="001F60D1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>3 - Ryby i konserwy rybne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BCF1" w14:textId="77777777" w:rsidR="00EC1A35" w:rsidRPr="00BB19E0" w:rsidRDefault="00EC1A35" w:rsidP="001F60D1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9E0">
              <w:rPr>
                <w:rFonts w:ascii="Arial" w:hAnsi="Arial" w:cs="Arial"/>
                <w:b/>
                <w:bCs/>
                <w:sz w:val="22"/>
                <w:szCs w:val="22"/>
              </w:rPr>
              <w:t>Augusto-Sopel Jabłoński Spó</w:t>
            </w:r>
            <w:r w:rsidR="00BB19E0" w:rsidRPr="00BB19E0">
              <w:rPr>
                <w:rFonts w:ascii="Arial" w:hAnsi="Arial" w:cs="Arial"/>
                <w:b/>
                <w:bCs/>
                <w:sz w:val="22"/>
                <w:szCs w:val="22"/>
              </w:rPr>
              <w:t>ł</w:t>
            </w:r>
            <w:r w:rsidRPr="00BB19E0">
              <w:rPr>
                <w:rFonts w:ascii="Arial" w:hAnsi="Arial" w:cs="Arial"/>
                <w:b/>
                <w:bCs/>
                <w:sz w:val="22"/>
                <w:szCs w:val="22"/>
              </w:rPr>
              <w:t>ka komandytowa</w:t>
            </w:r>
          </w:p>
          <w:p w14:paraId="5D614257" w14:textId="77777777" w:rsidR="00EC1A35" w:rsidRPr="00BB19E0" w:rsidRDefault="00EC1A35" w:rsidP="001F60D1">
            <w:pPr>
              <w:rPr>
                <w:rFonts w:ascii="Arial" w:hAnsi="Arial" w:cs="Arial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>Częstochowska 147</w:t>
            </w:r>
          </w:p>
          <w:p w14:paraId="773AE6CF" w14:textId="77777777" w:rsidR="00EC1A35" w:rsidRPr="00BB19E0" w:rsidRDefault="00EC1A35" w:rsidP="001F60D1">
            <w:pPr>
              <w:spacing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>62-800 Kalisz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7FEC" w14:textId="77777777" w:rsidR="00EC1A35" w:rsidRPr="00BB19E0" w:rsidRDefault="00EC1A35" w:rsidP="001F60D1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49CA" w14:textId="77777777" w:rsidR="00EC1A35" w:rsidRPr="00BB19E0" w:rsidRDefault="00EC1A35" w:rsidP="001F60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 xml:space="preserve">  100,00</w:t>
            </w:r>
          </w:p>
        </w:tc>
      </w:tr>
      <w:tr w:rsidR="00EC1A35" w:rsidRPr="00BB19E0" w14:paraId="5A1AB029" w14:textId="77777777" w:rsidTr="001F60D1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89C8" w14:textId="77777777" w:rsidR="00EC1A35" w:rsidRPr="00BB19E0" w:rsidRDefault="00EC1A35" w:rsidP="001F60D1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>3 - Ryby i konserwy rybne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AB0D" w14:textId="77777777" w:rsidR="00EC1A35" w:rsidRPr="00BB19E0" w:rsidRDefault="00EC1A35" w:rsidP="001F60D1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B19E0">
              <w:rPr>
                <w:rFonts w:ascii="Arial" w:hAnsi="Arial" w:cs="Arial"/>
                <w:b/>
                <w:bCs/>
                <w:sz w:val="22"/>
                <w:szCs w:val="22"/>
              </w:rPr>
              <w:t>Allfood</w:t>
            </w:r>
            <w:proofErr w:type="spellEnd"/>
            <w:r w:rsidRPr="00BB19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Sp. z o.o.</w:t>
            </w:r>
          </w:p>
          <w:p w14:paraId="287BF30E" w14:textId="77777777" w:rsidR="00EC1A35" w:rsidRPr="00BB19E0" w:rsidRDefault="00EC1A35" w:rsidP="001F60D1">
            <w:pPr>
              <w:rPr>
                <w:rFonts w:ascii="Arial" w:hAnsi="Arial" w:cs="Arial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>Bojowników o Wolność i Demokrację 9K</w:t>
            </w:r>
          </w:p>
          <w:p w14:paraId="3628380D" w14:textId="77777777" w:rsidR="00EC1A35" w:rsidRPr="00BB19E0" w:rsidRDefault="00EC1A35" w:rsidP="001F60D1">
            <w:pPr>
              <w:spacing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>75-209 Koszalin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2E01" w14:textId="77777777" w:rsidR="00EC1A35" w:rsidRPr="00BB19E0" w:rsidRDefault="00EC1A35" w:rsidP="001F60D1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>1 - Cena - 0.00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0A9B1" w14:textId="77777777" w:rsidR="00EC1A35" w:rsidRPr="00BB19E0" w:rsidRDefault="00EC1A35" w:rsidP="001F60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 xml:space="preserve">  0,00</w:t>
            </w:r>
          </w:p>
        </w:tc>
      </w:tr>
      <w:tr w:rsidR="00EC1A35" w:rsidRPr="00BB19E0" w14:paraId="3DD352E4" w14:textId="77777777" w:rsidTr="001F60D1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EBF6" w14:textId="77777777" w:rsidR="00EC1A35" w:rsidRPr="00BB19E0" w:rsidRDefault="00EC1A35" w:rsidP="001F60D1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>5 - Drób i podroby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18C2" w14:textId="77777777" w:rsidR="00EC1A35" w:rsidRPr="00BB19E0" w:rsidRDefault="00EC1A35" w:rsidP="001F60D1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9E0">
              <w:rPr>
                <w:rFonts w:ascii="Arial" w:hAnsi="Arial" w:cs="Arial"/>
                <w:b/>
                <w:bCs/>
                <w:sz w:val="22"/>
                <w:szCs w:val="22"/>
              </w:rPr>
              <w:t>DROMICO-BIS Spółka cywilna Handel hurtowy drobiem i wyrobami mięsnymi</w:t>
            </w:r>
          </w:p>
          <w:p w14:paraId="13EB7C88" w14:textId="77777777" w:rsidR="00EC1A35" w:rsidRPr="00BB19E0" w:rsidRDefault="00EC1A35" w:rsidP="001F60D1">
            <w:pPr>
              <w:rPr>
                <w:rFonts w:ascii="Arial" w:hAnsi="Arial" w:cs="Arial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>Wyspiańskiego 2</w:t>
            </w:r>
          </w:p>
          <w:p w14:paraId="4C152DC5" w14:textId="77777777" w:rsidR="00EC1A35" w:rsidRPr="00BB19E0" w:rsidRDefault="00EC1A35" w:rsidP="001F60D1">
            <w:pPr>
              <w:spacing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>63-400 Ostrów Wielkopolski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B987" w14:textId="77777777" w:rsidR="00EC1A35" w:rsidRPr="00BB19E0" w:rsidRDefault="00EC1A35" w:rsidP="001F60D1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>1 - Cena - 94.56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5D84" w14:textId="77777777" w:rsidR="00EC1A35" w:rsidRPr="00BB19E0" w:rsidRDefault="00EC1A35" w:rsidP="001F60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 xml:space="preserve">  94,56</w:t>
            </w:r>
          </w:p>
        </w:tc>
      </w:tr>
      <w:tr w:rsidR="00EC1A35" w:rsidRPr="00BB19E0" w14:paraId="63719534" w14:textId="77777777" w:rsidTr="001F60D1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C8AC" w14:textId="77777777" w:rsidR="00EC1A35" w:rsidRPr="00BB19E0" w:rsidRDefault="00EC1A35" w:rsidP="001F60D1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>5 - Drób i podroby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5224" w14:textId="77777777" w:rsidR="00EC1A35" w:rsidRPr="00BB19E0" w:rsidRDefault="00EC1A35" w:rsidP="00BB19E0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9E0">
              <w:rPr>
                <w:rFonts w:ascii="Arial" w:hAnsi="Arial" w:cs="Arial"/>
                <w:b/>
                <w:bCs/>
                <w:sz w:val="22"/>
                <w:szCs w:val="22"/>
              </w:rPr>
              <w:t>Przetwórstwo Mięsa STEK-POL Spółka jawn</w:t>
            </w:r>
            <w:r w:rsidR="00BB19E0" w:rsidRPr="00BB19E0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  <w:p w14:paraId="23F5F909" w14:textId="77777777" w:rsidR="00EC1A35" w:rsidRPr="00BB19E0" w:rsidRDefault="00EC1A35" w:rsidP="001F60D1">
            <w:pPr>
              <w:spacing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>63-520 Grabów-Pustkowie</w:t>
            </w:r>
            <w:r w:rsidR="00BB19E0" w:rsidRPr="00BB19E0">
              <w:rPr>
                <w:rFonts w:ascii="Arial" w:hAnsi="Arial" w:cs="Arial"/>
                <w:sz w:val="22"/>
                <w:szCs w:val="22"/>
              </w:rPr>
              <w:t xml:space="preserve"> 10A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8C76" w14:textId="77777777" w:rsidR="00EC1A35" w:rsidRPr="00BB19E0" w:rsidRDefault="00EC1A35" w:rsidP="001F60D1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5B91" w14:textId="77777777" w:rsidR="00EC1A35" w:rsidRPr="00BB19E0" w:rsidRDefault="00EC1A35" w:rsidP="001F60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 xml:space="preserve">  100,00</w:t>
            </w:r>
          </w:p>
        </w:tc>
      </w:tr>
      <w:tr w:rsidR="00EC1A35" w:rsidRPr="00BB19E0" w14:paraId="79064EEB" w14:textId="77777777" w:rsidTr="001F60D1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C954" w14:textId="77777777" w:rsidR="00EC1A35" w:rsidRPr="00BB19E0" w:rsidRDefault="00EC1A35" w:rsidP="001F60D1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>6 - Nabiał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6266" w14:textId="77777777" w:rsidR="00EC1A35" w:rsidRPr="00BB19E0" w:rsidRDefault="00EC1A35" w:rsidP="001F60D1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9E0">
              <w:rPr>
                <w:rFonts w:ascii="Arial" w:hAnsi="Arial" w:cs="Arial"/>
                <w:b/>
                <w:bCs/>
                <w:sz w:val="22"/>
                <w:szCs w:val="22"/>
              </w:rPr>
              <w:t>Spółdzielnia Mleczarska Mlekovita</w:t>
            </w:r>
          </w:p>
          <w:p w14:paraId="0F00B674" w14:textId="77777777" w:rsidR="00EC1A35" w:rsidRPr="00BB19E0" w:rsidRDefault="00EC1A35" w:rsidP="001F60D1">
            <w:pPr>
              <w:rPr>
                <w:rFonts w:ascii="Arial" w:hAnsi="Arial" w:cs="Arial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>Ludowa 122</w:t>
            </w:r>
          </w:p>
          <w:p w14:paraId="296439FD" w14:textId="77777777" w:rsidR="00EC1A35" w:rsidRPr="00BB19E0" w:rsidRDefault="00EC1A35" w:rsidP="001F60D1">
            <w:pPr>
              <w:spacing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>18-200 Wysokie Mazowieckie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5B15" w14:textId="77777777" w:rsidR="00EC1A35" w:rsidRPr="00BB19E0" w:rsidRDefault="00EC1A35" w:rsidP="001F60D1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FE2A4" w14:textId="77777777" w:rsidR="00EC1A35" w:rsidRPr="00BB19E0" w:rsidRDefault="00EC1A35" w:rsidP="001F60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 xml:space="preserve">  100,00</w:t>
            </w:r>
          </w:p>
        </w:tc>
      </w:tr>
      <w:tr w:rsidR="00EC1A35" w:rsidRPr="00BB19E0" w14:paraId="073A338D" w14:textId="77777777" w:rsidTr="001F60D1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870F" w14:textId="77777777" w:rsidR="00EC1A35" w:rsidRPr="00BB19E0" w:rsidRDefault="00EC1A35" w:rsidP="001F60D1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>6 - Nabiał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FD54" w14:textId="77777777" w:rsidR="00EC1A35" w:rsidRPr="00BB19E0" w:rsidRDefault="00EC1A35" w:rsidP="001F60D1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B19E0">
              <w:rPr>
                <w:rFonts w:ascii="Arial" w:hAnsi="Arial" w:cs="Arial"/>
                <w:b/>
                <w:bCs/>
                <w:sz w:val="22"/>
                <w:szCs w:val="22"/>
              </w:rPr>
              <w:t>Matmar</w:t>
            </w:r>
            <w:proofErr w:type="spellEnd"/>
            <w:r w:rsidRPr="00BB19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Bis</w:t>
            </w:r>
          </w:p>
          <w:p w14:paraId="37863FCF" w14:textId="77777777" w:rsidR="00EC1A35" w:rsidRPr="00BB19E0" w:rsidRDefault="00EC1A35" w:rsidP="001F60D1">
            <w:pPr>
              <w:rPr>
                <w:rFonts w:ascii="Arial" w:hAnsi="Arial" w:cs="Arial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>Chłapowskiego 37</w:t>
            </w:r>
          </w:p>
          <w:p w14:paraId="344AACD4" w14:textId="77777777" w:rsidR="00EC1A35" w:rsidRPr="00BB19E0" w:rsidRDefault="00EC1A35" w:rsidP="001F60D1">
            <w:pPr>
              <w:spacing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>63-400 Ostrów Wielkopolski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21E6" w14:textId="77777777" w:rsidR="00EC1A35" w:rsidRPr="00BB19E0" w:rsidRDefault="00EC1A35" w:rsidP="001F60D1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>1 - Cena - 97.80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4913" w14:textId="77777777" w:rsidR="00EC1A35" w:rsidRPr="00BB19E0" w:rsidRDefault="00EC1A35" w:rsidP="001F60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 xml:space="preserve">  97,80</w:t>
            </w:r>
          </w:p>
        </w:tc>
      </w:tr>
      <w:tr w:rsidR="00EC1A35" w:rsidRPr="00BB19E0" w14:paraId="4A7C8E4C" w14:textId="77777777" w:rsidTr="001F60D1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4CF0" w14:textId="77777777" w:rsidR="00EC1A35" w:rsidRPr="00BB19E0" w:rsidRDefault="00EC1A35" w:rsidP="001F60D1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>7 - Pieczywo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6D2E" w14:textId="77777777" w:rsidR="00EC1A35" w:rsidRPr="00BB19E0" w:rsidRDefault="00EC1A35" w:rsidP="001F60D1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9E0">
              <w:rPr>
                <w:rFonts w:ascii="Arial" w:hAnsi="Arial" w:cs="Arial"/>
                <w:b/>
                <w:bCs/>
                <w:sz w:val="22"/>
                <w:szCs w:val="22"/>
              </w:rPr>
              <w:t>Gminna Spółdzielnia "Samopomoc Chłopska" w Przygodzicach</w:t>
            </w:r>
          </w:p>
          <w:p w14:paraId="16C536F6" w14:textId="77777777" w:rsidR="00EC1A35" w:rsidRPr="00BB19E0" w:rsidRDefault="00EC1A35" w:rsidP="001F60D1">
            <w:pPr>
              <w:rPr>
                <w:rFonts w:ascii="Arial" w:hAnsi="Arial" w:cs="Arial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>Szkolna 7</w:t>
            </w:r>
          </w:p>
          <w:p w14:paraId="26DA2627" w14:textId="77777777" w:rsidR="00EC1A35" w:rsidRPr="00BB19E0" w:rsidRDefault="00EC1A35" w:rsidP="001F60D1">
            <w:pPr>
              <w:spacing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>63-421 Przygodzice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7525" w14:textId="77777777" w:rsidR="00EC1A35" w:rsidRPr="00BB19E0" w:rsidRDefault="00EC1A35" w:rsidP="001F60D1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8D127" w14:textId="77777777" w:rsidR="00EC1A35" w:rsidRPr="00BB19E0" w:rsidRDefault="00EC1A35" w:rsidP="001F60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 xml:space="preserve">  100,00</w:t>
            </w:r>
          </w:p>
        </w:tc>
      </w:tr>
      <w:tr w:rsidR="00EC1A35" w:rsidRPr="00BB19E0" w14:paraId="4D25EED0" w14:textId="77777777" w:rsidTr="001F60D1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DE3D" w14:textId="77777777" w:rsidR="00EC1A35" w:rsidRPr="00BB19E0" w:rsidRDefault="00EC1A35" w:rsidP="001F60D1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>8 - Artykuły spożywcze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A1D3" w14:textId="77777777" w:rsidR="00EC1A35" w:rsidRPr="00BB19E0" w:rsidRDefault="00EC1A35" w:rsidP="001F60D1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9E0">
              <w:rPr>
                <w:rFonts w:ascii="Arial" w:hAnsi="Arial" w:cs="Arial"/>
                <w:b/>
                <w:bCs/>
                <w:sz w:val="22"/>
                <w:szCs w:val="22"/>
              </w:rPr>
              <w:t>PPH "</w:t>
            </w:r>
            <w:proofErr w:type="spellStart"/>
            <w:r w:rsidRPr="00BB19E0">
              <w:rPr>
                <w:rFonts w:ascii="Arial" w:hAnsi="Arial" w:cs="Arial"/>
                <w:b/>
                <w:bCs/>
                <w:sz w:val="22"/>
                <w:szCs w:val="22"/>
              </w:rPr>
              <w:t>Polaris</w:t>
            </w:r>
            <w:proofErr w:type="spellEnd"/>
            <w:r w:rsidRPr="00BB19E0">
              <w:rPr>
                <w:rFonts w:ascii="Arial" w:hAnsi="Arial" w:cs="Arial"/>
                <w:b/>
                <w:bCs/>
                <w:sz w:val="22"/>
                <w:szCs w:val="22"/>
              </w:rPr>
              <w:t>" Małgorzata Gruszczyńska</w:t>
            </w:r>
          </w:p>
          <w:p w14:paraId="6E02096B" w14:textId="77777777" w:rsidR="00EC1A35" w:rsidRPr="00BB19E0" w:rsidRDefault="00EC1A35" w:rsidP="001F60D1">
            <w:pPr>
              <w:rPr>
                <w:rFonts w:ascii="Arial" w:hAnsi="Arial" w:cs="Arial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>Żołnierska 20a</w:t>
            </w:r>
          </w:p>
          <w:p w14:paraId="5F30521E" w14:textId="77777777" w:rsidR="00EC1A35" w:rsidRPr="00BB19E0" w:rsidRDefault="00EC1A35" w:rsidP="001F60D1">
            <w:pPr>
              <w:spacing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>62-800 Kalisz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39AA" w14:textId="77777777" w:rsidR="00EC1A35" w:rsidRPr="00BB19E0" w:rsidRDefault="00EC1A35" w:rsidP="001F60D1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16C3" w14:textId="77777777" w:rsidR="00EC1A35" w:rsidRPr="00BB19E0" w:rsidRDefault="00EC1A35" w:rsidP="001F60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 xml:space="preserve">  100,00</w:t>
            </w:r>
          </w:p>
        </w:tc>
      </w:tr>
      <w:tr w:rsidR="00EC1A35" w:rsidRPr="00BB19E0" w14:paraId="1A8DAC41" w14:textId="77777777" w:rsidTr="001F60D1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6F57" w14:textId="77777777" w:rsidR="00EC1A35" w:rsidRPr="00BB19E0" w:rsidRDefault="00EC1A35" w:rsidP="001F60D1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>9 - Jajka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24EA" w14:textId="77777777" w:rsidR="00EC1A35" w:rsidRPr="00BB19E0" w:rsidRDefault="00EC1A35" w:rsidP="001F60D1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9E0">
              <w:rPr>
                <w:rFonts w:ascii="Arial" w:hAnsi="Arial" w:cs="Arial"/>
                <w:b/>
                <w:bCs/>
                <w:sz w:val="22"/>
                <w:szCs w:val="22"/>
              </w:rPr>
              <w:t>Szczepan Urbaniak Hurtownia Owocowo-Warzywna "Jagoda"</w:t>
            </w:r>
          </w:p>
          <w:p w14:paraId="299FE35A" w14:textId="77777777" w:rsidR="00EC1A35" w:rsidRPr="00BB19E0" w:rsidRDefault="00EC1A35" w:rsidP="001F60D1">
            <w:pPr>
              <w:rPr>
                <w:rFonts w:ascii="Arial" w:hAnsi="Arial" w:cs="Arial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>Chłapowskiego 61</w:t>
            </w:r>
          </w:p>
          <w:p w14:paraId="75E1ABF7" w14:textId="77777777" w:rsidR="00EC1A35" w:rsidRPr="00BB19E0" w:rsidRDefault="00EC1A35" w:rsidP="001F60D1">
            <w:pPr>
              <w:spacing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>63-400 Ostrów Wielkopolski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0C60" w14:textId="77777777" w:rsidR="00EC1A35" w:rsidRPr="00BB19E0" w:rsidRDefault="00EC1A35" w:rsidP="001F60D1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C393" w14:textId="77777777" w:rsidR="00EC1A35" w:rsidRPr="00BB19E0" w:rsidRDefault="00EC1A35" w:rsidP="001F60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 xml:space="preserve">  100,00</w:t>
            </w:r>
          </w:p>
        </w:tc>
      </w:tr>
      <w:tr w:rsidR="00EC1A35" w:rsidRPr="00BB19E0" w14:paraId="669F58CB" w14:textId="77777777" w:rsidTr="001F60D1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08E3" w14:textId="77777777" w:rsidR="00EC1A35" w:rsidRPr="00BB19E0" w:rsidRDefault="00EC1A35" w:rsidP="001F60D1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>10 - Mrożonki warzywno-owocowe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CD0D" w14:textId="77777777" w:rsidR="00EC1A35" w:rsidRPr="00BB19E0" w:rsidRDefault="00EC1A35" w:rsidP="001F60D1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9E0">
              <w:rPr>
                <w:rFonts w:ascii="Arial" w:hAnsi="Arial" w:cs="Arial"/>
                <w:b/>
                <w:bCs/>
                <w:sz w:val="22"/>
                <w:szCs w:val="22"/>
              </w:rPr>
              <w:t>Augusto-Sopel Jabłoński Spó</w:t>
            </w:r>
            <w:r w:rsidR="00BB19E0" w:rsidRPr="00BB19E0">
              <w:rPr>
                <w:rFonts w:ascii="Arial" w:hAnsi="Arial" w:cs="Arial"/>
                <w:b/>
                <w:bCs/>
                <w:sz w:val="22"/>
                <w:szCs w:val="22"/>
              </w:rPr>
              <w:t>ł</w:t>
            </w:r>
            <w:r w:rsidRPr="00BB19E0">
              <w:rPr>
                <w:rFonts w:ascii="Arial" w:hAnsi="Arial" w:cs="Arial"/>
                <w:b/>
                <w:bCs/>
                <w:sz w:val="22"/>
                <w:szCs w:val="22"/>
              </w:rPr>
              <w:t>ka komandytowa</w:t>
            </w:r>
          </w:p>
          <w:p w14:paraId="464A245E" w14:textId="77777777" w:rsidR="00EC1A35" w:rsidRPr="00BB19E0" w:rsidRDefault="00EC1A35" w:rsidP="001F60D1">
            <w:pPr>
              <w:rPr>
                <w:rFonts w:ascii="Arial" w:hAnsi="Arial" w:cs="Arial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>Częstochowska 147</w:t>
            </w:r>
          </w:p>
          <w:p w14:paraId="25621047" w14:textId="77777777" w:rsidR="00EC1A35" w:rsidRPr="00BB19E0" w:rsidRDefault="00EC1A35" w:rsidP="001F60D1">
            <w:pPr>
              <w:spacing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lastRenderedPageBreak/>
              <w:t>62-800 Kalisz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3D5F" w14:textId="77777777" w:rsidR="00EC1A35" w:rsidRPr="00BB19E0" w:rsidRDefault="00EC1A35" w:rsidP="001F60D1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lastRenderedPageBreak/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4D97" w14:textId="77777777" w:rsidR="00EC1A35" w:rsidRPr="00BB19E0" w:rsidRDefault="00EC1A35" w:rsidP="001F60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 xml:space="preserve">  100,00</w:t>
            </w:r>
          </w:p>
        </w:tc>
      </w:tr>
      <w:tr w:rsidR="00EC1A35" w:rsidRPr="00BB19E0" w14:paraId="11BD199E" w14:textId="77777777" w:rsidTr="001F60D1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53C4" w14:textId="77777777" w:rsidR="00EC1A35" w:rsidRPr="00BB19E0" w:rsidRDefault="00EC1A35" w:rsidP="001F60D1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>10 - Mrożonki warzywno-owocowe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4EE2" w14:textId="77777777" w:rsidR="00EC1A35" w:rsidRPr="00BB19E0" w:rsidRDefault="00EC1A35" w:rsidP="001F60D1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B19E0">
              <w:rPr>
                <w:rFonts w:ascii="Arial" w:hAnsi="Arial" w:cs="Arial"/>
                <w:b/>
                <w:bCs/>
                <w:sz w:val="22"/>
                <w:szCs w:val="22"/>
              </w:rPr>
              <w:t>Allfood</w:t>
            </w:r>
            <w:proofErr w:type="spellEnd"/>
            <w:r w:rsidRPr="00BB19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Sp. z o.o.</w:t>
            </w:r>
          </w:p>
          <w:p w14:paraId="7D5F1548" w14:textId="77777777" w:rsidR="00EC1A35" w:rsidRPr="00BB19E0" w:rsidRDefault="00EC1A35" w:rsidP="001F60D1">
            <w:pPr>
              <w:rPr>
                <w:rFonts w:ascii="Arial" w:hAnsi="Arial" w:cs="Arial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>Bojowników o Wolność i Demokrację 9K</w:t>
            </w:r>
          </w:p>
          <w:p w14:paraId="43C05B8C" w14:textId="77777777" w:rsidR="00EC1A35" w:rsidRPr="00BB19E0" w:rsidRDefault="00EC1A35" w:rsidP="001F60D1">
            <w:pPr>
              <w:spacing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>75-209 Koszalin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F562" w14:textId="77777777" w:rsidR="00EC1A35" w:rsidRPr="00BB19E0" w:rsidRDefault="00EC1A35" w:rsidP="001F60D1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>1 - Cena - 0.00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7D2E" w14:textId="77777777" w:rsidR="00EC1A35" w:rsidRPr="00BB19E0" w:rsidRDefault="00EC1A35" w:rsidP="001F60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 xml:space="preserve">  0,00</w:t>
            </w:r>
          </w:p>
        </w:tc>
      </w:tr>
      <w:tr w:rsidR="00EC1A35" w:rsidRPr="00BB19E0" w14:paraId="7FC54B45" w14:textId="77777777" w:rsidTr="001F60D1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75F4" w14:textId="77777777" w:rsidR="00EC1A35" w:rsidRPr="00BB19E0" w:rsidRDefault="00EC1A35" w:rsidP="001F60D1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>11 - Warzywa i owoce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C3EC" w14:textId="77777777" w:rsidR="00EC1A35" w:rsidRPr="00BB19E0" w:rsidRDefault="00EC1A35" w:rsidP="001F60D1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9E0">
              <w:rPr>
                <w:rFonts w:ascii="Arial" w:hAnsi="Arial" w:cs="Arial"/>
                <w:b/>
                <w:bCs/>
                <w:sz w:val="22"/>
                <w:szCs w:val="22"/>
              </w:rPr>
              <w:t>Szczepan Urbaniak Hurtownia Owocowo-Warzywna "Jagoda"</w:t>
            </w:r>
          </w:p>
          <w:p w14:paraId="4589E3A4" w14:textId="77777777" w:rsidR="00EC1A35" w:rsidRPr="00BB19E0" w:rsidRDefault="00EC1A35" w:rsidP="001F60D1">
            <w:pPr>
              <w:rPr>
                <w:rFonts w:ascii="Arial" w:hAnsi="Arial" w:cs="Arial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>Chłapowskiego 61</w:t>
            </w:r>
          </w:p>
          <w:p w14:paraId="55EED92D" w14:textId="77777777" w:rsidR="00EC1A35" w:rsidRPr="00BB19E0" w:rsidRDefault="00EC1A35" w:rsidP="001F60D1">
            <w:pPr>
              <w:spacing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>63-400 Ostrów Wielkopolski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E81F1" w14:textId="77777777" w:rsidR="00EC1A35" w:rsidRPr="00BB19E0" w:rsidRDefault="00EC1A35" w:rsidP="001F60D1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D84A" w14:textId="77777777" w:rsidR="00EC1A35" w:rsidRPr="00BB19E0" w:rsidRDefault="00EC1A35" w:rsidP="001F60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E0">
              <w:rPr>
                <w:rFonts w:ascii="Arial" w:hAnsi="Arial" w:cs="Arial"/>
                <w:sz w:val="22"/>
                <w:szCs w:val="22"/>
              </w:rPr>
              <w:t xml:space="preserve">  100,00</w:t>
            </w:r>
          </w:p>
        </w:tc>
      </w:tr>
    </w:tbl>
    <w:p w14:paraId="4EE5A5B4" w14:textId="77777777" w:rsidR="00A02E94" w:rsidRDefault="00A02E94" w:rsidP="00A02E94">
      <w:pPr>
        <w:spacing w:before="120"/>
        <w:jc w:val="both"/>
        <w:rPr>
          <w:rFonts w:ascii="Arial" w:hAnsi="Arial" w:cs="Arial"/>
          <w:color w:val="000000"/>
        </w:rPr>
      </w:pPr>
    </w:p>
    <w:p w14:paraId="5B12CC2C" w14:textId="77777777" w:rsidR="00A02E94" w:rsidRDefault="00A02E94" w:rsidP="00A02E94">
      <w:pPr>
        <w:spacing w:after="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o terminie zawarcia umowy:</w:t>
      </w:r>
    </w:p>
    <w:p w14:paraId="7B2F8F65" w14:textId="77777777" w:rsidR="00A02E94" w:rsidRDefault="00A02E94" w:rsidP="00A02E94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w sprawie zamówienia publicznego, zgodnie z art. 308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zostanie zawarta, z uwzględnieniem art. 577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w terminie </w:t>
      </w:r>
      <w:r w:rsidR="00EC1A35">
        <w:rPr>
          <w:rFonts w:ascii="Arial" w:hAnsi="Arial" w:cs="Arial"/>
        </w:rPr>
        <w:t>nie krótszym niż 5 dni od dnia przesłania niniejszego zawiadomienia o wyborze najkorzystniejszej oferty.</w:t>
      </w:r>
    </w:p>
    <w:p w14:paraId="6A9D069B" w14:textId="77777777" w:rsidR="00A02E94" w:rsidRDefault="00A02E94" w:rsidP="00A02E9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w sprawie zamówienia publicznego może być zawarta przed upływem terminu, o którym mowa powyżej, jeżeli zachodzą okoliczności wymienione w art. 308 ust.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25135E53" w14:textId="77777777" w:rsidR="00A02E94" w:rsidRDefault="00BB19E0" w:rsidP="00FB116A">
      <w:pPr>
        <w:spacing w:after="480" w:line="360" w:lineRule="auto"/>
        <w:ind w:left="6372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Z up. Z</w:t>
      </w:r>
      <w:r w:rsidR="00A02E94">
        <w:rPr>
          <w:rFonts w:ascii="Arial" w:hAnsi="Arial" w:cs="Arial"/>
          <w:i/>
        </w:rPr>
        <w:t>amawiając</w:t>
      </w:r>
      <w:r>
        <w:rPr>
          <w:rFonts w:ascii="Arial" w:hAnsi="Arial" w:cs="Arial"/>
          <w:i/>
        </w:rPr>
        <w:t>ego</w:t>
      </w:r>
    </w:p>
    <w:p w14:paraId="73164CD9" w14:textId="420340B2" w:rsidR="00A02E94" w:rsidRPr="001618F7" w:rsidRDefault="00EC1A35" w:rsidP="00A02E94">
      <w:pPr>
        <w:jc w:val="right"/>
        <w:rPr>
          <w:rFonts w:ascii="Arial" w:hAnsi="Arial" w:cs="Arial"/>
          <w:vertAlign w:val="superscript"/>
        </w:rPr>
      </w:pPr>
      <w:r w:rsidRPr="00EC1A35">
        <w:rPr>
          <w:rFonts w:ascii="Arial" w:hAnsi="Arial" w:cs="Arial"/>
        </w:rPr>
        <w:t xml:space="preserve">  </w:t>
      </w:r>
      <w:bookmarkEnd w:id="0"/>
      <w:r w:rsidR="00F14578">
        <w:rPr>
          <w:rFonts w:ascii="Arial" w:hAnsi="Arial" w:cs="Arial"/>
        </w:rPr>
        <w:t xml:space="preserve">/-/ </w:t>
      </w:r>
      <w:r w:rsidR="00BB19E0">
        <w:rPr>
          <w:rFonts w:ascii="Arial" w:hAnsi="Arial" w:cs="Arial"/>
        </w:rPr>
        <w:t>Jerzy Lisiak</w:t>
      </w:r>
      <w:r w:rsidR="00BB19E0">
        <w:rPr>
          <w:rFonts w:ascii="Arial" w:hAnsi="Arial" w:cs="Arial"/>
        </w:rPr>
        <w:br/>
        <w:t>Kierownik Szkolenia Praktycznego</w:t>
      </w:r>
    </w:p>
    <w:p w14:paraId="398F119A" w14:textId="77777777" w:rsidR="008642B3" w:rsidRPr="00A02E94" w:rsidRDefault="008642B3" w:rsidP="00A02E94"/>
    <w:sectPr w:rsidR="008642B3" w:rsidRPr="00A02E94" w:rsidSect="00211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9C06E" w14:textId="77777777" w:rsidR="00166F0F" w:rsidRDefault="00166F0F">
      <w:r>
        <w:separator/>
      </w:r>
    </w:p>
  </w:endnote>
  <w:endnote w:type="continuationSeparator" w:id="0">
    <w:p w14:paraId="4C0640DF" w14:textId="77777777" w:rsidR="00166F0F" w:rsidRDefault="0016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0A11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CA89" w14:textId="77777777" w:rsidR="00DA2677" w:rsidRDefault="00DA267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081D751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157B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08BFC" w14:textId="77777777" w:rsidR="00166F0F" w:rsidRDefault="00166F0F">
      <w:r>
        <w:separator/>
      </w:r>
    </w:p>
  </w:footnote>
  <w:footnote w:type="continuationSeparator" w:id="0">
    <w:p w14:paraId="371A171D" w14:textId="77777777" w:rsidR="00166F0F" w:rsidRDefault="00166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29EF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1E4C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C179B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579D"/>
    <w:rsid w:val="00022322"/>
    <w:rsid w:val="00042497"/>
    <w:rsid w:val="000C1E6F"/>
    <w:rsid w:val="000E4E56"/>
    <w:rsid w:val="00166F0F"/>
    <w:rsid w:val="001A1468"/>
    <w:rsid w:val="001B7815"/>
    <w:rsid w:val="00211A34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817F5"/>
    <w:rsid w:val="00596EA3"/>
    <w:rsid w:val="00596FD7"/>
    <w:rsid w:val="005C35EA"/>
    <w:rsid w:val="005E5BFF"/>
    <w:rsid w:val="005F2CB0"/>
    <w:rsid w:val="00607F9B"/>
    <w:rsid w:val="00644DCB"/>
    <w:rsid w:val="00657C1E"/>
    <w:rsid w:val="006E3089"/>
    <w:rsid w:val="00712C39"/>
    <w:rsid w:val="00756CDA"/>
    <w:rsid w:val="007E2ACC"/>
    <w:rsid w:val="007E68C5"/>
    <w:rsid w:val="00832144"/>
    <w:rsid w:val="0083579D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02E94"/>
    <w:rsid w:val="00A91321"/>
    <w:rsid w:val="00AA02AC"/>
    <w:rsid w:val="00B32D12"/>
    <w:rsid w:val="00B464D3"/>
    <w:rsid w:val="00B8185B"/>
    <w:rsid w:val="00BB19E0"/>
    <w:rsid w:val="00BC6F7F"/>
    <w:rsid w:val="00BD2174"/>
    <w:rsid w:val="00C423DD"/>
    <w:rsid w:val="00C60D7B"/>
    <w:rsid w:val="00C65E53"/>
    <w:rsid w:val="00CA0B33"/>
    <w:rsid w:val="00CA3511"/>
    <w:rsid w:val="00CD484A"/>
    <w:rsid w:val="00D01E5B"/>
    <w:rsid w:val="00D04203"/>
    <w:rsid w:val="00D26ED6"/>
    <w:rsid w:val="00D42C90"/>
    <w:rsid w:val="00D8427E"/>
    <w:rsid w:val="00DA2677"/>
    <w:rsid w:val="00E30B2D"/>
    <w:rsid w:val="00E62859"/>
    <w:rsid w:val="00E85D70"/>
    <w:rsid w:val="00EC1A35"/>
    <w:rsid w:val="00F14578"/>
    <w:rsid w:val="00F33C66"/>
    <w:rsid w:val="00F83783"/>
    <w:rsid w:val="00F960D7"/>
    <w:rsid w:val="00FB116A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F2EF1"/>
  <w15:chartTrackingRefBased/>
  <w15:docId w15:val="{E0A51643-3CA5-471F-95C1-4E9E7432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02E9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02E94"/>
    <w:rPr>
      <w:b/>
      <w:kern w:val="28"/>
      <w:sz w:val="24"/>
    </w:rPr>
  </w:style>
  <w:style w:type="character" w:customStyle="1" w:styleId="NagwekZnak">
    <w:name w:val="Nagłówek Znak"/>
    <w:link w:val="Nagwek"/>
    <w:rsid w:val="00A02E9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A26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5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dc:description/>
  <cp:lastModifiedBy>Starostwo Powiatowe</cp:lastModifiedBy>
  <cp:revision>3</cp:revision>
  <cp:lastPrinted>1899-12-31T23:00:00Z</cp:lastPrinted>
  <dcterms:created xsi:type="dcterms:W3CDTF">2023-08-10T21:57:00Z</dcterms:created>
  <dcterms:modified xsi:type="dcterms:W3CDTF">2023-08-11T17:42:00Z</dcterms:modified>
</cp:coreProperties>
</file>