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3" w:rsidRDefault="00E32393" w:rsidP="006A01F1">
      <w:pPr>
        <w:pStyle w:val="FootnoteTex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32393" w:rsidRPr="001B5B84" w:rsidRDefault="00E32393" w:rsidP="006A01F1">
      <w:pPr>
        <w:pStyle w:val="FootnoteTex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:rsidR="00E32393" w:rsidRPr="001B5B84" w:rsidRDefault="00E32393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93" w:rsidRPr="00E90850" w:rsidRDefault="00E32393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9085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E32393" w:rsidRPr="00E90850" w:rsidRDefault="00E32393" w:rsidP="00C91FDF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 Dworcowa 1,</w:t>
      </w:r>
    </w:p>
    <w:p w:rsidR="00E32393" w:rsidRPr="00E90850" w:rsidRDefault="00E32393" w:rsidP="00C91FDF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 w:history="1">
        <w:r w:rsidRPr="00E90850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E32393" w:rsidRPr="00E90850" w:rsidRDefault="00E32393" w:rsidP="00567BD7">
      <w:pPr>
        <w:pStyle w:val="western"/>
        <w:spacing w:after="0" w:line="360" w:lineRule="auto"/>
        <w:ind w:firstLine="709"/>
        <w:rPr>
          <w:rFonts w:ascii="Times New Roman" w:hAnsi="Times New Roman" w:cs="Times New Roman"/>
        </w:rPr>
      </w:pPr>
      <w:r w:rsidRPr="00E90850">
        <w:rPr>
          <w:rFonts w:ascii="Times New Roman" w:hAnsi="Times New Roman" w:cs="Times New Roman"/>
        </w:rPr>
        <w:t xml:space="preserve"> Dane osobowe wykonawcy będą przetwarzane na podstawie art. 6 ust. 1 lit. c RODO </w:t>
      </w:r>
      <w:r w:rsidRPr="00E90850">
        <w:rPr>
          <w:rFonts w:ascii="Times New Roman" w:hAnsi="Times New Roman" w:cs="Times New Roman"/>
        </w:rPr>
        <w:br/>
        <w:t xml:space="preserve">w celu związanym z przedmiotowym postępowaniem o udzielenie zamówienia publicznego pn. </w:t>
      </w:r>
      <w:r w:rsidRPr="00E90850">
        <w:rPr>
          <w:rFonts w:ascii="Times New Roman" w:hAnsi="Times New Roman" w:cs="Times New Roman"/>
          <w:b/>
          <w:bCs/>
        </w:rPr>
        <w:t>Rozbudowa remizy OSP w Wołczynie</w:t>
      </w:r>
    </w:p>
    <w:p w:rsidR="00E32393" w:rsidRPr="00E90850" w:rsidRDefault="00E32393" w:rsidP="00945F42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ustawy z dnia 11 września 2019 r. – Prawo zamówień publicznych (Dz. U. z 2019 r. poz. 2019), dalej „ustawa Pzp”;  a także art. 6 ustawy z 6 września 2001 r. o dostępie do informacji publicznej.</w:t>
      </w:r>
    </w:p>
    <w:p w:rsidR="00E32393" w:rsidRPr="00E90850" w:rsidRDefault="00E32393" w:rsidP="00945F42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E32393" w:rsidRPr="00E90850" w:rsidRDefault="00E32393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32393" w:rsidRPr="00E90850" w:rsidRDefault="00E32393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E32393" w:rsidRPr="00E90850" w:rsidRDefault="00E32393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E32393" w:rsidRPr="00E90850" w:rsidRDefault="00E32393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E32393" w:rsidRPr="00E90850" w:rsidRDefault="00E32393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9085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32393" w:rsidRPr="00E90850" w:rsidRDefault="00E32393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32393" w:rsidRPr="00E90850" w:rsidRDefault="00E32393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32393" w:rsidRPr="00E90850" w:rsidRDefault="00E32393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E32393" w:rsidRPr="00E90850" w:rsidRDefault="00E32393" w:rsidP="00D926A5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E32393" w:rsidRPr="00E90850" w:rsidRDefault="00E32393" w:rsidP="00BF6DD3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32393" w:rsidRPr="00E90850" w:rsidRDefault="00E32393" w:rsidP="005E6341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2393" w:rsidRPr="001B5B84" w:rsidRDefault="00E32393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2393" w:rsidRPr="001B5B84" w:rsidRDefault="00E32393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:rsidR="00E32393" w:rsidRPr="001B5B84" w:rsidRDefault="00E32393" w:rsidP="006A01F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32393" w:rsidRPr="001B5B84" w:rsidRDefault="00E32393" w:rsidP="0084472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E32393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93" w:rsidRDefault="00E32393" w:rsidP="00B62535">
      <w:pPr>
        <w:spacing w:after="0" w:line="240" w:lineRule="auto"/>
      </w:pPr>
      <w:r>
        <w:separator/>
      </w:r>
    </w:p>
  </w:endnote>
  <w:endnote w:type="continuationSeparator" w:id="0">
    <w:p w:rsidR="00E32393" w:rsidRDefault="00E323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93" w:rsidRDefault="00E32393" w:rsidP="001F138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32393" w:rsidRDefault="00E32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93" w:rsidRDefault="00E32393" w:rsidP="00B62535">
      <w:pPr>
        <w:spacing w:after="0" w:line="240" w:lineRule="auto"/>
      </w:pPr>
      <w:r>
        <w:separator/>
      </w:r>
    </w:p>
  </w:footnote>
  <w:footnote w:type="continuationSeparator" w:id="0">
    <w:p w:rsidR="00E32393" w:rsidRDefault="00E3239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93" w:rsidRPr="008C6D4C" w:rsidRDefault="00E32393" w:rsidP="00F36EFC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9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3948"/>
    <w:rsid w:val="001B5B84"/>
    <w:rsid w:val="001C09E0"/>
    <w:rsid w:val="001E76BB"/>
    <w:rsid w:val="001F1383"/>
    <w:rsid w:val="002008BC"/>
    <w:rsid w:val="00210A0E"/>
    <w:rsid w:val="002150EF"/>
    <w:rsid w:val="00215BF2"/>
    <w:rsid w:val="00253088"/>
    <w:rsid w:val="002560D0"/>
    <w:rsid w:val="0026143F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A384B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3AE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2393"/>
    <w:rsid w:val="00E3540D"/>
    <w:rsid w:val="00E57795"/>
    <w:rsid w:val="00E90850"/>
    <w:rsid w:val="00E9531E"/>
    <w:rsid w:val="00E96729"/>
    <w:rsid w:val="00ED29B6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73809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character" w:styleId="Hyperlink">
    <w:name w:val="Hyperlink"/>
    <w:basedOn w:val="DefaultParagraphFont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"/>
    <w:uiPriority w:val="99"/>
    <w:rsid w:val="00567BD7"/>
    <w:pPr>
      <w:spacing w:before="100"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535</Words>
  <Characters>3210</Characters>
  <Application>Microsoft Office Outlook</Application>
  <DocSecurity>0</DocSecurity>
  <Lines>0</Lines>
  <Paragraphs>0</Paragraphs>
  <ScaleCrop>false</ScaleCrop>
  <Company>Urząd Miejski w Wołczynie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weronika</cp:lastModifiedBy>
  <cp:revision>23</cp:revision>
  <cp:lastPrinted>2018-06-15T13:14:00Z</cp:lastPrinted>
  <dcterms:created xsi:type="dcterms:W3CDTF">2018-06-15T08:14:00Z</dcterms:created>
  <dcterms:modified xsi:type="dcterms:W3CDTF">2022-06-13T09:03:00Z</dcterms:modified>
</cp:coreProperties>
</file>