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bookmarkStart w:id="0" w:name="_Hlk70582988"/>
    <w:p w14:paraId="53A37C2F" w14:textId="74A7376E" w:rsidR="002E612D" w:rsidRPr="009C08D5" w:rsidRDefault="00BA1ADE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sdt>
        <w:sdtPr>
          <w:rPr>
            <w:rFonts w:ascii="Open Sans Medium" w:hAnsi="Open Sans Medium" w:cs="Open Sans Medium"/>
            <w:b/>
            <w:bCs/>
            <w:sz w:val="22"/>
            <w:szCs w:val="22"/>
          </w:rPr>
          <w:alias w:val="Temat"/>
          <w:tag w:val=""/>
          <w:id w:val="-1312707060"/>
          <w:placeholder>
            <w:docPart w:val="9AABABCF18D44F4E9A2FD8DEE56D06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BA1ADE">
            <w:rPr>
              <w:rFonts w:ascii="Open Sans Medium" w:hAnsi="Open Sans Medium" w:cs="Open Sans Medium"/>
              <w:b/>
              <w:bCs/>
              <w:sz w:val="22"/>
              <w:szCs w:val="22"/>
            </w:rPr>
            <w:t>Pełnienie pełnobranżowego nadzoru inwestorskiego przy realizacji zadania: Budowa sieci kanalizacyjnej w miejscowości Gądno z włączeniem do oczyszczalni ścieków w Moryniu</w:t>
          </w:r>
          <w:r w:rsidRPr="00BA1ADE">
            <w:rPr>
              <w:rFonts w:ascii="Open Sans Medium" w:hAnsi="Open Sans Medium" w:cs="Open Sans Medium"/>
              <w:b/>
              <w:bCs/>
              <w:sz w:val="22"/>
              <w:szCs w:val="22"/>
            </w:rPr>
            <w:t xml:space="preserve"> </w:t>
          </w:r>
        </w:sdtContent>
      </w:sdt>
    </w:p>
    <w:bookmarkEnd w:id="0"/>
    <w:p w14:paraId="3234928A" w14:textId="77E2063D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BA1ADE" w:rsidRPr="009C08D5" w14:paraId="7758BF03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62404092" w14:textId="7564EAE6" w:rsidR="00BA1ADE" w:rsidRPr="000D51D3" w:rsidRDefault="00BA1ADE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>
              <w:rPr>
                <w:rFonts w:ascii="Open Sans Medium" w:eastAsia="Calibri" w:hAnsi="Open Sans Medium" w:cs="Open Sans Medium"/>
                <w:sz w:val="20"/>
                <w:szCs w:val="20"/>
              </w:rPr>
              <w:t>Kod pocztowy</w:t>
            </w:r>
          </w:p>
        </w:tc>
        <w:tc>
          <w:tcPr>
            <w:tcW w:w="6143" w:type="dxa"/>
            <w:shd w:val="clear" w:color="auto" w:fill="auto"/>
          </w:tcPr>
          <w:p w14:paraId="55FA1DDE" w14:textId="77777777" w:rsidR="00BA1ADE" w:rsidRPr="000D51D3" w:rsidRDefault="00BA1ADE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639D28D" w14:textId="379793C2" w:rsidR="002A5151" w:rsidRPr="00BA1ADE" w:rsidRDefault="002A5151" w:rsidP="00E6528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BA1ADE">
        <w:rPr>
          <w:rFonts w:ascii="Open Sans Medium" w:hAnsi="Open Sans Medium" w:cs="Open Sans Medium"/>
          <w:b/>
          <w:sz w:val="22"/>
        </w:rPr>
        <w:t>SKŁADAMY OFERTĘ</w:t>
      </w:r>
      <w:r w:rsidRPr="00BA1ADE">
        <w:rPr>
          <w:rFonts w:ascii="Open Sans Medium" w:hAnsi="Open Sans Medium" w:cs="Open Sans Medium"/>
          <w:sz w:val="22"/>
        </w:rPr>
        <w:t xml:space="preserve"> na wykonanie przedmiotu zamówienia zgodnie ze Specyfikacją Warunków Zamówienia, stosując niżej wymienione kryteria:</w:t>
      </w:r>
    </w:p>
    <w:p w14:paraId="4C7C4891" w14:textId="00E89393" w:rsidR="002A5151" w:rsidRPr="002A5151" w:rsidRDefault="002A5151" w:rsidP="002A5151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2A5151">
        <w:rPr>
          <w:rFonts w:ascii="Open Sans Medium" w:hAnsi="Open Sans Medium" w:cs="Open Sans Medium"/>
          <w:b/>
          <w:sz w:val="22"/>
        </w:rPr>
        <w:t>Kryterium cenowe</w:t>
      </w:r>
      <w:r w:rsidR="00BA1ADE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A5151" w:rsidRPr="00CD7567" w14:paraId="00BAB2BC" w14:textId="77777777" w:rsidTr="00424E06">
        <w:tc>
          <w:tcPr>
            <w:tcW w:w="2410" w:type="dxa"/>
            <w:vAlign w:val="center"/>
          </w:tcPr>
          <w:p w14:paraId="56F8CB80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1A3CBC3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3CCBEA6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A5151" w:rsidRPr="00CD7567" w14:paraId="0C12DB88" w14:textId="77777777" w:rsidTr="00424E06">
        <w:tc>
          <w:tcPr>
            <w:tcW w:w="2410" w:type="dxa"/>
            <w:vAlign w:val="center"/>
          </w:tcPr>
          <w:p w14:paraId="15679444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41AFB07F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A5151" w:rsidRPr="00CD7567" w14:paraId="492EBD73" w14:textId="77777777" w:rsidTr="00424E06">
        <w:tc>
          <w:tcPr>
            <w:tcW w:w="2410" w:type="dxa"/>
            <w:vAlign w:val="center"/>
          </w:tcPr>
          <w:p w14:paraId="4A7CB50A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2D3A2929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B49CC48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A5151" w:rsidRPr="00CD7567" w14:paraId="34C20C56" w14:textId="77777777" w:rsidTr="00424E06">
        <w:tc>
          <w:tcPr>
            <w:tcW w:w="2410" w:type="dxa"/>
            <w:vAlign w:val="center"/>
          </w:tcPr>
          <w:p w14:paraId="2126AFB5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42F7ECE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D208CB1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69B02527" w14:textId="4B9E09BF" w:rsidR="002A5151" w:rsidRDefault="002A5151" w:rsidP="002A5151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pozacenowe - </w:t>
      </w:r>
      <w:r w:rsidR="0089420E" w:rsidRPr="0089420E">
        <w:rPr>
          <w:rFonts w:ascii="Calibri" w:hAnsi="Calibri" w:cs="Calibri"/>
          <w:b/>
        </w:rPr>
        <w:t>czas na podjęcie działań w momencie nieprzewidzianych zdarzeń wymagających obecności inspektora nadzoru na terenie budowy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2A5151" w14:paraId="40E16EF4" w14:textId="77777777" w:rsidTr="00424E06">
        <w:tc>
          <w:tcPr>
            <w:tcW w:w="3260" w:type="dxa"/>
            <w:vAlign w:val="center"/>
          </w:tcPr>
          <w:p w14:paraId="258E44A7" w14:textId="6EEBD7E5" w:rsidR="002A5151" w:rsidRPr="00CD7567" w:rsidRDefault="002A5151" w:rsidP="00424E06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 xml:space="preserve">Czas na podjęcie działań </w:t>
            </w:r>
          </w:p>
        </w:tc>
        <w:tc>
          <w:tcPr>
            <w:tcW w:w="1134" w:type="dxa"/>
            <w:vAlign w:val="center"/>
          </w:tcPr>
          <w:p w14:paraId="5DEC86CB" w14:textId="77777777" w:rsidR="002A5151" w:rsidRPr="000D51D3" w:rsidRDefault="002A5151" w:rsidP="00424E06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55FC0890" w14:textId="60AD6CDA" w:rsidR="002A5151" w:rsidRPr="000D51D3" w:rsidRDefault="0089420E" w:rsidP="00424E06">
            <w:pPr>
              <w:spacing w:before="120" w:after="120" w:line="360" w:lineRule="auto"/>
              <w:jc w:val="both"/>
            </w:pPr>
            <w:r>
              <w:t xml:space="preserve">godzin </w:t>
            </w:r>
            <w:r w:rsidR="002A5151"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="002A5151" w:rsidRPr="000D51D3">
              <w:t xml:space="preserve"> od </w:t>
            </w:r>
            <w:r>
              <w:t>zawiadomienia</w:t>
            </w:r>
          </w:p>
        </w:tc>
      </w:tr>
    </w:tbl>
    <w:p w14:paraId="2593CA06" w14:textId="77777777" w:rsidR="002A5151" w:rsidRP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6EF413F0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</w:t>
      </w:r>
      <w:r w:rsidRPr="009C08D5">
        <w:rPr>
          <w:rFonts w:ascii="Open Sans Medium" w:hAnsi="Open Sans Medium" w:cs="Open Sans Medium"/>
          <w:sz w:val="22"/>
        </w:rPr>
        <w:lastRenderedPageBreak/>
        <w:t>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(t.j.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410E615" w14:textId="5757988E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6847320" w14:textId="5F25D3D3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93C3525" w14:textId="25CFB112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37AD1">
      <w:headerReference w:type="default" r:id="rId8"/>
      <w:pgSz w:w="11906" w:h="16838"/>
      <w:pgMar w:top="709" w:right="1417" w:bottom="284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04437" w14:textId="77777777" w:rsidR="00437AD1" w:rsidRDefault="00437AD1" w:rsidP="00FF57EE">
      <w:r>
        <w:separator/>
      </w:r>
    </w:p>
  </w:endnote>
  <w:endnote w:type="continuationSeparator" w:id="0">
    <w:p w14:paraId="31B79827" w14:textId="77777777" w:rsidR="00437AD1" w:rsidRDefault="00437AD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77573" w14:textId="77777777" w:rsidR="00437AD1" w:rsidRDefault="00437AD1" w:rsidP="00FF57EE">
      <w:r>
        <w:separator/>
      </w:r>
    </w:p>
  </w:footnote>
  <w:footnote w:type="continuationSeparator" w:id="0">
    <w:p w14:paraId="5D35D5D4" w14:textId="77777777" w:rsidR="00437AD1" w:rsidRDefault="00437AD1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32ECA" w14:textId="71741091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BA1ADE">
      <w:rPr>
        <w:rFonts w:ascii="Open Sans Medium" w:hAnsi="Open Sans Medium" w:cs="Open Sans Medium"/>
        <w:sz w:val="20"/>
        <w:szCs w:val="20"/>
      </w:rPr>
      <w:t>5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BA1ADE">
      <w:rPr>
        <w:rFonts w:ascii="Open Sans Medium" w:hAnsi="Open Sans Medium" w:cs="Open Sans Medium"/>
        <w:sz w:val="20"/>
        <w:szCs w:val="20"/>
      </w:rPr>
      <w:t>4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5A2461"/>
    <w:multiLevelType w:val="hybridMultilevel"/>
    <w:tmpl w:val="45041D82"/>
    <w:lvl w:ilvl="0" w:tplc="36BE78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5C7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4"/>
  </w:num>
  <w:num w:numId="2" w16cid:durableId="1183590795">
    <w:abstractNumId w:val="2"/>
  </w:num>
  <w:num w:numId="3" w16cid:durableId="445927406">
    <w:abstractNumId w:val="3"/>
  </w:num>
  <w:num w:numId="4" w16cid:durableId="816609556">
    <w:abstractNumId w:val="7"/>
  </w:num>
  <w:num w:numId="5" w16cid:durableId="830800726">
    <w:abstractNumId w:val="0"/>
  </w:num>
  <w:num w:numId="6" w16cid:durableId="813639614">
    <w:abstractNumId w:val="6"/>
  </w:num>
  <w:num w:numId="7" w16cid:durableId="251933153">
    <w:abstractNumId w:val="5"/>
  </w:num>
  <w:num w:numId="8" w16cid:durableId="74252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C5650"/>
    <w:rsid w:val="000D51D3"/>
    <w:rsid w:val="001063D3"/>
    <w:rsid w:val="001307D8"/>
    <w:rsid w:val="001313ED"/>
    <w:rsid w:val="001642A9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A5151"/>
    <w:rsid w:val="002E612D"/>
    <w:rsid w:val="003949FF"/>
    <w:rsid w:val="003B12EB"/>
    <w:rsid w:val="003B57A3"/>
    <w:rsid w:val="003B769C"/>
    <w:rsid w:val="003E04D5"/>
    <w:rsid w:val="00407045"/>
    <w:rsid w:val="00437AD1"/>
    <w:rsid w:val="00446A2C"/>
    <w:rsid w:val="00486D1F"/>
    <w:rsid w:val="004C03BA"/>
    <w:rsid w:val="004C2FC0"/>
    <w:rsid w:val="004D5A42"/>
    <w:rsid w:val="004E6183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95AF0"/>
    <w:rsid w:val="007A24CF"/>
    <w:rsid w:val="007D475B"/>
    <w:rsid w:val="007E1349"/>
    <w:rsid w:val="007E331F"/>
    <w:rsid w:val="007F22F3"/>
    <w:rsid w:val="00832101"/>
    <w:rsid w:val="00871713"/>
    <w:rsid w:val="0089420E"/>
    <w:rsid w:val="00897AB8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1ADE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2013D"/>
    <w:rsid w:val="00E4048B"/>
    <w:rsid w:val="00E41A41"/>
    <w:rsid w:val="00E51AE5"/>
    <w:rsid w:val="00EC46EE"/>
    <w:rsid w:val="00F134D5"/>
    <w:rsid w:val="00F23A6C"/>
    <w:rsid w:val="00F24474"/>
    <w:rsid w:val="00F31EAC"/>
    <w:rsid w:val="00F84DF1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AABABCF18D44F4E9A2FD8DEE56D0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2D5C4-E4C2-48E1-B503-109300AD8BA8}"/>
      </w:docPartPr>
      <w:docPartBody>
        <w:p w:rsidR="003601BD" w:rsidRDefault="003D6A79" w:rsidP="003D6A79">
          <w:pPr>
            <w:pStyle w:val="9AABABCF18D44F4E9A2FD8DEE56D06B6"/>
          </w:pPr>
          <w:r w:rsidRPr="00FD45B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79"/>
    <w:rsid w:val="003601BD"/>
    <w:rsid w:val="003D6A79"/>
    <w:rsid w:val="00592319"/>
    <w:rsid w:val="006A5DD5"/>
    <w:rsid w:val="008D142F"/>
    <w:rsid w:val="00AE4742"/>
    <w:rsid w:val="00DD5418"/>
    <w:rsid w:val="00D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6A79"/>
    <w:rPr>
      <w:color w:val="808080"/>
    </w:rPr>
  </w:style>
  <w:style w:type="paragraph" w:customStyle="1" w:styleId="9AABABCF18D44F4E9A2FD8DEE56D06B6">
    <w:name w:val="9AABABCF18D44F4E9A2FD8DEE56D06B6"/>
    <w:rsid w:val="003D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240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Pełnienie pełnobranżowego nadzoru inwestorskiego przy realizacji zadania: Budowa sieci kanalizacyjnej w miejscowości Gądno z włączeniem do oczyszczalni ścieków w Moryniu</dc:subject>
  <dc:creator>zamowienia</dc:creator>
  <cp:keywords/>
  <dc:description/>
  <cp:lastModifiedBy>Sebastian SP. Portkowski</cp:lastModifiedBy>
  <cp:revision>23</cp:revision>
  <dcterms:created xsi:type="dcterms:W3CDTF">2021-10-07T09:00:00Z</dcterms:created>
  <dcterms:modified xsi:type="dcterms:W3CDTF">2024-04-19T09:32:00Z</dcterms:modified>
</cp:coreProperties>
</file>