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5C" w:rsidRPr="009B4897" w:rsidRDefault="00EF345C" w:rsidP="00995846">
      <w:pPr>
        <w:spacing w:line="276" w:lineRule="auto"/>
        <w:ind w:right="5100"/>
        <w:jc w:val="center"/>
        <w:rPr>
          <w:rFonts w:ascii="Arial" w:hAnsi="Arial" w:cs="Arial"/>
          <w:sz w:val="22"/>
          <w:szCs w:val="22"/>
        </w:rPr>
      </w:pPr>
      <w:r w:rsidRPr="009B4897">
        <w:rPr>
          <w:rFonts w:ascii="Arial" w:hAnsi="Arial" w:cs="Arial"/>
          <w:sz w:val="22"/>
          <w:szCs w:val="22"/>
        </w:rPr>
        <w:t>Numer referencyjny postępowania:</w:t>
      </w:r>
    </w:p>
    <w:p w:rsidR="00EF345C" w:rsidRPr="009B4897" w:rsidRDefault="00EF345C" w:rsidP="00995846">
      <w:pPr>
        <w:ind w:right="5100"/>
        <w:jc w:val="center"/>
        <w:rPr>
          <w:rFonts w:ascii="Arial" w:hAnsi="Arial" w:cs="Arial"/>
          <w:b/>
          <w:sz w:val="22"/>
          <w:szCs w:val="22"/>
        </w:rPr>
      </w:pPr>
      <w:r w:rsidRPr="009B4897">
        <w:rPr>
          <w:rFonts w:ascii="Arial" w:hAnsi="Arial" w:cs="Arial"/>
          <w:b/>
          <w:sz w:val="22"/>
          <w:szCs w:val="22"/>
        </w:rPr>
        <w:t>WSZ-EP-</w:t>
      </w:r>
      <w:r>
        <w:rPr>
          <w:rFonts w:ascii="Arial" w:hAnsi="Arial" w:cs="Arial"/>
          <w:b/>
          <w:sz w:val="22"/>
          <w:szCs w:val="22"/>
        </w:rPr>
        <w:t>21/2024</w:t>
      </w:r>
    </w:p>
    <w:p w:rsidR="00EF345C" w:rsidRDefault="00EF345C" w:rsidP="002209F5">
      <w:pPr>
        <w:jc w:val="right"/>
        <w:rPr>
          <w:rFonts w:ascii="Arial" w:hAnsi="Arial" w:cs="Arial"/>
          <w:b/>
          <w:sz w:val="22"/>
          <w:szCs w:val="22"/>
        </w:rPr>
      </w:pPr>
      <w:r w:rsidRPr="009B4897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10</w:t>
      </w:r>
      <w:r w:rsidRPr="009B4897">
        <w:rPr>
          <w:rFonts w:ascii="Arial" w:hAnsi="Arial" w:cs="Arial"/>
          <w:b/>
          <w:sz w:val="22"/>
          <w:szCs w:val="22"/>
        </w:rPr>
        <w:t xml:space="preserve"> do SWZ</w:t>
      </w:r>
    </w:p>
    <w:p w:rsidR="00EF345C" w:rsidRPr="009B4897" w:rsidRDefault="00EF345C" w:rsidP="002209F5">
      <w:pPr>
        <w:jc w:val="right"/>
        <w:rPr>
          <w:rFonts w:ascii="Arial" w:hAnsi="Arial" w:cs="Arial"/>
          <w:b/>
          <w:sz w:val="22"/>
          <w:szCs w:val="22"/>
        </w:rPr>
      </w:pPr>
    </w:p>
    <w:p w:rsidR="00EF345C" w:rsidRPr="00091427" w:rsidRDefault="00EF345C" w:rsidP="00091427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Arial" w:hAnsi="Arial" w:cs="Arial"/>
          <w:b/>
          <w:smallCaps/>
          <w:color w:val="000000"/>
        </w:rPr>
      </w:pPr>
      <w:r w:rsidRPr="00091427">
        <w:rPr>
          <w:rFonts w:ascii="Arial" w:hAnsi="Arial" w:cs="Arial"/>
          <w:b/>
          <w:smallCaps/>
          <w:color w:val="000000"/>
        </w:rPr>
        <w:t>Oświadczenie o zatrudnieniu na podstawie umowy o pracę</w:t>
      </w:r>
    </w:p>
    <w:p w:rsidR="00EF345C" w:rsidRPr="00091427" w:rsidRDefault="00EF345C" w:rsidP="0009142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EF345C" w:rsidRPr="00091427" w:rsidRDefault="00EF345C" w:rsidP="00091427">
      <w:pPr>
        <w:widowControl w:val="0"/>
        <w:numPr>
          <w:ilvl w:val="0"/>
          <w:numId w:val="14"/>
        </w:numPr>
        <w:jc w:val="center"/>
        <w:rPr>
          <w:rFonts w:ascii="Arial" w:hAnsi="Arial" w:cs="Arial"/>
          <w:sz w:val="22"/>
          <w:szCs w:val="22"/>
        </w:rPr>
      </w:pPr>
      <w:r w:rsidRPr="00091427">
        <w:rPr>
          <w:rFonts w:ascii="Arial" w:hAnsi="Arial" w:cs="Arial"/>
          <w:sz w:val="22"/>
          <w:szCs w:val="22"/>
        </w:rPr>
        <w:t xml:space="preserve">W związku z dokonaniem wyboru złożonej przeze mnie/nas oferty w postępowaniu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091427">
        <w:rPr>
          <w:rFonts w:ascii="Arial" w:hAnsi="Arial" w:cs="Arial"/>
          <w:sz w:val="22"/>
          <w:szCs w:val="22"/>
        </w:rPr>
        <w:t>o udzielenie zamówienia publicznego na zadanie pod nazwą:</w:t>
      </w:r>
    </w:p>
    <w:p w:rsidR="00EF345C" w:rsidRPr="00091427" w:rsidRDefault="00EF345C" w:rsidP="00091427">
      <w:pPr>
        <w:widowControl w:val="0"/>
        <w:numPr>
          <w:ilvl w:val="0"/>
          <w:numId w:val="14"/>
        </w:numPr>
        <w:jc w:val="center"/>
        <w:rPr>
          <w:rFonts w:ascii="Arial" w:hAnsi="Arial" w:cs="Arial"/>
          <w:sz w:val="22"/>
          <w:szCs w:val="22"/>
        </w:rPr>
      </w:pPr>
    </w:p>
    <w:p w:rsidR="00EF345C" w:rsidRPr="00495D6D" w:rsidRDefault="00EF345C" w:rsidP="00495D6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5D6D">
        <w:rPr>
          <w:rFonts w:ascii="Arial" w:hAnsi="Arial" w:cs="Arial"/>
          <w:b/>
          <w:i/>
          <w:sz w:val="22"/>
          <w:szCs w:val="22"/>
        </w:rPr>
        <w:t xml:space="preserve">„Przebudowa pomieszczeń Apteki Szpitalnej w celu dostosowania do wymogów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</w:t>
      </w:r>
      <w:r w:rsidRPr="00495D6D">
        <w:rPr>
          <w:rFonts w:ascii="Arial" w:hAnsi="Arial" w:cs="Arial"/>
          <w:b/>
          <w:i/>
          <w:sz w:val="22"/>
          <w:szCs w:val="22"/>
        </w:rPr>
        <w:t>w zakresie aseptycznej receptury aptecznej”</w:t>
      </w:r>
    </w:p>
    <w:p w:rsidR="00EF345C" w:rsidRPr="00091427" w:rsidRDefault="00EF345C" w:rsidP="00091427">
      <w:pPr>
        <w:suppressAutoHyphens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EF345C" w:rsidRPr="00091427" w:rsidRDefault="00EF345C" w:rsidP="00091427">
      <w:pPr>
        <w:suppressAutoHyphens w:val="0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EF345C" w:rsidRPr="00495D6D" w:rsidRDefault="00EF345C" w:rsidP="00495D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95D6D">
        <w:rPr>
          <w:rFonts w:ascii="Arial" w:hAnsi="Arial" w:cs="Arial"/>
          <w:bCs/>
          <w:sz w:val="22"/>
          <w:szCs w:val="22"/>
        </w:rPr>
        <w:t>oświadczam/y, iż osoby wskazane przez Zamawiającego wykonujące</w:t>
      </w:r>
      <w:r w:rsidRPr="00495D6D">
        <w:rPr>
          <w:rFonts w:ascii="Arial" w:hAnsi="Arial" w:cs="Arial"/>
          <w:sz w:val="22"/>
          <w:szCs w:val="22"/>
        </w:rPr>
        <w:t xml:space="preserve"> bezpośrednio czynności związane z wykonywaniem robót, opisanych w przedmiocie</w:t>
      </w:r>
      <w:r>
        <w:rPr>
          <w:rFonts w:ascii="Arial" w:hAnsi="Arial" w:cs="Arial"/>
          <w:sz w:val="22"/>
          <w:szCs w:val="22"/>
        </w:rPr>
        <w:t xml:space="preserve"> zamówienia czyli tzw. pracownicy</w:t>
      </w:r>
      <w:r w:rsidRPr="00495D6D">
        <w:rPr>
          <w:rFonts w:ascii="Arial" w:hAnsi="Arial" w:cs="Arial"/>
          <w:sz w:val="22"/>
          <w:szCs w:val="22"/>
        </w:rPr>
        <w:t xml:space="preserve"> fizyczn</w:t>
      </w:r>
      <w:r>
        <w:rPr>
          <w:rFonts w:ascii="Arial" w:hAnsi="Arial" w:cs="Arial"/>
          <w:sz w:val="22"/>
          <w:szCs w:val="22"/>
        </w:rPr>
        <w:t>i</w:t>
      </w:r>
      <w:r w:rsidRPr="00495D6D">
        <w:rPr>
          <w:rFonts w:ascii="Arial" w:hAnsi="Arial" w:cs="Arial"/>
          <w:sz w:val="22"/>
          <w:szCs w:val="22"/>
        </w:rPr>
        <w:t xml:space="preserve"> i operator</w:t>
      </w:r>
      <w:r>
        <w:rPr>
          <w:rFonts w:ascii="Arial" w:hAnsi="Arial" w:cs="Arial"/>
          <w:sz w:val="22"/>
          <w:szCs w:val="22"/>
        </w:rPr>
        <w:t xml:space="preserve">zy </w:t>
      </w:r>
      <w:r w:rsidRPr="00495D6D">
        <w:rPr>
          <w:rFonts w:ascii="Arial" w:hAnsi="Arial" w:cs="Arial"/>
          <w:sz w:val="22"/>
          <w:szCs w:val="22"/>
        </w:rPr>
        <w:t>maszyn i urządzeń (wymóg nie dotyczy kierowników robót, projektantów, dostawców materiałów).</w:t>
      </w:r>
    </w:p>
    <w:p w:rsidR="00EF345C" w:rsidRPr="00091427" w:rsidRDefault="00EF345C" w:rsidP="00091427">
      <w:p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345C" w:rsidRPr="00091427" w:rsidRDefault="00EF345C" w:rsidP="000914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1427">
        <w:rPr>
          <w:rFonts w:ascii="Arial" w:hAnsi="Arial" w:cs="Arial"/>
          <w:bCs/>
          <w:sz w:val="22"/>
          <w:szCs w:val="22"/>
        </w:rPr>
        <w:t xml:space="preserve">zatrudnione są na podstawie umowy o pracę, jeżeli wykonanie tych czynności polega na wykonywaniu pracy w sposób określony w art. 22 § 1 ustawy z dnia 26 czerwca 1974 r. – Kodeks pracy </w:t>
      </w:r>
      <w:r w:rsidRPr="00091427">
        <w:rPr>
          <w:rFonts w:ascii="Arial" w:hAnsi="Arial" w:cs="Arial"/>
          <w:sz w:val="22"/>
          <w:szCs w:val="22"/>
        </w:rPr>
        <w:t>(j.t. Dz. U. z 2023 r. poz. 1465 z późn. zm.).</w:t>
      </w:r>
    </w:p>
    <w:p w:rsidR="00EF345C" w:rsidRPr="00091427" w:rsidRDefault="00EF345C" w:rsidP="00091427">
      <w:p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345C" w:rsidRPr="00495D6D" w:rsidRDefault="00EF345C" w:rsidP="000914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91427">
        <w:rPr>
          <w:rFonts w:ascii="Arial" w:hAnsi="Arial" w:cs="Arial"/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91427">
        <w:rPr>
          <w:rFonts w:ascii="Arial" w:hAnsi="Arial" w:cs="Arial"/>
          <w:bCs/>
          <w:sz w:val="22"/>
          <w:szCs w:val="22"/>
        </w:rPr>
        <w:t>o pracę, określonymi w Specyfikacji Warunków Zamówienia i uznajemy się za związanych określonymi w niej zasadami postępowania.</w:t>
      </w:r>
    </w:p>
    <w:p w:rsidR="00EF345C" w:rsidRPr="00091427" w:rsidRDefault="00EF345C" w:rsidP="00091427">
      <w:pPr>
        <w:rPr>
          <w:rFonts w:ascii="Arial" w:hAnsi="Arial" w:cs="Arial"/>
          <w:sz w:val="22"/>
          <w:szCs w:val="22"/>
        </w:rPr>
      </w:pPr>
    </w:p>
    <w:p w:rsidR="00EF345C" w:rsidRPr="00091427" w:rsidRDefault="00EF345C" w:rsidP="00091427">
      <w:pPr>
        <w:rPr>
          <w:rFonts w:ascii="Arial" w:hAnsi="Arial" w:cs="Arial"/>
          <w:sz w:val="22"/>
          <w:szCs w:val="22"/>
        </w:rPr>
      </w:pPr>
    </w:p>
    <w:p w:rsidR="00EF345C" w:rsidRPr="00091427" w:rsidRDefault="00EF345C" w:rsidP="00091427">
      <w:pPr>
        <w:rPr>
          <w:rFonts w:ascii="Arial" w:hAnsi="Arial" w:cs="Arial"/>
          <w:sz w:val="22"/>
          <w:szCs w:val="22"/>
        </w:rPr>
      </w:pPr>
    </w:p>
    <w:p w:rsidR="00EF345C" w:rsidRPr="00091427" w:rsidRDefault="00EF345C" w:rsidP="00091427">
      <w:pPr>
        <w:rPr>
          <w:rFonts w:ascii="Arial" w:hAnsi="Arial" w:cs="Arial"/>
          <w:sz w:val="22"/>
          <w:szCs w:val="22"/>
        </w:rPr>
      </w:pPr>
    </w:p>
    <w:p w:rsidR="00EF345C" w:rsidRPr="00091427" w:rsidRDefault="00EF345C" w:rsidP="00091427">
      <w:pPr>
        <w:ind w:right="2832"/>
        <w:jc w:val="center"/>
        <w:rPr>
          <w:rFonts w:ascii="Arial" w:hAnsi="Arial" w:cs="Arial"/>
          <w:sz w:val="22"/>
          <w:szCs w:val="22"/>
        </w:rPr>
      </w:pPr>
      <w:r w:rsidRPr="00091427">
        <w:rPr>
          <w:rFonts w:ascii="Arial" w:hAnsi="Arial" w:cs="Arial"/>
          <w:sz w:val="22"/>
          <w:szCs w:val="22"/>
        </w:rPr>
        <w:t>………………………………, dnia …………………………………</w:t>
      </w:r>
    </w:p>
    <w:p w:rsidR="00EF345C" w:rsidRPr="00091427" w:rsidRDefault="00EF345C" w:rsidP="00091427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F345C" w:rsidRPr="00091427" w:rsidRDefault="00EF345C" w:rsidP="00091427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091427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p w:rsidR="00EF345C" w:rsidRPr="00091427" w:rsidRDefault="00EF345C" w:rsidP="00091427">
      <w:pPr>
        <w:jc w:val="center"/>
        <w:rPr>
          <w:rFonts w:ascii="Arial" w:hAnsi="Arial" w:cs="Arial"/>
          <w:sz w:val="22"/>
          <w:szCs w:val="22"/>
        </w:rPr>
      </w:pPr>
    </w:p>
    <w:p w:rsidR="00EF345C" w:rsidRPr="00091427" w:rsidRDefault="00EF345C" w:rsidP="00AF040D">
      <w:pPr>
        <w:jc w:val="center"/>
        <w:rPr>
          <w:rFonts w:ascii="Arial" w:hAnsi="Arial" w:cs="Arial"/>
          <w:sz w:val="22"/>
          <w:szCs w:val="22"/>
        </w:rPr>
      </w:pPr>
    </w:p>
    <w:sectPr w:rsidR="00EF345C" w:rsidRPr="00091427" w:rsidSect="008050C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992" w:footer="102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5C" w:rsidRDefault="00EF345C">
      <w:r>
        <w:separator/>
      </w:r>
    </w:p>
  </w:endnote>
  <w:endnote w:type="continuationSeparator" w:id="0">
    <w:p w:rsidR="00EF345C" w:rsidRDefault="00EF3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5C" w:rsidRDefault="00EF345C" w:rsidP="00EB2A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345C" w:rsidRDefault="00EF345C" w:rsidP="00964D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5C" w:rsidRPr="008050C9" w:rsidRDefault="00EF345C" w:rsidP="00D51C22">
    <w:pPr>
      <w:pStyle w:val="Footer"/>
      <w:pBdr>
        <w:top w:val="single" w:sz="4" w:space="1" w:color="auto"/>
      </w:pBdr>
      <w:jc w:val="right"/>
      <w:rPr>
        <w:sz w:val="16"/>
        <w:szCs w:val="14"/>
      </w:rPr>
    </w:pPr>
    <w:r w:rsidRPr="008050C9">
      <w:rPr>
        <w:sz w:val="16"/>
        <w:szCs w:val="14"/>
      </w:rPr>
      <w:t xml:space="preserve">Strona </w:t>
    </w:r>
    <w:r w:rsidRPr="008050C9">
      <w:rPr>
        <w:b/>
        <w:sz w:val="16"/>
        <w:szCs w:val="14"/>
      </w:rPr>
      <w:fldChar w:fldCharType="begin"/>
    </w:r>
    <w:r w:rsidRPr="008050C9">
      <w:rPr>
        <w:b/>
        <w:sz w:val="16"/>
        <w:szCs w:val="14"/>
      </w:rPr>
      <w:instrText>PAGE</w:instrText>
    </w:r>
    <w:r w:rsidRPr="008050C9">
      <w:rPr>
        <w:b/>
        <w:sz w:val="16"/>
        <w:szCs w:val="14"/>
      </w:rPr>
      <w:fldChar w:fldCharType="separate"/>
    </w:r>
    <w:r>
      <w:rPr>
        <w:b/>
        <w:noProof/>
        <w:sz w:val="16"/>
        <w:szCs w:val="14"/>
      </w:rPr>
      <w:t>1</w:t>
    </w:r>
    <w:r w:rsidRPr="008050C9">
      <w:rPr>
        <w:b/>
        <w:sz w:val="16"/>
        <w:szCs w:val="14"/>
      </w:rPr>
      <w:fldChar w:fldCharType="end"/>
    </w:r>
    <w:r w:rsidRPr="008050C9">
      <w:rPr>
        <w:sz w:val="16"/>
        <w:szCs w:val="14"/>
      </w:rPr>
      <w:t xml:space="preserve"> z </w:t>
    </w:r>
    <w:r w:rsidRPr="008050C9">
      <w:rPr>
        <w:sz w:val="16"/>
        <w:szCs w:val="14"/>
      </w:rPr>
      <w:fldChar w:fldCharType="begin"/>
    </w:r>
    <w:r w:rsidRPr="008050C9">
      <w:rPr>
        <w:sz w:val="16"/>
        <w:szCs w:val="14"/>
      </w:rPr>
      <w:instrText>NUMPAGES</w:instrText>
    </w:r>
    <w:r w:rsidRPr="008050C9">
      <w:rPr>
        <w:sz w:val="16"/>
        <w:szCs w:val="14"/>
      </w:rPr>
      <w:fldChar w:fldCharType="separate"/>
    </w:r>
    <w:r>
      <w:rPr>
        <w:noProof/>
        <w:sz w:val="16"/>
        <w:szCs w:val="14"/>
      </w:rPr>
      <w:t>1</w:t>
    </w:r>
    <w:r w:rsidRPr="008050C9">
      <w:rPr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5C" w:rsidRDefault="00EF345C">
      <w:r>
        <w:separator/>
      </w:r>
    </w:p>
  </w:footnote>
  <w:footnote w:type="continuationSeparator" w:id="0">
    <w:p w:rsidR="00EF345C" w:rsidRDefault="00EF3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5C" w:rsidRDefault="00EF345C" w:rsidP="00B800D3">
    <w:pPr>
      <w:pStyle w:val="Header"/>
      <w:jc w:val="center"/>
      <w:rPr>
        <w:b/>
        <w:i/>
        <w:iCs/>
        <w:sz w:val="18"/>
        <w:szCs w:val="18"/>
      </w:rPr>
    </w:pPr>
  </w:p>
  <w:p w:rsidR="00EF345C" w:rsidRDefault="00EF345C" w:rsidP="00B800D3">
    <w:pPr>
      <w:pStyle w:val="Header"/>
      <w:jc w:val="center"/>
      <w:rPr>
        <w:b/>
        <w:i/>
        <w:iCs/>
        <w:sz w:val="16"/>
        <w:szCs w:val="16"/>
      </w:rPr>
    </w:pPr>
  </w:p>
  <w:p w:rsidR="00EF345C" w:rsidRDefault="00EF345C" w:rsidP="00B800D3">
    <w:pPr>
      <w:pStyle w:val="Header"/>
      <w:jc w:val="center"/>
      <w:rPr>
        <w:b/>
        <w:i/>
        <w:iCs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53.75pt;margin-top:-16.9pt;width:145.8pt;height:54.75pt;z-index:251660288;visibility:visible">
          <v:imagedata r:id="rId1" o:title="" croptop="8073f" cropbottom="8073f" cropleft="5685f" cropright="3639f"/>
          <w10:wrap type="square"/>
        </v:shape>
      </w:pict>
    </w:r>
  </w:p>
  <w:p w:rsidR="00EF345C" w:rsidRDefault="00EF345C" w:rsidP="00B800D3">
    <w:pPr>
      <w:pStyle w:val="Header"/>
      <w:jc w:val="center"/>
      <w:rPr>
        <w:b/>
        <w:i/>
        <w:iCs/>
        <w:sz w:val="16"/>
        <w:szCs w:val="16"/>
      </w:rPr>
    </w:pPr>
  </w:p>
  <w:p w:rsidR="00EF345C" w:rsidRDefault="00EF345C" w:rsidP="00B800D3">
    <w:pPr>
      <w:pStyle w:val="Header"/>
      <w:jc w:val="center"/>
      <w:rPr>
        <w:b/>
        <w:i/>
        <w:iCs/>
        <w:sz w:val="16"/>
        <w:szCs w:val="16"/>
      </w:rPr>
    </w:pPr>
  </w:p>
  <w:p w:rsidR="00EF345C" w:rsidRDefault="00EF345C" w:rsidP="00B800D3">
    <w:pPr>
      <w:pStyle w:val="Header"/>
      <w:jc w:val="center"/>
      <w:rPr>
        <w:b/>
        <w:i/>
        <w:iCs/>
        <w:sz w:val="16"/>
        <w:szCs w:val="16"/>
      </w:rPr>
    </w:pPr>
  </w:p>
  <w:p w:rsidR="00EF345C" w:rsidRDefault="00EF345C" w:rsidP="009B4897">
    <w:pPr>
      <w:pStyle w:val="Header"/>
      <w:rPr>
        <w:b/>
        <w:i/>
        <w:iCs/>
        <w:sz w:val="16"/>
        <w:szCs w:val="16"/>
      </w:rPr>
    </w:pPr>
  </w:p>
  <w:p w:rsidR="00EF345C" w:rsidRPr="009B4897" w:rsidRDefault="00EF345C" w:rsidP="00B800D3">
    <w:pPr>
      <w:pStyle w:val="Header"/>
      <w:jc w:val="center"/>
      <w:rPr>
        <w:rFonts w:ascii="Arial" w:hAnsi="Arial" w:cs="Arial"/>
        <w:b/>
        <w:i/>
        <w:iCs/>
        <w:sz w:val="18"/>
        <w:szCs w:val="18"/>
      </w:rPr>
    </w:pPr>
    <w:r>
      <w:rPr>
        <w:rFonts w:ascii="Arial" w:hAnsi="Arial" w:cs="Arial"/>
        <w:b/>
        <w:i/>
        <w:iCs/>
        <w:sz w:val="18"/>
        <w:szCs w:val="18"/>
      </w:rPr>
      <w:t>Oświadczenie o zatrudnieniu na podstawie umowy o pracę</w:t>
    </w:r>
  </w:p>
  <w:p w:rsidR="00EF345C" w:rsidRPr="00B14E3C" w:rsidRDefault="00EF345C" w:rsidP="009B4897">
    <w:pPr>
      <w:pStyle w:val="Header"/>
      <w:jc w:val="center"/>
      <w:rPr>
        <w:rFonts w:ascii="Arial" w:hAnsi="Arial" w:cs="Arial"/>
        <w:sz w:val="18"/>
        <w:szCs w:val="18"/>
      </w:rPr>
    </w:pPr>
    <w:r w:rsidRPr="00B14E3C">
      <w:rPr>
        <w:rFonts w:ascii="Arial" w:hAnsi="Arial" w:cs="Arial"/>
        <w:iCs/>
        <w:sz w:val="18"/>
        <w:szCs w:val="18"/>
      </w:rPr>
      <w:t>Tryb podstawowy bez negocjacji, o wartości mniejszej niż progi unijne,</w:t>
    </w:r>
    <w:r w:rsidRPr="00B14E3C">
      <w:rPr>
        <w:rFonts w:ascii="Arial" w:hAnsi="Arial" w:cs="Arial"/>
        <w:sz w:val="18"/>
        <w:szCs w:val="18"/>
      </w:rPr>
      <w:t xml:space="preserve"> na zadanie pod nazwą:</w:t>
    </w:r>
  </w:p>
  <w:p w:rsidR="00EF345C" w:rsidRPr="00B14E3C" w:rsidRDefault="00EF345C" w:rsidP="009B4897">
    <w:pPr>
      <w:jc w:val="center"/>
      <w:rPr>
        <w:rFonts w:ascii="Arial" w:hAnsi="Arial" w:cs="Arial"/>
        <w:b/>
        <w:bCs/>
        <w:sz w:val="18"/>
        <w:szCs w:val="18"/>
      </w:rPr>
    </w:pPr>
    <w:r w:rsidRPr="00B14E3C">
      <w:rPr>
        <w:rFonts w:ascii="Arial" w:hAnsi="Arial" w:cs="Arial"/>
        <w:b/>
        <w:i/>
        <w:sz w:val="18"/>
        <w:szCs w:val="18"/>
      </w:rPr>
      <w:t>„Przebudowa pomieszczeń Apteki Szpitalnej w celu dostosowania do wymogów w zakresie aseptycznej receptury aptecznej”</w:t>
    </w:r>
  </w:p>
  <w:p w:rsidR="00EF345C" w:rsidRPr="00D95CCF" w:rsidRDefault="00EF345C" w:rsidP="004A77DE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">
    <w:nsid w:val="17FE32B7"/>
    <w:multiLevelType w:val="hybridMultilevel"/>
    <w:tmpl w:val="E1C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431DC3"/>
    <w:multiLevelType w:val="hybridMultilevel"/>
    <w:tmpl w:val="2272CF18"/>
    <w:lvl w:ilvl="0" w:tplc="625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2EB4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>
    <w:nsid w:val="1FC74E44"/>
    <w:multiLevelType w:val="hybridMultilevel"/>
    <w:tmpl w:val="6C84754C"/>
    <w:lvl w:ilvl="0" w:tplc="600E821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DE03DE"/>
    <w:multiLevelType w:val="hybridMultilevel"/>
    <w:tmpl w:val="06CE59D6"/>
    <w:lvl w:ilvl="0" w:tplc="F12E0EAA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>
    <w:nsid w:val="2A6177F7"/>
    <w:multiLevelType w:val="hybridMultilevel"/>
    <w:tmpl w:val="8A5C8B6A"/>
    <w:lvl w:ilvl="0" w:tplc="D92E50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0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7743C2"/>
    <w:multiLevelType w:val="hybridMultilevel"/>
    <w:tmpl w:val="CAEC49F4"/>
    <w:lvl w:ilvl="0" w:tplc="999697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DA02BA"/>
    <w:multiLevelType w:val="hybridMultilevel"/>
    <w:tmpl w:val="CAB2AEF2"/>
    <w:lvl w:ilvl="0" w:tplc="D0B07D92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4">
    <w:nsid w:val="6DFD42A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5">
    <w:nsid w:val="74A07442"/>
    <w:multiLevelType w:val="hybridMultilevel"/>
    <w:tmpl w:val="1DBAB408"/>
    <w:lvl w:ilvl="0" w:tplc="335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14"/>
  </w:num>
  <w:num w:numId="14">
    <w:abstractNumId w:val="2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D3C"/>
    <w:rsid w:val="00004A62"/>
    <w:rsid w:val="0000785C"/>
    <w:rsid w:val="00015FB8"/>
    <w:rsid w:val="00017D27"/>
    <w:rsid w:val="00025F53"/>
    <w:rsid w:val="0002660E"/>
    <w:rsid w:val="00032A56"/>
    <w:rsid w:val="00034D6D"/>
    <w:rsid w:val="00041CFD"/>
    <w:rsid w:val="00043C01"/>
    <w:rsid w:val="00055114"/>
    <w:rsid w:val="00056606"/>
    <w:rsid w:val="00060AA6"/>
    <w:rsid w:val="00062430"/>
    <w:rsid w:val="000765AA"/>
    <w:rsid w:val="000829B9"/>
    <w:rsid w:val="00091427"/>
    <w:rsid w:val="000A0377"/>
    <w:rsid w:val="000C259E"/>
    <w:rsid w:val="000C33A6"/>
    <w:rsid w:val="000D268E"/>
    <w:rsid w:val="000D5166"/>
    <w:rsid w:val="000E4902"/>
    <w:rsid w:val="001015F4"/>
    <w:rsid w:val="001021D4"/>
    <w:rsid w:val="00107C0B"/>
    <w:rsid w:val="001165D5"/>
    <w:rsid w:val="00121606"/>
    <w:rsid w:val="001414A4"/>
    <w:rsid w:val="00145EE1"/>
    <w:rsid w:val="00150F28"/>
    <w:rsid w:val="001543B5"/>
    <w:rsid w:val="00156705"/>
    <w:rsid w:val="001612DB"/>
    <w:rsid w:val="00162DA1"/>
    <w:rsid w:val="00164FBD"/>
    <w:rsid w:val="00165E80"/>
    <w:rsid w:val="001664E9"/>
    <w:rsid w:val="00166CF6"/>
    <w:rsid w:val="00170320"/>
    <w:rsid w:val="0017364A"/>
    <w:rsid w:val="001750AF"/>
    <w:rsid w:val="00175B96"/>
    <w:rsid w:val="00184D16"/>
    <w:rsid w:val="00184D53"/>
    <w:rsid w:val="001928A1"/>
    <w:rsid w:val="0019403D"/>
    <w:rsid w:val="001947FC"/>
    <w:rsid w:val="00195D9F"/>
    <w:rsid w:val="00197E2E"/>
    <w:rsid w:val="001B6C19"/>
    <w:rsid w:val="001C265C"/>
    <w:rsid w:val="001D1117"/>
    <w:rsid w:val="001D6477"/>
    <w:rsid w:val="001F193B"/>
    <w:rsid w:val="001F5AC9"/>
    <w:rsid w:val="002209F5"/>
    <w:rsid w:val="00221B87"/>
    <w:rsid w:val="00224E9F"/>
    <w:rsid w:val="00230D56"/>
    <w:rsid w:val="00237254"/>
    <w:rsid w:val="00237B72"/>
    <w:rsid w:val="00242D91"/>
    <w:rsid w:val="002554A8"/>
    <w:rsid w:val="00266BCB"/>
    <w:rsid w:val="002727C9"/>
    <w:rsid w:val="002775EE"/>
    <w:rsid w:val="002829DC"/>
    <w:rsid w:val="00283B37"/>
    <w:rsid w:val="00286895"/>
    <w:rsid w:val="00292E91"/>
    <w:rsid w:val="002A1B85"/>
    <w:rsid w:val="002A73DA"/>
    <w:rsid w:val="002A7F58"/>
    <w:rsid w:val="002C33A9"/>
    <w:rsid w:val="002C47D3"/>
    <w:rsid w:val="002C7152"/>
    <w:rsid w:val="002D4E14"/>
    <w:rsid w:val="002E022B"/>
    <w:rsid w:val="002E600E"/>
    <w:rsid w:val="002F0D6C"/>
    <w:rsid w:val="002F3CCF"/>
    <w:rsid w:val="00302B0D"/>
    <w:rsid w:val="0031579C"/>
    <w:rsid w:val="00315A30"/>
    <w:rsid w:val="003240F4"/>
    <w:rsid w:val="003254E7"/>
    <w:rsid w:val="003318BF"/>
    <w:rsid w:val="003369A9"/>
    <w:rsid w:val="003404EA"/>
    <w:rsid w:val="00346221"/>
    <w:rsid w:val="00347DE8"/>
    <w:rsid w:val="0035134A"/>
    <w:rsid w:val="00353A66"/>
    <w:rsid w:val="00356575"/>
    <w:rsid w:val="00365A05"/>
    <w:rsid w:val="00372155"/>
    <w:rsid w:val="00375E6C"/>
    <w:rsid w:val="00377E65"/>
    <w:rsid w:val="003854EA"/>
    <w:rsid w:val="003B0EF6"/>
    <w:rsid w:val="003B3313"/>
    <w:rsid w:val="003C11A5"/>
    <w:rsid w:val="003C15AA"/>
    <w:rsid w:val="003C4AA0"/>
    <w:rsid w:val="003D023C"/>
    <w:rsid w:val="003D0EBA"/>
    <w:rsid w:val="003D0EE0"/>
    <w:rsid w:val="003E0C81"/>
    <w:rsid w:val="003E1946"/>
    <w:rsid w:val="003F6431"/>
    <w:rsid w:val="00410FEB"/>
    <w:rsid w:val="00417F89"/>
    <w:rsid w:val="00421CEC"/>
    <w:rsid w:val="00442120"/>
    <w:rsid w:val="00450B92"/>
    <w:rsid w:val="0045621F"/>
    <w:rsid w:val="0046109D"/>
    <w:rsid w:val="00467951"/>
    <w:rsid w:val="00495D6D"/>
    <w:rsid w:val="004A1A3D"/>
    <w:rsid w:val="004A2415"/>
    <w:rsid w:val="004A3FA6"/>
    <w:rsid w:val="004A53CC"/>
    <w:rsid w:val="004A64E2"/>
    <w:rsid w:val="004A77DE"/>
    <w:rsid w:val="004B260E"/>
    <w:rsid w:val="004B51F8"/>
    <w:rsid w:val="004C0095"/>
    <w:rsid w:val="004C7F4A"/>
    <w:rsid w:val="004E2AB1"/>
    <w:rsid w:val="004E4506"/>
    <w:rsid w:val="004F0C4E"/>
    <w:rsid w:val="004F6A9E"/>
    <w:rsid w:val="00502E8D"/>
    <w:rsid w:val="00511363"/>
    <w:rsid w:val="00513B23"/>
    <w:rsid w:val="005151B3"/>
    <w:rsid w:val="00517541"/>
    <w:rsid w:val="00517F16"/>
    <w:rsid w:val="005229EB"/>
    <w:rsid w:val="0053057B"/>
    <w:rsid w:val="00533D56"/>
    <w:rsid w:val="00535E63"/>
    <w:rsid w:val="005378A5"/>
    <w:rsid w:val="00541FF0"/>
    <w:rsid w:val="0054501F"/>
    <w:rsid w:val="00545915"/>
    <w:rsid w:val="00552E34"/>
    <w:rsid w:val="00554D01"/>
    <w:rsid w:val="00562C6A"/>
    <w:rsid w:val="00570F93"/>
    <w:rsid w:val="0057384F"/>
    <w:rsid w:val="00576CCE"/>
    <w:rsid w:val="0058324F"/>
    <w:rsid w:val="005859C6"/>
    <w:rsid w:val="00585CF5"/>
    <w:rsid w:val="00586119"/>
    <w:rsid w:val="005B1795"/>
    <w:rsid w:val="005C08AA"/>
    <w:rsid w:val="005C3B03"/>
    <w:rsid w:val="005C6953"/>
    <w:rsid w:val="005E7814"/>
    <w:rsid w:val="00600CC3"/>
    <w:rsid w:val="00603C5A"/>
    <w:rsid w:val="0060764F"/>
    <w:rsid w:val="00615D3E"/>
    <w:rsid w:val="006374E9"/>
    <w:rsid w:val="0064621C"/>
    <w:rsid w:val="006472F4"/>
    <w:rsid w:val="0064761A"/>
    <w:rsid w:val="00652BAB"/>
    <w:rsid w:val="006555DD"/>
    <w:rsid w:val="0065766B"/>
    <w:rsid w:val="0067216B"/>
    <w:rsid w:val="00672D16"/>
    <w:rsid w:val="00673AFF"/>
    <w:rsid w:val="006757D1"/>
    <w:rsid w:val="0067607A"/>
    <w:rsid w:val="006812D8"/>
    <w:rsid w:val="0068135F"/>
    <w:rsid w:val="006840A5"/>
    <w:rsid w:val="006A295E"/>
    <w:rsid w:val="006A3716"/>
    <w:rsid w:val="006A5B00"/>
    <w:rsid w:val="006B25D5"/>
    <w:rsid w:val="006B5BF0"/>
    <w:rsid w:val="006B7278"/>
    <w:rsid w:val="006C313F"/>
    <w:rsid w:val="006C322B"/>
    <w:rsid w:val="006D7D6A"/>
    <w:rsid w:val="00707ADE"/>
    <w:rsid w:val="00710FD5"/>
    <w:rsid w:val="00716380"/>
    <w:rsid w:val="00722B2F"/>
    <w:rsid w:val="00726744"/>
    <w:rsid w:val="0072765F"/>
    <w:rsid w:val="007372F6"/>
    <w:rsid w:val="00741787"/>
    <w:rsid w:val="00750E79"/>
    <w:rsid w:val="00751576"/>
    <w:rsid w:val="00752ADE"/>
    <w:rsid w:val="00757795"/>
    <w:rsid w:val="00757CE8"/>
    <w:rsid w:val="00765D08"/>
    <w:rsid w:val="00770DE1"/>
    <w:rsid w:val="007767F1"/>
    <w:rsid w:val="00776A2E"/>
    <w:rsid w:val="007831F3"/>
    <w:rsid w:val="00793A93"/>
    <w:rsid w:val="007A11C1"/>
    <w:rsid w:val="007A1898"/>
    <w:rsid w:val="007A567E"/>
    <w:rsid w:val="007A6686"/>
    <w:rsid w:val="007B33E7"/>
    <w:rsid w:val="007B4E62"/>
    <w:rsid w:val="007D2E37"/>
    <w:rsid w:val="007D608B"/>
    <w:rsid w:val="007D7BE7"/>
    <w:rsid w:val="007E51F2"/>
    <w:rsid w:val="008002FF"/>
    <w:rsid w:val="008050C9"/>
    <w:rsid w:val="008122E5"/>
    <w:rsid w:val="00813408"/>
    <w:rsid w:val="00815D6D"/>
    <w:rsid w:val="008170F2"/>
    <w:rsid w:val="008310B4"/>
    <w:rsid w:val="00834355"/>
    <w:rsid w:val="008353EB"/>
    <w:rsid w:val="008428CE"/>
    <w:rsid w:val="008442DC"/>
    <w:rsid w:val="008519F5"/>
    <w:rsid w:val="00873C54"/>
    <w:rsid w:val="008743A4"/>
    <w:rsid w:val="008779DB"/>
    <w:rsid w:val="00882A30"/>
    <w:rsid w:val="00890DE2"/>
    <w:rsid w:val="0089294D"/>
    <w:rsid w:val="008945FE"/>
    <w:rsid w:val="00896FF3"/>
    <w:rsid w:val="008A1D91"/>
    <w:rsid w:val="008B0BA0"/>
    <w:rsid w:val="008B146B"/>
    <w:rsid w:val="008C1A9D"/>
    <w:rsid w:val="008C4F84"/>
    <w:rsid w:val="008C5A4A"/>
    <w:rsid w:val="008D1C6A"/>
    <w:rsid w:val="008E3138"/>
    <w:rsid w:val="008E523F"/>
    <w:rsid w:val="008E7E78"/>
    <w:rsid w:val="008F34F4"/>
    <w:rsid w:val="008F3F23"/>
    <w:rsid w:val="008F53C2"/>
    <w:rsid w:val="008F6DE9"/>
    <w:rsid w:val="009057E6"/>
    <w:rsid w:val="00913CA6"/>
    <w:rsid w:val="00914B80"/>
    <w:rsid w:val="009166E6"/>
    <w:rsid w:val="00930CA6"/>
    <w:rsid w:val="00933551"/>
    <w:rsid w:val="009348E3"/>
    <w:rsid w:val="009368D4"/>
    <w:rsid w:val="00937E91"/>
    <w:rsid w:val="00964D3C"/>
    <w:rsid w:val="00972B03"/>
    <w:rsid w:val="009821F4"/>
    <w:rsid w:val="009837F2"/>
    <w:rsid w:val="00983AE7"/>
    <w:rsid w:val="00987B74"/>
    <w:rsid w:val="009925D9"/>
    <w:rsid w:val="00995846"/>
    <w:rsid w:val="009B4897"/>
    <w:rsid w:val="009C5079"/>
    <w:rsid w:val="009D0BCD"/>
    <w:rsid w:val="009D41D0"/>
    <w:rsid w:val="009E3140"/>
    <w:rsid w:val="009E7A74"/>
    <w:rsid w:val="009F116C"/>
    <w:rsid w:val="009F3741"/>
    <w:rsid w:val="00A10667"/>
    <w:rsid w:val="00A13B92"/>
    <w:rsid w:val="00A200DB"/>
    <w:rsid w:val="00A213E9"/>
    <w:rsid w:val="00A21651"/>
    <w:rsid w:val="00A22A02"/>
    <w:rsid w:val="00A2585E"/>
    <w:rsid w:val="00A272BC"/>
    <w:rsid w:val="00A34D66"/>
    <w:rsid w:val="00A3619E"/>
    <w:rsid w:val="00A42DB5"/>
    <w:rsid w:val="00A47C19"/>
    <w:rsid w:val="00A561E4"/>
    <w:rsid w:val="00A60C4F"/>
    <w:rsid w:val="00A64BB3"/>
    <w:rsid w:val="00A73431"/>
    <w:rsid w:val="00A73B82"/>
    <w:rsid w:val="00A741FF"/>
    <w:rsid w:val="00A93136"/>
    <w:rsid w:val="00A937A0"/>
    <w:rsid w:val="00A96574"/>
    <w:rsid w:val="00A9777E"/>
    <w:rsid w:val="00AA64D8"/>
    <w:rsid w:val="00AA78F0"/>
    <w:rsid w:val="00AC1962"/>
    <w:rsid w:val="00AC213D"/>
    <w:rsid w:val="00AC3D38"/>
    <w:rsid w:val="00AC76CB"/>
    <w:rsid w:val="00AD0DC1"/>
    <w:rsid w:val="00AD515D"/>
    <w:rsid w:val="00AE2F9E"/>
    <w:rsid w:val="00AE57A3"/>
    <w:rsid w:val="00AE5D07"/>
    <w:rsid w:val="00AF040D"/>
    <w:rsid w:val="00AF088A"/>
    <w:rsid w:val="00AF42A6"/>
    <w:rsid w:val="00B047A7"/>
    <w:rsid w:val="00B0705F"/>
    <w:rsid w:val="00B13B04"/>
    <w:rsid w:val="00B14E3C"/>
    <w:rsid w:val="00B21448"/>
    <w:rsid w:val="00B25B23"/>
    <w:rsid w:val="00B2627B"/>
    <w:rsid w:val="00B30362"/>
    <w:rsid w:val="00B30655"/>
    <w:rsid w:val="00B336C1"/>
    <w:rsid w:val="00B36CE3"/>
    <w:rsid w:val="00B4186D"/>
    <w:rsid w:val="00B4540F"/>
    <w:rsid w:val="00B45B78"/>
    <w:rsid w:val="00B52EF8"/>
    <w:rsid w:val="00B53E3D"/>
    <w:rsid w:val="00B634CD"/>
    <w:rsid w:val="00B662C2"/>
    <w:rsid w:val="00B72F18"/>
    <w:rsid w:val="00B7392F"/>
    <w:rsid w:val="00B800D3"/>
    <w:rsid w:val="00B81114"/>
    <w:rsid w:val="00B833C3"/>
    <w:rsid w:val="00B83F0C"/>
    <w:rsid w:val="00B8523F"/>
    <w:rsid w:val="00B945DC"/>
    <w:rsid w:val="00BA1D0D"/>
    <w:rsid w:val="00BA23E7"/>
    <w:rsid w:val="00BA2E12"/>
    <w:rsid w:val="00BB07C3"/>
    <w:rsid w:val="00BB52C1"/>
    <w:rsid w:val="00BB61F5"/>
    <w:rsid w:val="00BC1FCD"/>
    <w:rsid w:val="00BD161F"/>
    <w:rsid w:val="00BD4BC0"/>
    <w:rsid w:val="00BE5C58"/>
    <w:rsid w:val="00BE6ADF"/>
    <w:rsid w:val="00BF388B"/>
    <w:rsid w:val="00BF3C0A"/>
    <w:rsid w:val="00BF7427"/>
    <w:rsid w:val="00C037A5"/>
    <w:rsid w:val="00C05795"/>
    <w:rsid w:val="00C064A9"/>
    <w:rsid w:val="00C07D5C"/>
    <w:rsid w:val="00C13414"/>
    <w:rsid w:val="00C15744"/>
    <w:rsid w:val="00C1651E"/>
    <w:rsid w:val="00C26184"/>
    <w:rsid w:val="00C37486"/>
    <w:rsid w:val="00C40638"/>
    <w:rsid w:val="00C40B9B"/>
    <w:rsid w:val="00C46706"/>
    <w:rsid w:val="00C63B59"/>
    <w:rsid w:val="00C66637"/>
    <w:rsid w:val="00C70F59"/>
    <w:rsid w:val="00C729A2"/>
    <w:rsid w:val="00C8077D"/>
    <w:rsid w:val="00C9338C"/>
    <w:rsid w:val="00C93A7F"/>
    <w:rsid w:val="00C954B6"/>
    <w:rsid w:val="00CA2F40"/>
    <w:rsid w:val="00CA687B"/>
    <w:rsid w:val="00CA6C8D"/>
    <w:rsid w:val="00CA744D"/>
    <w:rsid w:val="00CC1D3F"/>
    <w:rsid w:val="00CC6031"/>
    <w:rsid w:val="00CC6B42"/>
    <w:rsid w:val="00CC736A"/>
    <w:rsid w:val="00CD597B"/>
    <w:rsid w:val="00CD626B"/>
    <w:rsid w:val="00CD7BA7"/>
    <w:rsid w:val="00CE2BF1"/>
    <w:rsid w:val="00CE541B"/>
    <w:rsid w:val="00CF201D"/>
    <w:rsid w:val="00CF44AD"/>
    <w:rsid w:val="00CF4928"/>
    <w:rsid w:val="00D016C4"/>
    <w:rsid w:val="00D075E5"/>
    <w:rsid w:val="00D160C1"/>
    <w:rsid w:val="00D227C9"/>
    <w:rsid w:val="00D32829"/>
    <w:rsid w:val="00D3606F"/>
    <w:rsid w:val="00D439F7"/>
    <w:rsid w:val="00D51C22"/>
    <w:rsid w:val="00D708A6"/>
    <w:rsid w:val="00D7232C"/>
    <w:rsid w:val="00D83250"/>
    <w:rsid w:val="00D95CCF"/>
    <w:rsid w:val="00D96F1E"/>
    <w:rsid w:val="00DA319F"/>
    <w:rsid w:val="00DC30FA"/>
    <w:rsid w:val="00DC59F1"/>
    <w:rsid w:val="00DC6F2D"/>
    <w:rsid w:val="00DD3135"/>
    <w:rsid w:val="00DF3A4D"/>
    <w:rsid w:val="00DF3EB9"/>
    <w:rsid w:val="00E04413"/>
    <w:rsid w:val="00E073C0"/>
    <w:rsid w:val="00E20A88"/>
    <w:rsid w:val="00E32B58"/>
    <w:rsid w:val="00E4017A"/>
    <w:rsid w:val="00E423B0"/>
    <w:rsid w:val="00E4395C"/>
    <w:rsid w:val="00E448CC"/>
    <w:rsid w:val="00E541DA"/>
    <w:rsid w:val="00E71154"/>
    <w:rsid w:val="00E74E59"/>
    <w:rsid w:val="00E8672F"/>
    <w:rsid w:val="00EA21BD"/>
    <w:rsid w:val="00EA2CFF"/>
    <w:rsid w:val="00EA44D5"/>
    <w:rsid w:val="00EB2A17"/>
    <w:rsid w:val="00EB31D9"/>
    <w:rsid w:val="00EB41DB"/>
    <w:rsid w:val="00EB63A0"/>
    <w:rsid w:val="00EC58FE"/>
    <w:rsid w:val="00ED184A"/>
    <w:rsid w:val="00ED1EDB"/>
    <w:rsid w:val="00ED2268"/>
    <w:rsid w:val="00EF0CBC"/>
    <w:rsid w:val="00EF2217"/>
    <w:rsid w:val="00EF345C"/>
    <w:rsid w:val="00EF5023"/>
    <w:rsid w:val="00EF5849"/>
    <w:rsid w:val="00F046B4"/>
    <w:rsid w:val="00F05F6D"/>
    <w:rsid w:val="00F077E8"/>
    <w:rsid w:val="00F1622C"/>
    <w:rsid w:val="00F16F6C"/>
    <w:rsid w:val="00F30154"/>
    <w:rsid w:val="00F36CA8"/>
    <w:rsid w:val="00F53673"/>
    <w:rsid w:val="00F55555"/>
    <w:rsid w:val="00F80806"/>
    <w:rsid w:val="00F855FA"/>
    <w:rsid w:val="00F87AC8"/>
    <w:rsid w:val="00FA0909"/>
    <w:rsid w:val="00FA2984"/>
    <w:rsid w:val="00FB31F1"/>
    <w:rsid w:val="00FB444E"/>
    <w:rsid w:val="00FC75F4"/>
    <w:rsid w:val="00FD2B1D"/>
    <w:rsid w:val="00FD2D1F"/>
    <w:rsid w:val="00FD521D"/>
    <w:rsid w:val="00FE23A8"/>
    <w:rsid w:val="00FE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3C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5E2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Header">
    <w:name w:val="header"/>
    <w:basedOn w:val="Normal"/>
    <w:link w:val="Head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64F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51B3"/>
    <w:rPr>
      <w:rFonts w:cs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964D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3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E21"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B634CD"/>
    <w:pPr>
      <w:ind w:left="708"/>
    </w:pPr>
  </w:style>
  <w:style w:type="paragraph" w:styleId="BodyText">
    <w:name w:val="Body Text"/>
    <w:basedOn w:val="Normal"/>
    <w:link w:val="BodyTextChar"/>
    <w:uiPriority w:val="99"/>
    <w:rsid w:val="00365A05"/>
    <w:pPr>
      <w:widowControl w:val="0"/>
      <w:spacing w:after="120"/>
    </w:pPr>
    <w:rPr>
      <w:rFonts w:ascii="Thorndale" w:hAnsi="Thorndale"/>
      <w:color w:val="00000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5A05"/>
    <w:rPr>
      <w:rFonts w:ascii="Thorndale" w:hAnsi="Thorndale" w:cs="Times New Roman"/>
      <w:color w:val="000000"/>
      <w:sz w:val="24"/>
    </w:rPr>
  </w:style>
  <w:style w:type="character" w:styleId="FootnoteReference">
    <w:name w:val="footnote reference"/>
    <w:basedOn w:val="DefaultParagraphFont"/>
    <w:uiPriority w:val="99"/>
    <w:rsid w:val="00517F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17F16"/>
    <w:pPr>
      <w:widowControl w:val="0"/>
    </w:pPr>
    <w:rPr>
      <w:rFonts w:ascii="Thorndale" w:hAnsi="Thorndale"/>
      <w:color w:val="00000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17F16"/>
    <w:rPr>
      <w:rFonts w:ascii="Thorndale" w:hAnsi="Thorndale" w:cs="Times New Roman"/>
      <w:color w:val="000000"/>
    </w:rPr>
  </w:style>
  <w:style w:type="paragraph" w:styleId="Revision">
    <w:name w:val="Revision"/>
    <w:hidden/>
    <w:uiPriority w:val="99"/>
    <w:semiHidden/>
    <w:rsid w:val="00004A62"/>
    <w:rPr>
      <w:sz w:val="24"/>
      <w:szCs w:val="24"/>
      <w:lang w:eastAsia="ar-SA"/>
    </w:rPr>
  </w:style>
  <w:style w:type="character" w:customStyle="1" w:styleId="ZnakZnak5">
    <w:name w:val="Znak Znak5"/>
    <w:uiPriority w:val="99"/>
    <w:rsid w:val="009B4897"/>
    <w:rPr>
      <w:rFonts w:ascii="Thorndale" w:hAnsi="Thorndale"/>
      <w:color w:val="000000"/>
      <w:sz w:val="24"/>
    </w:rPr>
  </w:style>
  <w:style w:type="paragraph" w:styleId="NormalWeb">
    <w:name w:val="Normal (Web)"/>
    <w:basedOn w:val="Normal"/>
    <w:uiPriority w:val="99"/>
    <w:locked/>
    <w:rsid w:val="00495D6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190</Words>
  <Characters>1143</Characters>
  <Application>Microsoft Office Outlook</Application>
  <DocSecurity>0</DocSecurity>
  <Lines>0</Lines>
  <Paragraphs>0</Paragraphs>
  <ScaleCrop>false</ScaleCrop>
  <Company>WSSE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postępowania:</dc:title>
  <dc:subject/>
  <dc:creator>Admin</dc:creator>
  <cp:keywords/>
  <dc:description/>
  <cp:lastModifiedBy>emarcinkowska</cp:lastModifiedBy>
  <cp:revision>24</cp:revision>
  <cp:lastPrinted>2024-05-29T11:26:00Z</cp:lastPrinted>
  <dcterms:created xsi:type="dcterms:W3CDTF">2023-04-04T12:00:00Z</dcterms:created>
  <dcterms:modified xsi:type="dcterms:W3CDTF">2024-05-29T11:26:00Z</dcterms:modified>
</cp:coreProperties>
</file>