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F0101" w:rsidRPr="004F0101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ZNAK SPRAWY: </w:t>
      </w:r>
      <w:r w:rsidR="002B2BB5">
        <w:rPr>
          <w:rFonts w:eastAsia="Calibri" w:cs="Arial"/>
          <w:lang w:eastAsia="en-US"/>
        </w:rPr>
        <w:t>ZP</w:t>
      </w:r>
      <w:r w:rsidRPr="004F0101">
        <w:rPr>
          <w:rFonts w:eastAsia="Calibri" w:cs="Arial"/>
          <w:lang w:eastAsia="en-US"/>
        </w:rPr>
        <w:t>.271.</w:t>
      </w:r>
      <w:r w:rsidR="00525E1A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</w:t>
      </w:r>
      <w:r w:rsidR="00CB4CD9" w:rsidRPr="004F0101">
        <w:rPr>
          <w:rFonts w:eastAsia="Calibri" w:cs="Arial"/>
          <w:lang w:eastAsia="en-US"/>
        </w:rPr>
        <w:t>202</w:t>
      </w:r>
      <w:r w:rsidR="000C2460">
        <w:rPr>
          <w:rFonts w:eastAsia="Calibri" w:cs="Arial"/>
          <w:lang w:eastAsia="en-US"/>
        </w:rPr>
        <w:t>4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D57CB2" w:rsidRPr="004F0101" w:rsidRDefault="00D57CB2" w:rsidP="004F0101">
      <w:pPr>
        <w:jc w:val="both"/>
        <w:rPr>
          <w:rFonts w:eastAsia="Calibri" w:cs="Arial"/>
          <w:lang w:eastAsia="en-US"/>
        </w:rPr>
      </w:pPr>
    </w:p>
    <w:p w:rsidR="002B2BB5" w:rsidRDefault="002B2BB5" w:rsidP="00D57CB2">
      <w:pPr>
        <w:ind w:left="4820"/>
        <w:jc w:val="both"/>
        <w:rPr>
          <w:rFonts w:cs="Arial"/>
        </w:rPr>
      </w:pPr>
      <w:r w:rsidRPr="006117F7">
        <w:rPr>
          <w:rFonts w:cs="Arial"/>
          <w:b/>
        </w:rPr>
        <w:t>Szkoł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Podstawow</w:t>
      </w:r>
      <w:r>
        <w:rPr>
          <w:rFonts w:cs="Arial"/>
          <w:b/>
        </w:rPr>
        <w:t xml:space="preserve">a </w:t>
      </w:r>
      <w:r w:rsidRPr="006117F7">
        <w:rPr>
          <w:rFonts w:cs="Arial"/>
          <w:b/>
        </w:rPr>
        <w:t>im. ks. prałata Józefa Bigusa w Baninie</w:t>
      </w:r>
    </w:p>
    <w:p w:rsidR="002B2BB5" w:rsidRDefault="002B2BB5" w:rsidP="00D57CB2">
      <w:pPr>
        <w:ind w:left="4820"/>
        <w:jc w:val="both"/>
        <w:rPr>
          <w:rFonts w:cs="Arial"/>
        </w:rPr>
      </w:pPr>
      <w:r w:rsidRPr="007B79A4">
        <w:rPr>
          <w:rFonts w:cs="Arial"/>
        </w:rPr>
        <w:t>80-</w:t>
      </w:r>
      <w:r>
        <w:rPr>
          <w:rFonts w:cs="Arial"/>
        </w:rPr>
        <w:t>297 Banino</w:t>
      </w:r>
    </w:p>
    <w:p w:rsidR="002B2BB5" w:rsidRDefault="002B2BB5" w:rsidP="00D57CB2">
      <w:pPr>
        <w:ind w:left="4820"/>
        <w:jc w:val="both"/>
        <w:rPr>
          <w:rFonts w:cs="Arial"/>
        </w:rPr>
      </w:pPr>
      <w:r>
        <w:rPr>
          <w:rFonts w:cs="Arial"/>
        </w:rPr>
        <w:t>ul. Tuchomska 15</w:t>
      </w:r>
    </w:p>
    <w:p w:rsidR="002B2BB5" w:rsidRPr="004F0101" w:rsidRDefault="002B2BB5" w:rsidP="00D57CB2">
      <w:pPr>
        <w:ind w:left="4820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AD665D" w:rsidRPr="00F11742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  <w:bookmarkStart w:id="0" w:name="_GoBack"/>
      <w:bookmarkEnd w:id="0"/>
      <w:r w:rsidR="00785A4F">
        <w:rPr>
          <w:rFonts w:eastAsia="Calibri" w:cs="Arial"/>
          <w:lang w:eastAsia="en-US"/>
        </w:rPr>
        <w:t xml:space="preserve">Dostawa </w:t>
      </w:r>
      <w:r w:rsidR="002B2BB5">
        <w:rPr>
          <w:rFonts w:eastAsia="Calibri" w:cs="Arial"/>
          <w:lang w:eastAsia="en-US"/>
        </w:rPr>
        <w:t xml:space="preserve">mebli i wyposażenia szkolnego </w:t>
      </w:r>
      <w:r w:rsidRPr="004F0101">
        <w:rPr>
          <w:rFonts w:eastAsia="Calibri" w:cs="Arial"/>
          <w:lang w:eastAsia="en-US"/>
        </w:rPr>
        <w:t>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40" w:rsidRDefault="00611640">
      <w:r>
        <w:separator/>
      </w:r>
    </w:p>
  </w:endnote>
  <w:endnote w:type="continuationSeparator" w:id="0">
    <w:p w:rsidR="00611640" w:rsidRDefault="0061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40" w:rsidRDefault="00611640">
      <w:r>
        <w:separator/>
      </w:r>
    </w:p>
  </w:footnote>
  <w:footnote w:type="continuationSeparator" w:id="0">
    <w:p w:rsidR="00611640" w:rsidRDefault="0061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C2460"/>
    <w:rsid w:val="000D283E"/>
    <w:rsid w:val="00124D4A"/>
    <w:rsid w:val="001304E7"/>
    <w:rsid w:val="00130B23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B2BB5"/>
    <w:rsid w:val="002C6347"/>
    <w:rsid w:val="00302C83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4F0101"/>
    <w:rsid w:val="0052111D"/>
    <w:rsid w:val="00525E1A"/>
    <w:rsid w:val="00571CD0"/>
    <w:rsid w:val="005760A9"/>
    <w:rsid w:val="00586515"/>
    <w:rsid w:val="00593212"/>
    <w:rsid w:val="00594464"/>
    <w:rsid w:val="005B65BA"/>
    <w:rsid w:val="005C2D91"/>
    <w:rsid w:val="005E2387"/>
    <w:rsid w:val="005F618C"/>
    <w:rsid w:val="005F778F"/>
    <w:rsid w:val="00611640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85A4F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B1FB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57CB2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12B17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377A7"/>
  <w15:docId w15:val="{06BA7454-0DEE-409D-95F8-FF8D1DA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399B-86B0-44D5-A9D2-3A17CF7A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ArtHuta</cp:lastModifiedBy>
  <cp:revision>7</cp:revision>
  <cp:lastPrinted>2023-05-04T06:56:00Z</cp:lastPrinted>
  <dcterms:created xsi:type="dcterms:W3CDTF">2023-03-02T07:37:00Z</dcterms:created>
  <dcterms:modified xsi:type="dcterms:W3CDTF">2023-12-28T16:56:00Z</dcterms:modified>
</cp:coreProperties>
</file>