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F2" w:rsidRDefault="003819F2">
      <w:pPr>
        <w:pStyle w:val="Heading1"/>
        <w:spacing w:line="360" w:lineRule="auto"/>
        <w:ind w:right="626"/>
        <w:rPr>
          <w:sz w:val="22"/>
          <w:szCs w:val="22"/>
        </w:rPr>
      </w:pPr>
      <w:r>
        <w:rPr>
          <w:sz w:val="22"/>
          <w:szCs w:val="22"/>
        </w:rPr>
        <w:t>Załącznik nr 8 do „Zapytania ofertowego”</w:t>
      </w:r>
    </w:p>
    <w:p w:rsidR="003819F2" w:rsidRDefault="003819F2">
      <w:pPr>
        <w:spacing w:after="0" w:line="36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3819F2" w:rsidRDefault="003819F2">
      <w:pPr>
        <w:spacing w:after="0" w:line="360" w:lineRule="auto"/>
        <w:ind w:left="284" w:right="626" w:hanging="284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O DOKONANIU WIZJI LOKALNEJ (obowiązkowe)</w:t>
      </w:r>
    </w:p>
    <w:p w:rsidR="003819F2" w:rsidRDefault="003819F2">
      <w:pPr>
        <w:spacing w:after="0" w:line="360" w:lineRule="auto"/>
        <w:ind w:left="284" w:right="626" w:hanging="284"/>
        <w:rPr>
          <w:rFonts w:ascii="Arial Narrow" w:hAnsi="Arial Narrow" w:cs="Arial Narrow"/>
          <w:b/>
          <w:bCs/>
          <w:lang w:eastAsia="pl-PL"/>
        </w:rPr>
      </w:pP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pBdr>
          <w:top w:val="dotted" w:sz="4" w:space="1" w:color="auto"/>
        </w:pBdr>
        <w:spacing w:after="0" w:line="360" w:lineRule="auto"/>
        <w:ind w:left="6372"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(miejsce i data sporządzenia)</w:t>
      </w: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</w:t>
      </w: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 dokonaniu wizji lokalnej</w:t>
      </w:r>
    </w:p>
    <w:p w:rsidR="003819F2" w:rsidRDefault="003819F2">
      <w:pPr>
        <w:shd w:val="clear" w:color="auto" w:fill="FFFFFF"/>
        <w:spacing w:after="0" w:line="360" w:lineRule="auto"/>
        <w:ind w:left="178"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spacing w:after="0" w:line="360" w:lineRule="auto"/>
        <w:ind w:right="626"/>
        <w:jc w:val="center"/>
        <w:rPr>
          <w:rFonts w:ascii="Times New Roman" w:hAnsi="Times New Roman" w:cs="Times New Roman"/>
        </w:rPr>
      </w:pPr>
      <w:r>
        <w:rPr>
          <w:rFonts w:ascii="Arial Narrow" w:hAnsi="Arial Narrow" w:cs="Arial Narrow"/>
          <w:lang w:eastAsia="pl-PL"/>
        </w:rPr>
        <w:t xml:space="preserve">Przystępując do postępowania pn.: </w:t>
      </w:r>
      <w:r>
        <w:rPr>
          <w:rFonts w:ascii="Arial Narrow" w:hAnsi="Arial Narrow" w:cs="Arial Narrow"/>
          <w:b/>
          <w:bCs/>
        </w:rPr>
        <w:t>„Modyfikacja sprzęgu tramwajowego do wagonu ZT6M-ZR”, nr sprawy WZ-090-1/24</w:t>
      </w:r>
    </w:p>
    <w:p w:rsidR="003819F2" w:rsidRDefault="003819F2">
      <w:pPr>
        <w:spacing w:after="0" w:line="360" w:lineRule="auto"/>
        <w:ind w:left="360"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</w:t>
      </w: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OŚWIADCZAM(Y), ŻE:</w:t>
      </w: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pStyle w:val="List"/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................................................................................................................................................................................................................,</w:t>
      </w: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(podać imię i nazwisko)</w:t>
      </w: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pStyle w:val="List"/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:rsidR="003819F2" w:rsidRDefault="003819F2">
      <w:pPr>
        <w:spacing w:after="0" w:line="360" w:lineRule="auto"/>
        <w:ind w:right="62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dokonał wizji lokalnej sprzęgów tramwajowych  będących przedmiotem niniejszego zamówienia, zapoznał się z zakresem prac, warunkami oraz stopniem trudności ich wykonania.</w:t>
      </w: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…………………...........................................................................................................................................,</w:t>
      </w:r>
    </w:p>
    <w:p w:rsidR="003819F2" w:rsidRDefault="003819F2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Podpis i pieczęć Wykonawcy:</w:t>
      </w:r>
    </w:p>
    <w:p w:rsidR="003819F2" w:rsidRDefault="003819F2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lang w:eastAsia="pl-PL"/>
        </w:rPr>
      </w:pP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</w:t>
      </w:r>
    </w:p>
    <w:p w:rsidR="003819F2" w:rsidRDefault="003819F2">
      <w:pPr>
        <w:pStyle w:val="FootnoteText"/>
        <w:spacing w:after="200" w:line="276" w:lineRule="auto"/>
        <w:ind w:right="626"/>
        <w:rPr>
          <w:rFonts w:ascii="Arial Narrow" w:hAnsi="Arial Narrow" w:cs="Arial Narrow"/>
          <w:sz w:val="22"/>
          <w:szCs w:val="22"/>
          <w:lang w:eastAsia="ar-SA"/>
        </w:rPr>
      </w:pPr>
      <w:r>
        <w:rPr>
          <w:rFonts w:ascii="Arial Narrow" w:hAnsi="Arial Narrow" w:cs="Arial Narrow"/>
          <w:sz w:val="22"/>
          <w:szCs w:val="22"/>
          <w:lang w:eastAsia="ar-SA"/>
        </w:rPr>
        <w:t>Podpis i pieczęć osoby ze strony Zamawiającego potwierdzającej dokonanie wizji lokalnej oraz datę wykonania wizji lokalnej</w:t>
      </w:r>
    </w:p>
    <w:p w:rsidR="003819F2" w:rsidRDefault="003819F2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lang w:eastAsia="pl-PL"/>
        </w:rPr>
      </w:pPr>
    </w:p>
    <w:p w:rsidR="003819F2" w:rsidRDefault="003819F2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i/>
          <w:iCs/>
          <w:color w:val="0000FF"/>
        </w:rPr>
      </w:pPr>
    </w:p>
    <w:p w:rsidR="003819F2" w:rsidRDefault="003819F2">
      <w:pPr>
        <w:spacing w:after="0" w:line="360" w:lineRule="auto"/>
        <w:ind w:right="626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DOKONANIE WIZJI LOKALNEJ POMIESZCZEŃ,W KTÓRYCH NALEŻY ZAMONTOWAĆ PRZEDMIOT ZAMÓWIENIA JEST WARUNKIEM KONIECZNYM UDZIAŁU W POSTEPOWANIU.</w:t>
      </w:r>
    </w:p>
    <w:p w:rsidR="003819F2" w:rsidRDefault="003819F2">
      <w:pPr>
        <w:spacing w:after="0" w:line="360" w:lineRule="auto"/>
        <w:ind w:right="626"/>
        <w:jc w:val="both"/>
        <w:rPr>
          <w:rFonts w:ascii="Arial Narrow" w:eastAsia="Arial Unicode MS" w:hAnsi="Arial Narrow"/>
          <w:color w:val="1F497D"/>
          <w:lang w:eastAsia="pl-PL"/>
        </w:rPr>
      </w:pPr>
      <w:r>
        <w:rPr>
          <w:rFonts w:ascii="Arial Narrow" w:hAnsi="Arial Narrow" w:cs="Arial Narrow"/>
          <w:b/>
          <w:bCs/>
          <w:i/>
          <w:iCs/>
        </w:rPr>
        <w:t xml:space="preserve">Zamawiający umożliwi dokonanie wizji lokalnej  pomieszczeń, po uprzednim telefonicznym uzgodnieniu terminu  z: </w:t>
      </w:r>
    </w:p>
    <w:p w:rsidR="003819F2" w:rsidRDefault="003819F2">
      <w:pPr>
        <w:pStyle w:val="ListParagraph"/>
        <w:tabs>
          <w:tab w:val="left" w:pos="284"/>
        </w:tabs>
        <w:spacing w:after="0" w:line="360" w:lineRule="auto"/>
        <w:ind w:left="0" w:right="626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b/>
          <w:bCs/>
        </w:rPr>
        <w:t>Starszym Mistrzem Zakładu Techniki – Sekcja Modernizacji i Napraw – Bartłomiejem Zarychtą</w:t>
      </w:r>
      <w:r>
        <w:rPr>
          <w:rFonts w:ascii="Arial Narrow" w:hAnsi="Arial Narrow" w:cs="Arial Narrow"/>
          <w:b/>
          <w:bCs/>
          <w:lang w:eastAsia="ar-SA"/>
        </w:rPr>
        <w:t xml:space="preserve">, tel. </w:t>
      </w:r>
      <w:r>
        <w:rPr>
          <w:rFonts w:ascii="Arial Narrow" w:hAnsi="Arial Narrow" w:cs="Arial Narrow"/>
          <w:b/>
          <w:bCs/>
        </w:rPr>
        <w:t>42 672-14-83/696-065-083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lang w:eastAsia="pl-PL"/>
        </w:rPr>
        <w:t>(bądź wskazana przez niego osoba)</w:t>
      </w:r>
    </w:p>
    <w:p w:rsidR="003819F2" w:rsidRDefault="003819F2">
      <w:pPr>
        <w:spacing w:after="0" w:line="200" w:lineRule="atLeast"/>
        <w:ind w:right="626"/>
        <w:rPr>
          <w:rFonts w:ascii="Arial Narrow" w:hAnsi="Arial Narrow" w:cs="Arial Narrow"/>
          <w:i/>
          <w:iCs/>
          <w:lang w:eastAsia="pl-PL"/>
        </w:rPr>
      </w:pPr>
    </w:p>
    <w:sectPr w:rsidR="003819F2" w:rsidSect="003819F2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F2" w:rsidRDefault="003819F2">
      <w:pPr>
        <w:spacing w:after="0" w:line="240" w:lineRule="auto"/>
      </w:pPr>
      <w:r>
        <w:separator/>
      </w:r>
    </w:p>
  </w:endnote>
  <w:endnote w:type="continuationSeparator" w:id="0">
    <w:p w:rsidR="003819F2" w:rsidRDefault="0038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F2" w:rsidRDefault="003819F2">
      <w:pPr>
        <w:spacing w:after="0" w:line="240" w:lineRule="auto"/>
      </w:pPr>
      <w:r>
        <w:separator/>
      </w:r>
    </w:p>
  </w:footnote>
  <w:footnote w:type="continuationSeparator" w:id="0">
    <w:p w:rsidR="003819F2" w:rsidRDefault="0038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2" w:rsidRDefault="003819F2">
    <w:pPr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3819F2" w:rsidRDefault="003819F2">
    <w:pPr>
      <w:spacing w:after="0" w:line="240" w:lineRule="auto"/>
      <w:jc w:val="center"/>
    </w:pPr>
    <w:r>
      <w:rPr>
        <w:rFonts w:ascii="Arial Narrow" w:hAnsi="Arial Narrow" w:cs="Arial Narrow"/>
        <w:b/>
        <w:bCs/>
      </w:rPr>
      <w:t>„Modyfikacja sprzęgu tramwajowego do wagonu ZT6M-ZR”, nr sprawy WZ-090-1/24</w:t>
    </w:r>
  </w:p>
  <w:p w:rsidR="003819F2" w:rsidRDefault="003819F2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9F2"/>
    <w:rsid w:val="0038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250</Words>
  <Characters>1427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9</cp:revision>
  <cp:lastPrinted>2023-11-06T09:10:00Z</cp:lastPrinted>
  <dcterms:created xsi:type="dcterms:W3CDTF">2023-07-28T09:49:00Z</dcterms:created>
  <dcterms:modified xsi:type="dcterms:W3CDTF">2024-02-05T11:38:00Z</dcterms:modified>
</cp:coreProperties>
</file>