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14B8" w14:textId="77777777" w:rsidR="00AD32AF" w:rsidRPr="0053129C" w:rsidRDefault="00AD32AF" w:rsidP="00A662B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 w:rsidRPr="0053129C">
        <w:rPr>
          <w:b/>
          <w:bCs/>
        </w:rPr>
        <w:t>Załącznik Nr 5 do SWZ</w:t>
      </w:r>
    </w:p>
    <w:p w14:paraId="1FC5DCF8" w14:textId="45AE71E0" w:rsidR="00AD32AF" w:rsidRPr="0053129C" w:rsidRDefault="00AD32AF" w:rsidP="00A662B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53129C">
        <w:rPr>
          <w:b/>
          <w:bCs/>
        </w:rPr>
        <w:t xml:space="preserve">Zam. </w:t>
      </w:r>
      <w:r w:rsidR="00BB754A">
        <w:rPr>
          <w:b/>
          <w:bCs/>
        </w:rPr>
        <w:t>24</w:t>
      </w:r>
      <w:r w:rsidRPr="0053129C">
        <w:rPr>
          <w:b/>
          <w:bCs/>
        </w:rPr>
        <w:t>/202</w:t>
      </w:r>
      <w:r w:rsidR="00230413">
        <w:rPr>
          <w:b/>
          <w:bCs/>
        </w:rPr>
        <w:t>3</w:t>
      </w:r>
      <w:r w:rsidRPr="0053129C">
        <w:rPr>
          <w:b/>
          <w:bCs/>
        </w:rPr>
        <w:t>/PN/</w:t>
      </w:r>
      <w:r w:rsidR="00BB754A">
        <w:rPr>
          <w:b/>
          <w:bCs/>
        </w:rPr>
        <w:t>IRS</w:t>
      </w:r>
    </w:p>
    <w:p w14:paraId="1A68F228" w14:textId="77777777" w:rsidR="00774CE1" w:rsidRDefault="00774CE1" w:rsidP="00774CE1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71E9BEF" w14:textId="77777777" w:rsidR="00774CE1" w:rsidRPr="00DA5B9B" w:rsidRDefault="00774CE1" w:rsidP="00774CE1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7C50EA86" w14:textId="77777777" w:rsidR="00774CE1" w:rsidRPr="00DA5B9B" w:rsidRDefault="00774CE1" w:rsidP="00774CE1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47421A8E" w14:textId="77777777" w:rsidR="00774CE1" w:rsidRPr="00DA5B9B" w:rsidRDefault="00774CE1" w:rsidP="00774CE1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4E018770" w14:textId="77777777" w:rsidR="00774CE1" w:rsidRPr="00DA5B9B" w:rsidRDefault="00774CE1" w:rsidP="00774CE1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2BB5A2F7" w14:textId="77777777" w:rsidR="00774CE1" w:rsidRPr="00DA5B9B" w:rsidRDefault="00774CE1" w:rsidP="00774CE1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723997F2" w14:textId="77777777" w:rsidR="00774CE1" w:rsidRPr="00DA5B9B" w:rsidRDefault="00774CE1" w:rsidP="00774CE1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2687244A" w14:textId="77777777" w:rsidR="00774CE1" w:rsidRPr="00DA5B9B" w:rsidRDefault="00774CE1" w:rsidP="00774CE1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2987EAA6" w14:textId="77777777" w:rsidR="00774CE1" w:rsidRPr="00DA5B9B" w:rsidRDefault="00774CE1" w:rsidP="00774CE1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5E41ABE2" w14:textId="77777777" w:rsidR="00774CE1" w:rsidRPr="00DA5B9B" w:rsidRDefault="00774CE1" w:rsidP="00774CE1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186BE52E" w14:textId="77777777" w:rsidR="00774CE1" w:rsidRPr="00DA5B9B" w:rsidRDefault="00774CE1" w:rsidP="00774CE1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E43D4A6" w14:textId="77777777" w:rsidR="00774CE1" w:rsidRPr="00DA5B9B" w:rsidRDefault="00774CE1" w:rsidP="00774CE1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0B41D453" w14:textId="77777777" w:rsidR="00774CE1" w:rsidRPr="00DA5B9B" w:rsidRDefault="00774CE1" w:rsidP="00774CE1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777B3CE8" w14:textId="77777777" w:rsidR="00774CE1" w:rsidRPr="00A56768" w:rsidRDefault="00774CE1" w:rsidP="00774CE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5E542849" w14:textId="77777777" w:rsidR="00774CE1" w:rsidRDefault="00774CE1" w:rsidP="00774CE1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821F963" w14:textId="77777777" w:rsidR="00774CE1" w:rsidRDefault="00774CE1" w:rsidP="00A662B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B5659FC" w14:textId="5D9A6BAF" w:rsidR="00A662B1" w:rsidRPr="006C0280" w:rsidRDefault="00AD32AF" w:rsidP="00A662B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C0280">
        <w:rPr>
          <w:b/>
        </w:rPr>
        <w:t xml:space="preserve">Oświadczenie Wykonawcy </w:t>
      </w:r>
      <w:r w:rsidRPr="00E93D7D">
        <w:rPr>
          <w:b/>
        </w:rPr>
        <w:t>/ Wykonawc</w:t>
      </w:r>
      <w:r w:rsidR="00230413">
        <w:rPr>
          <w:b/>
        </w:rPr>
        <w:t>y</w:t>
      </w:r>
      <w:r w:rsidRPr="00E93D7D">
        <w:rPr>
          <w:b/>
        </w:rPr>
        <w:t xml:space="preserve"> wspólnie ubiegając</w:t>
      </w:r>
      <w:r w:rsidR="00230413">
        <w:rPr>
          <w:b/>
        </w:rPr>
        <w:t>ego</w:t>
      </w:r>
      <w:r w:rsidRPr="00E93D7D">
        <w:rPr>
          <w:b/>
        </w:rPr>
        <w:t xml:space="preserve"> się o zamówienie</w:t>
      </w:r>
      <w:r w:rsidR="00230413" w:rsidRPr="00E93D7D">
        <w:rPr>
          <w:b/>
        </w:rPr>
        <w:t xml:space="preserve"> </w:t>
      </w:r>
      <w:r w:rsidRPr="00E93D7D">
        <w:rPr>
          <w:b/>
        </w:rPr>
        <w:t>*</w:t>
      </w:r>
    </w:p>
    <w:p w14:paraId="295EE54E" w14:textId="18EF4D7F" w:rsidR="00A662B1" w:rsidRDefault="00AD32AF" w:rsidP="00A662B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C0280">
        <w:rPr>
          <w:b/>
        </w:rPr>
        <w:t>o aktualności informacji zawartych w oświadczeniu, o którym m</w:t>
      </w:r>
      <w:r>
        <w:rPr>
          <w:b/>
        </w:rPr>
        <w:t xml:space="preserve">owa w art. 125 ust. 1 Ustawy Prawo </w:t>
      </w:r>
    </w:p>
    <w:p w14:paraId="2C692F76" w14:textId="4372E242" w:rsidR="00AD32AF" w:rsidRPr="006C0280" w:rsidRDefault="00AD32AF" w:rsidP="00A662B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zamówień publicznych</w:t>
      </w:r>
      <w:r w:rsidRPr="006C0280">
        <w:rPr>
          <w:b/>
        </w:rPr>
        <w:t>.</w:t>
      </w:r>
    </w:p>
    <w:p w14:paraId="5A4E9A6E" w14:textId="77777777" w:rsidR="00AD32AF" w:rsidRPr="006C0280" w:rsidRDefault="00AD32AF" w:rsidP="00A662B1">
      <w:pPr>
        <w:spacing w:after="0" w:line="240" w:lineRule="auto"/>
        <w:rPr>
          <w:lang w:eastAsia="en-US"/>
        </w:rPr>
      </w:pPr>
    </w:p>
    <w:p w14:paraId="148762A1" w14:textId="63E914DC" w:rsidR="00AD32AF" w:rsidRPr="00BB754A" w:rsidRDefault="00AD32AF" w:rsidP="00BB754A">
      <w:pPr>
        <w:ind w:firstLine="360"/>
        <w:jc w:val="both"/>
        <w:rPr>
          <w:i/>
        </w:rPr>
      </w:pPr>
      <w:r w:rsidRPr="006C0280">
        <w:t>Na potrzeby postępowania o udzielenie zamówienia publicznego realizowanego w trybie przetargu nieograniczonego  pt.</w:t>
      </w:r>
      <w:r w:rsidRPr="00A327BB">
        <w:t xml:space="preserve"> </w:t>
      </w:r>
      <w:r w:rsidR="00FD1C07" w:rsidRPr="00FD1C07">
        <w:rPr>
          <w:b/>
          <w:bCs/>
          <w:i/>
        </w:rPr>
        <w:t>Zawarcie umowy ramowej celem realizacji Planu zarybiania polskich obszarów morskich w 2023 r. przygotowanego przez Ministra Rolnictwa i Rozwoju Wsi</w:t>
      </w:r>
      <w:r w:rsidRPr="006C0280">
        <w:t xml:space="preserve">, </w:t>
      </w:r>
      <w:r w:rsidR="00A662B1" w:rsidRPr="00A662B1">
        <w:t>oświadczam, że nie podlegam wykluczeniu z postępowania na</w:t>
      </w:r>
      <w:r w:rsidR="00A662B1">
        <w:t xml:space="preserve"> podstawie</w:t>
      </w:r>
      <w:r w:rsidRPr="006C0280">
        <w:t>:</w:t>
      </w:r>
    </w:p>
    <w:p w14:paraId="7D7A44CA" w14:textId="77777777" w:rsidR="00230413" w:rsidRDefault="00230413" w:rsidP="00A662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3C9E5632" w14:textId="388FA752" w:rsidR="00230413" w:rsidRDefault="00AD32AF" w:rsidP="00A662B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C0280">
        <w:rPr>
          <w:color w:val="000000"/>
        </w:rPr>
        <w:t>art. 108 ust. 1 pk</w:t>
      </w:r>
      <w:r>
        <w:rPr>
          <w:color w:val="000000"/>
        </w:rPr>
        <w:t>t 3 U</w:t>
      </w:r>
      <w:r w:rsidRPr="006C0280">
        <w:rPr>
          <w:color w:val="000000"/>
        </w:rPr>
        <w:t>stawy</w:t>
      </w:r>
      <w:r>
        <w:rPr>
          <w:color w:val="000000"/>
        </w:rPr>
        <w:t xml:space="preserve"> Pzp.</w:t>
      </w:r>
      <w:r w:rsidR="00230413">
        <w:rPr>
          <w:color w:val="000000"/>
        </w:rPr>
        <w:t xml:space="preserve"> tj. </w:t>
      </w:r>
      <w:r w:rsidR="00230413" w:rsidRPr="00A662B1">
        <w:rPr>
          <w:color w:val="000000"/>
        </w:rPr>
        <w:t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7A12C14A" w14:textId="77777777" w:rsidR="00A662B1" w:rsidRPr="00A662B1" w:rsidRDefault="00A662B1" w:rsidP="00A662B1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14:paraId="5CF3B913" w14:textId="35155BC9" w:rsidR="00230413" w:rsidRDefault="00230413" w:rsidP="00A662B1">
      <w:pPr>
        <w:pStyle w:val="Akapitzlist"/>
        <w:numPr>
          <w:ilvl w:val="0"/>
          <w:numId w:val="36"/>
        </w:numPr>
        <w:spacing w:line="240" w:lineRule="auto"/>
        <w:rPr>
          <w:rFonts w:ascii="Calibri" w:eastAsia="Calibri" w:hAnsi="Calibri" w:cs="Calibri"/>
          <w:color w:val="000000"/>
          <w:lang w:eastAsia="pl-PL"/>
        </w:rPr>
      </w:pPr>
      <w:r w:rsidRPr="00230413">
        <w:rPr>
          <w:rFonts w:ascii="Calibri" w:eastAsia="Calibri" w:hAnsi="Calibri" w:cs="Calibri"/>
          <w:color w:val="000000"/>
          <w:lang w:eastAsia="pl-PL"/>
        </w:rPr>
        <w:t xml:space="preserve">art. 108 ust. 1 pkt </w:t>
      </w:r>
      <w:r>
        <w:rPr>
          <w:rFonts w:ascii="Calibri" w:eastAsia="Calibri" w:hAnsi="Calibri" w:cs="Calibri"/>
          <w:color w:val="000000"/>
          <w:lang w:eastAsia="pl-PL"/>
        </w:rPr>
        <w:t>4</w:t>
      </w:r>
      <w:r w:rsidRPr="00230413">
        <w:rPr>
          <w:rFonts w:ascii="Calibri" w:eastAsia="Calibri" w:hAnsi="Calibri" w:cs="Calibri"/>
          <w:color w:val="000000"/>
          <w:lang w:eastAsia="pl-PL"/>
        </w:rPr>
        <w:t xml:space="preserve"> Ustawy Pzp.</w:t>
      </w:r>
      <w:r>
        <w:rPr>
          <w:rFonts w:ascii="Calibri" w:eastAsia="Calibri" w:hAnsi="Calibri" w:cs="Calibri"/>
          <w:color w:val="000000"/>
          <w:lang w:eastAsia="pl-PL"/>
        </w:rPr>
        <w:t xml:space="preserve"> tj. </w:t>
      </w:r>
      <w:r w:rsidRPr="00230413">
        <w:rPr>
          <w:rFonts w:ascii="Calibri" w:eastAsia="Calibri" w:hAnsi="Calibri" w:cs="Calibri"/>
          <w:color w:val="000000"/>
          <w:lang w:eastAsia="pl-PL"/>
        </w:rPr>
        <w:t>Z postępowania o udzielenie zamówienia wyklucza się wykonawcę wobec którego prawomocnie orzeczono zakaz ubiegania się o zamówienia publiczne</w:t>
      </w:r>
      <w:r>
        <w:rPr>
          <w:rFonts w:ascii="Calibri" w:eastAsia="Calibri" w:hAnsi="Calibri" w:cs="Calibri"/>
          <w:color w:val="000000"/>
          <w:lang w:eastAsia="pl-PL"/>
        </w:rPr>
        <w:t>,</w:t>
      </w:r>
    </w:p>
    <w:p w14:paraId="0F6EFD39" w14:textId="77777777" w:rsidR="00A662B1" w:rsidRPr="00A662B1" w:rsidRDefault="00A662B1" w:rsidP="00A662B1">
      <w:pPr>
        <w:spacing w:after="0" w:line="240" w:lineRule="auto"/>
        <w:rPr>
          <w:color w:val="000000"/>
        </w:rPr>
      </w:pPr>
    </w:p>
    <w:p w14:paraId="082E9DC0" w14:textId="21528467" w:rsidR="00774CE1" w:rsidRDefault="00230413" w:rsidP="00774CE1">
      <w:pPr>
        <w:pStyle w:val="Akapitzlist"/>
        <w:numPr>
          <w:ilvl w:val="0"/>
          <w:numId w:val="36"/>
        </w:numPr>
        <w:spacing w:line="240" w:lineRule="auto"/>
        <w:rPr>
          <w:rFonts w:ascii="Calibri" w:eastAsia="Calibri" w:hAnsi="Calibri" w:cs="Calibri"/>
          <w:color w:val="000000"/>
          <w:lang w:eastAsia="pl-PL"/>
        </w:rPr>
      </w:pPr>
      <w:r w:rsidRPr="00230413">
        <w:rPr>
          <w:rFonts w:ascii="Calibri" w:eastAsia="Calibri" w:hAnsi="Calibri" w:cs="Calibri"/>
          <w:color w:val="000000"/>
          <w:lang w:eastAsia="pl-PL"/>
        </w:rPr>
        <w:lastRenderedPageBreak/>
        <w:t xml:space="preserve">art. 108 ust. 1 pkt </w:t>
      </w:r>
      <w:r>
        <w:rPr>
          <w:rFonts w:ascii="Calibri" w:eastAsia="Calibri" w:hAnsi="Calibri" w:cs="Calibri"/>
          <w:color w:val="000000"/>
          <w:lang w:eastAsia="pl-PL"/>
        </w:rPr>
        <w:t>5</w:t>
      </w:r>
      <w:r w:rsidRPr="00230413">
        <w:rPr>
          <w:rFonts w:ascii="Calibri" w:eastAsia="Calibri" w:hAnsi="Calibri" w:cs="Calibri"/>
          <w:color w:val="000000"/>
          <w:lang w:eastAsia="pl-PL"/>
        </w:rPr>
        <w:t xml:space="preserve"> Ustawy Pzp.</w:t>
      </w:r>
      <w:r>
        <w:rPr>
          <w:rFonts w:ascii="Calibri" w:eastAsia="Calibri" w:hAnsi="Calibri" w:cs="Calibri"/>
          <w:color w:val="000000"/>
          <w:lang w:eastAsia="pl-PL"/>
        </w:rPr>
        <w:t xml:space="preserve"> tj.</w:t>
      </w:r>
      <w:r w:rsidRPr="00230413">
        <w:t xml:space="preserve"> </w:t>
      </w:r>
      <w:r w:rsidRPr="00230413">
        <w:rPr>
          <w:rFonts w:ascii="Calibri" w:eastAsia="Calibri" w:hAnsi="Calibri" w:cs="Calibri"/>
          <w:color w:val="000000"/>
          <w:lang w:eastAsia="pl-PL"/>
        </w:rPr>
        <w:t>Z postępowania o udzielenie zamówienia wyklucza się wykonawcę</w:t>
      </w:r>
      <w:r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230413">
        <w:rPr>
          <w:rFonts w:ascii="Calibri" w:eastAsia="Calibri" w:hAnsi="Calibri" w:cs="Calibri"/>
          <w:color w:val="000000"/>
          <w:lang w:eastAsia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A662B1">
        <w:rPr>
          <w:rFonts w:ascii="Calibri" w:eastAsia="Calibri" w:hAnsi="Calibri" w:cs="Calibri"/>
          <w:color w:val="000000"/>
          <w:lang w:eastAsia="pl-PL"/>
        </w:rPr>
        <w:t>,</w:t>
      </w:r>
    </w:p>
    <w:p w14:paraId="75AE2248" w14:textId="77777777" w:rsidR="00774CE1" w:rsidRPr="00774CE1" w:rsidRDefault="00774CE1" w:rsidP="00774CE1">
      <w:pPr>
        <w:spacing w:line="240" w:lineRule="auto"/>
        <w:rPr>
          <w:color w:val="000000"/>
        </w:rPr>
      </w:pPr>
    </w:p>
    <w:p w14:paraId="1D795AB1" w14:textId="6BC7BD4C" w:rsidR="00AD32AF" w:rsidRPr="006C0280" w:rsidRDefault="00AD32AF" w:rsidP="00A662B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 w:rsidRPr="006C0280">
        <w:t xml:space="preserve">art. 108 ust. 1 pkt 6 </w:t>
      </w:r>
      <w:r w:rsidRPr="00A327BB">
        <w:t>Ustawy Pzp.</w:t>
      </w:r>
      <w:r w:rsidR="00230413">
        <w:t xml:space="preserve"> tj. </w:t>
      </w:r>
      <w:r w:rsidR="00230413" w:rsidRPr="00230413">
        <w:t>Z postępowania o udzielenie zamówienia wyklucza się wykonawcę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C85E99">
        <w:t>,</w:t>
      </w:r>
    </w:p>
    <w:p w14:paraId="10997FC7" w14:textId="77777777" w:rsidR="00C85E99" w:rsidRDefault="00C85E99" w:rsidP="00C85E99">
      <w:pPr>
        <w:autoSpaceDE w:val="0"/>
        <w:spacing w:line="240" w:lineRule="auto"/>
      </w:pPr>
    </w:p>
    <w:p w14:paraId="3B8287AA" w14:textId="5AA89643" w:rsidR="00C85E99" w:rsidRPr="00C85E99" w:rsidRDefault="00C85E99" w:rsidP="00C85E99">
      <w:pPr>
        <w:autoSpaceDE w:val="0"/>
        <w:spacing w:line="240" w:lineRule="auto"/>
        <w:jc w:val="both"/>
        <w:rPr>
          <w:b/>
          <w:bCs/>
          <w:i/>
          <w:iCs/>
        </w:rPr>
      </w:pPr>
      <w:r w:rsidRPr="00C85E99">
        <w:rPr>
          <w:b/>
          <w:bCs/>
        </w:rPr>
        <w:t>są aktualne i zgodne z prawdą oraz zostały przedstawione z pełną świadomością konsekwencji wprowadzenia zamawiającego w błąd przy przedstawianiu informacji.</w:t>
      </w:r>
    </w:p>
    <w:p w14:paraId="6B879714" w14:textId="77777777" w:rsidR="00230413" w:rsidRDefault="00230413" w:rsidP="00A662B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52BBE0F" w14:textId="77777777" w:rsidR="00C85E99" w:rsidRDefault="00C85E99" w:rsidP="00C85E99">
      <w:pPr>
        <w:autoSpaceDE w:val="0"/>
        <w:spacing w:after="0" w:line="240" w:lineRule="auto"/>
        <w:jc w:val="both"/>
      </w:pPr>
    </w:p>
    <w:p w14:paraId="793E932F" w14:textId="77777777" w:rsidR="00C85E99" w:rsidRDefault="00C85E99" w:rsidP="00C85E99">
      <w:pPr>
        <w:autoSpaceDE w:val="0"/>
        <w:spacing w:after="0" w:line="240" w:lineRule="auto"/>
        <w:jc w:val="both"/>
      </w:pPr>
    </w:p>
    <w:p w14:paraId="34F8C7C4" w14:textId="6A271ADD" w:rsidR="00C85E99" w:rsidRPr="00C85E99" w:rsidRDefault="00C85E99" w:rsidP="00C85E99">
      <w:pPr>
        <w:autoSpaceDE w:val="0"/>
        <w:spacing w:after="0" w:line="240" w:lineRule="auto"/>
        <w:jc w:val="both"/>
      </w:pPr>
      <w:r w:rsidRPr="00C85E99">
        <w:t>Oświadczam(y), że zachodzą w stosunku do mnie podstawy wykluczenia z postępowania na podstawie art. …………………………ustawy Pzp (podać mającą zastosowanie podstawę wykluczenia).</w:t>
      </w:r>
    </w:p>
    <w:p w14:paraId="471484F1" w14:textId="77777777" w:rsidR="00C85E99" w:rsidRPr="00C85E99" w:rsidRDefault="00C85E99" w:rsidP="00C85E99">
      <w:pPr>
        <w:autoSpaceDE w:val="0"/>
        <w:spacing w:after="0" w:line="240" w:lineRule="auto"/>
        <w:jc w:val="both"/>
      </w:pPr>
      <w:r w:rsidRPr="00C85E99">
        <w:t>Jednocześnie oświadczam, że w związku z ww. okolicznością, na podstawie art. 110 ust. 2 ustawy Pzp podjąłem następujące czynności:</w:t>
      </w:r>
    </w:p>
    <w:p w14:paraId="793CEA1D" w14:textId="77777777" w:rsidR="00C85E99" w:rsidRPr="00C85E99" w:rsidRDefault="00C85E99" w:rsidP="00C85E99">
      <w:pPr>
        <w:autoSpaceDE w:val="0"/>
        <w:spacing w:after="0" w:line="240" w:lineRule="auto"/>
        <w:jc w:val="both"/>
      </w:pPr>
      <w:r w:rsidRPr="00C85E99">
        <w:t>………………………………………………………………………………………………………………………………………………………</w:t>
      </w:r>
    </w:p>
    <w:p w14:paraId="30EE4F33" w14:textId="77777777" w:rsidR="00C85E99" w:rsidRPr="00C85E99" w:rsidRDefault="00C85E99" w:rsidP="00C85E99">
      <w:pPr>
        <w:autoSpaceDE w:val="0"/>
        <w:spacing w:after="0" w:line="240" w:lineRule="auto"/>
        <w:jc w:val="both"/>
      </w:pPr>
      <w:r w:rsidRPr="00C85E99">
        <w:t>………………………………………………………………………………………………………………………………………………………</w:t>
      </w:r>
    </w:p>
    <w:p w14:paraId="41612A53" w14:textId="70A1586C" w:rsidR="00C85E99" w:rsidRDefault="00C85E99" w:rsidP="00C85E99">
      <w:pPr>
        <w:autoSpaceDE w:val="0"/>
        <w:spacing w:after="0" w:line="240" w:lineRule="auto"/>
        <w:jc w:val="both"/>
      </w:pPr>
      <w:r w:rsidRPr="00C85E99">
        <w:t>………………………………………………………………………………………………………………………………………………………</w:t>
      </w:r>
    </w:p>
    <w:p w14:paraId="78CA2C3B" w14:textId="7F0FBD27" w:rsidR="00C85E99" w:rsidRDefault="00C85E99" w:rsidP="00C85E99">
      <w:pPr>
        <w:autoSpaceDE w:val="0"/>
        <w:spacing w:after="0" w:line="240" w:lineRule="auto"/>
        <w:jc w:val="both"/>
      </w:pPr>
    </w:p>
    <w:p w14:paraId="19D88CC3" w14:textId="239CD79A" w:rsidR="00C85E99" w:rsidRDefault="00C85E99" w:rsidP="00C85E99">
      <w:pPr>
        <w:autoSpaceDE w:val="0"/>
        <w:spacing w:after="0" w:line="240" w:lineRule="auto"/>
        <w:jc w:val="both"/>
      </w:pPr>
    </w:p>
    <w:p w14:paraId="530802B7" w14:textId="755D032A" w:rsidR="00C85E99" w:rsidRDefault="00C85E99" w:rsidP="00C85E99">
      <w:pPr>
        <w:autoSpaceDE w:val="0"/>
        <w:spacing w:after="0" w:line="240" w:lineRule="auto"/>
        <w:jc w:val="both"/>
      </w:pPr>
    </w:p>
    <w:p w14:paraId="50AB8A4B" w14:textId="77777777" w:rsidR="00AD32AF" w:rsidRPr="00C85E99" w:rsidRDefault="00AD32AF" w:rsidP="00C85E99">
      <w:pPr>
        <w:autoSpaceDE w:val="0"/>
        <w:spacing w:after="0" w:line="240" w:lineRule="auto"/>
        <w:jc w:val="both"/>
        <w:rPr>
          <w:i/>
          <w:iCs/>
        </w:rPr>
      </w:pPr>
    </w:p>
    <w:p w14:paraId="5FE5528F" w14:textId="77CC9C22" w:rsidR="00AD32AF" w:rsidRPr="006C0280" w:rsidRDefault="00C85E99" w:rsidP="00C85E99">
      <w:pPr>
        <w:autoSpaceDE w:val="0"/>
        <w:spacing w:after="0" w:line="240" w:lineRule="auto"/>
        <w:ind w:left="2127" w:firstLine="709"/>
        <w:jc w:val="both"/>
        <w:rPr>
          <w:i/>
          <w:iCs/>
        </w:rPr>
      </w:pPr>
      <w:r>
        <w:rPr>
          <w:i/>
          <w:iCs/>
        </w:rPr>
        <w:t xml:space="preserve">                </w:t>
      </w:r>
      <w:r w:rsidR="00AD32AF" w:rsidRPr="00C85E99">
        <w:rPr>
          <w:i/>
          <w:iCs/>
        </w:rPr>
        <w:t>_____________________________________________</w:t>
      </w:r>
    </w:p>
    <w:p w14:paraId="7B9D26B1" w14:textId="77777777" w:rsidR="00AD32AF" w:rsidRPr="006C0280" w:rsidRDefault="00AD32AF" w:rsidP="00A662B1">
      <w:pPr>
        <w:autoSpaceDE w:val="0"/>
        <w:spacing w:after="0" w:line="240" w:lineRule="auto"/>
        <w:jc w:val="center"/>
        <w:rPr>
          <w:i/>
          <w:iCs/>
        </w:rPr>
      </w:pPr>
      <w:r w:rsidRPr="006C0280">
        <w:rPr>
          <w:i/>
          <w:iCs/>
        </w:rPr>
        <w:t xml:space="preserve">                                                        (Kwalifikowany podpis elektroniczny Wykonawcy)</w:t>
      </w:r>
    </w:p>
    <w:p w14:paraId="40BD0E0C" w14:textId="70547FF6" w:rsidR="00AD32AF" w:rsidRDefault="00AD32AF" w:rsidP="00A662B1">
      <w:pPr>
        <w:pStyle w:val="Nagwek1"/>
        <w:numPr>
          <w:ilvl w:val="0"/>
          <w:numId w:val="0"/>
        </w:numPr>
        <w:spacing w:before="0" w:after="0"/>
        <w:ind w:left="360" w:hanging="360"/>
        <w:rPr>
          <w:rFonts w:ascii="Calibri" w:hAnsi="Calibri" w:cs="Calibri"/>
          <w:sz w:val="22"/>
          <w:szCs w:val="22"/>
        </w:rPr>
      </w:pPr>
    </w:p>
    <w:p w14:paraId="74BDE90A" w14:textId="34A21B65" w:rsidR="00A662B1" w:rsidRDefault="00A662B1" w:rsidP="00A662B1"/>
    <w:p w14:paraId="4A01C7C9" w14:textId="415A388B" w:rsidR="00A662B1" w:rsidRDefault="00A662B1" w:rsidP="00A662B1"/>
    <w:p w14:paraId="3D38141F" w14:textId="2B68CB1F" w:rsidR="00A662B1" w:rsidRDefault="00A662B1" w:rsidP="00A662B1"/>
    <w:p w14:paraId="6E452047" w14:textId="6CF43096" w:rsidR="00A662B1" w:rsidRDefault="00A662B1" w:rsidP="00A662B1"/>
    <w:p w14:paraId="2994558D" w14:textId="77777777" w:rsidR="00A662B1" w:rsidRPr="00A662B1" w:rsidRDefault="00A662B1" w:rsidP="00A662B1"/>
    <w:p w14:paraId="2FD0ACFD" w14:textId="77777777" w:rsidR="00AD32AF" w:rsidRPr="00A327BB" w:rsidRDefault="00AD32AF" w:rsidP="00A662B1">
      <w:pPr>
        <w:pStyle w:val="Nagwek1"/>
        <w:numPr>
          <w:ilvl w:val="0"/>
          <w:numId w:val="0"/>
        </w:numPr>
        <w:spacing w:before="0" w:after="0"/>
        <w:ind w:left="360" w:hanging="360"/>
        <w:rPr>
          <w:rFonts w:ascii="Calibri" w:hAnsi="Calibri" w:cs="Calibri"/>
          <w:b w:val="0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A327BB">
        <w:rPr>
          <w:rFonts w:ascii="Calibri" w:hAnsi="Calibri" w:cs="Calibri"/>
          <w:b w:val="0"/>
          <w:i/>
          <w:sz w:val="22"/>
          <w:szCs w:val="22"/>
        </w:rPr>
        <w:t>niepotrzebne skreślić.</w:t>
      </w:r>
    </w:p>
    <w:p w14:paraId="73893C73" w14:textId="77777777" w:rsidR="00AD32AF" w:rsidRDefault="00AD32AF" w:rsidP="00A662B1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D710F1B" w14:textId="462678F5" w:rsidR="00073F6B" w:rsidRPr="00AD32AF" w:rsidRDefault="00073F6B" w:rsidP="00A662B1">
      <w:pPr>
        <w:spacing w:after="0" w:line="240" w:lineRule="auto"/>
      </w:pPr>
    </w:p>
    <w:sectPr w:rsidR="00073F6B" w:rsidRPr="00AD32AF" w:rsidSect="00315D77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1BF3" w14:textId="77777777" w:rsidR="00572500" w:rsidRDefault="00572500">
      <w:r>
        <w:separator/>
      </w:r>
    </w:p>
  </w:endnote>
  <w:endnote w:type="continuationSeparator" w:id="0">
    <w:p w14:paraId="2A761780" w14:textId="77777777" w:rsidR="00572500" w:rsidRDefault="0057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D76A" w14:textId="77777777" w:rsidR="00572500" w:rsidRDefault="00572500">
      <w:r>
        <w:separator/>
      </w:r>
    </w:p>
  </w:footnote>
  <w:footnote w:type="continuationSeparator" w:id="0">
    <w:p w14:paraId="219BD51D" w14:textId="77777777" w:rsidR="00572500" w:rsidRDefault="0057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7AA3" w14:textId="77777777" w:rsidR="00230413" w:rsidRDefault="00230413" w:rsidP="00230413">
    <w:pPr>
      <w:jc w:val="right"/>
      <w:rPr>
        <w:rFonts w:eastAsia="Times New Roman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04DBA0" wp14:editId="686A4C8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84020" cy="541020"/>
          <wp:effectExtent l="0" t="0" r="0" b="0"/>
          <wp:wrapSquare wrapText="bothSides"/>
          <wp:docPr id="4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F18">
      <w:rPr>
        <w:rFonts w:eastAsia="Times New Roman" w:cs="Times New Roman"/>
        <w:b/>
        <w:noProof/>
        <w:sz w:val="20"/>
        <w:szCs w:val="20"/>
      </w:rPr>
      <w:drawing>
        <wp:inline distT="0" distB="0" distL="0" distR="0" wp14:anchorId="5107F612" wp14:editId="3977EE80">
          <wp:extent cx="1965960" cy="464820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EA63E" w14:textId="77777777" w:rsidR="00230413" w:rsidRDefault="00230413" w:rsidP="00230413">
    <w:pPr>
      <w:rPr>
        <w:rFonts w:eastAsia="Times New Roman" w:cs="Times New Roman"/>
        <w:b/>
        <w:noProof/>
        <w:sz w:val="20"/>
        <w:szCs w:val="20"/>
      </w:rPr>
    </w:pPr>
  </w:p>
  <w:p w14:paraId="6938B132" w14:textId="5D11A888" w:rsidR="000B528F" w:rsidRPr="00230413" w:rsidRDefault="00230413" w:rsidP="00230413">
    <w:pPr>
      <w:jc w:val="center"/>
      <w:rPr>
        <w:rFonts w:eastAsia="Times New Roman" w:cs="Times New Roman"/>
        <w:b/>
        <w:sz w:val="20"/>
        <w:szCs w:val="20"/>
      </w:rPr>
    </w:pPr>
    <w:r w:rsidRPr="002E4586">
      <w:rPr>
        <w:noProof/>
      </w:rPr>
      <w:drawing>
        <wp:inline distT="0" distB="0" distL="0" distR="0" wp14:anchorId="490575CC" wp14:editId="7184F005">
          <wp:extent cx="6118860" cy="10287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4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6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9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5"/>
  </w:num>
  <w:num w:numId="2" w16cid:durableId="565579247">
    <w:abstractNumId w:val="22"/>
  </w:num>
  <w:num w:numId="3" w16cid:durableId="7957549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29"/>
  </w:num>
  <w:num w:numId="6" w16cid:durableId="9751373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0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6"/>
  </w:num>
  <w:num w:numId="11" w16cid:durableId="823358031">
    <w:abstractNumId w:val="25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3"/>
  </w:num>
  <w:num w:numId="15" w16cid:durableId="506481430">
    <w:abstractNumId w:val="18"/>
  </w:num>
  <w:num w:numId="16" w16cid:durableId="1414008131">
    <w:abstractNumId w:val="20"/>
  </w:num>
  <w:num w:numId="17" w16cid:durableId="85542244">
    <w:abstractNumId w:val="8"/>
  </w:num>
  <w:num w:numId="18" w16cid:durableId="82074380">
    <w:abstractNumId w:val="2"/>
  </w:num>
  <w:num w:numId="19" w16cid:durableId="1728921091">
    <w:abstractNumId w:val="34"/>
  </w:num>
  <w:num w:numId="20" w16cid:durableId="163478514">
    <w:abstractNumId w:val="19"/>
  </w:num>
  <w:num w:numId="21" w16cid:durableId="1144347422">
    <w:abstractNumId w:val="7"/>
  </w:num>
  <w:num w:numId="22" w16cid:durableId="1194808503">
    <w:abstractNumId w:val="9"/>
  </w:num>
  <w:num w:numId="23" w16cid:durableId="1020862029">
    <w:abstractNumId w:val="3"/>
  </w:num>
  <w:num w:numId="24" w16cid:durableId="364254164">
    <w:abstractNumId w:val="33"/>
  </w:num>
  <w:num w:numId="25" w16cid:durableId="1752195308">
    <w:abstractNumId w:val="6"/>
  </w:num>
  <w:num w:numId="26" w16cid:durableId="93134203">
    <w:abstractNumId w:val="35"/>
  </w:num>
  <w:num w:numId="27" w16cid:durableId="862788998">
    <w:abstractNumId w:val="24"/>
  </w:num>
  <w:num w:numId="28" w16cid:durableId="1388721422">
    <w:abstractNumId w:val="16"/>
  </w:num>
  <w:num w:numId="29" w16cid:durableId="560405693">
    <w:abstractNumId w:val="13"/>
  </w:num>
  <w:num w:numId="30" w16cid:durableId="947398059">
    <w:abstractNumId w:val="12"/>
  </w:num>
  <w:num w:numId="31" w16cid:durableId="1078987618">
    <w:abstractNumId w:val="32"/>
  </w:num>
  <w:num w:numId="32" w16cid:durableId="1685670221">
    <w:abstractNumId w:val="28"/>
  </w:num>
  <w:num w:numId="33" w16cid:durableId="1041588035">
    <w:abstractNumId w:val="21"/>
  </w:num>
  <w:num w:numId="34" w16cid:durableId="1547835817">
    <w:abstractNumId w:val="11"/>
  </w:num>
  <w:num w:numId="35" w16cid:durableId="1324435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9434096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A40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236B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449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951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93D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0413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05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087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6D71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2500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3E0E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320C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193C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4CE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0D2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15ED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41D4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680A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662B1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3BE5"/>
    <w:rsid w:val="00AB67C7"/>
    <w:rsid w:val="00AB742A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2AF"/>
    <w:rsid w:val="00AD3BD5"/>
    <w:rsid w:val="00AD5083"/>
    <w:rsid w:val="00AD6AD0"/>
    <w:rsid w:val="00AD6C52"/>
    <w:rsid w:val="00AD7EEC"/>
    <w:rsid w:val="00AE0481"/>
    <w:rsid w:val="00AE106F"/>
    <w:rsid w:val="00AE23C9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54A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5E99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42BF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696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1C07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2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3592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6</cp:revision>
  <cp:lastPrinted>2022-07-27T10:43:00Z</cp:lastPrinted>
  <dcterms:created xsi:type="dcterms:W3CDTF">2023-03-20T09:07:00Z</dcterms:created>
  <dcterms:modified xsi:type="dcterms:W3CDTF">2023-03-22T09:03:00Z</dcterms:modified>
</cp:coreProperties>
</file>