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EE1150">
        <w:rPr>
          <w:rFonts w:ascii="Arial" w:eastAsia="Times New Roman" w:hAnsi="Arial" w:cs="Arial"/>
          <w:sz w:val="20"/>
          <w:szCs w:val="20"/>
        </w:rPr>
        <w:t>1.13</w:t>
      </w:r>
      <w:r w:rsidR="001C2F4A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</w:r>
      <w:r w:rsidR="001C2F4A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C2F4A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EE1150">
        <w:rPr>
          <w:rFonts w:ascii="Arial" w:eastAsia="Times New Roman" w:hAnsi="Arial" w:cs="Arial"/>
          <w:sz w:val="20"/>
          <w:szCs w:val="20"/>
        </w:rPr>
        <w:t>29</w:t>
      </w:r>
      <w:r w:rsidR="009E24D0">
        <w:rPr>
          <w:rFonts w:ascii="Arial" w:eastAsia="Times New Roman" w:hAnsi="Arial" w:cs="Arial"/>
          <w:sz w:val="20"/>
          <w:szCs w:val="20"/>
        </w:rPr>
        <w:t>.05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1C2F4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84402D" w:rsidRDefault="00EE1150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13</w:t>
      </w:r>
      <w:r w:rsidR="001C2F4A">
        <w:rPr>
          <w:rFonts w:ascii="Arial" w:eastAsia="Times New Roman" w:hAnsi="Arial" w:cs="Arial"/>
          <w:sz w:val="20"/>
          <w:szCs w:val="20"/>
        </w:rPr>
        <w:t>/2023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15C5" w:rsidRDefault="005315C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315C5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5315C5" w:rsidRDefault="005315C5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84402D" w:rsidRDefault="0084402D" w:rsidP="005315C5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EE1150" w:rsidRDefault="0084402D" w:rsidP="00EE1150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1C2F4A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1C2F4A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1C2F4A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</w:t>
      </w:r>
      <w:r w:rsidR="00EE1150">
        <w:rPr>
          <w:rFonts w:ascii="Arial" w:eastAsia="Times New Roman" w:hAnsi="Arial" w:cs="Arial"/>
          <w:sz w:val="18"/>
          <w:szCs w:val="18"/>
        </w:rPr>
        <w:t>na:</w:t>
      </w:r>
      <w:r w:rsidR="00EE1150" w:rsidRPr="00EE1150">
        <w:rPr>
          <w:rFonts w:cs="Arial"/>
          <w:b/>
          <w:bCs/>
          <w:i/>
          <w:iCs/>
          <w:sz w:val="18"/>
          <w:szCs w:val="18"/>
        </w:rPr>
        <w:t xml:space="preserve"> „Budowa kortu tenisowego oraz boiska wielofunkcyjnego </w:t>
      </w:r>
      <w:r w:rsidR="00EE1150">
        <w:rPr>
          <w:rFonts w:cs="Arial"/>
          <w:b/>
          <w:bCs/>
          <w:i/>
          <w:iCs/>
          <w:sz w:val="18"/>
          <w:szCs w:val="18"/>
        </w:rPr>
        <w:br/>
      </w:r>
      <w:r w:rsidR="00EE1150" w:rsidRPr="00EE1150">
        <w:rPr>
          <w:rFonts w:cs="Arial"/>
          <w:b/>
          <w:bCs/>
          <w:i/>
          <w:iCs/>
          <w:sz w:val="18"/>
          <w:szCs w:val="18"/>
        </w:rPr>
        <w:t>w Szaflarach”</w:t>
      </w:r>
    </w:p>
    <w:p w:rsidR="004D3B0B" w:rsidRPr="00FA63D6" w:rsidRDefault="00B536B4" w:rsidP="00EE1150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EE1150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EE1150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EE1150">
        <w:rPr>
          <w:rFonts w:ascii="Arial" w:eastAsia="Times New Roman" w:hAnsi="Arial" w:cs="Arial"/>
          <w:sz w:val="18"/>
          <w:szCs w:val="18"/>
        </w:rPr>
        <w:t xml:space="preserve"> 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42EB6" w:rsidRPr="004B34A2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EE1150">
        <w:rPr>
          <w:rFonts w:ascii="Arial" w:eastAsia="Times New Roman" w:hAnsi="Arial" w:cs="Arial"/>
          <w:b/>
          <w:sz w:val="18"/>
          <w:szCs w:val="18"/>
        </w:rPr>
        <w:t>ybrana została oferta nr 4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042EB6" w:rsidRPr="004746D0" w:rsidRDefault="00EE1150" w:rsidP="00EE115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Sona Piotr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Omylak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EE1150">
        <w:rPr>
          <w:rFonts w:ascii="Arial" w:eastAsia="Times New Roman" w:hAnsi="Arial" w:cs="Arial"/>
          <w:b/>
          <w:sz w:val="18"/>
          <w:szCs w:val="18"/>
        </w:rPr>
        <w:t>Lipnica Wielka 111, 34-483 Lipnica Wielka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="00042EB6"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042EB6" w:rsidRPr="003E2DA0" w:rsidRDefault="00EE1150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EE1150">
        <w:rPr>
          <w:rFonts w:ascii="Arial" w:eastAsia="Times New Roman" w:hAnsi="Arial" w:cs="Arial"/>
          <w:b/>
          <w:sz w:val="18"/>
          <w:szCs w:val="18"/>
        </w:rPr>
        <w:t xml:space="preserve">Sona Piotr </w:t>
      </w:r>
      <w:proofErr w:type="spellStart"/>
      <w:r w:rsidRPr="00EE1150">
        <w:rPr>
          <w:rFonts w:ascii="Arial" w:eastAsia="Times New Roman" w:hAnsi="Arial" w:cs="Arial"/>
          <w:b/>
          <w:sz w:val="18"/>
          <w:szCs w:val="18"/>
        </w:rPr>
        <w:t>Omylak</w:t>
      </w:r>
      <w:proofErr w:type="spellEnd"/>
      <w:r w:rsidRPr="00EE1150">
        <w:rPr>
          <w:rFonts w:ascii="Arial" w:eastAsia="Times New Roman" w:hAnsi="Arial" w:cs="Arial"/>
          <w:b/>
          <w:sz w:val="18"/>
          <w:szCs w:val="18"/>
        </w:rPr>
        <w:t>, Lipnica Wielka 111, 34-483 Lipnica Wielka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42EB6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</w:t>
      </w:r>
      <w:r w:rsidR="00042EB6">
        <w:rPr>
          <w:rFonts w:ascii="Arial" w:eastAsia="Times New Roman" w:hAnsi="Arial" w:cs="Arial"/>
          <w:sz w:val="18"/>
          <w:szCs w:val="18"/>
        </w:rPr>
        <w:t xml:space="preserve">określonych w dziale XXXIII </w:t>
      </w:r>
      <w:r w:rsidR="00042EB6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042EB6" w:rsidRPr="007C0443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EE1150">
        <w:rPr>
          <w:rFonts w:ascii="Arial" w:eastAsia="Times New Roman" w:hAnsi="Arial" w:cs="Arial"/>
          <w:sz w:val="18"/>
          <w:szCs w:val="18"/>
        </w:rPr>
        <w:t>zostało złożonych 5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E1150" w:rsidRPr="00EE1150" w:rsidRDefault="00042EB6" w:rsidP="00EE115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EE1150">
        <w:rPr>
          <w:rFonts w:ascii="Arial" w:eastAsia="Times New Roman" w:hAnsi="Arial" w:cs="Arial"/>
          <w:sz w:val="18"/>
          <w:szCs w:val="18"/>
        </w:rPr>
        <w:t xml:space="preserve">BELLSPORT Grzegorz Leszczyński, </w:t>
      </w:r>
      <w:r w:rsidR="00EE1150" w:rsidRPr="00EE1150">
        <w:rPr>
          <w:rFonts w:ascii="Arial" w:eastAsia="Times New Roman" w:hAnsi="Arial" w:cs="Arial"/>
          <w:sz w:val="18"/>
          <w:szCs w:val="18"/>
        </w:rPr>
        <w:t>ul. Lipowa 1, 41-923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8D73C9">
        <w:rPr>
          <w:rFonts w:ascii="Arial" w:eastAsia="Times New Roman" w:hAnsi="Arial" w:cs="Arial"/>
          <w:sz w:val="18"/>
          <w:szCs w:val="18"/>
        </w:rPr>
        <w:t xml:space="preserve"> uzyskała 45,99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40,00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8D73C9">
        <w:rPr>
          <w:rFonts w:ascii="Arial" w:eastAsia="Times New Roman" w:hAnsi="Arial" w:cs="Arial"/>
          <w:sz w:val="18"/>
          <w:szCs w:val="18"/>
        </w:rPr>
        <w:t>uzyskała 85,99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042EB6" w:rsidRPr="004B34A2" w:rsidRDefault="00042EB6" w:rsidP="008D73C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="008D73C9">
        <w:rPr>
          <w:rFonts w:ascii="Arial" w:eastAsia="Times New Roman" w:hAnsi="Arial" w:cs="Arial"/>
          <w:sz w:val="18"/>
          <w:szCs w:val="18"/>
        </w:rPr>
        <w:t xml:space="preserve">ACE INVEST Sp. z o.o., </w:t>
      </w:r>
      <w:r w:rsidR="008D73C9" w:rsidRPr="008D73C9">
        <w:rPr>
          <w:rFonts w:ascii="Arial" w:eastAsia="Times New Roman" w:hAnsi="Arial" w:cs="Arial"/>
          <w:sz w:val="18"/>
          <w:szCs w:val="18"/>
        </w:rPr>
        <w:t>ul. Spółdzielcza 15, 32-300 Olkusz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8D73C9">
        <w:rPr>
          <w:rFonts w:ascii="Arial" w:eastAsia="Times New Roman" w:hAnsi="Arial" w:cs="Arial"/>
          <w:sz w:val="18"/>
          <w:szCs w:val="18"/>
        </w:rPr>
        <w:t>40,66</w:t>
      </w:r>
      <w:r w:rsidR="005315C5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Pr="009F730B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,00pkt.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8D73C9">
        <w:rPr>
          <w:rFonts w:ascii="Arial" w:eastAsia="Times New Roman" w:hAnsi="Arial" w:cs="Arial"/>
          <w:sz w:val="18"/>
          <w:szCs w:val="18"/>
        </w:rPr>
        <w:t>80,66</w:t>
      </w:r>
      <w:r w:rsidR="005315C5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5315C5" w:rsidRDefault="00042EB6" w:rsidP="008D73C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="008D73C9">
        <w:rPr>
          <w:rFonts w:ascii="Arial" w:eastAsia="Times New Roman" w:hAnsi="Arial" w:cs="Arial"/>
          <w:sz w:val="18"/>
          <w:szCs w:val="18"/>
        </w:rPr>
        <w:t xml:space="preserve">ACTIVA Longin Witkowski, </w:t>
      </w:r>
      <w:r w:rsidR="008D73C9" w:rsidRPr="008D73C9">
        <w:rPr>
          <w:rFonts w:ascii="Arial" w:eastAsia="Times New Roman" w:hAnsi="Arial" w:cs="Arial"/>
          <w:sz w:val="18"/>
          <w:szCs w:val="18"/>
        </w:rPr>
        <w:t>ul. Narutowicza 53/6, 90-130 Łódź</w:t>
      </w:r>
    </w:p>
    <w:p w:rsidR="00042EB6" w:rsidRPr="004B34A2" w:rsidRDefault="00042EB6" w:rsidP="005315C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8D73C9">
        <w:rPr>
          <w:rFonts w:ascii="Arial" w:eastAsia="Times New Roman" w:hAnsi="Arial" w:cs="Arial"/>
          <w:sz w:val="18"/>
          <w:szCs w:val="18"/>
        </w:rPr>
        <w:t xml:space="preserve"> uzyskała 41,95</w:t>
      </w:r>
      <w:r w:rsidR="005315C5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Pr="009F730B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 w:rsidR="005315C5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42EB6" w:rsidRPr="009F730B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8D73C9">
        <w:rPr>
          <w:rFonts w:ascii="Arial" w:eastAsia="Times New Roman" w:hAnsi="Arial" w:cs="Arial"/>
          <w:sz w:val="18"/>
          <w:szCs w:val="18"/>
        </w:rPr>
        <w:t>81,95</w:t>
      </w:r>
      <w:r w:rsidR="005315C5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D73C9" w:rsidRDefault="008D73C9" w:rsidP="008D73C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Sona Piotr </w:t>
      </w:r>
      <w:proofErr w:type="spellStart"/>
      <w:r>
        <w:rPr>
          <w:rFonts w:ascii="Arial" w:eastAsia="Times New Roman" w:hAnsi="Arial" w:cs="Arial"/>
          <w:sz w:val="18"/>
          <w:szCs w:val="18"/>
        </w:rPr>
        <w:t>Omylak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r w:rsidRPr="008D73C9">
        <w:rPr>
          <w:rFonts w:ascii="Arial" w:eastAsia="Times New Roman" w:hAnsi="Arial" w:cs="Arial"/>
          <w:sz w:val="18"/>
          <w:szCs w:val="18"/>
        </w:rPr>
        <w:t>Lipnica Wielka 111, 34-483 Lipnica Wielka</w:t>
      </w:r>
    </w:p>
    <w:p w:rsidR="008D73C9" w:rsidRPr="004B34A2" w:rsidRDefault="008D73C9" w:rsidP="008D73C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634417">
        <w:rPr>
          <w:rFonts w:ascii="Arial" w:eastAsia="Times New Roman" w:hAnsi="Arial" w:cs="Arial"/>
          <w:sz w:val="18"/>
          <w:szCs w:val="18"/>
        </w:rPr>
        <w:t xml:space="preserve"> uzyskała 60,00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8D73C9" w:rsidRPr="009F730B" w:rsidRDefault="008D73C9" w:rsidP="008D73C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D73C9" w:rsidRPr="009F730B" w:rsidRDefault="008D73C9" w:rsidP="008D73C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634417">
        <w:rPr>
          <w:rFonts w:ascii="Arial" w:eastAsia="Times New Roman" w:hAnsi="Arial" w:cs="Arial"/>
          <w:sz w:val="18"/>
          <w:szCs w:val="18"/>
        </w:rPr>
        <w:t>100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D73C9" w:rsidRDefault="008D73C9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4417" w:rsidRDefault="00A126EB" w:rsidP="0063441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5</w:t>
      </w:r>
      <w:r w:rsidR="00634417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="00634417">
        <w:rPr>
          <w:rFonts w:ascii="Arial" w:eastAsia="Times New Roman" w:hAnsi="Arial" w:cs="Arial"/>
          <w:sz w:val="18"/>
          <w:szCs w:val="18"/>
        </w:rPr>
        <w:t>Nobiscan</w:t>
      </w:r>
      <w:proofErr w:type="spellEnd"/>
      <w:r w:rsidR="00634417">
        <w:rPr>
          <w:rFonts w:ascii="Arial" w:eastAsia="Times New Roman" w:hAnsi="Arial" w:cs="Arial"/>
          <w:sz w:val="18"/>
          <w:szCs w:val="18"/>
        </w:rPr>
        <w:t xml:space="preserve"> Paweł </w:t>
      </w:r>
      <w:proofErr w:type="spellStart"/>
      <w:r w:rsidR="00634417">
        <w:rPr>
          <w:rFonts w:ascii="Arial" w:eastAsia="Times New Roman" w:hAnsi="Arial" w:cs="Arial"/>
          <w:sz w:val="18"/>
          <w:szCs w:val="18"/>
        </w:rPr>
        <w:t>Kułach</w:t>
      </w:r>
      <w:proofErr w:type="spellEnd"/>
      <w:r w:rsidR="00634417">
        <w:rPr>
          <w:rFonts w:ascii="Arial" w:eastAsia="Times New Roman" w:hAnsi="Arial" w:cs="Arial"/>
          <w:sz w:val="18"/>
          <w:szCs w:val="18"/>
        </w:rPr>
        <w:t xml:space="preserve">, </w:t>
      </w:r>
      <w:r w:rsidR="00634417" w:rsidRPr="00634417">
        <w:rPr>
          <w:rFonts w:ascii="Arial" w:eastAsia="Times New Roman" w:hAnsi="Arial" w:cs="Arial"/>
          <w:sz w:val="18"/>
          <w:szCs w:val="18"/>
        </w:rPr>
        <w:t>Gliczarów Dolny 107, 34-425 Biały Dunajec</w:t>
      </w:r>
    </w:p>
    <w:p w:rsidR="00634417" w:rsidRPr="004B34A2" w:rsidRDefault="00634417" w:rsidP="0063441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634417" w:rsidRPr="009F730B" w:rsidRDefault="00634417" w:rsidP="0063441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634417" w:rsidRPr="009F730B" w:rsidRDefault="00634417" w:rsidP="0063441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 xml:space="preserve">0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8D73C9" w:rsidRDefault="008D73C9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D73C9" w:rsidRDefault="008D73C9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126EB" w:rsidRDefault="00A126EB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126EB" w:rsidRDefault="00A126EB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4417" w:rsidRDefault="00634417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4417" w:rsidRDefault="00634417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FA63D6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8F16D3" w:rsidRPr="008F16D3">
        <w:rPr>
          <w:rFonts w:ascii="Arial" w:eastAsia="Times New Roman" w:hAnsi="Arial" w:cs="Arial"/>
          <w:sz w:val="18"/>
          <w:szCs w:val="18"/>
        </w:rPr>
        <w:t>Zamawiający informu</w:t>
      </w:r>
      <w:r w:rsidR="008F16D3">
        <w:rPr>
          <w:rFonts w:ascii="Arial" w:eastAsia="Times New Roman" w:hAnsi="Arial" w:cs="Arial"/>
          <w:sz w:val="18"/>
          <w:szCs w:val="18"/>
        </w:rPr>
        <w:t>je, iż zgodnie z art. 308 ust. 2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</w:t>
      </w:r>
      <w:r w:rsidR="005315C5">
        <w:rPr>
          <w:rFonts w:ascii="Arial" w:eastAsia="Times New Roman" w:hAnsi="Arial" w:cs="Arial"/>
          <w:sz w:val="18"/>
          <w:szCs w:val="18"/>
        </w:rPr>
        <w:t>w niniejszym postępowaniu umowa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zostanie zawarta 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FA0466">
        <w:rPr>
          <w:rFonts w:ascii="Arial" w:eastAsia="Times New Roman" w:hAnsi="Arial" w:cs="Arial"/>
          <w:sz w:val="18"/>
          <w:szCs w:val="18"/>
        </w:rPr>
        <w:t xml:space="preserve">nie </w:t>
      </w:r>
      <w:r w:rsidR="008F16D3" w:rsidRPr="008F16D3">
        <w:rPr>
          <w:rFonts w:ascii="Arial" w:eastAsia="Times New Roman" w:hAnsi="Arial" w:cs="Arial"/>
          <w:sz w:val="18"/>
          <w:szCs w:val="18"/>
        </w:rPr>
        <w:t>krótszym niż 5 dni od dnia przesłania zawiadomienia o wyborze najkorzystniejszej oferty, jeżeli zawiadomienie to zostało przesłane przy użyciu środków komunikacji elektronicznej.</w:t>
      </w:r>
    </w:p>
    <w:p w:rsidR="009A5952" w:rsidRPr="00C22DF0" w:rsidRDefault="00BD0388" w:rsidP="00C22DF0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color w:val="0000FF" w:themeColor="hyperlink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r w:rsidR="005315C5" w:rsidRPr="00FA0466">
        <w:rPr>
          <w:rStyle w:val="Hipercze"/>
          <w:rFonts w:ascii="Arial" w:eastAsia="Times New Roman" w:hAnsi="Arial" w:cs="Arial"/>
          <w:b/>
          <w:sz w:val="18"/>
          <w:szCs w:val="18"/>
        </w:rPr>
        <w:t>https://platfo</w:t>
      </w:r>
      <w:r w:rsidR="00FA0466">
        <w:rPr>
          <w:rStyle w:val="Hipercze"/>
          <w:rFonts w:ascii="Arial" w:eastAsia="Times New Roman" w:hAnsi="Arial" w:cs="Arial"/>
          <w:b/>
          <w:sz w:val="18"/>
          <w:szCs w:val="18"/>
        </w:rPr>
        <w:t>rmazakupowa.pl/transakcja/748970</w:t>
      </w:r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sectPr w:rsidR="0025729B" w:rsidSect="00FA0466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8F16D3">
      <w:rPr>
        <w:rFonts w:ascii="Arial" w:hAnsi="Arial" w:cs="Arial"/>
        <w:sz w:val="16"/>
        <w:szCs w:val="16"/>
      </w:rPr>
      <w:t xml:space="preserve"> 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9082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19082F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6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2EB6"/>
    <w:rsid w:val="00074C12"/>
    <w:rsid w:val="00093B23"/>
    <w:rsid w:val="000B71FF"/>
    <w:rsid w:val="000E2050"/>
    <w:rsid w:val="0011782F"/>
    <w:rsid w:val="001329CA"/>
    <w:rsid w:val="00152D5D"/>
    <w:rsid w:val="00153709"/>
    <w:rsid w:val="00162764"/>
    <w:rsid w:val="0018484D"/>
    <w:rsid w:val="00186701"/>
    <w:rsid w:val="0019082F"/>
    <w:rsid w:val="001C03E5"/>
    <w:rsid w:val="001C2F4A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2C6A3E"/>
    <w:rsid w:val="00304066"/>
    <w:rsid w:val="00317AC4"/>
    <w:rsid w:val="00342CE3"/>
    <w:rsid w:val="003530CB"/>
    <w:rsid w:val="00357793"/>
    <w:rsid w:val="003643E6"/>
    <w:rsid w:val="00381CD7"/>
    <w:rsid w:val="003A007E"/>
    <w:rsid w:val="004004EF"/>
    <w:rsid w:val="00445090"/>
    <w:rsid w:val="00461094"/>
    <w:rsid w:val="004746D0"/>
    <w:rsid w:val="0048722B"/>
    <w:rsid w:val="004B34A2"/>
    <w:rsid w:val="004D3B0B"/>
    <w:rsid w:val="004E0052"/>
    <w:rsid w:val="004E5803"/>
    <w:rsid w:val="004F091E"/>
    <w:rsid w:val="004F1015"/>
    <w:rsid w:val="00520B71"/>
    <w:rsid w:val="00530ACD"/>
    <w:rsid w:val="005315C5"/>
    <w:rsid w:val="00552520"/>
    <w:rsid w:val="00583033"/>
    <w:rsid w:val="005858C0"/>
    <w:rsid w:val="0059492F"/>
    <w:rsid w:val="005B4376"/>
    <w:rsid w:val="005B603D"/>
    <w:rsid w:val="005C6C39"/>
    <w:rsid w:val="00610A45"/>
    <w:rsid w:val="00613D40"/>
    <w:rsid w:val="00634417"/>
    <w:rsid w:val="00634AE2"/>
    <w:rsid w:val="00643D04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C0443"/>
    <w:rsid w:val="007C43BD"/>
    <w:rsid w:val="007D67E4"/>
    <w:rsid w:val="00823455"/>
    <w:rsid w:val="0084402D"/>
    <w:rsid w:val="008512A6"/>
    <w:rsid w:val="00871988"/>
    <w:rsid w:val="00872E57"/>
    <w:rsid w:val="00872EB3"/>
    <w:rsid w:val="008A3F9A"/>
    <w:rsid w:val="008A6166"/>
    <w:rsid w:val="008D73C9"/>
    <w:rsid w:val="008E30D7"/>
    <w:rsid w:val="008F16D3"/>
    <w:rsid w:val="009821B1"/>
    <w:rsid w:val="009A5952"/>
    <w:rsid w:val="009A6F19"/>
    <w:rsid w:val="009B0D4E"/>
    <w:rsid w:val="009B3DC8"/>
    <w:rsid w:val="009C4E8C"/>
    <w:rsid w:val="009C71B5"/>
    <w:rsid w:val="009D0B0A"/>
    <w:rsid w:val="009E24D0"/>
    <w:rsid w:val="009E668F"/>
    <w:rsid w:val="00A126EB"/>
    <w:rsid w:val="00A158F6"/>
    <w:rsid w:val="00A1743F"/>
    <w:rsid w:val="00A60646"/>
    <w:rsid w:val="00A748F7"/>
    <w:rsid w:val="00A901C6"/>
    <w:rsid w:val="00A94EF9"/>
    <w:rsid w:val="00A9670C"/>
    <w:rsid w:val="00AA61A1"/>
    <w:rsid w:val="00AB7F6E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2026D"/>
    <w:rsid w:val="00C22DF0"/>
    <w:rsid w:val="00C26D26"/>
    <w:rsid w:val="00C7052E"/>
    <w:rsid w:val="00CA668A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3D97"/>
    <w:rsid w:val="00E5351D"/>
    <w:rsid w:val="00E55EC0"/>
    <w:rsid w:val="00E74DEC"/>
    <w:rsid w:val="00E86945"/>
    <w:rsid w:val="00E91FA5"/>
    <w:rsid w:val="00E9306A"/>
    <w:rsid w:val="00EC2CB6"/>
    <w:rsid w:val="00ED718E"/>
    <w:rsid w:val="00EE1150"/>
    <w:rsid w:val="00EE4659"/>
    <w:rsid w:val="00EE5282"/>
    <w:rsid w:val="00EF4F09"/>
    <w:rsid w:val="00F56C81"/>
    <w:rsid w:val="00F83CF6"/>
    <w:rsid w:val="00F92FE2"/>
    <w:rsid w:val="00FA0466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969E-AE02-4CB3-9959-0DBBFD5F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906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67</cp:revision>
  <cp:lastPrinted>2023-05-29T12:54:00Z</cp:lastPrinted>
  <dcterms:created xsi:type="dcterms:W3CDTF">2021-05-20T11:38:00Z</dcterms:created>
  <dcterms:modified xsi:type="dcterms:W3CDTF">2023-05-30T06:28:00Z</dcterms:modified>
</cp:coreProperties>
</file>