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29" w:rsidRPr="00A5404F" w:rsidRDefault="00600729" w:rsidP="001414F5">
      <w:pPr>
        <w:pStyle w:val="Nagwek10"/>
        <w:keepNext/>
        <w:keepLines/>
        <w:shd w:val="clear" w:color="auto" w:fill="auto"/>
        <w:tabs>
          <w:tab w:val="left" w:leader="dot" w:pos="7015"/>
          <w:tab w:val="left" w:leader="dot" w:pos="8858"/>
        </w:tabs>
        <w:spacing w:after="0" w:line="240" w:lineRule="auto"/>
        <w:jc w:val="right"/>
        <w:rPr>
          <w:sz w:val="20"/>
          <w:szCs w:val="20"/>
        </w:rPr>
      </w:pPr>
      <w:bookmarkStart w:id="0" w:name="_GoBack"/>
      <w:bookmarkStart w:id="1" w:name="bookmark0"/>
      <w:bookmarkEnd w:id="0"/>
      <w:r w:rsidRPr="00A5404F">
        <w:rPr>
          <w:sz w:val="20"/>
          <w:szCs w:val="20"/>
        </w:rPr>
        <w:t>Załącznik Nr 1 do Umowy Nr……</w:t>
      </w:r>
      <w:r>
        <w:rPr>
          <w:sz w:val="20"/>
          <w:szCs w:val="20"/>
        </w:rPr>
        <w:t>…………………..</w:t>
      </w:r>
      <w:r w:rsidRPr="00A5404F">
        <w:rPr>
          <w:sz w:val="20"/>
          <w:szCs w:val="20"/>
        </w:rPr>
        <w:t>/202</w:t>
      </w:r>
      <w:bookmarkEnd w:id="1"/>
      <w:r>
        <w:rPr>
          <w:sz w:val="20"/>
          <w:szCs w:val="20"/>
        </w:rPr>
        <w:t>1</w:t>
      </w:r>
    </w:p>
    <w:p w:rsidR="00600729" w:rsidRPr="00A5404F" w:rsidRDefault="00600729"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600729" w:rsidRDefault="00600729" w:rsidP="00BD42E5">
      <w:pPr>
        <w:pStyle w:val="Nagwek10"/>
        <w:keepNext/>
        <w:keepLines/>
        <w:shd w:val="clear" w:color="auto" w:fill="auto"/>
        <w:spacing w:after="0" w:line="240" w:lineRule="auto"/>
        <w:jc w:val="center"/>
        <w:rPr>
          <w:b/>
          <w:bCs/>
          <w:sz w:val="20"/>
          <w:szCs w:val="20"/>
        </w:rPr>
      </w:pPr>
      <w:bookmarkStart w:id="2" w:name="bookmark1"/>
      <w:r w:rsidRPr="00A5404F">
        <w:rPr>
          <w:b/>
          <w:bCs/>
          <w:sz w:val="20"/>
          <w:szCs w:val="20"/>
        </w:rPr>
        <w:t>KLAUZULA INFORMACYJNA  DOTYCZĄCA PRZETWARZANIA DANYCH OSOBOWYCH</w:t>
      </w:r>
      <w:bookmarkEnd w:id="2"/>
      <w:r w:rsidRPr="00A5404F">
        <w:rPr>
          <w:b/>
          <w:bCs/>
          <w:sz w:val="20"/>
          <w:szCs w:val="20"/>
        </w:rPr>
        <w:t xml:space="preserve"> DLA OSÓB UPRAWNINYCH DO ZAWARCIA UMOWY   </w:t>
      </w:r>
    </w:p>
    <w:p w:rsidR="00600729" w:rsidRPr="00A5404F" w:rsidRDefault="00600729" w:rsidP="00BD42E5">
      <w:pPr>
        <w:pStyle w:val="Nagwek10"/>
        <w:keepNext/>
        <w:keepLines/>
        <w:shd w:val="clear" w:color="auto" w:fill="auto"/>
        <w:spacing w:after="0" w:line="240" w:lineRule="auto"/>
        <w:jc w:val="center"/>
        <w:rPr>
          <w:b/>
          <w:bCs/>
          <w:sz w:val="20"/>
          <w:szCs w:val="20"/>
        </w:rPr>
      </w:pPr>
    </w:p>
    <w:p w:rsidR="00600729" w:rsidRPr="00A5404F" w:rsidRDefault="00600729" w:rsidP="00FE1503">
      <w:pPr>
        <w:pStyle w:val="Teksttreci0"/>
        <w:shd w:val="clear" w:color="auto" w:fill="auto"/>
        <w:spacing w:before="0" w:after="0" w:line="240" w:lineRule="auto"/>
        <w:ind w:firstLine="0"/>
        <w:rPr>
          <w:sz w:val="20"/>
          <w:szCs w:val="20"/>
        </w:rPr>
      </w:pPr>
      <w:r w:rsidRPr="00A5404F">
        <w:rPr>
          <w:sz w:val="20"/>
          <w:szCs w:val="20"/>
        </w:rPr>
        <w:t xml:space="preserve">Na podstawie Rozporządzenia Parlamentu Europejskiego i Rady (UE) 2016/679 z dnia 27 kwietnia 2016r. w sprawie ochrony osób fizycznych w związku z przetwarzaniem danych osobowych i w sprawie swobodnego przepływu takich danych oraz uchylenia dyrektywy 95/46/WE (RODO) </w:t>
      </w:r>
      <w:r w:rsidRPr="0020320E">
        <w:rPr>
          <w:sz w:val="20"/>
          <w:szCs w:val="20"/>
        </w:rPr>
        <w:t xml:space="preserve">Zakład Karny w Krzywańcu </w:t>
      </w:r>
      <w:r w:rsidRPr="00A5404F">
        <w:rPr>
          <w:sz w:val="20"/>
          <w:szCs w:val="20"/>
        </w:rPr>
        <w:t>informuje, że:</w:t>
      </w:r>
    </w:p>
    <w:p w:rsidR="00600729" w:rsidRPr="00A5404F" w:rsidRDefault="00600729"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Administratorem danych osobowych osób uprawnionych do zawarcia Umowy (zwanych dalej:  „dane osobowe”) jest Dyrektor Zakładu Karnego w Krzywańcu, adres: Zakład Karny w Krzywańcu, 66-010 Nowogród Bobrzański, nr telefonu: 68-327-94-05;</w:t>
      </w:r>
    </w:p>
    <w:p w:rsidR="00600729" w:rsidRPr="00A5404F" w:rsidRDefault="00600729"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można się skontaktować telefonicznie pod numerem 68-328-40-12, mail: </w:t>
      </w:r>
      <w:hyperlink r:id="rId5" w:history="1">
        <w:r w:rsidRPr="00A5404F">
          <w:rPr>
            <w:rStyle w:val="Hyperlink"/>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rsidR="00600729" w:rsidRPr="00A5404F" w:rsidRDefault="00600729"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Dane osobowe będą przetwarzane w celu:</w:t>
      </w:r>
    </w:p>
    <w:p w:rsidR="00600729" w:rsidRPr="00A5404F" w:rsidRDefault="00600729"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związanym z zawarciem i realizacją Umowy, co stanowi prawnie uzasadniony interes Administratora (podstawa prawna przetwarzania: art. 6 ust. 1 lit. b RODO);</w:t>
      </w:r>
    </w:p>
    <w:p w:rsidR="00600729" w:rsidRPr="00A5404F" w:rsidRDefault="00600729"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 (podstawa prawna przetwarzania: art. 6 ust. 1 lit. f RODO);</w:t>
      </w:r>
    </w:p>
    <w:p w:rsidR="00600729" w:rsidRPr="00A5404F" w:rsidRDefault="00600729"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 obowiązków prawnych ciążących na Administratorze, w szczególności wynikających z prawa podatkowego i rachunkowości (podstawa prawna przetwarzania: art. 6 ust. 1 lit c RODO).</w:t>
      </w:r>
    </w:p>
    <w:p w:rsidR="00600729" w:rsidRPr="00A5404F" w:rsidRDefault="00600729"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 xml:space="preserve">Podanie danych osobowych jest dobrowolne, ale niezbędne do zawarcia i realizacji umowy. Odmowa podania danych osobowych skutkuje brakiem możliwości zawarcia umowy. </w:t>
      </w:r>
    </w:p>
    <w:p w:rsidR="00600729" w:rsidRPr="00A5404F" w:rsidRDefault="0060072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p>
    <w:p w:rsidR="00600729" w:rsidRPr="00A5404F" w:rsidRDefault="0060072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Dane osobowe nie będą przekazane do państw trzecich.</w:t>
      </w:r>
    </w:p>
    <w:p w:rsidR="00600729" w:rsidRPr="00A5404F" w:rsidRDefault="00600729"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2019r. poz. 553)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p>
    <w:p w:rsidR="00600729" w:rsidRPr="00A5404F" w:rsidRDefault="0060072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600729" w:rsidRPr="00A5404F" w:rsidRDefault="00600729"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rsidR="00600729" w:rsidRPr="00A5404F" w:rsidRDefault="00600729" w:rsidP="00FE1503">
      <w:pPr>
        <w:pStyle w:val="Teksttreci0"/>
        <w:shd w:val="clear" w:color="auto" w:fill="auto"/>
        <w:spacing w:before="0" w:after="0" w:line="240" w:lineRule="auto"/>
        <w:ind w:firstLine="0"/>
        <w:rPr>
          <w:sz w:val="20"/>
          <w:szCs w:val="20"/>
        </w:rPr>
      </w:pPr>
    </w:p>
    <w:p w:rsidR="00600729" w:rsidRPr="00A5404F" w:rsidRDefault="00600729" w:rsidP="00FE1503">
      <w:pPr>
        <w:pStyle w:val="Teksttreci0"/>
        <w:shd w:val="clear" w:color="auto" w:fill="auto"/>
        <w:spacing w:before="0" w:after="0" w:line="240" w:lineRule="auto"/>
        <w:ind w:firstLine="0"/>
        <w:rPr>
          <w:sz w:val="20"/>
          <w:szCs w:val="20"/>
        </w:rPr>
      </w:pPr>
    </w:p>
    <w:p w:rsidR="00600729" w:rsidRPr="00A5404F" w:rsidRDefault="00600729" w:rsidP="00F5372B">
      <w:pPr>
        <w:pStyle w:val="Teksttreci0"/>
        <w:shd w:val="clear" w:color="auto" w:fill="auto"/>
        <w:spacing w:before="0" w:after="0"/>
        <w:ind w:firstLine="0"/>
        <w:rPr>
          <w:sz w:val="20"/>
          <w:szCs w:val="20"/>
        </w:rPr>
      </w:pPr>
    </w:p>
    <w:sectPr w:rsidR="00600729" w:rsidRPr="00A5404F" w:rsidSect="005858F4">
      <w:pgSz w:w="11905" w:h="16837"/>
      <w:pgMar w:top="1417" w:right="1417" w:bottom="1417" w:left="1417" w:header="0" w:footer="3"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CC6"/>
    <w:multiLevelType w:val="multilevel"/>
    <w:tmpl w:val="F7A4090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6486A17"/>
    <w:multiLevelType w:val="hybridMultilevel"/>
    <w:tmpl w:val="E61ED2BC"/>
    <w:lvl w:ilvl="0" w:tplc="2500C6C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503"/>
    <w:rsid w:val="001215BA"/>
    <w:rsid w:val="001414F5"/>
    <w:rsid w:val="001B0BCB"/>
    <w:rsid w:val="001B4BBD"/>
    <w:rsid w:val="0020320E"/>
    <w:rsid w:val="00287B38"/>
    <w:rsid w:val="002A74A0"/>
    <w:rsid w:val="003374D3"/>
    <w:rsid w:val="00403571"/>
    <w:rsid w:val="004369DD"/>
    <w:rsid w:val="004767D7"/>
    <w:rsid w:val="005858F4"/>
    <w:rsid w:val="005C24A4"/>
    <w:rsid w:val="00600729"/>
    <w:rsid w:val="00636886"/>
    <w:rsid w:val="00636A81"/>
    <w:rsid w:val="00676322"/>
    <w:rsid w:val="00710826"/>
    <w:rsid w:val="007558AD"/>
    <w:rsid w:val="00804145"/>
    <w:rsid w:val="00804EFB"/>
    <w:rsid w:val="00A10A7A"/>
    <w:rsid w:val="00A17D5A"/>
    <w:rsid w:val="00A5404F"/>
    <w:rsid w:val="00B0047D"/>
    <w:rsid w:val="00B52CE4"/>
    <w:rsid w:val="00B815F4"/>
    <w:rsid w:val="00BD3CDC"/>
    <w:rsid w:val="00BD42E5"/>
    <w:rsid w:val="00BF5828"/>
    <w:rsid w:val="00C06D16"/>
    <w:rsid w:val="00C14545"/>
    <w:rsid w:val="00CF088E"/>
    <w:rsid w:val="00D07DA6"/>
    <w:rsid w:val="00D64198"/>
    <w:rsid w:val="00F5372B"/>
    <w:rsid w:val="00F8778F"/>
    <w:rsid w:val="00FE15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1503"/>
    <w:rPr>
      <w:color w:val="0066CC"/>
      <w:u w:val="single"/>
    </w:rPr>
  </w:style>
  <w:style w:type="character" w:customStyle="1" w:styleId="Nagwek1">
    <w:name w:val="Nagłówek #1_"/>
    <w:basedOn w:val="DefaultParagraphFont"/>
    <w:link w:val="Nagwek10"/>
    <w:uiPriority w:val="99"/>
    <w:rsid w:val="00FE1503"/>
    <w:rPr>
      <w:rFonts w:ascii="Calibri" w:eastAsia="Times New Roman" w:hAnsi="Calibri" w:cs="Calibri"/>
      <w:sz w:val="24"/>
      <w:szCs w:val="24"/>
      <w:shd w:val="clear" w:color="auto" w:fill="FFFFFF"/>
    </w:rPr>
  </w:style>
  <w:style w:type="character" w:customStyle="1" w:styleId="Teksttreci">
    <w:name w:val="Tekst treści_"/>
    <w:basedOn w:val="DefaultParagraphFont"/>
    <w:link w:val="Teksttreci0"/>
    <w:uiPriority w:val="99"/>
    <w:rsid w:val="00FE1503"/>
    <w:rPr>
      <w:rFonts w:ascii="Calibri" w:eastAsia="Times New Roman" w:hAnsi="Calibri" w:cs="Calibri"/>
      <w:sz w:val="24"/>
      <w:szCs w:val="24"/>
      <w:shd w:val="clear" w:color="auto" w:fill="FFFFFF"/>
    </w:rPr>
  </w:style>
  <w:style w:type="paragraph" w:customStyle="1" w:styleId="Nagwek10">
    <w:name w:val="Nagłówek #1"/>
    <w:basedOn w:val="Normal"/>
    <w:link w:val="Nagwek1"/>
    <w:uiPriority w:val="99"/>
    <w:rsid w:val="00FE1503"/>
    <w:pPr>
      <w:shd w:val="clear" w:color="auto" w:fill="FFFFFF"/>
      <w:spacing w:after="360" w:line="240" w:lineRule="atLeast"/>
      <w:outlineLvl w:val="0"/>
    </w:pPr>
    <w:rPr>
      <w:sz w:val="24"/>
      <w:szCs w:val="24"/>
    </w:rPr>
  </w:style>
  <w:style w:type="paragraph" w:customStyle="1" w:styleId="Teksttreci0">
    <w:name w:val="Tekst treści"/>
    <w:basedOn w:val="Normal"/>
    <w:link w:val="Teksttreci"/>
    <w:uiPriority w:val="99"/>
    <w:rsid w:val="00FE1503"/>
    <w:pPr>
      <w:shd w:val="clear" w:color="auto" w:fill="FFFFFF"/>
      <w:spacing w:before="360" w:after="240" w:line="293" w:lineRule="exact"/>
      <w:ind w:hanging="360"/>
      <w:jc w:val="both"/>
    </w:pPr>
    <w:rPr>
      <w:sz w:val="24"/>
      <w:szCs w:val="24"/>
    </w:rPr>
  </w:style>
  <w:style w:type="character" w:customStyle="1" w:styleId="TeksttreciPogrubienie">
    <w:name w:val="Tekst treści + Pogrubienie"/>
    <w:basedOn w:val="Teksttreci"/>
    <w:uiPriority w:val="99"/>
    <w:rsid w:val="00F5372B"/>
    <w:rPr>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zk_krzywaniec@sw.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453</Words>
  <Characters>2724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168073jzaw</cp:lastModifiedBy>
  <cp:revision>3</cp:revision>
  <cp:lastPrinted>2021-01-30T17:28:00Z</cp:lastPrinted>
  <dcterms:created xsi:type="dcterms:W3CDTF">2021-02-04T11:20:00Z</dcterms:created>
  <dcterms:modified xsi:type="dcterms:W3CDTF">2021-03-05T13:26:00Z</dcterms:modified>
</cp:coreProperties>
</file>