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705D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14:paraId="5D4E69AA" w14:textId="77777777" w:rsidR="00F642E9" w:rsidRP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DZ.282.14.2024.TP-fn</w:t>
      </w:r>
    </w:p>
    <w:p w14:paraId="24387C58" w14:textId="77777777" w:rsidR="00F642E9" w:rsidRP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14:paraId="260710CA" w14:textId="77777777" w:rsidR="00F642E9" w:rsidRPr="00F642E9" w:rsidRDefault="00F642E9" w:rsidP="00F642E9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F642E9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14:paraId="781BE088" w14:textId="77777777" w:rsidR="00F642E9" w:rsidRPr="00F642E9" w:rsidRDefault="00F642E9" w:rsidP="00F642E9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F642E9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14:paraId="6081C8BA" w14:textId="77777777" w:rsidR="00F642E9" w:rsidRPr="00F642E9" w:rsidRDefault="00F642E9" w:rsidP="00F642E9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14:paraId="6DFE6335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14:paraId="5330C7B6" w14:textId="77777777" w:rsidR="00F642E9" w:rsidRPr="00F642E9" w:rsidRDefault="00F642E9" w:rsidP="00F642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F642E9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14:paraId="116A7AD8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3CF76F42" w14:textId="77777777" w:rsidR="00F642E9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</w:t>
      </w:r>
    </w:p>
    <w:p w14:paraId="7B74190E" w14:textId="27E432DE" w:rsid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Siedziba/adres:</w:t>
      </w:r>
    </w:p>
    <w:p w14:paraId="2FF22560" w14:textId="4A5DCA75" w:rsidR="00E357F7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hAnsi="Arial Narrow" w:cs="Calibri"/>
        </w:rPr>
        <w:t>Województwo:</w:t>
      </w:r>
    </w:p>
    <w:p w14:paraId="77908DF1" w14:textId="3A6B9742" w:rsidR="00F642E9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</w:p>
    <w:p w14:paraId="7FA24DFC" w14:textId="552BF2E3" w:rsidR="00F642E9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</w:p>
    <w:p w14:paraId="1096AB12" w14:textId="261BBE6E" w:rsidR="00F642E9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7F2D8204" w14:textId="2805F234" w:rsidR="00F642E9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</w:p>
    <w:p w14:paraId="0FE1C14D" w14:textId="08B8633A" w:rsidR="00F642E9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</w:p>
    <w:p w14:paraId="62C16589" w14:textId="1CCCC3AB" w:rsidR="00F642E9" w:rsidRPr="00F642E9" w:rsidRDefault="00E357F7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</w:p>
    <w:p w14:paraId="1AEDAFFD" w14:textId="6C06AFD8" w:rsidR="00E357F7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14:paraId="2B8535DB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F642E9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14:paraId="306FEE32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5111D39F" w14:textId="234902CF" w:rsidR="00F642E9" w:rsidRPr="00F642E9" w:rsidRDefault="00F642E9" w:rsidP="00F642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642E9">
        <w:rPr>
          <w:rFonts w:ascii="Arial Narrow" w:eastAsia="Calibri" w:hAnsi="Arial Narrow" w:cs="Times New Roman"/>
          <w:sz w:val="24"/>
          <w:szCs w:val="24"/>
        </w:rPr>
        <w:t xml:space="preserve">Adres e mail do powiadamiania </w:t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>o stwierdzonych wadach ilościowych i jakościowych</w:t>
      </w:r>
      <w:r w:rsidRPr="00F642E9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14:paraId="33F06456" w14:textId="1DF64BA7" w:rsidR="00F642E9" w:rsidRPr="00F642E9" w:rsidRDefault="00F642E9" w:rsidP="00F642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F642E9">
        <w:rPr>
          <w:rFonts w:ascii="Arial Narrow" w:eastAsia="Calibri" w:hAnsi="Arial Narrow" w:cs="Times New Roman"/>
          <w:b/>
          <w:i/>
          <w:sz w:val="24"/>
          <w:szCs w:val="24"/>
        </w:rPr>
        <w:t>(Zmiana adresu e</w:t>
      </w:r>
      <w:r w:rsidR="000D1864">
        <w:rPr>
          <w:rFonts w:ascii="Arial Narrow" w:eastAsia="Calibri" w:hAnsi="Arial Narrow" w:cs="Times New Roman"/>
          <w:b/>
          <w:i/>
          <w:sz w:val="24"/>
          <w:szCs w:val="24"/>
        </w:rPr>
        <w:t>-</w:t>
      </w:r>
      <w:r w:rsidRPr="00F642E9">
        <w:rPr>
          <w:rFonts w:ascii="Arial Narrow" w:eastAsia="Calibri" w:hAnsi="Arial Narrow" w:cs="Times New Roman"/>
          <w:b/>
          <w:i/>
          <w:sz w:val="24"/>
          <w:szCs w:val="24"/>
        </w:rPr>
        <w:t xml:space="preserve">mail przez Wykonawcę bez powiadomienia Zamawiającego o zmianie, skutkuje tym, iż złożone powiadomienie na wskazany w ofercie  adres uważa się za złożone skutecznie) </w:t>
      </w:r>
    </w:p>
    <w:p w14:paraId="28460E76" w14:textId="77777777" w:rsidR="00F642E9" w:rsidRPr="00F642E9" w:rsidRDefault="00F642E9" w:rsidP="00F642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22A588D4" w14:textId="7CFE1D51" w:rsidR="00F642E9" w:rsidRPr="00F642E9" w:rsidRDefault="00F642E9" w:rsidP="00F642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642E9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F642E9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</w:t>
      </w:r>
      <w:r w:rsidR="00E357F7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konawca będzie wysyłać faktury:</w:t>
      </w:r>
    </w:p>
    <w:p w14:paraId="437EFD30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9C401E9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6F8A41ED" w14:textId="2CC157D4" w:rsidR="00F642E9" w:rsidRPr="00F642E9" w:rsidRDefault="00E357F7" w:rsidP="00F642E9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imię i nazwisko:</w:t>
      </w:r>
    </w:p>
    <w:p w14:paraId="26100BB9" w14:textId="55690A94" w:rsidR="00F642E9" w:rsidRPr="00F642E9" w:rsidRDefault="00F642E9" w:rsidP="00F642E9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e-mail:</w:t>
      </w:r>
    </w:p>
    <w:p w14:paraId="509E7DF7" w14:textId="7C984027" w:rsidR="00F642E9" w:rsidRPr="00F642E9" w:rsidRDefault="00E357F7" w:rsidP="00F642E9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nr telefonu</w:t>
      </w:r>
      <w:r w:rsidR="000D18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</w:p>
    <w:p w14:paraId="6B534AB0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</w:p>
    <w:p w14:paraId="75653998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Osoba odpowiedzialna za realizację przedmiotu umowy :</w:t>
      </w:r>
    </w:p>
    <w:p w14:paraId="475F7F91" w14:textId="646D7BA4" w:rsidR="00F642E9" w:rsidRPr="00F642E9" w:rsidRDefault="00E357F7" w:rsidP="00F642E9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imię i nazwisko</w:t>
      </w:r>
      <w:r w:rsidR="000D18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</w:p>
    <w:p w14:paraId="35ADC78D" w14:textId="36CB25C5" w:rsidR="00F642E9" w:rsidRPr="00F642E9" w:rsidRDefault="00E357F7" w:rsidP="00F642E9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e-mail</w:t>
      </w:r>
      <w:r w:rsidR="000D18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</w:p>
    <w:p w14:paraId="66CD38F2" w14:textId="1E03DF46" w:rsidR="00F642E9" w:rsidRPr="00F642E9" w:rsidRDefault="00E357F7" w:rsidP="00F642E9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nr telefonu</w:t>
      </w:r>
      <w:r w:rsidR="000D18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</w:p>
    <w:p w14:paraId="6A0E9C1D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Cs/>
          <w:sz w:val="24"/>
          <w:szCs w:val="24"/>
          <w:lang w:eastAsia="ar-SA"/>
        </w:rPr>
        <w:br w:type="page"/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>Zobowiązania wykonawcy</w:t>
      </w:r>
      <w:bookmarkEnd w:id="2"/>
    </w:p>
    <w:p w14:paraId="4D87FC92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Pr="00F642E9">
        <w:rPr>
          <w:rFonts w:ascii="Arial Narrow" w:eastAsia="Lucida Sans Unicode" w:hAnsi="Arial Narrow" w:cs="Arial"/>
          <w:b/>
          <w:spacing w:val="-6"/>
          <w:sz w:val="24"/>
          <w:szCs w:val="24"/>
        </w:rPr>
        <w:t>ŚWIADCZENIE KOMPLEKSOWYCH USŁUG PRANIA</w:t>
      </w:r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podstawowym, z fakultatywnymi negocjacjami 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DZ.282.14.2024.TP-fn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F642E9">
        <w:rPr>
          <w:rFonts w:ascii="Arial Narrow" w:eastAsia="Lucida Sans Unicode" w:hAnsi="Arial Narrow" w:cs="Arial"/>
          <w:b/>
          <w:spacing w:val="-6"/>
          <w:sz w:val="24"/>
          <w:szCs w:val="24"/>
        </w:rPr>
        <w:t>świadczenie kompleksowych usług prania</w:t>
      </w:r>
      <w:r w:rsidRPr="00F642E9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z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brutto :</w:t>
      </w:r>
    </w:p>
    <w:p w14:paraId="74F1466D" w14:textId="6CC26469" w:rsidR="00F642E9" w:rsidRPr="00F642E9" w:rsidRDefault="0057103F" w:rsidP="00F642E9">
      <w:pPr>
        <w:suppressAutoHyphens/>
        <w:spacing w:before="120" w:after="0" w:line="240" w:lineRule="auto"/>
        <w:jc w:val="center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B34DC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                         </w:t>
      </w:r>
      <w:bookmarkStart w:id="3" w:name="_GoBack"/>
      <w:bookmarkEnd w:id="3"/>
      <w:r w:rsidR="00F642E9"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zł, w tym podatek VAT</w:t>
      </w:r>
    </w:p>
    <w:p w14:paraId="6727B82F" w14:textId="77777777" w:rsidR="00F642E9" w:rsidRPr="00F642E9" w:rsidRDefault="00F642E9" w:rsidP="00F642E9">
      <w:pPr>
        <w:suppressAutoHyphens/>
        <w:spacing w:after="0" w:line="240" w:lineRule="auto"/>
        <w:ind w:firstLine="2552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tbl>
      <w:tblPr>
        <w:tblW w:w="1006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693"/>
        <w:gridCol w:w="992"/>
        <w:gridCol w:w="1560"/>
        <w:gridCol w:w="1701"/>
        <w:gridCol w:w="1275"/>
      </w:tblGrid>
      <w:tr w:rsidR="00F642E9" w:rsidRPr="00F642E9" w14:paraId="2A547850" w14:textId="77777777" w:rsidTr="00F642E9">
        <w:trPr>
          <w:trHeight w:val="12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D530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4C8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Zakres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A753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J.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D9C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Szacunkowa ilość/24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E14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 xml:space="preserve">Cena zł. brutto za 1 kg wypranego </w:t>
            </w:r>
            <w:proofErr w:type="spellStart"/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zg</w:t>
            </w:r>
            <w:proofErr w:type="spellEnd"/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 xml:space="preserve"> z umową, asortymentu [zł]</w:t>
            </w:r>
            <w:r w:rsidRPr="00F642E9">
              <w:rPr>
                <w:rFonts w:ascii="Arial Narrow" w:eastAsia="Lucida Sans Unicode" w:hAnsi="Arial Narrow" w:cs="Arial"/>
                <w:sz w:val="20"/>
                <w:szCs w:val="20"/>
              </w:rPr>
              <w:t>[za kilogram]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7807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Wartość zł. brutto (kol. 4x kol 5)</w:t>
            </w:r>
          </w:p>
        </w:tc>
      </w:tr>
      <w:tr w:rsidR="00F642E9" w:rsidRPr="00F642E9" w14:paraId="08E912AD" w14:textId="77777777" w:rsidTr="00F642E9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1C1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A0AD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317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C5D1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24E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34E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6</w:t>
            </w:r>
          </w:p>
        </w:tc>
      </w:tr>
      <w:tr w:rsidR="00F642E9" w:rsidRPr="00F642E9" w14:paraId="30B5D314" w14:textId="77777777" w:rsidTr="00F642E9">
        <w:trPr>
          <w:trHeight w:val="17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3A6E" w14:textId="77777777" w:rsidR="00F642E9" w:rsidRPr="00F642E9" w:rsidRDefault="00F642E9" w:rsidP="00162EC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Pranie i dezynfekcja (</w:t>
            </w:r>
            <w:proofErr w:type="spellStart"/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zg</w:t>
            </w:r>
            <w:proofErr w:type="spellEnd"/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. z wymogami umowy) asortymentu będącego własnością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48805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Pranie i dezynfekcja (</w:t>
            </w:r>
            <w:proofErr w:type="spellStart"/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zg</w:t>
            </w:r>
            <w:proofErr w:type="spellEnd"/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. z wymogami umowy) w tym w szczególności naprawa, konfekcjonowanie, pakowanie, transport, dystrybucja do i z jednostek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2FD9D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kilogram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822B0" w14:textId="69C685FD" w:rsidR="00F642E9" w:rsidRPr="00F642E9" w:rsidRDefault="00E357F7" w:rsidP="001F409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  <w:t>7</w:t>
            </w:r>
            <w:r w:rsidR="001F4096"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  <w:t>2</w:t>
            </w:r>
            <w:r w:rsidR="00F642E9" w:rsidRPr="00F642E9"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  <w:t>0</w:t>
            </w:r>
            <w:r w:rsidR="00F642E9" w:rsidRPr="00F642E9"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78BAE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698EE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4A6F8054" w14:textId="77777777" w:rsidR="00F642E9" w:rsidRPr="00F642E9" w:rsidRDefault="00F642E9" w:rsidP="00F642E9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Lucida Sans Unicode" w:hAnsi="Arial Narrow" w:cs="Arial"/>
          <w:b/>
          <w:sz w:val="24"/>
          <w:szCs w:val="24"/>
          <w:lang w:eastAsia="ar-SA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1559"/>
        <w:gridCol w:w="1560"/>
        <w:gridCol w:w="1559"/>
        <w:gridCol w:w="1417"/>
      </w:tblGrid>
      <w:tr w:rsidR="00F642E9" w:rsidRPr="00F642E9" w14:paraId="229F1B69" w14:textId="77777777" w:rsidTr="00F642E9">
        <w:trPr>
          <w:trHeight w:val="6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D18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EBE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Zakres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4BC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J.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7EC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Szacunkowa ilość/24 m-ce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A97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 xml:space="preserve">Cena zł. brutto za 1 sztukę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2562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b/>
                <w:sz w:val="20"/>
                <w:szCs w:val="20"/>
              </w:rPr>
              <w:t>Wartość zł. brutto</w:t>
            </w:r>
          </w:p>
        </w:tc>
      </w:tr>
      <w:tr w:rsidR="00F642E9" w:rsidRPr="00F642E9" w14:paraId="1315DE33" w14:textId="77777777" w:rsidTr="00F642E9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59E5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C5B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AEB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696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1B2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E0A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i/>
                <w:sz w:val="24"/>
                <w:szCs w:val="24"/>
              </w:rPr>
            </w:pPr>
            <w:r w:rsidRPr="00F642E9">
              <w:rPr>
                <w:rFonts w:ascii="Arial Narrow" w:eastAsia="Lucida Sans Unicode" w:hAnsi="Arial Narrow" w:cs="Arial"/>
                <w:i/>
                <w:sz w:val="24"/>
                <w:szCs w:val="24"/>
              </w:rPr>
              <w:t>6</w:t>
            </w:r>
          </w:p>
        </w:tc>
      </w:tr>
      <w:tr w:rsidR="00F642E9" w:rsidRPr="00F642E9" w14:paraId="28B4316C" w14:textId="77777777" w:rsidTr="00F642E9">
        <w:trPr>
          <w:trHeight w:val="17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A18D4" w14:textId="77777777" w:rsidR="00F642E9" w:rsidRPr="00F642E9" w:rsidRDefault="00F642E9" w:rsidP="00162EC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Oznakowanie asortymentu będącego własnością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74FBD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 xml:space="preserve">Oznakowanie </w:t>
            </w:r>
            <w:proofErr w:type="spellStart"/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mikrochipem</w:t>
            </w:r>
            <w:proofErr w:type="spellEnd"/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 xml:space="preserve"> (Tag) typu RFID oraz metkami termozgrzewalnymi  asortymentu nieoznakowanego oraz czynności nadzorcze  i naprawcze znaczników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ACD84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sz w:val="24"/>
                <w:szCs w:val="24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B2237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Lucida Sans Unicode" w:hAnsi="Arial Narrow" w:cs="Arial"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42C3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A282E" w14:textId="77777777" w:rsidR="00F642E9" w:rsidRPr="00F642E9" w:rsidRDefault="00F642E9" w:rsidP="00F642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23D8C55E" w14:textId="77777777" w:rsidR="00F642E9" w:rsidRPr="00F642E9" w:rsidRDefault="00F642E9" w:rsidP="00F642E9">
      <w:pPr>
        <w:suppressAutoHyphens/>
        <w:spacing w:after="0" w:line="240" w:lineRule="auto"/>
        <w:ind w:firstLine="2552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4E18656A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Arial"/>
          <w:b/>
          <w:sz w:val="24"/>
          <w:szCs w:val="24"/>
          <w:lang w:eastAsia="pl-PL"/>
        </w:rPr>
        <w:t>W załączeniu Formularz asortymentowo-cenowy.</w:t>
      </w:r>
    </w:p>
    <w:p w14:paraId="18F76B2D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6D764C1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70411DEC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642E9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cenie ofertowej uwzględniono (wkalkulowano) odpowiednią wysokość minimalnej stawki godzinowej  zgodnie z Ustawą z dnia 10.10.2002r. o minimalnym wynagrodzeniu za pracę</w:t>
      </w:r>
      <w:r w:rsidRPr="00F642E9">
        <w:rPr>
          <w:rFonts w:ascii="Arial Narrow" w:eastAsia="Times New Roman" w:hAnsi="Arial Narrow" w:cs="Times New Roman"/>
          <w:lang w:eastAsia="pl-PL"/>
        </w:rPr>
        <w:t>.</w:t>
      </w:r>
    </w:p>
    <w:p w14:paraId="0D25D076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7EBAFDBB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14:paraId="66A4D7FB" w14:textId="77777777" w:rsidR="00F642E9" w:rsidRPr="00F642E9" w:rsidRDefault="00F642E9" w:rsidP="00F642E9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B34DC1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B34DC1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5CFEAB7F" w14:textId="77777777" w:rsidR="00F642E9" w:rsidRPr="00F642E9" w:rsidRDefault="00F642E9" w:rsidP="00F642E9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B34DC1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B34DC1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310615E2" w14:textId="77777777" w:rsidR="00F642E9" w:rsidRPr="00F642E9" w:rsidRDefault="00F642E9" w:rsidP="00F642E9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F642E9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14:paraId="51824469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30 dni od daty otrzymania faktury przez Zamawiającego.</w:t>
      </w:r>
    </w:p>
    <w:p w14:paraId="0D874AA9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1A47F90F" w14:textId="77777777" w:rsidR="00F642E9" w:rsidRPr="00F642E9" w:rsidRDefault="00F642E9" w:rsidP="00F642E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wykonam przedmiotowe zamówienie publiczne zgodnie z wymaganiami określonymi w SWZ, w tym określonymi we wzorze umowy, w terminie 24 miesiące od </w:t>
      </w:r>
      <w:r w:rsidR="00E357F7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dnia </w:t>
      </w:r>
      <w:r w:rsidR="00162ECB">
        <w:rPr>
          <w:rFonts w:ascii="Arial Narrow" w:eastAsia="Times New Roman" w:hAnsi="Arial Narrow" w:cs="Calibri"/>
          <w:sz w:val="24"/>
          <w:szCs w:val="24"/>
          <w:lang w:eastAsia="ar-SA"/>
        </w:rPr>
        <w:t>podpisania umowy,</w:t>
      </w:r>
    </w:p>
    <w:p w14:paraId="562A68C0" w14:textId="1519541C" w:rsidR="00F642E9" w:rsidRPr="00F642E9" w:rsidRDefault="00F642E9" w:rsidP="00F642E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="0057103F">
        <w:rPr>
          <w:rFonts w:ascii="Arial Narrow" w:eastAsia="Times New Roman" w:hAnsi="Arial Narrow" w:cs="Calibri"/>
          <w:b/>
          <w:sz w:val="24"/>
          <w:szCs w:val="24"/>
          <w:lang w:eastAsia="ar-SA"/>
        </w:rPr>
        <w:t>20.08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.202</w:t>
      </w:r>
      <w:r w:rsidR="00162ECB">
        <w:rPr>
          <w:rFonts w:ascii="Arial Narrow" w:eastAsia="Times New Roman" w:hAnsi="Arial Narrow" w:cs="Calibri"/>
          <w:b/>
          <w:sz w:val="24"/>
          <w:szCs w:val="24"/>
          <w:lang w:eastAsia="ar-SA"/>
        </w:rPr>
        <w:t>4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r.</w:t>
      </w:r>
    </w:p>
    <w:p w14:paraId="34015F59" w14:textId="77777777" w:rsidR="00F642E9" w:rsidRPr="00F642E9" w:rsidRDefault="00F642E9" w:rsidP="00F642E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14:paraId="33B3ABC1" w14:textId="77777777" w:rsidR="00F642E9" w:rsidRPr="00F642E9" w:rsidRDefault="00F642E9" w:rsidP="00F642E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istotnych warunków zamówienia, w miejscu i terminie wskazanym przez Zamawiającego,</w:t>
      </w:r>
    </w:p>
    <w:p w14:paraId="0ED0DD76" w14:textId="77777777" w:rsidR="00F642E9" w:rsidRPr="00F642E9" w:rsidRDefault="00F642E9" w:rsidP="00F642E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7DCCC33E" w14:textId="77777777" w:rsidR="00F642E9" w:rsidRPr="00F642E9" w:rsidRDefault="00F642E9" w:rsidP="00F642E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336B1763" w14:textId="77777777" w:rsidR="00F642E9" w:rsidRPr="00F642E9" w:rsidRDefault="00F642E9" w:rsidP="00162EC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4" w:name="bookmark4"/>
      <w:r w:rsidRPr="00F642E9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14:paraId="2E6D002A" w14:textId="77777777" w:rsidR="00F642E9" w:rsidRPr="00F642E9" w:rsidRDefault="00F642E9" w:rsidP="00F642E9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F642E9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642E9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B34DC1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B34DC1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F642E9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F642E9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F642E9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F642E9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F642E9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F642E9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14:paraId="26AC24E0" w14:textId="77777777" w:rsidR="00F642E9" w:rsidRPr="00F642E9" w:rsidRDefault="00F642E9" w:rsidP="00F642E9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F642E9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F642E9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B34DC1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B34DC1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F642E9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F642E9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F642E9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F642E9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F642E9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F642E9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F642E9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14:paraId="350F6225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14:paraId="2A34E4D5" w14:textId="77777777" w:rsidR="00F642E9" w:rsidRPr="00F642E9" w:rsidRDefault="00F642E9" w:rsidP="00F642E9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4A3B8C7B" w14:textId="77777777" w:rsidR="00F642E9" w:rsidRPr="00F642E9" w:rsidRDefault="00F642E9" w:rsidP="00F642E9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F642E9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F642E9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642E9" w:rsidRPr="00F642E9" w14:paraId="51D2E8B0" w14:textId="77777777" w:rsidTr="00162ECB">
        <w:trPr>
          <w:jc w:val="center"/>
        </w:trPr>
        <w:tc>
          <w:tcPr>
            <w:tcW w:w="5096" w:type="dxa"/>
            <w:shd w:val="clear" w:color="auto" w:fill="auto"/>
            <w:vAlign w:val="center"/>
          </w:tcPr>
          <w:p w14:paraId="69892100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CC3E06E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</w:t>
            </w:r>
          </w:p>
          <w:p w14:paraId="1185B73A" w14:textId="0FE25F48" w:rsidR="00F642E9" w:rsidRPr="00F642E9" w:rsidRDefault="00AB0A48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jeżeli dotyczy: KRS/</w:t>
            </w:r>
            <w:r w:rsidR="00F642E9" w:rsidRPr="00F642E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NIP/PESEL</w:t>
            </w:r>
          </w:p>
        </w:tc>
      </w:tr>
      <w:tr w:rsidR="00F642E9" w:rsidRPr="00F642E9" w14:paraId="10B33213" w14:textId="77777777" w:rsidTr="00162ECB">
        <w:trPr>
          <w:jc w:val="center"/>
        </w:trPr>
        <w:tc>
          <w:tcPr>
            <w:tcW w:w="5096" w:type="dxa"/>
            <w:shd w:val="clear" w:color="auto" w:fill="auto"/>
          </w:tcPr>
          <w:p w14:paraId="23357FC1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14:paraId="5672E475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642E9" w:rsidRPr="00F642E9" w14:paraId="5AAC2FC3" w14:textId="77777777" w:rsidTr="00162ECB">
        <w:trPr>
          <w:jc w:val="center"/>
        </w:trPr>
        <w:tc>
          <w:tcPr>
            <w:tcW w:w="5096" w:type="dxa"/>
            <w:shd w:val="clear" w:color="auto" w:fill="auto"/>
          </w:tcPr>
          <w:p w14:paraId="4594C703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14:paraId="77A39C32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642E9" w:rsidRPr="00F642E9" w14:paraId="4BDA77ED" w14:textId="77777777" w:rsidTr="00162ECB">
        <w:trPr>
          <w:jc w:val="center"/>
        </w:trPr>
        <w:tc>
          <w:tcPr>
            <w:tcW w:w="5096" w:type="dxa"/>
            <w:shd w:val="clear" w:color="auto" w:fill="auto"/>
          </w:tcPr>
          <w:p w14:paraId="1AB12096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14:paraId="183BDEAE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7379A37" w14:textId="77777777" w:rsidR="00F642E9" w:rsidRPr="00F642E9" w:rsidRDefault="00F642E9" w:rsidP="00F642E9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14:paraId="4B23DEA9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Oświadczamy, że </w:t>
      </w:r>
    </w:p>
    <w:p w14:paraId="3A21D974" w14:textId="6F0F67EC" w:rsidR="00F642E9" w:rsidRPr="00F642E9" w:rsidRDefault="00E91FF7" w:rsidP="00F642E9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                                                            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F642E9"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F642E9"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  </w:t>
      </w:r>
    </w:p>
    <w:p w14:paraId="3FA00BBC" w14:textId="7CD15DD3" w:rsidR="00F642E9" w:rsidRPr="00F642E9" w:rsidRDefault="00E91FF7" w:rsidP="00F642E9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                                                            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F642E9"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F642E9"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</w:p>
    <w:p w14:paraId="79EF07E8" w14:textId="28D97595" w:rsidR="00F642E9" w:rsidRPr="00F642E9" w:rsidRDefault="00E91FF7" w:rsidP="00F642E9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                                                            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F642E9"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F642E9"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 </w:t>
      </w:r>
      <w:r w:rsidR="0057103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</w:p>
    <w:p w14:paraId="620F3C9A" w14:textId="77777777" w:rsidR="00F642E9" w:rsidRPr="00F642E9" w:rsidRDefault="00F642E9" w:rsidP="00F642E9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i/>
          <w:sz w:val="24"/>
          <w:szCs w:val="24"/>
          <w:lang w:eastAsia="ar-SA"/>
        </w:rPr>
        <w:lastRenderedPageBreak/>
        <w:t>dotyczy wykonawców wspólnie ubiegających się o udzielenie zmówienia*</w:t>
      </w:r>
    </w:p>
    <w:p w14:paraId="7D94BA61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4DBF24A8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F642E9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642E9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38EE1FF7" w14:textId="77777777" w:rsidR="00F642E9" w:rsidRPr="00F642E9" w:rsidRDefault="00F642E9" w:rsidP="00F642E9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224D25E4" w14:textId="77777777" w:rsidR="00F642E9" w:rsidRPr="00F642E9" w:rsidRDefault="00F642E9" w:rsidP="00F642E9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F642E9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04B36988" w14:textId="77777777" w:rsidR="00F642E9" w:rsidRPr="00F642E9" w:rsidRDefault="00F642E9" w:rsidP="00F642E9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14:paraId="71E447BE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5DA12CD9" w14:textId="77777777" w:rsidR="00F642E9" w:rsidRPr="00F642E9" w:rsidRDefault="00F642E9" w:rsidP="00F642E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0B425F2C" w14:textId="77777777" w:rsidR="00F642E9" w:rsidRPr="00F642E9" w:rsidRDefault="00F642E9" w:rsidP="00F642E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Formularz asortymentowo-cenowy</w:t>
      </w:r>
    </w:p>
    <w:p w14:paraId="0C49C266" w14:textId="77777777" w:rsidR="00F642E9" w:rsidRPr="00F642E9" w:rsidRDefault="00F642E9" w:rsidP="00F642E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</w:t>
      </w:r>
    </w:p>
    <w:p w14:paraId="04B38B5D" w14:textId="77777777" w:rsidR="00F642E9" w:rsidRPr="00F642E9" w:rsidRDefault="00F642E9" w:rsidP="00F642E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14:paraId="76F62D1F" w14:textId="77777777" w:rsidR="00F642E9" w:rsidRPr="00F642E9" w:rsidRDefault="00F642E9" w:rsidP="00F642E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14:paraId="5D2E0342" w14:textId="77777777" w:rsidR="00F642E9" w:rsidRPr="00F642E9" w:rsidRDefault="00F642E9" w:rsidP="00F642E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493FE4B3" w14:textId="77777777" w:rsidR="00F642E9" w:rsidRPr="00F642E9" w:rsidRDefault="00F642E9" w:rsidP="00F642E9">
      <w:pPr>
        <w:numPr>
          <w:ilvl w:val="0"/>
          <w:numId w:val="14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Aktualne dokumenty potwierdzające działanie </w:t>
      </w:r>
      <w:proofErr w:type="spellStart"/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sporobójcze</w:t>
      </w:r>
      <w:proofErr w:type="spellEnd"/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wykorzystywanych środków dezynfekujących.</w:t>
      </w:r>
    </w:p>
    <w:p w14:paraId="33358C2F" w14:textId="77777777" w:rsidR="00F642E9" w:rsidRPr="00F642E9" w:rsidRDefault="00F642E9" w:rsidP="00F642E9">
      <w:pPr>
        <w:numPr>
          <w:ilvl w:val="0"/>
          <w:numId w:val="14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Aktualna informacja o stosowanych środkach piorących i dezynfekujących wraz z atestami dopuszczającymi te środki do stosowania,</w:t>
      </w:r>
    </w:p>
    <w:p w14:paraId="284FA2CB" w14:textId="6ACD3881" w:rsidR="00F642E9" w:rsidRPr="00F642E9" w:rsidRDefault="00F642E9" w:rsidP="00F642E9">
      <w:pPr>
        <w:numPr>
          <w:ilvl w:val="0"/>
          <w:numId w:val="14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Aktualne wyniki badań przeprowadzonych przez laboratorium posiadające akredytację Polskiego Centrum Akredytacji w zakresie czystości mikrobiologicznej bielizny poddawanej praniu w  pralni Wykonawcy.</w:t>
      </w:r>
    </w:p>
    <w:p w14:paraId="122516AC" w14:textId="77777777" w:rsidR="00F642E9" w:rsidRPr="00F642E9" w:rsidRDefault="00F642E9" w:rsidP="00F642E9">
      <w:pPr>
        <w:numPr>
          <w:ilvl w:val="0"/>
          <w:numId w:val="14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>Aktualna procedura prania i dezynfekcji asortymentu szpitalnego.</w:t>
      </w:r>
    </w:p>
    <w:p w14:paraId="33E37E8E" w14:textId="77777777" w:rsidR="00F642E9" w:rsidRPr="00F642E9" w:rsidRDefault="00F642E9" w:rsidP="00F642E9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14:paraId="397ADEA9" w14:textId="72FF2972" w:rsidR="00F642E9" w:rsidRPr="00F642E9" w:rsidRDefault="00F642E9" w:rsidP="00F642E9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14:paraId="39BCC167" w14:textId="77777777" w:rsidR="00F642E9" w:rsidRPr="00F642E9" w:rsidRDefault="00F642E9" w:rsidP="00F642E9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F642E9">
        <w:rPr>
          <w:rFonts w:ascii="Arial Narrow" w:eastAsia="Times New Roman" w:hAnsi="Arial Narrow" w:cs="Times New Roman"/>
          <w:sz w:val="18"/>
          <w:szCs w:val="24"/>
          <w:lang w:eastAsia="ar-SA"/>
        </w:rPr>
        <w:t>podpis Wykonawcy/Pełnomocnika</w:t>
      </w:r>
    </w:p>
    <w:p w14:paraId="19545540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F642E9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14:paraId="53574101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  <w:sectPr w:rsidR="00F642E9" w:rsidRPr="00F642E9" w:rsidSect="00F642E9">
          <w:headerReference w:type="default" r:id="rId7"/>
          <w:footerReference w:type="default" r:id="rId8"/>
          <w:pgSz w:w="11905" w:h="16837" w:code="9"/>
          <w:pgMar w:top="1560" w:right="851" w:bottom="851" w:left="851" w:header="425" w:footer="822" w:gutter="0"/>
          <w:cols w:space="708"/>
          <w:docGrid w:linePitch="360"/>
        </w:sectPr>
      </w:pPr>
    </w:p>
    <w:p w14:paraId="5565AB83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642E9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3 do SWZ</w:t>
      </w:r>
    </w:p>
    <w:p w14:paraId="3871ACDD" w14:textId="77777777" w:rsidR="00F642E9" w:rsidRP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642E9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DZ.282.14.2024.TP-fn</w:t>
      </w:r>
    </w:p>
    <w:p w14:paraId="7C015FD1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F642E9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14:paraId="5BC5C458" w14:textId="172A2443" w:rsidR="00F642E9" w:rsidRPr="00F642E9" w:rsidRDefault="00F642E9" w:rsidP="00F642E9">
      <w:pPr>
        <w:suppressAutoHyphens/>
        <w:spacing w:before="120"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4D0A41B4" w14:textId="77777777" w:rsidR="00F642E9" w:rsidRPr="00F642E9" w:rsidRDefault="00F642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F642E9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F642E9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F642E9">
        <w:rPr>
          <w:rFonts w:ascii="Arial Narrow" w:eastAsia="Times New Roman" w:hAnsi="Arial Narrow" w:cs="Arial"/>
          <w:i/>
          <w:lang w:eastAsia="ar-SA"/>
        </w:rPr>
        <w:t>)</w:t>
      </w:r>
    </w:p>
    <w:p w14:paraId="1D877926" w14:textId="77777777" w:rsidR="00F642E9" w:rsidRPr="00F642E9" w:rsidRDefault="00F642E9" w:rsidP="00F642E9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F642E9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713F69B7" w14:textId="7D299972" w:rsidR="00F642E9" w:rsidRPr="00F642E9" w:rsidRDefault="00F642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28C77330" w14:textId="77777777" w:rsidR="00F642E9" w:rsidRPr="00F642E9" w:rsidRDefault="00F642E9" w:rsidP="00F642E9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F642E9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069ACCE3" w14:textId="77777777" w:rsid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F642E9"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OŚWIADCZENIE o NIEPODLEGANIU WYKLUCZENIU </w:t>
      </w:r>
    </w:p>
    <w:p w14:paraId="7BB2C8C6" w14:textId="77777777" w:rsidR="00DB4AE9" w:rsidRDefault="00DB4AE9" w:rsidP="00DB4AE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SPEŁNIANIU WARUNKÓW UDZIAŁU W POSTĘPOWANIU</w:t>
      </w:r>
    </w:p>
    <w:p w14:paraId="14CD497F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 xml:space="preserve">Przystępując do udziału w postępowaniu o udzielenie zamówienia </w:t>
      </w:r>
      <w:r w:rsidRPr="00F642E9">
        <w:rPr>
          <w:rFonts w:ascii="Arial Narrow" w:eastAsia="Times New Roman" w:hAnsi="Arial Narrow" w:cs="Arial"/>
          <w:bCs/>
          <w:lang w:eastAsia="ar-SA"/>
        </w:rPr>
        <w:t xml:space="preserve">prowadzonym w trybie podstawowym z fakultatywnymi negocjacjami </w:t>
      </w:r>
      <w:r w:rsidRPr="00F642E9">
        <w:rPr>
          <w:rFonts w:ascii="Arial Narrow" w:eastAsia="Times New Roman" w:hAnsi="Arial Narrow" w:cs="Arial"/>
          <w:lang w:eastAsia="ar-SA"/>
        </w:rPr>
        <w:t xml:space="preserve">pn. </w:t>
      </w:r>
      <w:r w:rsidRPr="00F642E9">
        <w:rPr>
          <w:rFonts w:ascii="Arial Narrow" w:eastAsia="Times New Roman" w:hAnsi="Arial Narrow" w:cs="Calibri"/>
          <w:b/>
          <w:bCs/>
          <w:lang w:eastAsia="ar-SA"/>
        </w:rPr>
        <w:t>„</w:t>
      </w:r>
      <w:r w:rsidRPr="00F642E9">
        <w:rPr>
          <w:rFonts w:ascii="Arial Narrow" w:eastAsia="Lucida Sans Unicode" w:hAnsi="Arial Narrow" w:cs="Arial"/>
          <w:b/>
          <w:spacing w:val="-6"/>
          <w:sz w:val="24"/>
          <w:szCs w:val="24"/>
        </w:rPr>
        <w:t>ŚWIADCZENIE KOMPLEKSOWYCH USŁUG PRANIA</w:t>
      </w:r>
      <w:r w:rsidRPr="00F642E9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14:paraId="22894077" w14:textId="77777777" w:rsidR="00F642E9" w:rsidRPr="00F642E9" w:rsidRDefault="00F642E9" w:rsidP="00F642E9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>oświadczam, że:</w:t>
      </w:r>
    </w:p>
    <w:p w14:paraId="067AD8F8" w14:textId="77777777" w:rsidR="00F642E9" w:rsidRPr="00F642E9" w:rsidRDefault="00F642E9" w:rsidP="00F642E9">
      <w:pPr>
        <w:numPr>
          <w:ilvl w:val="0"/>
          <w:numId w:val="28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F642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14:paraId="31E25D5D" w14:textId="77777777" w:rsidR="00F642E9" w:rsidRPr="00F642E9" w:rsidRDefault="00F642E9" w:rsidP="00F642E9">
      <w:pPr>
        <w:numPr>
          <w:ilvl w:val="0"/>
          <w:numId w:val="28"/>
        </w:numPr>
        <w:suppressAutoHyphens/>
        <w:spacing w:before="120" w:after="120" w:line="36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 xml:space="preserve">spełniam warunki udziału w postępowaniu określone przez Zamawiającego w pkt X </w:t>
      </w:r>
      <w:proofErr w:type="spellStart"/>
      <w:r w:rsidRPr="00F642E9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F642E9">
        <w:rPr>
          <w:rFonts w:ascii="Arial Narrow" w:eastAsia="Times New Roman" w:hAnsi="Arial Narrow" w:cs="Arial"/>
          <w:lang w:eastAsia="ar-SA"/>
        </w:rPr>
        <w:t xml:space="preserve"> 1 SWZ.</w:t>
      </w:r>
    </w:p>
    <w:p w14:paraId="54248643" w14:textId="77777777" w:rsidR="00F642E9" w:rsidRPr="00F642E9" w:rsidRDefault="00F642E9" w:rsidP="00F642E9">
      <w:pPr>
        <w:numPr>
          <w:ilvl w:val="0"/>
          <w:numId w:val="28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F642E9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14:paraId="183F8B23" w14:textId="77777777" w:rsidR="00F642E9" w:rsidRPr="00F642E9" w:rsidRDefault="00F642E9" w:rsidP="00F642E9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F642E9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F642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</w:t>
      </w:r>
      <w:r w:rsidRPr="00F642E9">
        <w:rPr>
          <w:rFonts w:ascii="Arial Narrow" w:eastAsia="Times New Roman" w:hAnsi="Arial Narrow" w:cs="Arial"/>
          <w:sz w:val="16"/>
          <w:szCs w:val="16"/>
          <w:lang w:eastAsia="ar-SA"/>
        </w:rPr>
        <w:t>.</w:t>
      </w:r>
      <w:r w:rsidRPr="00F642E9">
        <w:rPr>
          <w:rFonts w:ascii="Arial Narrow" w:eastAsia="Times New Roman" w:hAnsi="Arial Narrow" w:cs="Arial"/>
          <w:b/>
          <w:lang w:eastAsia="ar-SA"/>
        </w:rPr>
        <w:t>*</w:t>
      </w:r>
    </w:p>
    <w:p w14:paraId="58C98C8A" w14:textId="77777777" w:rsidR="00F642E9" w:rsidRPr="00F642E9" w:rsidRDefault="00F642E9" w:rsidP="00F642E9">
      <w:pPr>
        <w:numPr>
          <w:ilvl w:val="0"/>
          <w:numId w:val="28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F642E9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14:paraId="47216745" w14:textId="0D6CB0FB" w:rsidR="00F642E9" w:rsidRPr="00F642E9" w:rsidRDefault="00F642E9" w:rsidP="00F642E9">
      <w:pPr>
        <w:suppressAutoHyphens/>
        <w:spacing w:after="120" w:line="24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F642E9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F642E9">
        <w:rPr>
          <w:rFonts w:ascii="Arial Narrow" w:eastAsia="Times New Roman" w:hAnsi="Arial Narrow" w:cs="Arial"/>
          <w:lang w:eastAsia="ar-SA"/>
        </w:rPr>
        <w:t xml:space="preserve"> 1 SWZ.</w:t>
      </w:r>
      <w:r w:rsidRPr="00F642E9">
        <w:rPr>
          <w:rFonts w:ascii="Arial Narrow" w:eastAsia="Times New Roman" w:hAnsi="Arial Narrow" w:cs="Arial"/>
          <w:i/>
          <w:lang w:eastAsia="ar-SA"/>
        </w:rPr>
        <w:t>,</w:t>
      </w:r>
      <w:r w:rsidRPr="00F642E9">
        <w:rPr>
          <w:rFonts w:ascii="Arial Narrow" w:eastAsia="Times New Roman" w:hAnsi="Arial Narrow" w:cs="Arial"/>
          <w:lang w:eastAsia="ar-SA"/>
        </w:rPr>
        <w:t xml:space="preserve"> polegam na zdolnościach technicznych lub zawodowych następującego/</w:t>
      </w:r>
      <w:proofErr w:type="spellStart"/>
      <w:r w:rsidRPr="00F642E9">
        <w:rPr>
          <w:rFonts w:ascii="Arial Narrow" w:eastAsia="Times New Roman" w:hAnsi="Arial Narrow" w:cs="Arial"/>
          <w:lang w:eastAsia="ar-SA"/>
        </w:rPr>
        <w:t>ych</w:t>
      </w:r>
      <w:proofErr w:type="spellEnd"/>
      <w:r w:rsidRPr="00F642E9">
        <w:rPr>
          <w:rFonts w:ascii="Arial Narrow" w:eastAsia="Times New Roman" w:hAnsi="Arial Narrow" w:cs="Arial"/>
          <w:lang w:eastAsia="ar-SA"/>
        </w:rPr>
        <w:t xml:space="preserve"> podmiotu/ów udostępniających zasoby: </w:t>
      </w:r>
      <w:r w:rsidRPr="00F642E9">
        <w:rPr>
          <w:rFonts w:ascii="Arial Narrow" w:eastAsia="Times New Roman" w:hAnsi="Arial Narrow" w:cs="Arial"/>
          <w:i/>
          <w:lang w:eastAsia="ar-SA"/>
        </w:rPr>
        <w:t>(wskazać nazwę/y podmiotu/ów</w:t>
      </w:r>
      <w:r w:rsidR="0057103F">
        <w:rPr>
          <w:rFonts w:ascii="Arial Narrow" w:eastAsia="Times New Roman" w:hAnsi="Arial Narrow" w:cs="Arial"/>
          <w:i/>
          <w:lang w:eastAsia="ar-SA"/>
        </w:rPr>
        <w:t xml:space="preserve"> ______</w:t>
      </w:r>
      <w:r w:rsidR="00E91FF7">
        <w:rPr>
          <w:rFonts w:ascii="Arial Narrow" w:eastAsia="Times New Roman" w:hAnsi="Arial Narrow" w:cs="Arial"/>
          <w:i/>
          <w:lang w:eastAsia="ar-SA"/>
        </w:rPr>
        <w:t>____________________</w:t>
      </w:r>
      <w:r w:rsidRPr="00F642E9">
        <w:rPr>
          <w:rFonts w:ascii="Arial Narrow" w:eastAsia="Times New Roman" w:hAnsi="Arial Narrow" w:cs="Arial"/>
          <w:lang w:eastAsia="ar-SA"/>
        </w:rPr>
        <w:t xml:space="preserve"> w następującym zakresie: </w:t>
      </w:r>
      <w:r w:rsidRPr="00F642E9">
        <w:rPr>
          <w:rFonts w:ascii="Arial Narrow" w:eastAsia="Times New Roman" w:hAnsi="Arial Narrow" w:cs="Arial"/>
          <w:i/>
          <w:lang w:eastAsia="ar-SA"/>
        </w:rPr>
        <w:t>(określić odpowiedni zakres udostępnianych zasobów dla wskazanego podmiotu)</w:t>
      </w:r>
      <w:r w:rsidRPr="00F642E9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14:paraId="67839370" w14:textId="77777777" w:rsidR="00F642E9" w:rsidRPr="00F642E9" w:rsidRDefault="00F642E9" w:rsidP="00F642E9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 xml:space="preserve">oraz </w:t>
      </w:r>
    </w:p>
    <w:p w14:paraId="3DBC1391" w14:textId="00736882" w:rsidR="00F642E9" w:rsidRPr="00F642E9" w:rsidRDefault="00F642E9" w:rsidP="00F642E9">
      <w:pPr>
        <w:numPr>
          <w:ilvl w:val="0"/>
          <w:numId w:val="28"/>
        </w:numPr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 xml:space="preserve">zachodzą w stosunku do mnie podstawy wykluczenia z postępowania o udzielenie zamówienia na podstawie art. 108 ust. 1 pkt </w:t>
      </w:r>
      <w:r w:rsidR="0057103F">
        <w:rPr>
          <w:rFonts w:ascii="Arial Narrow" w:eastAsia="Times New Roman" w:hAnsi="Arial Narrow" w:cs="Arial"/>
          <w:lang w:eastAsia="ar-SA"/>
        </w:rPr>
        <w:t>___________________________________</w:t>
      </w:r>
      <w:r w:rsidRPr="00F642E9">
        <w:rPr>
          <w:rFonts w:ascii="Arial Narrow" w:eastAsia="Times New Roman" w:hAnsi="Arial Narrow" w:cs="Arial"/>
          <w:lang w:eastAsia="ar-SA"/>
        </w:rPr>
        <w:t xml:space="preserve"> oraz art. 109 ust. 1 pkt 5, 7 - 10 ust</w:t>
      </w:r>
      <w:r w:rsidR="00DB4AE9">
        <w:rPr>
          <w:rFonts w:ascii="Arial Narrow" w:eastAsia="Times New Roman" w:hAnsi="Arial Narrow" w:cs="Arial"/>
          <w:lang w:eastAsia="ar-SA"/>
        </w:rPr>
        <w:t>awy Prawo zamówień publicznych</w:t>
      </w:r>
      <w:r w:rsidRPr="00F642E9">
        <w:rPr>
          <w:rFonts w:ascii="Arial Narrow" w:eastAsia="Times New Roman" w:hAnsi="Arial Narrow" w:cs="Arial"/>
          <w:lang w:eastAsia="ar-SA"/>
        </w:rPr>
        <w:t xml:space="preserve">. Jednocześnie oświadczam, że w związku z w/w okolicznością na podstawie art. 110 ust. 2 ustawy </w:t>
      </w:r>
      <w:proofErr w:type="spellStart"/>
      <w:r w:rsidRPr="00F642E9">
        <w:rPr>
          <w:rFonts w:ascii="Arial Narrow" w:eastAsia="Times New Roman" w:hAnsi="Arial Narrow" w:cs="Arial"/>
          <w:lang w:eastAsia="ar-SA"/>
        </w:rPr>
        <w:t>Pzp</w:t>
      </w:r>
      <w:proofErr w:type="spellEnd"/>
      <w:r w:rsidRPr="00F642E9">
        <w:rPr>
          <w:rFonts w:ascii="Arial Narrow" w:eastAsia="Times New Roman" w:hAnsi="Arial Narrow" w:cs="Arial"/>
          <w:lang w:eastAsia="ar-SA"/>
        </w:rPr>
        <w:t xml:space="preserve"> podjąłem następujące środki naprawcze:</w:t>
      </w:r>
    </w:p>
    <w:p w14:paraId="73478062" w14:textId="77777777" w:rsidR="00F642E9" w:rsidRPr="00F642E9" w:rsidRDefault="00F642E9" w:rsidP="00DB4AE9">
      <w:pPr>
        <w:suppressAutoHyphens/>
        <w:spacing w:before="120" w:after="0" w:line="240" w:lineRule="auto"/>
        <w:ind w:left="5672" w:firstLine="2266"/>
        <w:rPr>
          <w:rFonts w:ascii="Arial Narrow" w:eastAsia="Times New Roman" w:hAnsi="Arial Narrow" w:cs="Arial"/>
          <w:lang w:eastAsia="ar-SA"/>
        </w:rPr>
      </w:pPr>
    </w:p>
    <w:p w14:paraId="19152039" w14:textId="77777777" w:rsidR="00F642E9" w:rsidRPr="00F642E9" w:rsidRDefault="00F642E9" w:rsidP="00DB4AE9">
      <w:pPr>
        <w:suppressAutoHyphens/>
        <w:spacing w:before="120" w:after="0" w:line="240" w:lineRule="auto"/>
        <w:ind w:firstLine="6804"/>
        <w:rPr>
          <w:rFonts w:ascii="Arial Narrow" w:eastAsia="Times New Roman" w:hAnsi="Arial Narrow" w:cs="Arial"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t>podpis Wykonawcy / Pełnomocnika</w:t>
      </w:r>
    </w:p>
    <w:p w14:paraId="5A81DE7B" w14:textId="77777777" w:rsidR="00F642E9" w:rsidRPr="00F642E9" w:rsidRDefault="00F642E9" w:rsidP="00F642E9">
      <w:pPr>
        <w:suppressAutoHyphens/>
        <w:spacing w:after="0" w:line="240" w:lineRule="auto"/>
        <w:rPr>
          <w:rFonts w:ascii="Arial Narrow" w:eastAsia="Times New Roman" w:hAnsi="Arial Narrow" w:cs="Arial"/>
          <w:i/>
          <w:lang w:eastAsia="ar-SA"/>
        </w:rPr>
      </w:pPr>
      <w:r w:rsidRPr="00F642E9">
        <w:rPr>
          <w:rFonts w:ascii="Arial Narrow" w:eastAsia="Times New Roman" w:hAnsi="Arial Narrow" w:cs="Arial"/>
          <w:b/>
          <w:i/>
          <w:lang w:eastAsia="ar-SA"/>
        </w:rPr>
        <w:t>*</w:t>
      </w:r>
      <w:r w:rsidRPr="00F642E9">
        <w:rPr>
          <w:rFonts w:ascii="Arial Narrow" w:eastAsia="Times New Roman" w:hAnsi="Arial Narrow" w:cs="Arial"/>
          <w:i/>
          <w:lang w:eastAsia="ar-SA"/>
        </w:rPr>
        <w:t>niepotrzebne skreślić</w:t>
      </w:r>
    </w:p>
    <w:p w14:paraId="4341023B" w14:textId="77777777" w:rsidR="00F642E9" w:rsidRP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br w:type="page"/>
      </w:r>
      <w:r w:rsidRPr="00F642E9">
        <w:rPr>
          <w:rFonts w:ascii="Arial Narrow" w:eastAsia="Times New Roman" w:hAnsi="Arial Narrow" w:cs="Calibri"/>
          <w:b/>
          <w:lang w:eastAsia="ar-SA"/>
        </w:rPr>
        <w:lastRenderedPageBreak/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DZ.282.14.2024.TP-fn</w:t>
      </w:r>
    </w:p>
    <w:p w14:paraId="2FFF5A57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F642E9">
        <w:rPr>
          <w:rFonts w:ascii="Arial Narrow" w:eastAsia="Times New Roman" w:hAnsi="Arial Narrow" w:cs="Arial"/>
          <w:b/>
          <w:u w:val="single"/>
          <w:lang w:eastAsia="ar-SA"/>
        </w:rPr>
        <w:t>Podmiot:</w:t>
      </w:r>
    </w:p>
    <w:p w14:paraId="72398B54" w14:textId="07BC75F1" w:rsidR="00F642E9" w:rsidRPr="00F642E9" w:rsidRDefault="00F642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24A2F98C" w14:textId="77777777" w:rsidR="00F642E9" w:rsidRPr="00F642E9" w:rsidRDefault="00F642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F642E9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F642E9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F642E9">
        <w:rPr>
          <w:rFonts w:ascii="Arial Narrow" w:eastAsia="Times New Roman" w:hAnsi="Arial Narrow" w:cs="Arial"/>
          <w:i/>
          <w:lang w:eastAsia="ar-SA"/>
        </w:rPr>
        <w:t>)</w:t>
      </w:r>
    </w:p>
    <w:p w14:paraId="1B4C3638" w14:textId="77777777" w:rsidR="00F642E9" w:rsidRPr="00F642E9" w:rsidRDefault="00F642E9" w:rsidP="00F642E9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F642E9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55C8CB53" w14:textId="77777777" w:rsidR="00F642E9" w:rsidRPr="00F642E9" w:rsidRDefault="00F642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132D05D9" w14:textId="0DBB77C0" w:rsidR="00F642E9" w:rsidRPr="00F642E9" w:rsidRDefault="00F642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41460F61" w14:textId="77777777" w:rsidR="00F642E9" w:rsidRPr="00F642E9" w:rsidRDefault="00F642E9" w:rsidP="00F642E9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F642E9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37C8C2E6" w14:textId="77777777" w:rsid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F642E9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 O NIEPODLEGANIU WYKLUCZENIU</w:t>
      </w:r>
    </w:p>
    <w:p w14:paraId="2BE9B00C" w14:textId="77777777" w:rsidR="00DB4AE9" w:rsidRPr="00F642E9" w:rsidRDefault="00DB4A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>
        <w:rPr>
          <w:rFonts w:ascii="Arial Narrow" w:hAnsi="Arial Narrow" w:cs="Arial"/>
          <w:b/>
          <w:sz w:val="28"/>
          <w:szCs w:val="28"/>
        </w:rPr>
        <w:t>SPEŁNIANIU WARUNKÓW UDZIAŁU W POSTĘPOWANIU</w:t>
      </w:r>
    </w:p>
    <w:p w14:paraId="3F138291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Arial"/>
          <w:b/>
          <w:sz w:val="24"/>
          <w:szCs w:val="24"/>
          <w:lang w:eastAsia="ar-SA"/>
        </w:rPr>
        <w:t>PODMIOTU UDOSTĘPNIAJĄCEGO ZASOBY</w:t>
      </w:r>
    </w:p>
    <w:p w14:paraId="6A84D615" w14:textId="77777777" w:rsidR="00F642E9" w:rsidRPr="00F642E9" w:rsidRDefault="00F642E9" w:rsidP="00F642E9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0515C291" w14:textId="77777777" w:rsidR="00DB4AE9" w:rsidRPr="00DB4AE9" w:rsidRDefault="00DB4AE9" w:rsidP="00DB4AE9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B4AE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o udzielenie zamówienia </w:t>
      </w:r>
      <w:r w:rsidRPr="00DB4AE9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prowadzonego w trybie podstawowym z fakultatywnymi negocjacjami </w:t>
      </w:r>
      <w:r w:rsidRPr="00DB4AE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„</w:t>
      </w:r>
      <w:r w:rsidRPr="00F642E9">
        <w:rPr>
          <w:rFonts w:ascii="Arial Narrow" w:eastAsia="Lucida Sans Unicode" w:hAnsi="Arial Narrow" w:cs="Arial"/>
          <w:b/>
          <w:spacing w:val="-6"/>
          <w:sz w:val="24"/>
          <w:szCs w:val="24"/>
        </w:rPr>
        <w:t>ŚWIADCZENIE KOMPLEKSOWYCH USŁUG PRANIA</w:t>
      </w:r>
      <w:r>
        <w:rPr>
          <w:rFonts w:ascii="Arial Narrow" w:eastAsia="Lucida Sans Unicode" w:hAnsi="Arial Narrow" w:cs="Arial"/>
          <w:b/>
          <w:spacing w:val="-6"/>
          <w:sz w:val="24"/>
          <w:szCs w:val="24"/>
        </w:rPr>
        <w:t>”</w:t>
      </w:r>
      <w:r w:rsidRPr="00F642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DB4A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prowadzonego przez Uniwersyteckie Centrum Medycyny Morskiej i Tropikalnej w Gdyni</w:t>
      </w:r>
    </w:p>
    <w:p w14:paraId="2ED5ED79" w14:textId="77777777" w:rsidR="00DB4AE9" w:rsidRPr="00DB4AE9" w:rsidRDefault="00DB4AE9" w:rsidP="00DB4AE9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14:paraId="600408A8" w14:textId="77777777" w:rsidR="00DB4AE9" w:rsidRPr="00DB4AE9" w:rsidRDefault="00DB4AE9" w:rsidP="00DB4AE9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DB4AE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składane na podstawie art. 125 ust. 5 ustawy </w:t>
      </w:r>
      <w:proofErr w:type="spellStart"/>
      <w:r w:rsidRPr="00DB4AE9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</w:p>
    <w:p w14:paraId="15CCFCBC" w14:textId="77777777" w:rsidR="00DB4AE9" w:rsidRPr="00DB4AE9" w:rsidRDefault="00DB4AE9" w:rsidP="00DB4AE9">
      <w:pPr>
        <w:numPr>
          <w:ilvl w:val="0"/>
          <w:numId w:val="41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publicznych;</w:t>
      </w:r>
    </w:p>
    <w:p w14:paraId="74087AC1" w14:textId="08B54DAE" w:rsidR="00DB4AE9" w:rsidRPr="00DB4AE9" w:rsidRDefault="00DB4AE9" w:rsidP="00DB4AE9">
      <w:pPr>
        <w:numPr>
          <w:ilvl w:val="0"/>
          <w:numId w:val="41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DB4AE9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</w:t>
      </w:r>
      <w:r w:rsidR="0057103F">
        <w:rPr>
          <w:rFonts w:ascii="Arial Narrow" w:eastAsia="Times New Roman" w:hAnsi="Arial Narrow" w:cs="Arial"/>
          <w:sz w:val="24"/>
          <w:szCs w:val="24"/>
          <w:lang w:eastAsia="ar-SA"/>
        </w:rPr>
        <w:t>____________________________________________________________</w:t>
      </w:r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>*</w:t>
      </w:r>
    </w:p>
    <w:p w14:paraId="045A42BE" w14:textId="77777777" w:rsidR="00DB4AE9" w:rsidRPr="00DB4AE9" w:rsidRDefault="00DB4AE9" w:rsidP="00DB4AE9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5BF139F" w14:textId="77777777" w:rsidR="00DB4AE9" w:rsidRPr="00DB4AE9" w:rsidRDefault="00DB4AE9" w:rsidP="00DB4AE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B4AE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Ponadto, oświadczam, że nie podlegam wykluczeniu z w/w postępowania o udzielenie zamówienia na podstawie </w:t>
      </w:r>
      <w:r w:rsidRPr="00DB4AE9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DB4A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B4A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DB4A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DB4A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DB4A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14:paraId="5E606EC3" w14:textId="77777777" w:rsidR="00DB4AE9" w:rsidRPr="00DB4AE9" w:rsidRDefault="00DB4AE9" w:rsidP="00DB4AE9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34860AEE" w14:textId="77777777" w:rsidR="00F642E9" w:rsidRPr="00F642E9" w:rsidRDefault="00F642E9" w:rsidP="00F642E9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Arial"/>
          <w:i/>
          <w:sz w:val="24"/>
          <w:szCs w:val="24"/>
          <w:lang w:eastAsia="ar-SA"/>
        </w:rPr>
        <w:t>*niepotrzebne skreślić</w:t>
      </w:r>
    </w:p>
    <w:p w14:paraId="155E0902" w14:textId="77777777" w:rsidR="00F642E9" w:rsidRPr="00F642E9" w:rsidRDefault="00F642E9" w:rsidP="00F642E9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538C3C36" w14:textId="77777777" w:rsidR="00F642E9" w:rsidRPr="00F642E9" w:rsidRDefault="00F642E9" w:rsidP="00F642E9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45EEBD15" w14:textId="77777777" w:rsidR="00F642E9" w:rsidRPr="00F642E9" w:rsidRDefault="00F642E9" w:rsidP="00F642E9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72D8A3D2" w14:textId="77777777" w:rsidR="00F642E9" w:rsidRPr="00F642E9" w:rsidRDefault="00F642E9" w:rsidP="00F642E9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F642E9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7C119D48" w14:textId="77777777" w:rsidR="00F642E9" w:rsidRPr="00F642E9" w:rsidRDefault="00F642E9" w:rsidP="00F642E9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b/>
          <w:lang w:eastAsia="ar-SA"/>
        </w:rPr>
      </w:pPr>
    </w:p>
    <w:p w14:paraId="4ACBC5DF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642E9">
        <w:rPr>
          <w:rFonts w:ascii="Arial Narrow" w:eastAsia="Times New Roman" w:hAnsi="Arial Narrow" w:cs="Arial"/>
          <w:lang w:eastAsia="ar-SA"/>
        </w:rPr>
        <w:br w:type="page"/>
      </w:r>
      <w:r w:rsidRPr="00F642E9">
        <w:rPr>
          <w:rFonts w:ascii="Arial Narrow" w:eastAsia="Times New Roman" w:hAnsi="Arial Narrow" w:cs="Calibri"/>
          <w:lang w:eastAsia="ar-SA"/>
        </w:rPr>
        <w:lastRenderedPageBreak/>
        <w:t xml:space="preserve"> </w:t>
      </w:r>
      <w:r w:rsidRPr="00F642E9">
        <w:rPr>
          <w:rFonts w:ascii="Arial Narrow" w:eastAsia="Times New Roman" w:hAnsi="Arial Narrow" w:cs="Calibri"/>
          <w:b/>
          <w:i/>
          <w:lang w:eastAsia="ar-SA"/>
        </w:rPr>
        <w:t xml:space="preserve"> </w:t>
      </w:r>
    </w:p>
    <w:p w14:paraId="0672D973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642E9">
        <w:rPr>
          <w:rFonts w:ascii="Arial Narrow" w:eastAsia="Times New Roman" w:hAnsi="Arial Narrow" w:cs="Calibri"/>
          <w:b/>
          <w:i/>
          <w:lang w:eastAsia="ar-SA"/>
        </w:rPr>
        <w:t>Załącznik nr 4 do SWZ</w:t>
      </w:r>
    </w:p>
    <w:p w14:paraId="7F0CD7A8" w14:textId="77777777" w:rsidR="00F642E9" w:rsidRP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642E9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DZ.282.14.2024.TP-fn</w:t>
      </w:r>
    </w:p>
    <w:p w14:paraId="2ABA41CB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F642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 wp14:anchorId="751536D3" wp14:editId="49E54000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3908" id="Łącznik prosty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F642E9">
        <w:rPr>
          <w:rFonts w:ascii="Arial Narrow" w:eastAsia="Times New Roman" w:hAnsi="Arial Narrow" w:cs="Arial"/>
          <w:b/>
          <w:lang w:eastAsia="ar-SA"/>
        </w:rPr>
        <w:t>Podmiot oddający</w:t>
      </w:r>
    </w:p>
    <w:p w14:paraId="467AC2AA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F642E9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14:paraId="6E8ADD41" w14:textId="77777777" w:rsidR="00F642E9" w:rsidRPr="00F642E9" w:rsidRDefault="00F642E9" w:rsidP="00F642E9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6056FD39" w14:textId="77777777" w:rsidR="00F642E9" w:rsidRPr="00F642E9" w:rsidRDefault="00DB4A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F642E9">
        <w:rPr>
          <w:rFonts w:ascii="Arial Narrow" w:eastAsia="Times New Roman" w:hAnsi="Arial Narrow" w:cs="Arial"/>
          <w:i/>
          <w:lang w:eastAsia="ar-SA"/>
        </w:rPr>
        <w:t xml:space="preserve"> </w:t>
      </w:r>
      <w:r w:rsidR="00F642E9" w:rsidRPr="00F642E9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="00F642E9" w:rsidRPr="00F642E9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="00F642E9" w:rsidRPr="00F642E9">
        <w:rPr>
          <w:rFonts w:ascii="Arial Narrow" w:eastAsia="Times New Roman" w:hAnsi="Arial Narrow" w:cs="Arial"/>
          <w:i/>
          <w:lang w:eastAsia="ar-SA"/>
        </w:rPr>
        <w:t>)</w:t>
      </w:r>
    </w:p>
    <w:p w14:paraId="043D623B" w14:textId="77777777" w:rsidR="00F642E9" w:rsidRPr="00F642E9" w:rsidRDefault="00F642E9" w:rsidP="00F642E9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F642E9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41EE21D6" w14:textId="38B8E447" w:rsidR="00F642E9" w:rsidRDefault="00F642E9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2E71B101" w14:textId="18B7CBCA" w:rsidR="0057103F" w:rsidRPr="00F642E9" w:rsidRDefault="0057103F" w:rsidP="00F642E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6794F59E" w14:textId="77777777" w:rsidR="00F642E9" w:rsidRPr="00F642E9" w:rsidRDefault="00F642E9" w:rsidP="00F642E9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F642E9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589F974C" w14:textId="77777777" w:rsidR="00F642E9" w:rsidRPr="00F642E9" w:rsidRDefault="00F642E9" w:rsidP="00F642E9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14:paraId="7D7C23D6" w14:textId="77777777" w:rsidR="00F642E9" w:rsidRPr="00F642E9" w:rsidRDefault="00F642E9" w:rsidP="00F642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14:paraId="1E77B1CB" w14:textId="77777777" w:rsidR="00DB4AE9" w:rsidRDefault="00F642E9" w:rsidP="00F642E9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Ja, </w:t>
      </w:r>
    </w:p>
    <w:p w14:paraId="70EC85B2" w14:textId="77777777" w:rsidR="00F642E9" w:rsidRPr="00F642E9" w:rsidRDefault="00F642E9" w:rsidP="00F642E9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nazwa i adres podmiotu udostępniającego zasoby ( KRS/ </w:t>
      </w:r>
      <w:proofErr w:type="spellStart"/>
      <w:r w:rsidRPr="00F642E9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F642E9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F642E9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14:paraId="3CD1EC69" w14:textId="77777777" w:rsidR="00F642E9" w:rsidRPr="00F642E9" w:rsidRDefault="00F642E9" w:rsidP="00F642E9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14:paraId="5C673D9A" w14:textId="77777777" w:rsidR="00F642E9" w:rsidRPr="00F642E9" w:rsidRDefault="00F642E9" w:rsidP="00F642E9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F642E9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14:paraId="7FB32564" w14:textId="77777777" w:rsidR="00DB4AE9" w:rsidRDefault="00DB4AE9" w:rsidP="00F642E9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14:paraId="16AE757A" w14:textId="77777777" w:rsidR="00F642E9" w:rsidRPr="00F642E9" w:rsidRDefault="00F642E9" w:rsidP="00F642E9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F642E9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F642E9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F642E9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14:paraId="3DDD7E72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F642E9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F642E9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prowadzonego w </w:t>
      </w:r>
      <w:bookmarkStart w:id="5" w:name="_Hlk5632379"/>
      <w:r w:rsidRPr="00F642E9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F642E9">
        <w:rPr>
          <w:rFonts w:ascii="Arial Narrow" w:eastAsia="Times New Roman" w:hAnsi="Arial Narrow" w:cs="Arial"/>
          <w:lang w:eastAsia="ar-SA"/>
        </w:rPr>
        <w:t xml:space="preserve">pn. </w:t>
      </w:r>
      <w:r w:rsidRPr="00F642E9">
        <w:rPr>
          <w:rFonts w:ascii="Arial Narrow" w:eastAsia="Times New Roman" w:hAnsi="Arial Narrow" w:cs="Calibri"/>
          <w:b/>
          <w:bCs/>
          <w:lang w:eastAsia="ar-SA"/>
        </w:rPr>
        <w:t>„</w:t>
      </w:r>
      <w:r w:rsidRPr="00F642E9">
        <w:rPr>
          <w:rFonts w:ascii="Arial Narrow" w:eastAsia="Times New Roman" w:hAnsi="Arial Narrow" w:cs="Arial"/>
          <w:b/>
          <w:spacing w:val="-6"/>
          <w:sz w:val="24"/>
          <w:szCs w:val="24"/>
          <w:lang w:eastAsia="ar-SA"/>
        </w:rPr>
        <w:t>ŚWIADCZENIE KOMPLEKSOWYCH USŁUG PRANIA</w:t>
      </w:r>
      <w:r w:rsidRPr="00F642E9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14:paraId="7548ACEF" w14:textId="77777777" w:rsidR="00F642E9" w:rsidRPr="00F642E9" w:rsidRDefault="00F642E9" w:rsidP="00F642E9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5"/>
    <w:p w14:paraId="001F3EA5" w14:textId="77777777" w:rsidR="00F642E9" w:rsidRPr="00F642E9" w:rsidRDefault="00F642E9" w:rsidP="00F642E9">
      <w:pPr>
        <w:numPr>
          <w:ilvl w:val="3"/>
          <w:numId w:val="37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F642E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49B2F01F" w14:textId="77777777" w:rsidR="00F642E9" w:rsidRPr="00F642E9" w:rsidRDefault="00F642E9" w:rsidP="00F642E9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__________________________________________________________________________________________</w:t>
      </w:r>
    </w:p>
    <w:p w14:paraId="70B2A73B" w14:textId="77777777" w:rsidR="00F642E9" w:rsidRPr="00F642E9" w:rsidRDefault="00F642E9" w:rsidP="00F642E9">
      <w:pPr>
        <w:numPr>
          <w:ilvl w:val="3"/>
          <w:numId w:val="37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F642E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10C68616" w14:textId="77777777" w:rsidR="00F642E9" w:rsidRPr="00F642E9" w:rsidRDefault="00F642E9" w:rsidP="00F642E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</w:t>
      </w:r>
    </w:p>
    <w:p w14:paraId="2B12B304" w14:textId="77777777" w:rsidR="00F642E9" w:rsidRPr="00F642E9" w:rsidRDefault="00F642E9" w:rsidP="00F642E9">
      <w:pPr>
        <w:numPr>
          <w:ilvl w:val="3"/>
          <w:numId w:val="37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F642E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076A5CB3" w14:textId="77777777" w:rsidR="00F642E9" w:rsidRPr="00F642E9" w:rsidRDefault="00F642E9" w:rsidP="00F642E9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F642E9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___________________________________________________________________________________________________________</w:t>
      </w:r>
    </w:p>
    <w:p w14:paraId="1672F401" w14:textId="77777777" w:rsidR="00F642E9" w:rsidRPr="00F642E9" w:rsidRDefault="00F642E9" w:rsidP="00F642E9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14:paraId="53078DF3" w14:textId="77777777" w:rsidR="00F642E9" w:rsidRPr="00F642E9" w:rsidRDefault="00F642E9" w:rsidP="00F642E9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F642E9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63DD76F8" w14:textId="77777777" w:rsidR="00F642E9" w:rsidRPr="00F642E9" w:rsidRDefault="00F642E9" w:rsidP="00F642E9">
      <w:pPr>
        <w:keepNext/>
        <w:tabs>
          <w:tab w:val="left" w:pos="6300"/>
        </w:tabs>
        <w:suppressAutoHyphens/>
        <w:spacing w:before="240" w:after="60" w:line="276" w:lineRule="auto"/>
        <w:ind w:right="1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14:paraId="422A042D" w14:textId="77777777" w:rsidR="00F642E9" w:rsidRPr="00F642E9" w:rsidRDefault="00F642E9" w:rsidP="00F642E9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F642E9">
        <w:rPr>
          <w:rFonts w:ascii="Calibri" w:eastAsia="Times New Roman" w:hAnsi="Calibri" w:cs="Times New Roman"/>
          <w:b/>
          <w:i/>
          <w:lang w:eastAsia="pl-PL"/>
        </w:rPr>
        <w:br w:type="page"/>
      </w:r>
    </w:p>
    <w:p w14:paraId="60EF0464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lastRenderedPageBreak/>
        <w:t>Załącznik nr 5 do SWZ</w:t>
      </w:r>
    </w:p>
    <w:p w14:paraId="4C886C8F" w14:textId="77777777" w:rsidR="00F642E9" w:rsidRP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DZ.282.14.2024.TP-fn</w:t>
      </w:r>
    </w:p>
    <w:p w14:paraId="28B989EF" w14:textId="77777777" w:rsidR="00F642E9" w:rsidRPr="00F642E9" w:rsidRDefault="00F642E9" w:rsidP="00F642E9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F642E9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F642E9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F642E9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14:paraId="70ED6373" w14:textId="77777777" w:rsidR="00F642E9" w:rsidRPr="00F642E9" w:rsidRDefault="00F642E9" w:rsidP="00F642E9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</w:p>
    <w:p w14:paraId="5E0D1382" w14:textId="77777777" w:rsidR="00F642E9" w:rsidRPr="00F642E9" w:rsidRDefault="00F642E9" w:rsidP="00F642E9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642E9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642E9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642E9">
        <w:rPr>
          <w:rFonts w:ascii="Arial Narrow" w:eastAsia="Times New Roman" w:hAnsi="Arial Narrow" w:cs="Times New Roman"/>
          <w:lang w:eastAsia="ar-SA"/>
        </w:rPr>
        <w:t>)</w:t>
      </w:r>
    </w:p>
    <w:p w14:paraId="36B24F40" w14:textId="77777777" w:rsidR="00F642E9" w:rsidRPr="00F642E9" w:rsidRDefault="00F642E9" w:rsidP="00F642E9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F642E9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14:paraId="719708BD" w14:textId="69CFB8B2" w:rsidR="00F642E9" w:rsidRPr="00F642E9" w:rsidRDefault="00F642E9" w:rsidP="00F642E9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</w:p>
    <w:p w14:paraId="4A37273B" w14:textId="77777777" w:rsidR="00F642E9" w:rsidRPr="00F642E9" w:rsidRDefault="00F642E9" w:rsidP="00F642E9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F642E9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14:paraId="40E8E3EA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USŁUG</w:t>
      </w:r>
    </w:p>
    <w:p w14:paraId="417C6DE9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p w14:paraId="5D915EAE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63"/>
        <w:gridCol w:w="1802"/>
        <w:gridCol w:w="3162"/>
        <w:gridCol w:w="1759"/>
        <w:gridCol w:w="1284"/>
      </w:tblGrid>
      <w:tr w:rsidR="00F642E9" w:rsidRPr="00F642E9" w14:paraId="733E6DE7" w14:textId="77777777" w:rsidTr="00F642E9">
        <w:trPr>
          <w:jc w:val="center"/>
        </w:trPr>
        <w:tc>
          <w:tcPr>
            <w:tcW w:w="256" w:type="pct"/>
            <w:vAlign w:val="center"/>
          </w:tcPr>
          <w:p w14:paraId="2CEA2DA7" w14:textId="77777777" w:rsidR="00F642E9" w:rsidRPr="00F642E9" w:rsidRDefault="00F642E9" w:rsidP="00F642E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x-none"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x-none" w:eastAsia="ar-SA"/>
              </w:rPr>
              <w:t>L.p.</w:t>
            </w:r>
          </w:p>
        </w:tc>
        <w:tc>
          <w:tcPr>
            <w:tcW w:w="816" w:type="pct"/>
            <w:vAlign w:val="center"/>
          </w:tcPr>
          <w:p w14:paraId="2EE61D7C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eastAsia="ar-SA"/>
              </w:rPr>
              <w:t>Przedmiot umowy</w:t>
            </w:r>
          </w:p>
          <w:p w14:paraId="4D05F244" w14:textId="77777777" w:rsidR="00F642E9" w:rsidRPr="00F642E9" w:rsidRDefault="00F642E9" w:rsidP="00F642E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val="x-none" w:eastAsia="ar-SA"/>
              </w:rPr>
              <w:t>(zakres rzeczowy</w:t>
            </w:r>
          </w:p>
        </w:tc>
        <w:tc>
          <w:tcPr>
            <w:tcW w:w="884" w:type="pct"/>
            <w:vAlign w:val="center"/>
          </w:tcPr>
          <w:p w14:paraId="782BFAD5" w14:textId="77777777" w:rsidR="00F642E9" w:rsidRPr="00F642E9" w:rsidRDefault="00F642E9" w:rsidP="00F642E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val="x-none" w:eastAsia="ar-SA"/>
              </w:rPr>
              <w:t>(Zamawiający)</w:t>
            </w:r>
          </w:p>
          <w:p w14:paraId="4A42BF4E" w14:textId="77777777" w:rsidR="00F642E9" w:rsidRPr="00F642E9" w:rsidRDefault="00F642E9" w:rsidP="00F642E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  <w:t>(dokładna nazwa i adres oraz tel. kontaktowy)</w:t>
            </w:r>
          </w:p>
        </w:tc>
        <w:tc>
          <w:tcPr>
            <w:tcW w:w="1551" w:type="pct"/>
            <w:vAlign w:val="center"/>
          </w:tcPr>
          <w:p w14:paraId="7DB1EBF9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eastAsia="ar-SA"/>
              </w:rPr>
              <w:t>Daty wykonania zamówienia</w:t>
            </w:r>
          </w:p>
          <w:p w14:paraId="2DB6AB17" w14:textId="77777777" w:rsidR="00F642E9" w:rsidRPr="00F642E9" w:rsidRDefault="00F642E9" w:rsidP="00F642E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val="x-none" w:eastAsia="ar-SA"/>
              </w:rPr>
              <w:t>od DD/MM/RR do DD/MM/RR</w:t>
            </w:r>
            <w:r w:rsidRPr="00F642E9"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14:paraId="53CE601B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Miejsce świadczenia usługi </w:t>
            </w:r>
          </w:p>
          <w:p w14:paraId="2F49C1FA" w14:textId="77777777" w:rsidR="00F642E9" w:rsidRPr="00F642E9" w:rsidRDefault="00F642E9" w:rsidP="00F642E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val="x-none" w:eastAsia="ar-SA"/>
              </w:rPr>
              <w:t>(nazwa, miasto, ulica nr)</w:t>
            </w:r>
          </w:p>
        </w:tc>
        <w:tc>
          <w:tcPr>
            <w:tcW w:w="630" w:type="pct"/>
            <w:vAlign w:val="center"/>
          </w:tcPr>
          <w:p w14:paraId="3BA36950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eastAsia="ar-SA"/>
              </w:rPr>
              <w:t>Wartość zamówienia</w:t>
            </w:r>
          </w:p>
          <w:p w14:paraId="070C0592" w14:textId="77777777" w:rsidR="00F642E9" w:rsidRPr="00F642E9" w:rsidRDefault="00F642E9" w:rsidP="00F642E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val="x-none"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lang w:val="x-none" w:eastAsia="ar-SA"/>
              </w:rPr>
              <w:t>brutto [zł]</w:t>
            </w:r>
          </w:p>
        </w:tc>
      </w:tr>
      <w:tr w:rsidR="00F642E9" w:rsidRPr="00F642E9" w14:paraId="63A30AD7" w14:textId="77777777" w:rsidTr="00F642E9">
        <w:trPr>
          <w:trHeight w:val="254"/>
          <w:jc w:val="center"/>
        </w:trPr>
        <w:tc>
          <w:tcPr>
            <w:tcW w:w="256" w:type="pct"/>
          </w:tcPr>
          <w:p w14:paraId="3D0B3C24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i/>
                <w:lang w:eastAsia="ar-SA"/>
              </w:rPr>
              <w:t>1</w:t>
            </w:r>
          </w:p>
        </w:tc>
        <w:tc>
          <w:tcPr>
            <w:tcW w:w="816" w:type="pct"/>
          </w:tcPr>
          <w:p w14:paraId="730F096A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i/>
                <w:lang w:eastAsia="ar-SA"/>
              </w:rPr>
              <w:t>2</w:t>
            </w:r>
          </w:p>
        </w:tc>
        <w:tc>
          <w:tcPr>
            <w:tcW w:w="884" w:type="pct"/>
          </w:tcPr>
          <w:p w14:paraId="22E92DA2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i/>
                <w:lang w:eastAsia="ar-SA"/>
              </w:rPr>
              <w:t>3</w:t>
            </w:r>
          </w:p>
        </w:tc>
        <w:tc>
          <w:tcPr>
            <w:tcW w:w="1551" w:type="pct"/>
          </w:tcPr>
          <w:p w14:paraId="668858B8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i/>
                <w:lang w:eastAsia="ar-SA"/>
              </w:rPr>
              <w:t>4</w:t>
            </w:r>
          </w:p>
        </w:tc>
        <w:tc>
          <w:tcPr>
            <w:tcW w:w="863" w:type="pct"/>
          </w:tcPr>
          <w:p w14:paraId="17C085E1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i/>
                <w:lang w:eastAsia="ar-SA"/>
              </w:rPr>
              <w:t>5</w:t>
            </w:r>
          </w:p>
        </w:tc>
        <w:tc>
          <w:tcPr>
            <w:tcW w:w="630" w:type="pct"/>
          </w:tcPr>
          <w:p w14:paraId="4FDCC5F4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i/>
                <w:lang w:eastAsia="ar-SA"/>
              </w:rPr>
              <w:t>6</w:t>
            </w:r>
          </w:p>
        </w:tc>
      </w:tr>
      <w:tr w:rsidR="00F642E9" w:rsidRPr="00F642E9" w14:paraId="51F72BA4" w14:textId="77777777" w:rsidTr="00F642E9">
        <w:trPr>
          <w:trHeight w:val="870"/>
          <w:jc w:val="center"/>
        </w:trPr>
        <w:tc>
          <w:tcPr>
            <w:tcW w:w="256" w:type="pct"/>
          </w:tcPr>
          <w:p w14:paraId="00E3B4D9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3A9D9B09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4B517692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</w:tcPr>
          <w:p w14:paraId="0F3E9D3A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4" w:type="pct"/>
          </w:tcPr>
          <w:p w14:paraId="702279E8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</w:tcPr>
          <w:p w14:paraId="75ABB031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pct"/>
          </w:tcPr>
          <w:p w14:paraId="56932BD4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" w:type="pct"/>
          </w:tcPr>
          <w:p w14:paraId="670550BC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F642E9" w:rsidRPr="00F642E9" w14:paraId="258FB463" w14:textId="77777777" w:rsidTr="00F642E9">
        <w:trPr>
          <w:trHeight w:val="165"/>
          <w:jc w:val="center"/>
        </w:trPr>
        <w:tc>
          <w:tcPr>
            <w:tcW w:w="256" w:type="pct"/>
          </w:tcPr>
          <w:p w14:paraId="12520946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703A7BF9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0EB2EC7B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</w:tcPr>
          <w:p w14:paraId="0126E941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4" w:type="pct"/>
          </w:tcPr>
          <w:p w14:paraId="4CCF096D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</w:tcPr>
          <w:p w14:paraId="3DA977E3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pct"/>
          </w:tcPr>
          <w:p w14:paraId="296903E0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" w:type="pct"/>
          </w:tcPr>
          <w:p w14:paraId="3CC67BFF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F642E9" w:rsidRPr="00F642E9" w14:paraId="78D3CFB0" w14:textId="77777777" w:rsidTr="00F642E9">
        <w:trPr>
          <w:trHeight w:val="165"/>
          <w:jc w:val="center"/>
        </w:trPr>
        <w:tc>
          <w:tcPr>
            <w:tcW w:w="256" w:type="pct"/>
          </w:tcPr>
          <w:p w14:paraId="15081023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715FBDD8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0102EAFA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</w:tcPr>
          <w:p w14:paraId="67FD34B0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4" w:type="pct"/>
          </w:tcPr>
          <w:p w14:paraId="77DB22CB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</w:tcPr>
          <w:p w14:paraId="2CD2CFC4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pct"/>
          </w:tcPr>
          <w:p w14:paraId="2E795C29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" w:type="pct"/>
          </w:tcPr>
          <w:p w14:paraId="00D14F17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14:paraId="70D384D4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7D9BA1FD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F642E9">
        <w:rPr>
          <w:rFonts w:ascii="Arial Narrow" w:eastAsia="Times New Roman" w:hAnsi="Arial Narrow" w:cs="Times New Roman"/>
          <w:sz w:val="20"/>
          <w:szCs w:val="20"/>
          <w:lang w:eastAsia="ar-SA"/>
        </w:rPr>
        <w:t>W załączeniu:</w:t>
      </w:r>
    </w:p>
    <w:p w14:paraId="56A2532E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ar-SA"/>
        </w:rPr>
      </w:pPr>
      <w:r w:rsidRPr="00F642E9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dowody potwierdzające, że </w:t>
      </w:r>
      <w:r w:rsidRPr="00F642E9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ww. usługi</w:t>
      </w:r>
      <w:r w:rsidRPr="00F642E9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zostały </w:t>
      </w:r>
      <w:r w:rsidRPr="00F642E9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wykonane należycie</w:t>
      </w:r>
    </w:p>
    <w:p w14:paraId="2C5DF7AF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14:paraId="2BF3C499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14:paraId="41C9FB1F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14:paraId="7CB3B06C" w14:textId="77777777" w:rsidR="00F642E9" w:rsidRPr="00F642E9" w:rsidRDefault="00F642E9" w:rsidP="00F642E9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F642E9">
        <w:rPr>
          <w:rFonts w:ascii="Arial Narrow" w:eastAsia="Times New Roman" w:hAnsi="Arial Narrow" w:cs="Times New Roman"/>
          <w:lang w:eastAsia="ar-SA"/>
        </w:rPr>
        <w:t>podpis Wykonawcy lub Pełnomocnika</w:t>
      </w:r>
    </w:p>
    <w:p w14:paraId="1484091C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F642E9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br w:type="page"/>
      </w:r>
      <w:r w:rsidRPr="00F642E9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lastRenderedPageBreak/>
        <w:t>Załącznik nr 6 do SWZ</w:t>
      </w:r>
    </w:p>
    <w:p w14:paraId="285E43FA" w14:textId="77777777" w:rsidR="00F642E9" w:rsidRP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DZ.282.14.2024.TP-fn</w:t>
      </w:r>
    </w:p>
    <w:p w14:paraId="43628844" w14:textId="77777777" w:rsidR="00F642E9" w:rsidRPr="00F642E9" w:rsidRDefault="00F642E9" w:rsidP="00F642E9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F642E9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F642E9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F642E9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14:paraId="36126641" w14:textId="77777777" w:rsidR="00F642E9" w:rsidRPr="00F642E9" w:rsidRDefault="00F642E9" w:rsidP="00F642E9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</w:p>
    <w:p w14:paraId="7AE9A560" w14:textId="77777777" w:rsidR="00F642E9" w:rsidRPr="00F642E9" w:rsidRDefault="00F642E9" w:rsidP="00F642E9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642E9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642E9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642E9">
        <w:rPr>
          <w:rFonts w:ascii="Arial Narrow" w:eastAsia="Times New Roman" w:hAnsi="Arial Narrow" w:cs="Times New Roman"/>
          <w:lang w:eastAsia="ar-SA"/>
        </w:rPr>
        <w:t>)</w:t>
      </w:r>
    </w:p>
    <w:p w14:paraId="707A44F0" w14:textId="77777777" w:rsidR="00F642E9" w:rsidRPr="00F642E9" w:rsidRDefault="00F642E9" w:rsidP="00F642E9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F642E9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14:paraId="1DB3AF23" w14:textId="0DEA858E" w:rsidR="00F642E9" w:rsidRPr="00F642E9" w:rsidRDefault="00F642E9" w:rsidP="00F642E9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</w:p>
    <w:p w14:paraId="1152A69D" w14:textId="77777777" w:rsidR="00F642E9" w:rsidRPr="00F642E9" w:rsidRDefault="00F642E9" w:rsidP="00F642E9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F642E9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14:paraId="2ACE80CB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NARZĘDZI, WYPOSAŻENIA ZAKŁADU LUB URZĄDZEŃ TECHNICZNYCH</w:t>
      </w:r>
    </w:p>
    <w:p w14:paraId="4F2FC895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976"/>
        <w:gridCol w:w="4395"/>
      </w:tblGrid>
      <w:tr w:rsidR="00F642E9" w:rsidRPr="00F642E9" w14:paraId="41FD9E64" w14:textId="77777777" w:rsidTr="00F642E9">
        <w:trPr>
          <w:trHeight w:hRule="exact" w:val="10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ED7FD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5B20F946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7CFB8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15B87ECB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Dokładny adres pralni</w:t>
            </w:r>
          </w:p>
          <w:p w14:paraId="61E4E705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F8A47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Powierzchnia: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8901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7BDCC294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Wyposażenie pralni: (nazwy/typy urządzeń/rok produkcji):</w:t>
            </w:r>
          </w:p>
          <w:p w14:paraId="5F219216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25EE4C9B" w14:textId="77777777" w:rsidR="00F642E9" w:rsidRPr="00F642E9" w:rsidRDefault="00F642E9" w:rsidP="00F64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642E9" w:rsidRPr="00F642E9" w14:paraId="0B46A1DC" w14:textId="77777777" w:rsidTr="00F642E9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3221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439E0A0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B1C4A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17290546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BFF5C" w14:textId="77777777" w:rsidR="00F642E9" w:rsidRPr="00F642E9" w:rsidRDefault="00F642E9" w:rsidP="00F642E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1640375A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43C0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446BDE3D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79399A8E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31EB35F8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278232A7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48DDF60D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6353235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41D3DACB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777D78C8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238F8519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3F1CE0C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7E7A8483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3D3A93D8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F642E9" w:rsidRPr="00F642E9" w14:paraId="4C072E6A" w14:textId="77777777" w:rsidTr="00F642E9"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26FA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6030052F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3B70A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19D1C1BE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0257F6" w14:textId="77777777" w:rsidR="00F642E9" w:rsidRPr="00F642E9" w:rsidRDefault="00F642E9" w:rsidP="00F642E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37F54C36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9745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4BAD223C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14:paraId="4A8C7173" w14:textId="77777777" w:rsidR="00F642E9" w:rsidRPr="00F642E9" w:rsidRDefault="00F642E9" w:rsidP="00F64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8E9138F" w14:textId="77777777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960"/>
        <w:gridCol w:w="3240"/>
        <w:gridCol w:w="1180"/>
      </w:tblGrid>
      <w:tr w:rsidR="00F642E9" w:rsidRPr="00F642E9" w14:paraId="4F0B22A2" w14:textId="77777777" w:rsidTr="00F642E9">
        <w:trPr>
          <w:trHeight w:hRule="exact" w:val="1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1310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48083CE8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55FED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720E0A85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Środek transportu* nazwa/typ/rok produkcji  nr rejestracyjny</w:t>
            </w:r>
          </w:p>
          <w:p w14:paraId="1FB6813C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8AA72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B47A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3CBB76BA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Data, nr decyzji administracyjnej dopuszczającej pojazd (używany w realizacji niniejszego zamówienia) do transportu czystej i brudnej bielizny</w:t>
            </w:r>
          </w:p>
          <w:p w14:paraId="7EC67F34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F297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5F0958B4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Uwagi</w:t>
            </w:r>
          </w:p>
          <w:p w14:paraId="049CE708" w14:textId="77777777" w:rsidR="00F642E9" w:rsidRPr="00F642E9" w:rsidRDefault="00F642E9" w:rsidP="00F642E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1257D821" w14:textId="77777777" w:rsidR="00F642E9" w:rsidRPr="00F642E9" w:rsidRDefault="00F642E9" w:rsidP="00F64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642E9" w:rsidRPr="00F642E9" w14:paraId="003C3569" w14:textId="77777777" w:rsidTr="00F642E9">
        <w:trPr>
          <w:trHeight w:hRule="exact" w:val="10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86FA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221314C4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642E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06510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7D020A0C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2487C7F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41DD0401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6EF7B78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3C609405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1B4D18" w14:textId="77777777" w:rsidR="00F642E9" w:rsidRPr="00F642E9" w:rsidRDefault="00F642E9" w:rsidP="00F642E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1269844A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4B3F1" w14:textId="77777777" w:rsidR="00F642E9" w:rsidRPr="00F642E9" w:rsidRDefault="00F642E9" w:rsidP="00F642E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0781312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7062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3F642715" w14:textId="77777777" w:rsidR="00F642E9" w:rsidRPr="00F642E9" w:rsidRDefault="00F642E9" w:rsidP="00F642E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14:paraId="20D9BC63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14:paraId="5C1CE121" w14:textId="433DC1DF" w:rsidR="00F642E9" w:rsidRPr="00F642E9" w:rsidRDefault="00F642E9" w:rsidP="00F642E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F642E9">
        <w:rPr>
          <w:rFonts w:ascii="Arial Narrow" w:eastAsia="Times New Roman" w:hAnsi="Arial Narrow" w:cs="Times New Roman"/>
          <w:lang w:eastAsia="ar-SA"/>
        </w:rPr>
        <w:t>W załączeniu: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aktualne zezwolenie lub zaświadczenie lub pozytywna opini</w:t>
      </w:r>
      <w:r w:rsidR="00CE0B5E">
        <w:rPr>
          <w:rFonts w:ascii="Arial Narrow" w:eastAsia="Times New Roman" w:hAnsi="Arial Narrow" w:cs="Calibri"/>
          <w:sz w:val="24"/>
          <w:szCs w:val="24"/>
          <w:lang w:eastAsia="ar-SA"/>
        </w:rPr>
        <w:t>a</w:t>
      </w:r>
      <w:r w:rsidRPr="00F642E9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Państwowego Powiatowego Inspektora Sanitarnego właściwego ze względu na siedzibę Wykonawcy, dopuszczające konkretne, wskazane pojazdy, do transportu bielizny czystej i brudnej.</w:t>
      </w:r>
    </w:p>
    <w:p w14:paraId="5AF59BEF" w14:textId="77777777" w:rsidR="00F642E9" w:rsidRPr="00F642E9" w:rsidRDefault="00F642E9" w:rsidP="00F642E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14:paraId="1B6BFDB6" w14:textId="77777777" w:rsidR="00F642E9" w:rsidRPr="00F642E9" w:rsidRDefault="00F642E9" w:rsidP="00F642E9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F642E9">
        <w:rPr>
          <w:rFonts w:ascii="Arial Narrow" w:eastAsia="Times New Roman" w:hAnsi="Arial Narrow" w:cs="Times New Roman"/>
          <w:lang w:eastAsia="ar-SA"/>
        </w:rPr>
        <w:t>podpis Wykonawcy lub Pełnomocnika</w:t>
      </w:r>
    </w:p>
    <w:p w14:paraId="18F0F973" w14:textId="77777777" w:rsidR="00F642E9" w:rsidRPr="00F642E9" w:rsidRDefault="00F642E9" w:rsidP="00F642E9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 w:type="page"/>
      </w:r>
      <w:r w:rsidRPr="00F642E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lastRenderedPageBreak/>
        <w:t>Załącznik nr 7 do SWZ</w:t>
      </w:r>
    </w:p>
    <w:p w14:paraId="6F9E6B72" w14:textId="77777777" w:rsidR="00F642E9" w:rsidRDefault="00F642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DZ.282.14.2024.TP-fn</w:t>
      </w:r>
    </w:p>
    <w:p w14:paraId="2B8CD6DF" w14:textId="77777777" w:rsidR="00DB4AE9" w:rsidRPr="00DB4AE9" w:rsidRDefault="00DB4AE9" w:rsidP="00DB4AE9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DB4AE9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DB4AE9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/Wykonawcy/Podmiot udostępniający zasoby</w:t>
      </w:r>
      <w:r w:rsidRPr="00DB4AE9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14:paraId="551BF690" w14:textId="77777777" w:rsidR="00DB4AE9" w:rsidRPr="00DB4AE9" w:rsidRDefault="00DB4AE9" w:rsidP="00DB4AE9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</w:p>
    <w:p w14:paraId="2CCECC14" w14:textId="77777777" w:rsidR="00DB4AE9" w:rsidRPr="00DB4AE9" w:rsidRDefault="00DB4AE9" w:rsidP="00DB4AE9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DB4AE9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DB4AE9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DB4AE9">
        <w:rPr>
          <w:rFonts w:ascii="Arial Narrow" w:eastAsia="Times New Roman" w:hAnsi="Arial Narrow" w:cs="Times New Roman"/>
          <w:lang w:eastAsia="ar-SA"/>
        </w:rPr>
        <w:t>)</w:t>
      </w:r>
    </w:p>
    <w:p w14:paraId="1477E5F9" w14:textId="77777777" w:rsidR="00DB4AE9" w:rsidRPr="00DB4AE9" w:rsidRDefault="00DB4AE9" w:rsidP="00DB4AE9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DB4AE9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14:paraId="56BE389A" w14:textId="4F10C712" w:rsidR="00DB4AE9" w:rsidRDefault="00DB4AE9" w:rsidP="00DB4AE9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</w:p>
    <w:p w14:paraId="5A8E6028" w14:textId="77777777" w:rsidR="00DB4AE9" w:rsidRPr="00DB4AE9" w:rsidRDefault="00DB4AE9" w:rsidP="00DB4AE9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DB4AE9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14:paraId="230BD42C" w14:textId="77777777" w:rsidR="00DB4AE9" w:rsidRPr="00DB4AE9" w:rsidRDefault="00DB4AE9" w:rsidP="00DB4AE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17D75635" w14:textId="77777777" w:rsidR="00DB4AE9" w:rsidRPr="00F642E9" w:rsidRDefault="00DB4AE9" w:rsidP="00F642E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3B12E7E6" w14:textId="77777777" w:rsidR="00DB4AE9" w:rsidRPr="009130D3" w:rsidRDefault="00DB4AE9" w:rsidP="00DB4AE9">
      <w:pPr>
        <w:spacing w:after="0"/>
        <w:jc w:val="center"/>
        <w:rPr>
          <w:rFonts w:ascii="Arial Narrow" w:hAnsi="Arial Narrow"/>
          <w:b/>
          <w:bCs/>
        </w:rPr>
      </w:pPr>
      <w:r w:rsidRPr="009130D3">
        <w:rPr>
          <w:rFonts w:ascii="Arial Narrow" w:hAnsi="Arial Narrow"/>
          <w:b/>
          <w:bCs/>
        </w:rPr>
        <w:t>OŚWIADCZENIE</w:t>
      </w:r>
    </w:p>
    <w:p w14:paraId="5F5748AE" w14:textId="77777777" w:rsidR="00DB4AE9" w:rsidRPr="009130D3" w:rsidRDefault="00DB4AE9" w:rsidP="00DB4AE9">
      <w:pPr>
        <w:spacing w:after="0"/>
        <w:jc w:val="center"/>
        <w:rPr>
          <w:rFonts w:ascii="Arial Narrow" w:hAnsi="Arial Narrow"/>
          <w:b/>
          <w:bCs/>
        </w:rPr>
      </w:pPr>
      <w:r w:rsidRPr="009130D3">
        <w:rPr>
          <w:rFonts w:ascii="Arial Narrow" w:hAnsi="Arial Narrow"/>
          <w:b/>
          <w:bCs/>
        </w:rPr>
        <w:t xml:space="preserve">WYKONAWCY / WYKONAWCY </w:t>
      </w:r>
      <w:r w:rsidRPr="009130D3">
        <w:rPr>
          <w:rFonts w:ascii="Arial Narrow" w:hAnsi="Arial Narrow" w:cs="Arial"/>
          <w:b/>
        </w:rPr>
        <w:t>WSPÓLNIE UBIEGAJĄCEGO SIĘ O ZAMÓWIENIE</w:t>
      </w:r>
      <w:r w:rsidRPr="009130D3">
        <w:rPr>
          <w:rFonts w:ascii="Arial Narrow" w:hAnsi="Arial Narrow"/>
          <w:b/>
          <w:bCs/>
        </w:rPr>
        <w:t xml:space="preserve"> /</w:t>
      </w:r>
    </w:p>
    <w:p w14:paraId="328C2B28" w14:textId="77777777" w:rsidR="00DB4AE9" w:rsidRPr="009130D3" w:rsidRDefault="00DB4AE9" w:rsidP="00DB4AE9">
      <w:pPr>
        <w:spacing w:after="0"/>
        <w:jc w:val="center"/>
        <w:rPr>
          <w:rFonts w:ascii="Arial Narrow" w:hAnsi="Arial Narrow"/>
          <w:b/>
          <w:bCs/>
        </w:rPr>
      </w:pPr>
      <w:r w:rsidRPr="009130D3">
        <w:rPr>
          <w:rFonts w:ascii="Arial Narrow" w:hAnsi="Arial Narrow"/>
          <w:b/>
          <w:bCs/>
        </w:rPr>
        <w:t>PODMIOTU/ÓW UDOSTĘPNIAJĄCEGO ZASOBY</w:t>
      </w:r>
    </w:p>
    <w:p w14:paraId="46605F3E" w14:textId="77777777" w:rsidR="00F642E9" w:rsidRPr="00F642E9" w:rsidRDefault="00F642E9" w:rsidP="00DB4AE9">
      <w:pPr>
        <w:spacing w:before="120" w:line="276" w:lineRule="auto"/>
        <w:ind w:left="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642E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dotyczy  postępowania o udzielenie zamówienia publicznego </w:t>
      </w:r>
      <w:r w:rsidRPr="00F642E9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prowadzonego w trybie </w:t>
      </w:r>
      <w:r w:rsidRPr="00F642E9">
        <w:rPr>
          <w:rFonts w:ascii="Arial Narrow" w:eastAsia="Times New Roman" w:hAnsi="Arial Narrow" w:cs="Arial"/>
          <w:bCs/>
          <w:sz w:val="24"/>
          <w:szCs w:val="24"/>
          <w:lang w:eastAsia="ar-SA"/>
        </w:rPr>
        <w:t>podstawowym z fakultatywnymi negocjacjami</w:t>
      </w:r>
      <w:r w:rsidRPr="00F642E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pn. </w:t>
      </w:r>
      <w:r w:rsidRPr="00F642E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7A32B2D3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642E9">
        <w:rPr>
          <w:rFonts w:ascii="Arial Narrow" w:eastAsia="Times New Roman" w:hAnsi="Arial Narrow" w:cs="Calibri"/>
          <w:b/>
          <w:bCs/>
          <w:lang w:eastAsia="ar-SA"/>
        </w:rPr>
        <w:t>„ŚWIADCZENIE KOMPLEKSOWYCH USŁUG PRANIA”</w:t>
      </w:r>
    </w:p>
    <w:p w14:paraId="060338AD" w14:textId="77777777" w:rsidR="00F642E9" w:rsidRPr="00F642E9" w:rsidRDefault="00F642E9" w:rsidP="00F642E9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44A1E73D" w14:textId="77777777" w:rsidR="00F642E9" w:rsidRPr="00F642E9" w:rsidRDefault="00F642E9" w:rsidP="00F642E9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14:paraId="1230F750" w14:textId="77777777" w:rsidR="00F642E9" w:rsidRPr="00F642E9" w:rsidRDefault="00F642E9" w:rsidP="00F642E9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14:paraId="7B8C7DF8" w14:textId="77777777" w:rsidR="00DB4AE9" w:rsidRPr="00DB4AE9" w:rsidRDefault="00DB4AE9" w:rsidP="00DB4AE9">
      <w:pPr>
        <w:spacing w:before="120" w:after="0" w:line="276" w:lineRule="auto"/>
        <w:jc w:val="both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  <w:r w:rsidRPr="00DB4AE9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Niniejszym potwierdzam aktualność informacji zawartych w oświadczeniu, o mowa w art. 125 ust. 1 ustawy, w zakresie podstaw wykluczenia z postępowania wskazanych przez zamawiającego w treści SWZ, o których mowa w art. 108 ust. 1 pkt 3, 4, 5, 6 ustawy oraz </w:t>
      </w:r>
      <w:r w:rsidRPr="00DB4AE9">
        <w:rPr>
          <w:rFonts w:ascii="Arial Narrow" w:eastAsia="Times New Roman" w:hAnsi="Arial Narrow" w:cs="Calibri"/>
          <w:lang w:eastAsia="ar-SA"/>
        </w:rPr>
        <w:t xml:space="preserve">art. 109 ust. 1 pkt 5, 6, 7, 8, 9 i 10 ustawy </w:t>
      </w:r>
      <w:proofErr w:type="spellStart"/>
      <w:r w:rsidRPr="00DB4AE9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DB4AE9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.</w:t>
      </w:r>
    </w:p>
    <w:p w14:paraId="57C97EFD" w14:textId="77777777" w:rsidR="00DB4AE9" w:rsidRPr="00DB4AE9" w:rsidRDefault="00DB4AE9" w:rsidP="00DB4AE9">
      <w:pPr>
        <w:spacing w:before="120" w:after="0" w:line="276" w:lineRule="auto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</w:p>
    <w:p w14:paraId="68199F54" w14:textId="77777777" w:rsidR="00F642E9" w:rsidRPr="00F642E9" w:rsidRDefault="00F642E9" w:rsidP="00F642E9">
      <w:pPr>
        <w:spacing w:before="120" w:after="0" w:line="276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14:paraId="3A02372D" w14:textId="77777777" w:rsidR="00F642E9" w:rsidRPr="00F642E9" w:rsidRDefault="00F642E9" w:rsidP="00F642E9">
      <w:pPr>
        <w:spacing w:before="120" w:after="0" w:line="276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14:paraId="020B9524" w14:textId="77777777" w:rsidR="00DB4AE9" w:rsidRPr="00DB4AE9" w:rsidRDefault="00DB4AE9" w:rsidP="00DB4AE9">
      <w:pPr>
        <w:suppressAutoHyphens/>
        <w:spacing w:after="0" w:line="240" w:lineRule="auto"/>
        <w:ind w:left="4964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DB4AE9">
        <w:rPr>
          <w:rFonts w:ascii="Arial Narrow" w:eastAsia="Times New Roman" w:hAnsi="Arial Narrow" w:cs="Times New Roman"/>
          <w:lang w:eastAsia="ar-SA"/>
        </w:rPr>
        <w:t>podpis Wykonawcy / Pełnomocnika</w:t>
      </w:r>
    </w:p>
    <w:p w14:paraId="116526C0" w14:textId="77777777" w:rsidR="00DB4AE9" w:rsidRPr="00DB4AE9" w:rsidRDefault="00DB4AE9" w:rsidP="00DB4AE9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</w:p>
    <w:p w14:paraId="708C4EB8" w14:textId="77777777" w:rsidR="00DB4AE9" w:rsidRPr="00DB4AE9" w:rsidRDefault="00DB4AE9" w:rsidP="00DB4AE9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  <w:r w:rsidRPr="00DB4AE9">
        <w:rPr>
          <w:rFonts w:ascii="Arial Narrow" w:eastAsia="Times New Roman" w:hAnsi="Arial Narrow" w:cs="Arial"/>
          <w:lang w:eastAsia="ar-SA"/>
        </w:rPr>
        <w:t>lub</w:t>
      </w:r>
    </w:p>
    <w:p w14:paraId="51B4D7D0" w14:textId="77777777" w:rsidR="00DB4AE9" w:rsidRPr="00DB4AE9" w:rsidRDefault="00DB4AE9" w:rsidP="00DB4AE9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DB4AE9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21C820DA" w14:textId="77777777" w:rsidR="00BD6363" w:rsidRDefault="00BD6363" w:rsidP="00DB4AE9">
      <w:pPr>
        <w:spacing w:line="280" w:lineRule="atLeast"/>
        <w:jc w:val="both"/>
      </w:pPr>
    </w:p>
    <w:sectPr w:rsidR="00BD6363" w:rsidSect="00F642E9"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2EBB" w14:textId="77777777" w:rsidR="008E5140" w:rsidRDefault="008E5140" w:rsidP="00F642E9">
      <w:pPr>
        <w:spacing w:after="0" w:line="240" w:lineRule="auto"/>
      </w:pPr>
      <w:r>
        <w:separator/>
      </w:r>
    </w:p>
  </w:endnote>
  <w:endnote w:type="continuationSeparator" w:id="0">
    <w:p w14:paraId="08AA6CB8" w14:textId="77777777" w:rsidR="008E5140" w:rsidRDefault="008E5140" w:rsidP="00F6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F2B4B" w14:textId="77777777" w:rsidR="008E5140" w:rsidRDefault="008E5140" w:rsidP="00F642E9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750C932A" w14:textId="77777777" w:rsidR="008E5140" w:rsidRPr="00600440" w:rsidRDefault="008E5140" w:rsidP="00F642E9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F642E9">
      <w:t xml:space="preserve"> </w:t>
    </w:r>
    <w:r w:rsidRPr="00F642E9">
      <w:rPr>
        <w:rFonts w:ascii="Arial Narrow" w:hAnsi="Arial Narrow" w:cs="Calibri Light"/>
        <w:i/>
        <w:sz w:val="20"/>
        <w:lang w:val="pl-PL"/>
      </w:rPr>
      <w:t>DZ.282.14.2024.TP-fn</w:t>
    </w:r>
  </w:p>
  <w:p w14:paraId="7E76B7ED" w14:textId="77777777" w:rsidR="008E5140" w:rsidRPr="001A4AEB" w:rsidRDefault="008E5140" w:rsidP="00F642E9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B34DC1">
      <w:rPr>
        <w:rFonts w:ascii="Arial Narrow" w:hAnsi="Arial Narrow" w:cs="Calibri Light"/>
        <w:i/>
        <w:noProof/>
        <w:sz w:val="20"/>
      </w:rPr>
      <w:t>9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B34DC1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2B7B011A" w14:textId="77777777" w:rsidR="008E5140" w:rsidRPr="00CE47D8" w:rsidRDefault="008E5140" w:rsidP="00F642E9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28E5FB9E" w14:textId="77777777" w:rsidR="008E5140" w:rsidRPr="00CE47D8" w:rsidRDefault="008E5140" w:rsidP="00F64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3296" w14:textId="77777777" w:rsidR="008E5140" w:rsidRDefault="008E5140" w:rsidP="00F642E9">
      <w:pPr>
        <w:spacing w:after="0" w:line="240" w:lineRule="auto"/>
      </w:pPr>
      <w:r>
        <w:separator/>
      </w:r>
    </w:p>
  </w:footnote>
  <w:footnote w:type="continuationSeparator" w:id="0">
    <w:p w14:paraId="05C34824" w14:textId="77777777" w:rsidR="008E5140" w:rsidRDefault="008E5140" w:rsidP="00F642E9">
      <w:pPr>
        <w:spacing w:after="0" w:line="240" w:lineRule="auto"/>
      </w:pPr>
      <w:r>
        <w:continuationSeparator/>
      </w:r>
    </w:p>
  </w:footnote>
  <w:footnote w:id="1">
    <w:p w14:paraId="06F738A0" w14:textId="77777777" w:rsidR="008E5140" w:rsidRPr="0057103F" w:rsidRDefault="008E5140" w:rsidP="00F642E9">
      <w:pPr>
        <w:pStyle w:val="Tekstprzypisudolnego"/>
        <w:rPr>
          <w:rFonts w:ascii="Calibri" w:hAnsi="Calibri"/>
          <w:sz w:val="16"/>
          <w:szCs w:val="16"/>
        </w:rPr>
      </w:pPr>
      <w:r w:rsidRPr="0057103F">
        <w:rPr>
          <w:rStyle w:val="Odwoanieprzypisudolnego"/>
          <w:rFonts w:ascii="Calibri" w:hAnsi="Calibri"/>
          <w:sz w:val="16"/>
          <w:szCs w:val="16"/>
        </w:rPr>
        <w:footnoteRef/>
      </w:r>
      <w:r w:rsidRPr="0057103F">
        <w:rPr>
          <w:rFonts w:ascii="Calibri" w:hAnsi="Calibri"/>
          <w:sz w:val="16"/>
          <w:szCs w:val="16"/>
        </w:rPr>
        <w:t xml:space="preserve"> Niepotrzebne skreślić </w:t>
      </w:r>
    </w:p>
  </w:footnote>
  <w:footnote w:id="2">
    <w:p w14:paraId="5543F86A" w14:textId="77777777" w:rsidR="008E5140" w:rsidRPr="00464551" w:rsidRDefault="008E5140" w:rsidP="00F642E9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14:paraId="2B9DCD61" w14:textId="77777777" w:rsidR="008E5140" w:rsidRPr="0033551F" w:rsidRDefault="008E5140" w:rsidP="00F642E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5FDCD808" w14:textId="77777777" w:rsidR="008E5140" w:rsidRPr="0033551F" w:rsidRDefault="008E5140" w:rsidP="00F642E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9E00" w14:textId="77777777" w:rsidR="008E5140" w:rsidRDefault="008E5140">
    <w:pPr>
      <w:pStyle w:val="Nagwek"/>
      <w:pBdr>
        <w:bottom w:val="single" w:sz="6" w:space="1" w:color="auto"/>
      </w:pBdr>
    </w:pPr>
    <w:r>
      <w:t xml:space="preserve">    </w:t>
    </w:r>
  </w:p>
  <w:p w14:paraId="5B191C79" w14:textId="77777777" w:rsidR="008E5140" w:rsidRPr="00E66860" w:rsidRDefault="008E514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EF97D44"/>
    <w:multiLevelType w:val="multilevel"/>
    <w:tmpl w:val="04A8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373ED"/>
    <w:multiLevelType w:val="hybridMultilevel"/>
    <w:tmpl w:val="56BE1790"/>
    <w:lvl w:ilvl="0" w:tplc="23165AC8">
      <w:start w:val="1"/>
      <w:numFmt w:val="bullet"/>
      <w:lvlText w:val="-"/>
      <w:lvlJc w:val="left"/>
      <w:pPr>
        <w:ind w:left="25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35161"/>
    <w:multiLevelType w:val="hybridMultilevel"/>
    <w:tmpl w:val="A886C0CA"/>
    <w:lvl w:ilvl="0" w:tplc="04150011">
      <w:start w:val="1"/>
      <w:numFmt w:val="decimal"/>
      <w:lvlText w:val="%1)"/>
      <w:lvlJc w:val="left"/>
      <w:pPr>
        <w:ind w:left="1310" w:hanging="360"/>
      </w:p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E7D2833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535622"/>
    <w:multiLevelType w:val="hybridMultilevel"/>
    <w:tmpl w:val="A3243AF8"/>
    <w:lvl w:ilvl="0" w:tplc="D8D4E0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ED92D81"/>
    <w:multiLevelType w:val="multilevel"/>
    <w:tmpl w:val="F5DE05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02129"/>
    <w:multiLevelType w:val="multilevel"/>
    <w:tmpl w:val="9F7CE702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7055F"/>
    <w:multiLevelType w:val="hybridMultilevel"/>
    <w:tmpl w:val="7CF2C39C"/>
    <w:lvl w:ilvl="0" w:tplc="9BEAC8D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39"/>
  </w:num>
  <w:num w:numId="3">
    <w:abstractNumId w:val="32"/>
  </w:num>
  <w:num w:numId="4">
    <w:abstractNumId w:val="41"/>
  </w:num>
  <w:num w:numId="5">
    <w:abstractNumId w:val="4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25"/>
  </w:num>
  <w:num w:numId="11">
    <w:abstractNumId w:val="36"/>
  </w:num>
  <w:num w:numId="12">
    <w:abstractNumId w:val="16"/>
  </w:num>
  <w:num w:numId="13">
    <w:abstractNumId w:val="4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45"/>
  </w:num>
  <w:num w:numId="18">
    <w:abstractNumId w:val="5"/>
  </w:num>
  <w:num w:numId="19">
    <w:abstractNumId w:val="22"/>
  </w:num>
  <w:num w:numId="20">
    <w:abstractNumId w:val="3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2"/>
  </w:num>
  <w:num w:numId="23">
    <w:abstractNumId w:val="23"/>
  </w:num>
  <w:num w:numId="24">
    <w:abstractNumId w:val="28"/>
  </w:num>
  <w:num w:numId="25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>
    <w:abstractNumId w:val="26"/>
  </w:num>
  <w:num w:numId="27">
    <w:abstractNumId w:val="34"/>
  </w:num>
  <w:num w:numId="28">
    <w:abstractNumId w:val="37"/>
  </w:num>
  <w:num w:numId="29">
    <w:abstractNumId w:val="24"/>
  </w:num>
  <w:num w:numId="30">
    <w:abstractNumId w:val="18"/>
  </w:num>
  <w:num w:numId="31">
    <w:abstractNumId w:val="13"/>
  </w:num>
  <w:num w:numId="32">
    <w:abstractNumId w:val="31"/>
  </w:num>
  <w:num w:numId="33">
    <w:abstractNumId w:val="4"/>
  </w:num>
  <w:num w:numId="34">
    <w:abstractNumId w:val="2"/>
  </w:num>
  <w:num w:numId="35">
    <w:abstractNumId w:val="7"/>
  </w:num>
  <w:num w:numId="36">
    <w:abstractNumId w:val="21"/>
  </w:num>
  <w:num w:numId="37">
    <w:abstractNumId w:val="8"/>
  </w:num>
  <w:num w:numId="38">
    <w:abstractNumId w:val="10"/>
  </w:num>
  <w:num w:numId="39">
    <w:abstractNumId w:val="14"/>
  </w:num>
  <w:num w:numId="40">
    <w:abstractNumId w:val="3"/>
  </w:num>
  <w:num w:numId="41">
    <w:abstractNumId w:val="44"/>
  </w:num>
  <w:num w:numId="42">
    <w:abstractNumId w:val="17"/>
  </w:num>
  <w:num w:numId="43">
    <w:abstractNumId w:val="33"/>
  </w:num>
  <w:num w:numId="44">
    <w:abstractNumId w:val="46"/>
  </w:num>
  <w:num w:numId="45">
    <w:abstractNumId w:val="38"/>
  </w:num>
  <w:num w:numId="46">
    <w:abstractNumId w:val="11"/>
  </w:num>
  <w:num w:numId="47">
    <w:abstractNumId w:val="4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E9"/>
    <w:rsid w:val="000D1864"/>
    <w:rsid w:val="00101624"/>
    <w:rsid w:val="00162ECB"/>
    <w:rsid w:val="001F4096"/>
    <w:rsid w:val="002374E0"/>
    <w:rsid w:val="004E224B"/>
    <w:rsid w:val="0057103F"/>
    <w:rsid w:val="00600878"/>
    <w:rsid w:val="00696D01"/>
    <w:rsid w:val="00743CB4"/>
    <w:rsid w:val="0088034A"/>
    <w:rsid w:val="008C6562"/>
    <w:rsid w:val="008E5140"/>
    <w:rsid w:val="00A36153"/>
    <w:rsid w:val="00A71A01"/>
    <w:rsid w:val="00AA65F5"/>
    <w:rsid w:val="00AB0A48"/>
    <w:rsid w:val="00B34DC1"/>
    <w:rsid w:val="00BD6363"/>
    <w:rsid w:val="00BE74C3"/>
    <w:rsid w:val="00BF50A5"/>
    <w:rsid w:val="00C63042"/>
    <w:rsid w:val="00CE0B5E"/>
    <w:rsid w:val="00D178CF"/>
    <w:rsid w:val="00D84837"/>
    <w:rsid w:val="00D96930"/>
    <w:rsid w:val="00DB3683"/>
    <w:rsid w:val="00DB4AE9"/>
    <w:rsid w:val="00E357F7"/>
    <w:rsid w:val="00E806BF"/>
    <w:rsid w:val="00E91FF7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8D9B"/>
  <w15:chartTrackingRefBased/>
  <w15:docId w15:val="{CC684E39-0C5A-4CB4-9614-A882809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42E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642E9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42E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2E9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642E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642E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642E9"/>
  </w:style>
  <w:style w:type="character" w:customStyle="1" w:styleId="WW8Num1z1">
    <w:name w:val="WW8Num1z1"/>
    <w:rsid w:val="00F642E9"/>
    <w:rPr>
      <w:rFonts w:ascii="Symbol" w:hAnsi="Symbol"/>
    </w:rPr>
  </w:style>
  <w:style w:type="character" w:customStyle="1" w:styleId="WW8Num2z0">
    <w:name w:val="WW8Num2z0"/>
    <w:rsid w:val="00F642E9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642E9"/>
    <w:rPr>
      <w:rFonts w:ascii="Courier New" w:hAnsi="Courier New" w:cs="Courier New"/>
    </w:rPr>
  </w:style>
  <w:style w:type="character" w:customStyle="1" w:styleId="WW8Num2z2">
    <w:name w:val="WW8Num2z2"/>
    <w:rsid w:val="00F642E9"/>
    <w:rPr>
      <w:rFonts w:ascii="Wingdings" w:hAnsi="Wingdings"/>
    </w:rPr>
  </w:style>
  <w:style w:type="character" w:customStyle="1" w:styleId="WW8Num2z3">
    <w:name w:val="WW8Num2z3"/>
    <w:rsid w:val="00F642E9"/>
    <w:rPr>
      <w:rFonts w:ascii="Symbol" w:hAnsi="Symbol"/>
    </w:rPr>
  </w:style>
  <w:style w:type="character" w:customStyle="1" w:styleId="WW8Num3z0">
    <w:name w:val="WW8Num3z0"/>
    <w:rsid w:val="00F642E9"/>
    <w:rPr>
      <w:rFonts w:ascii="Symbol" w:hAnsi="Symbol"/>
    </w:rPr>
  </w:style>
  <w:style w:type="character" w:customStyle="1" w:styleId="WW8Num3z1">
    <w:name w:val="WW8Num3z1"/>
    <w:rsid w:val="00F642E9"/>
    <w:rPr>
      <w:rFonts w:ascii="Courier New" w:hAnsi="Courier New" w:cs="Courier New"/>
    </w:rPr>
  </w:style>
  <w:style w:type="character" w:customStyle="1" w:styleId="WW8Num3z2">
    <w:name w:val="WW8Num3z2"/>
    <w:rsid w:val="00F642E9"/>
    <w:rPr>
      <w:rFonts w:ascii="Wingdings" w:hAnsi="Wingdings"/>
    </w:rPr>
  </w:style>
  <w:style w:type="character" w:customStyle="1" w:styleId="WW8Num9z0">
    <w:name w:val="WW8Num9z0"/>
    <w:rsid w:val="00F642E9"/>
    <w:rPr>
      <w:rFonts w:ascii="Symbol" w:hAnsi="Symbol"/>
    </w:rPr>
  </w:style>
  <w:style w:type="character" w:customStyle="1" w:styleId="WW8Num9z1">
    <w:name w:val="WW8Num9z1"/>
    <w:rsid w:val="00F642E9"/>
    <w:rPr>
      <w:rFonts w:ascii="Courier New" w:hAnsi="Courier New" w:cs="Courier New"/>
    </w:rPr>
  </w:style>
  <w:style w:type="character" w:customStyle="1" w:styleId="WW8Num9z2">
    <w:name w:val="WW8Num9z2"/>
    <w:rsid w:val="00F642E9"/>
    <w:rPr>
      <w:rFonts w:ascii="Wingdings" w:hAnsi="Wingdings"/>
    </w:rPr>
  </w:style>
  <w:style w:type="character" w:customStyle="1" w:styleId="WW8Num10z0">
    <w:name w:val="WW8Num10z0"/>
    <w:rsid w:val="00F642E9"/>
    <w:rPr>
      <w:rFonts w:ascii="Symbol" w:hAnsi="Symbol"/>
    </w:rPr>
  </w:style>
  <w:style w:type="character" w:customStyle="1" w:styleId="WW8Num10z1">
    <w:name w:val="WW8Num10z1"/>
    <w:rsid w:val="00F642E9"/>
    <w:rPr>
      <w:rFonts w:ascii="Courier New" w:hAnsi="Courier New" w:cs="Courier New"/>
    </w:rPr>
  </w:style>
  <w:style w:type="character" w:customStyle="1" w:styleId="WW8Num10z2">
    <w:name w:val="WW8Num10z2"/>
    <w:rsid w:val="00F642E9"/>
    <w:rPr>
      <w:rFonts w:ascii="Wingdings" w:hAnsi="Wingdings"/>
    </w:rPr>
  </w:style>
  <w:style w:type="character" w:customStyle="1" w:styleId="WW8Num12z0">
    <w:name w:val="WW8Num12z0"/>
    <w:rsid w:val="00F642E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642E9"/>
    <w:rPr>
      <w:rFonts w:ascii="Courier New" w:hAnsi="Courier New" w:cs="Courier New"/>
    </w:rPr>
  </w:style>
  <w:style w:type="character" w:customStyle="1" w:styleId="WW8Num12z2">
    <w:name w:val="WW8Num12z2"/>
    <w:rsid w:val="00F642E9"/>
    <w:rPr>
      <w:rFonts w:ascii="Wingdings" w:hAnsi="Wingdings"/>
    </w:rPr>
  </w:style>
  <w:style w:type="character" w:customStyle="1" w:styleId="WW8Num12z3">
    <w:name w:val="WW8Num12z3"/>
    <w:rsid w:val="00F642E9"/>
    <w:rPr>
      <w:rFonts w:ascii="Symbol" w:hAnsi="Symbol"/>
    </w:rPr>
  </w:style>
  <w:style w:type="character" w:customStyle="1" w:styleId="WW8Num24z0">
    <w:name w:val="WW8Num24z0"/>
    <w:rsid w:val="00F642E9"/>
    <w:rPr>
      <w:rFonts w:ascii="Symbol" w:hAnsi="Symbol"/>
    </w:rPr>
  </w:style>
  <w:style w:type="character" w:customStyle="1" w:styleId="WW8Num26z0">
    <w:name w:val="WW8Num26z0"/>
    <w:rsid w:val="00F642E9"/>
    <w:rPr>
      <w:rFonts w:ascii="Symbol" w:hAnsi="Symbol"/>
    </w:rPr>
  </w:style>
  <w:style w:type="character" w:customStyle="1" w:styleId="Domylnaczcionkaakapitu1">
    <w:name w:val="Domyślna czcionka akapitu1"/>
    <w:rsid w:val="00F642E9"/>
  </w:style>
  <w:style w:type="character" w:styleId="Numerstrony">
    <w:name w:val="page number"/>
    <w:basedOn w:val="Domylnaczcionkaakapitu1"/>
    <w:rsid w:val="00F642E9"/>
  </w:style>
  <w:style w:type="character" w:customStyle="1" w:styleId="Symbolewypunktowania">
    <w:name w:val="Symbole wypunktowania"/>
    <w:rsid w:val="00F642E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642E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642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42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F642E9"/>
    <w:rPr>
      <w:rFonts w:cs="Tahoma"/>
    </w:rPr>
  </w:style>
  <w:style w:type="paragraph" w:customStyle="1" w:styleId="Podpis1">
    <w:name w:val="Podpis1"/>
    <w:basedOn w:val="Normalny"/>
    <w:rsid w:val="00F642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642E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642E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642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642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642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F64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64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642E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642E9"/>
  </w:style>
  <w:style w:type="paragraph" w:styleId="Nagwek">
    <w:name w:val="header"/>
    <w:basedOn w:val="Normalny"/>
    <w:link w:val="NagwekZnak"/>
    <w:rsid w:val="00F642E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F642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642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42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42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F642E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642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F64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642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2E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642E9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6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64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F6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642E9"/>
    <w:rPr>
      <w:color w:val="0000FF"/>
      <w:u w:val="single"/>
    </w:rPr>
  </w:style>
  <w:style w:type="character" w:customStyle="1" w:styleId="FontStyle20">
    <w:name w:val="Font Style20"/>
    <w:uiPriority w:val="99"/>
    <w:rsid w:val="00F642E9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642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42E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F642E9"/>
    <w:rPr>
      <w:vertAlign w:val="superscript"/>
    </w:rPr>
  </w:style>
  <w:style w:type="paragraph" w:styleId="Lista2">
    <w:name w:val="List 2"/>
    <w:basedOn w:val="Normalny"/>
    <w:rsid w:val="00F642E9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F642E9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642E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64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F642E9"/>
    <w:pPr>
      <w:numPr>
        <w:numId w:val="15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F642E9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F642E9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F642E9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F642E9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F642E9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F642E9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F642E9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F642E9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F642E9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F642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42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642E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64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642E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F642E9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F642E9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F642E9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F642E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F642E9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F642E9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642E9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F642E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F642E9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64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F6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F642E9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42E9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F642E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42E9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F6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642E9"/>
    <w:rPr>
      <w:vertAlign w:val="superscript"/>
    </w:rPr>
  </w:style>
  <w:style w:type="paragraph" w:styleId="Poprawka">
    <w:name w:val="Revision"/>
    <w:hidden/>
    <w:uiPriority w:val="99"/>
    <w:semiHidden/>
    <w:rsid w:val="00F6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F642E9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F642E9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F642E9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F642E9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F642E9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F642E9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F642E9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F642E9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F642E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F642E9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F64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F642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F642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F642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42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F642E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F642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642E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F6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642E9"/>
    <w:rPr>
      <w:b/>
      <w:i/>
      <w:spacing w:val="0"/>
    </w:rPr>
  </w:style>
  <w:style w:type="paragraph" w:customStyle="1" w:styleId="Tiret0">
    <w:name w:val="Tiret 0"/>
    <w:basedOn w:val="Normalny"/>
    <w:rsid w:val="00F642E9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642E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642E9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642E9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642E9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642E9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F642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F642E9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F642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642E9"/>
    <w:pPr>
      <w:widowControl w:val="0"/>
      <w:suppressLineNumbers/>
    </w:pPr>
  </w:style>
  <w:style w:type="paragraph" w:styleId="NormalnyWeb">
    <w:name w:val="Normal (Web)"/>
    <w:basedOn w:val="Normalny"/>
    <w:rsid w:val="00F642E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abC">
    <w:name w:val="Bullet_a)b)C)"/>
    <w:basedOn w:val="Normalny"/>
    <w:rsid w:val="00F642E9"/>
    <w:pPr>
      <w:tabs>
        <w:tab w:val="num" w:pos="720"/>
      </w:tabs>
      <w:spacing w:before="60" w:after="6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6DDB2719</Template>
  <TotalTime>73</TotalTime>
  <Pages>10</Pages>
  <Words>2406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19</cp:revision>
  <dcterms:created xsi:type="dcterms:W3CDTF">2024-07-04T11:16:00Z</dcterms:created>
  <dcterms:modified xsi:type="dcterms:W3CDTF">2024-07-11T09:48:00Z</dcterms:modified>
</cp:coreProperties>
</file>