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C3E1941" w:rsidR="002F3503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555BB751" w14:textId="77777777" w:rsidR="00913B0A" w:rsidRPr="00734596" w:rsidRDefault="00913B0A" w:rsidP="0054604E">
      <w:pPr>
        <w:rPr>
          <w:rFonts w:ascii="Arial" w:hAnsi="Arial" w:cs="Arial"/>
        </w:rPr>
      </w:pPr>
    </w:p>
    <w:p w14:paraId="76C5D5A4" w14:textId="622DF924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371A1D">
        <w:rPr>
          <w:rFonts w:ascii="Arial" w:hAnsi="Arial" w:cs="Arial"/>
        </w:rPr>
        <w:t>10</w:t>
      </w:r>
      <w:r w:rsidR="004C5D86">
        <w:rPr>
          <w:rFonts w:ascii="Arial" w:hAnsi="Arial" w:cs="Arial"/>
        </w:rPr>
        <w:t>-</w:t>
      </w:r>
      <w:r w:rsidR="00C76088">
        <w:rPr>
          <w:rFonts w:ascii="Arial" w:hAnsi="Arial" w:cs="Arial"/>
        </w:rPr>
        <w:t>1</w:t>
      </w:r>
      <w:r w:rsidR="00371A1D">
        <w:rPr>
          <w:rFonts w:ascii="Arial" w:hAnsi="Arial" w:cs="Arial"/>
        </w:rPr>
        <w:t>1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371A1D">
        <w:rPr>
          <w:rFonts w:ascii="Arial" w:hAnsi="Arial" w:cs="Arial"/>
        </w:rPr>
        <w:t>2</w:t>
      </w:r>
      <w:r w:rsidR="00D25D6B">
        <w:rPr>
          <w:rFonts w:ascii="Arial" w:hAnsi="Arial" w:cs="Arial"/>
        </w:rPr>
        <w:t xml:space="preserve"> 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206B13BB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371A1D">
        <w:rPr>
          <w:rFonts w:ascii="Arial" w:hAnsi="Arial" w:cs="Arial"/>
        </w:rPr>
        <w:t>81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371A1D">
        <w:rPr>
          <w:rFonts w:ascii="Arial" w:hAnsi="Arial" w:cs="Arial"/>
        </w:rPr>
        <w:t>2</w:t>
      </w:r>
    </w:p>
    <w:p w14:paraId="61F70C65" w14:textId="3A947D10" w:rsidR="005F6562" w:rsidRDefault="005F6562" w:rsidP="0054604E">
      <w:pPr>
        <w:rPr>
          <w:rFonts w:ascii="Arial" w:hAnsi="Arial" w:cs="Arial"/>
        </w:rPr>
      </w:pPr>
    </w:p>
    <w:p w14:paraId="6D8E9218" w14:textId="77777777" w:rsidR="00913B0A" w:rsidRDefault="00913B0A" w:rsidP="0054604E">
      <w:pPr>
        <w:rPr>
          <w:rFonts w:ascii="Arial" w:hAnsi="Arial" w:cs="Arial"/>
        </w:rPr>
      </w:pPr>
    </w:p>
    <w:p w14:paraId="7BE18194" w14:textId="77777777" w:rsidR="00C76088" w:rsidRDefault="00C76088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61F25899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</w:t>
      </w:r>
      <w:r w:rsidR="00BE2BB6">
        <w:rPr>
          <w:rFonts w:ascii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PRZEZNACZYŁ NA SFINANSOWANIE ZAMÓWIENIA</w:t>
      </w:r>
    </w:p>
    <w:p w14:paraId="6218260A" w14:textId="1534F996" w:rsidR="005F6562" w:rsidRDefault="005F6562" w:rsidP="005F6562">
      <w:pPr>
        <w:rPr>
          <w:rFonts w:ascii="Arial" w:hAnsi="Arial" w:cs="Arial"/>
        </w:rPr>
      </w:pPr>
    </w:p>
    <w:p w14:paraId="2C57BBD8" w14:textId="77777777" w:rsidR="00C76088" w:rsidRDefault="00C76088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Stosownie do wymogu art. 221 ust. 4 ustawy Pzp</w:t>
      </w:r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30ABCBF1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sfinansowanie Zamówienia „</w:t>
      </w:r>
      <w:r w:rsidR="00B31105">
        <w:rPr>
          <w:rFonts w:ascii="Arial" w:hAnsi="Arial" w:cs="Arial"/>
        </w:rPr>
        <w:t>Kompleksowa ochrona żubra w Polsce – koszty wyłożonej karmy dla żubrów</w:t>
      </w:r>
      <w:r>
        <w:rPr>
          <w:rFonts w:ascii="Arial" w:hAnsi="Arial" w:cs="Arial"/>
        </w:rPr>
        <w:t xml:space="preserve"> w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371A1D">
        <w:rPr>
          <w:rFonts w:ascii="Arial" w:hAnsi="Arial" w:cs="Arial"/>
        </w:rPr>
        <w:t>2</w:t>
      </w:r>
      <w:r w:rsidR="00B31105">
        <w:rPr>
          <w:rFonts w:ascii="Arial" w:hAnsi="Arial" w:cs="Arial"/>
        </w:rPr>
        <w:t xml:space="preserve"> r.</w:t>
      </w:r>
      <w:r w:rsidR="00C76088">
        <w:rPr>
          <w:rFonts w:ascii="Arial" w:hAnsi="Arial" w:cs="Arial"/>
        </w:rPr>
        <w:t xml:space="preserve"> </w:t>
      </w:r>
      <w:r w:rsidR="00371A1D">
        <w:rPr>
          <w:rFonts w:ascii="Arial" w:hAnsi="Arial" w:cs="Arial"/>
        </w:rPr>
        <w:t>– wysłodki I</w:t>
      </w:r>
      <w:r w:rsidR="00B6498A">
        <w:rPr>
          <w:rFonts w:ascii="Arial" w:hAnsi="Arial" w:cs="Arial"/>
        </w:rPr>
        <w:t>I</w:t>
      </w:r>
      <w:r w:rsidR="00913B0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371A1D">
        <w:rPr>
          <w:rFonts w:ascii="Arial" w:hAnsi="Arial" w:cs="Arial"/>
        </w:rPr>
        <w:t>40</w:t>
      </w:r>
      <w:r w:rsidR="00C76088">
        <w:rPr>
          <w:rFonts w:ascii="Arial" w:hAnsi="Arial" w:cs="Arial"/>
        </w:rPr>
        <w:t> </w:t>
      </w:r>
      <w:r w:rsidR="00646EB3">
        <w:rPr>
          <w:rFonts w:ascii="Arial" w:hAnsi="Arial" w:cs="Arial"/>
        </w:rPr>
        <w:t>3</w:t>
      </w:r>
      <w:r w:rsidR="00371A1D">
        <w:rPr>
          <w:rFonts w:ascii="Arial" w:hAnsi="Arial" w:cs="Arial"/>
        </w:rPr>
        <w:t>92</w:t>
      </w:r>
      <w:r w:rsidR="00C76088">
        <w:rPr>
          <w:rFonts w:ascii="Arial" w:hAnsi="Arial" w:cs="Arial"/>
        </w:rPr>
        <w:t>,</w:t>
      </w:r>
      <w:r w:rsidR="00B6498A">
        <w:rPr>
          <w:rFonts w:ascii="Arial" w:hAnsi="Arial" w:cs="Arial"/>
        </w:rPr>
        <w:t>0</w:t>
      </w:r>
      <w:r w:rsidR="00C76088">
        <w:rPr>
          <w:rFonts w:ascii="Arial" w:hAnsi="Arial" w:cs="Arial"/>
        </w:rPr>
        <w:t>0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1BE91F11" w14:textId="37373975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68EE658A" w14:textId="3440C812" w:rsidR="00AA41FA" w:rsidRDefault="00371A1D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Nadleśniczy Adam Morko</w:t>
      </w: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BC56" w14:textId="77777777" w:rsidR="006F2EF6" w:rsidRDefault="006F2EF6">
      <w:r>
        <w:separator/>
      </w:r>
    </w:p>
  </w:endnote>
  <w:endnote w:type="continuationSeparator" w:id="0">
    <w:p w14:paraId="6DF8CC56" w14:textId="77777777" w:rsidR="006F2EF6" w:rsidRDefault="006F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90D17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E6E9" w14:textId="77777777" w:rsidR="006F2EF6" w:rsidRDefault="006F2EF6">
      <w:r>
        <w:separator/>
      </w:r>
    </w:p>
  </w:footnote>
  <w:footnote w:type="continuationSeparator" w:id="0">
    <w:p w14:paraId="64535817" w14:textId="77777777" w:rsidR="006F2EF6" w:rsidRDefault="006F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FEF30D5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47301F2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521">
    <w:abstractNumId w:val="22"/>
  </w:num>
  <w:num w:numId="2" w16cid:durableId="675379612">
    <w:abstractNumId w:val="13"/>
  </w:num>
  <w:num w:numId="3" w16cid:durableId="1464998732">
    <w:abstractNumId w:val="7"/>
  </w:num>
  <w:num w:numId="4" w16cid:durableId="1560897626">
    <w:abstractNumId w:val="28"/>
  </w:num>
  <w:num w:numId="5" w16cid:durableId="337732889">
    <w:abstractNumId w:val="18"/>
  </w:num>
  <w:num w:numId="6" w16cid:durableId="486750570">
    <w:abstractNumId w:val="19"/>
  </w:num>
  <w:num w:numId="7" w16cid:durableId="1651713365">
    <w:abstractNumId w:val="0"/>
  </w:num>
  <w:num w:numId="8" w16cid:durableId="1878463485">
    <w:abstractNumId w:val="23"/>
  </w:num>
  <w:num w:numId="9" w16cid:durableId="873427146">
    <w:abstractNumId w:val="30"/>
  </w:num>
  <w:num w:numId="10" w16cid:durableId="2117481131">
    <w:abstractNumId w:val="35"/>
  </w:num>
  <w:num w:numId="11" w16cid:durableId="573198091">
    <w:abstractNumId w:val="33"/>
  </w:num>
  <w:num w:numId="12" w16cid:durableId="247151654">
    <w:abstractNumId w:val="6"/>
  </w:num>
  <w:num w:numId="13" w16cid:durableId="675963698">
    <w:abstractNumId w:val="31"/>
  </w:num>
  <w:num w:numId="14" w16cid:durableId="947279533">
    <w:abstractNumId w:val="16"/>
  </w:num>
  <w:num w:numId="15" w16cid:durableId="639460875">
    <w:abstractNumId w:val="37"/>
  </w:num>
  <w:num w:numId="16" w16cid:durableId="1344478733">
    <w:abstractNumId w:val="2"/>
  </w:num>
  <w:num w:numId="17" w16cid:durableId="1074812453">
    <w:abstractNumId w:val="9"/>
  </w:num>
  <w:num w:numId="18" w16cid:durableId="728384753">
    <w:abstractNumId w:val="20"/>
  </w:num>
  <w:num w:numId="19" w16cid:durableId="1116603093">
    <w:abstractNumId w:val="17"/>
  </w:num>
  <w:num w:numId="20" w16cid:durableId="1366325125">
    <w:abstractNumId w:val="15"/>
  </w:num>
  <w:num w:numId="21" w16cid:durableId="725224793">
    <w:abstractNumId w:val="5"/>
  </w:num>
  <w:num w:numId="22" w16cid:durableId="1079062664">
    <w:abstractNumId w:val="24"/>
  </w:num>
  <w:num w:numId="23" w16cid:durableId="1964994057">
    <w:abstractNumId w:val="27"/>
  </w:num>
  <w:num w:numId="24" w16cid:durableId="757093909">
    <w:abstractNumId w:val="10"/>
  </w:num>
  <w:num w:numId="25" w16cid:durableId="2100561574">
    <w:abstractNumId w:val="21"/>
  </w:num>
  <w:num w:numId="26" w16cid:durableId="1804928563">
    <w:abstractNumId w:val="29"/>
  </w:num>
  <w:num w:numId="27" w16cid:durableId="427046526">
    <w:abstractNumId w:val="12"/>
  </w:num>
  <w:num w:numId="28" w16cid:durableId="658271306">
    <w:abstractNumId w:val="14"/>
  </w:num>
  <w:num w:numId="29" w16cid:durableId="1355032413">
    <w:abstractNumId w:val="11"/>
  </w:num>
  <w:num w:numId="30" w16cid:durableId="1056007700">
    <w:abstractNumId w:val="26"/>
  </w:num>
  <w:num w:numId="31" w16cid:durableId="1579559918">
    <w:abstractNumId w:val="8"/>
  </w:num>
  <w:num w:numId="32" w16cid:durableId="1058281162">
    <w:abstractNumId w:val="1"/>
  </w:num>
  <w:num w:numId="33" w16cid:durableId="30153995">
    <w:abstractNumId w:val="25"/>
  </w:num>
  <w:num w:numId="34" w16cid:durableId="647630945">
    <w:abstractNumId w:val="3"/>
  </w:num>
  <w:num w:numId="35" w16cid:durableId="569194425">
    <w:abstractNumId w:val="32"/>
  </w:num>
  <w:num w:numId="36" w16cid:durableId="862867191">
    <w:abstractNumId w:val="36"/>
  </w:num>
  <w:num w:numId="37" w16cid:durableId="1471168254">
    <w:abstractNumId w:val="34"/>
  </w:num>
  <w:num w:numId="38" w16cid:durableId="118247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449C5"/>
    <w:rsid w:val="00153244"/>
    <w:rsid w:val="001573CB"/>
    <w:rsid w:val="00157CE5"/>
    <w:rsid w:val="0016009A"/>
    <w:rsid w:val="00160930"/>
    <w:rsid w:val="00161703"/>
    <w:rsid w:val="00165635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17F55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47F7"/>
    <w:rsid w:val="002B4E42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3D26"/>
    <w:rsid w:val="00304C41"/>
    <w:rsid w:val="00305183"/>
    <w:rsid w:val="003101CF"/>
    <w:rsid w:val="00310595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1A1D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4D0B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BCF"/>
    <w:rsid w:val="004E179D"/>
    <w:rsid w:val="004E18B2"/>
    <w:rsid w:val="004E39E4"/>
    <w:rsid w:val="004E41E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46EB3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679D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2EF6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47FFE"/>
    <w:rsid w:val="00757B10"/>
    <w:rsid w:val="0076567B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14BF"/>
    <w:rsid w:val="008C2637"/>
    <w:rsid w:val="008C3EC9"/>
    <w:rsid w:val="008C570B"/>
    <w:rsid w:val="008C5D3D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3B0A"/>
    <w:rsid w:val="00914166"/>
    <w:rsid w:val="00914529"/>
    <w:rsid w:val="00916956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CCA"/>
    <w:rsid w:val="00A36E88"/>
    <w:rsid w:val="00A4206A"/>
    <w:rsid w:val="00A42C03"/>
    <w:rsid w:val="00A4470E"/>
    <w:rsid w:val="00A46061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1105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6498A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B0A55"/>
    <w:rsid w:val="00BB46E2"/>
    <w:rsid w:val="00BB5581"/>
    <w:rsid w:val="00BC0C14"/>
    <w:rsid w:val="00BC2B58"/>
    <w:rsid w:val="00BC6386"/>
    <w:rsid w:val="00BD321F"/>
    <w:rsid w:val="00BD4441"/>
    <w:rsid w:val="00BE2BB6"/>
    <w:rsid w:val="00BE4960"/>
    <w:rsid w:val="00BE5499"/>
    <w:rsid w:val="00BE6796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76088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748"/>
    <w:rsid w:val="00E8741F"/>
    <w:rsid w:val="00E90927"/>
    <w:rsid w:val="00E947DC"/>
    <w:rsid w:val="00E96B62"/>
    <w:rsid w:val="00E96FB2"/>
    <w:rsid w:val="00EA001E"/>
    <w:rsid w:val="00EB038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404A"/>
    <w:rsid w:val="00F06677"/>
    <w:rsid w:val="00F071FE"/>
    <w:rsid w:val="00F13D5C"/>
    <w:rsid w:val="00F14551"/>
    <w:rsid w:val="00F15D11"/>
    <w:rsid w:val="00F161BA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517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67</cp:revision>
  <cp:lastPrinted>2022-11-10T20:47:00Z</cp:lastPrinted>
  <dcterms:created xsi:type="dcterms:W3CDTF">2018-01-08T08:57:00Z</dcterms:created>
  <dcterms:modified xsi:type="dcterms:W3CDTF">2022-11-10T20:50:00Z</dcterms:modified>
</cp:coreProperties>
</file>