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4969D" w14:textId="319A1443" w:rsidR="002C2E19" w:rsidRPr="002C2E19" w:rsidRDefault="002C2E19" w:rsidP="00AB7FE4">
      <w:pPr>
        <w:autoSpaceDE w:val="0"/>
        <w:autoSpaceDN w:val="0"/>
        <w:adjustRightInd w:val="0"/>
        <w:spacing w:after="0" w:line="312" w:lineRule="auto"/>
        <w:jc w:val="right"/>
        <w:rPr>
          <w:rFonts w:ascii="Arial" w:hAnsi="Arial" w:cs="Arial"/>
          <w:sz w:val="22"/>
        </w:rPr>
      </w:pPr>
      <w:r w:rsidRPr="002C2E19">
        <w:rPr>
          <w:rFonts w:ascii="Arial" w:eastAsia="IBM Plex Sans" w:hAnsi="Arial" w:cs="Arial"/>
          <w:b/>
          <w:i/>
          <w:color w:val="auto"/>
          <w:sz w:val="22"/>
        </w:rPr>
        <w:t xml:space="preserve">Załącznik nr </w:t>
      </w:r>
      <w:r>
        <w:rPr>
          <w:rFonts w:ascii="Arial" w:eastAsia="IBM Plex Sans" w:hAnsi="Arial" w:cs="Arial"/>
          <w:b/>
          <w:i/>
          <w:color w:val="auto"/>
          <w:sz w:val="22"/>
        </w:rPr>
        <w:t>1</w:t>
      </w:r>
    </w:p>
    <w:p w14:paraId="3C32F0EF" w14:textId="77777777" w:rsidR="002C2E19" w:rsidRPr="002C2E19" w:rsidRDefault="002C2E19" w:rsidP="002C2E19">
      <w:pPr>
        <w:spacing w:after="0" w:line="312" w:lineRule="auto"/>
        <w:rPr>
          <w:rFonts w:ascii="Arial" w:hAnsi="Arial" w:cs="Arial"/>
          <w:b/>
          <w:bCs/>
          <w:sz w:val="22"/>
        </w:rPr>
      </w:pPr>
      <w:r w:rsidRPr="002C2E19">
        <w:rPr>
          <w:rFonts w:ascii="Arial" w:hAnsi="Arial" w:cs="Arial"/>
          <w:b/>
          <w:bCs/>
          <w:sz w:val="22"/>
        </w:rPr>
        <w:t>Wykonawca:</w:t>
      </w:r>
    </w:p>
    <w:p w14:paraId="0951C9E2" w14:textId="77777777" w:rsidR="002C2E19" w:rsidRPr="002C2E19" w:rsidRDefault="002C2E19" w:rsidP="002C2E19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2"/>
        </w:rPr>
      </w:pPr>
      <w:r w:rsidRPr="002C2E19">
        <w:rPr>
          <w:rFonts w:ascii="Arial" w:hAnsi="Arial" w:cs="Arial"/>
          <w:sz w:val="22"/>
        </w:rPr>
        <w:t>…………………………………………….................</w:t>
      </w:r>
    </w:p>
    <w:p w14:paraId="21BA9A67" w14:textId="77777777" w:rsidR="002C2E19" w:rsidRPr="002C2E19" w:rsidRDefault="002C2E19" w:rsidP="002C2E19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i/>
          <w:iCs/>
          <w:sz w:val="22"/>
        </w:rPr>
      </w:pPr>
      <w:r w:rsidRPr="002C2E19">
        <w:rPr>
          <w:rFonts w:ascii="Arial" w:hAnsi="Arial" w:cs="Arial"/>
          <w:i/>
          <w:iCs/>
          <w:sz w:val="22"/>
        </w:rPr>
        <w:t>(pełna nazwa/firma, adres, w zależności od</w:t>
      </w:r>
    </w:p>
    <w:p w14:paraId="0EC216D8" w14:textId="77777777" w:rsidR="002C2E19" w:rsidRPr="002C2E19" w:rsidRDefault="002C2E19" w:rsidP="002C2E19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i/>
          <w:iCs/>
          <w:sz w:val="22"/>
        </w:rPr>
      </w:pPr>
      <w:r w:rsidRPr="002C2E19">
        <w:rPr>
          <w:rFonts w:ascii="Arial" w:hAnsi="Arial" w:cs="Arial"/>
          <w:i/>
          <w:iCs/>
          <w:sz w:val="22"/>
        </w:rPr>
        <w:t>podmiotu: NIP/PESEL, KRS/</w:t>
      </w:r>
      <w:proofErr w:type="spellStart"/>
      <w:r w:rsidRPr="002C2E19">
        <w:rPr>
          <w:rFonts w:ascii="Arial" w:hAnsi="Arial" w:cs="Arial"/>
          <w:i/>
          <w:iCs/>
          <w:sz w:val="22"/>
        </w:rPr>
        <w:t>CEiDG</w:t>
      </w:r>
      <w:proofErr w:type="spellEnd"/>
      <w:r w:rsidRPr="002C2E19">
        <w:rPr>
          <w:rFonts w:ascii="Arial" w:hAnsi="Arial" w:cs="Arial"/>
          <w:i/>
          <w:iCs/>
          <w:sz w:val="22"/>
        </w:rPr>
        <w:t>)</w:t>
      </w:r>
    </w:p>
    <w:p w14:paraId="46F32380" w14:textId="77777777" w:rsidR="002C2E19" w:rsidRPr="002C2E19" w:rsidRDefault="002C2E19" w:rsidP="002C2E19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2"/>
        </w:rPr>
      </w:pPr>
      <w:r w:rsidRPr="002C2E19">
        <w:rPr>
          <w:rFonts w:ascii="Arial" w:hAnsi="Arial" w:cs="Arial"/>
          <w:sz w:val="22"/>
        </w:rPr>
        <w:t>reprezentowany przez:</w:t>
      </w:r>
    </w:p>
    <w:p w14:paraId="78A5C6D4" w14:textId="77777777" w:rsidR="002C2E19" w:rsidRPr="002C2E19" w:rsidRDefault="002C2E19" w:rsidP="002C2E19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2"/>
        </w:rPr>
      </w:pPr>
      <w:r w:rsidRPr="002C2E19">
        <w:rPr>
          <w:rFonts w:ascii="Arial" w:hAnsi="Arial" w:cs="Arial"/>
          <w:sz w:val="22"/>
        </w:rPr>
        <w:t>…………………………………………….................</w:t>
      </w:r>
    </w:p>
    <w:p w14:paraId="0AC9B159" w14:textId="77777777" w:rsidR="002C2E19" w:rsidRPr="002C2E19" w:rsidRDefault="002C2E19" w:rsidP="002C2E19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i/>
          <w:iCs/>
          <w:sz w:val="22"/>
        </w:rPr>
      </w:pPr>
      <w:r w:rsidRPr="002C2E19">
        <w:rPr>
          <w:rFonts w:ascii="Arial" w:hAnsi="Arial" w:cs="Arial"/>
          <w:i/>
          <w:iCs/>
          <w:sz w:val="22"/>
        </w:rPr>
        <w:t xml:space="preserve"> (imię, nazwisko, stanowisko/podstawa do reprezentacji)</w:t>
      </w:r>
    </w:p>
    <w:p w14:paraId="76A56065" w14:textId="77777777" w:rsidR="002C2E19" w:rsidRPr="002C2E19" w:rsidRDefault="002C2E19" w:rsidP="002C2E19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b/>
          <w:sz w:val="22"/>
        </w:rPr>
      </w:pPr>
    </w:p>
    <w:p w14:paraId="41700451" w14:textId="77777777" w:rsidR="002C2E19" w:rsidRPr="002C2E19" w:rsidRDefault="002C2E19" w:rsidP="002C2E19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b/>
          <w:sz w:val="22"/>
        </w:rPr>
      </w:pPr>
      <w:r w:rsidRPr="002C2E19">
        <w:rPr>
          <w:rFonts w:ascii="Arial" w:hAnsi="Arial" w:cs="Arial"/>
          <w:b/>
          <w:sz w:val="22"/>
        </w:rPr>
        <w:t>OŚWIADCZENIE WYKONAWCY O PRZYNALEŻNOŚCI LUB BRAKU PRZYNALEŻNOŚCI DO GRUPY KAPITAŁOWEJ, O KTÓREJ MOWA W ART. 108 UST. 1 PKT 5 USTAWY</w:t>
      </w:r>
      <w:r w:rsidRPr="002C2E19">
        <w:rPr>
          <w:rFonts w:ascii="Arial" w:eastAsia="Calibri" w:hAnsi="Arial" w:cs="Arial"/>
          <w:b/>
          <w:bCs/>
          <w:sz w:val="22"/>
        </w:rPr>
        <w:t xml:space="preserve"> PZP </w:t>
      </w:r>
    </w:p>
    <w:p w14:paraId="01627A8F" w14:textId="77777777" w:rsidR="002C2E19" w:rsidRPr="002C2E19" w:rsidRDefault="002C2E19" w:rsidP="002C2E19">
      <w:pPr>
        <w:spacing w:after="0" w:line="312" w:lineRule="auto"/>
        <w:rPr>
          <w:rFonts w:ascii="Arial" w:hAnsi="Arial" w:cs="Arial"/>
          <w:b/>
          <w:sz w:val="22"/>
        </w:rPr>
      </w:pPr>
    </w:p>
    <w:p w14:paraId="3A047F57" w14:textId="11806C98" w:rsidR="002C2E19" w:rsidRPr="002C2E19" w:rsidRDefault="002C2E19" w:rsidP="002C2E19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2"/>
        </w:rPr>
      </w:pPr>
      <w:r w:rsidRPr="002C2E19">
        <w:rPr>
          <w:rFonts w:ascii="Arial" w:hAnsi="Arial" w:cs="Arial"/>
          <w:sz w:val="22"/>
        </w:rPr>
        <w:t xml:space="preserve">Na potrzeby postępowania </w:t>
      </w:r>
      <w:r>
        <w:rPr>
          <w:rFonts w:ascii="Arial" w:hAnsi="Arial" w:cs="Arial"/>
          <w:sz w:val="22"/>
        </w:rPr>
        <w:t xml:space="preserve">nr </w:t>
      </w:r>
      <w:r w:rsidR="00AC3C09">
        <w:rPr>
          <w:rFonts w:ascii="Arial" w:hAnsi="Arial" w:cs="Arial"/>
          <w:sz w:val="22"/>
        </w:rPr>
        <w:t>19</w:t>
      </w:r>
      <w:r>
        <w:rPr>
          <w:rFonts w:ascii="Arial" w:hAnsi="Arial" w:cs="Arial"/>
          <w:sz w:val="22"/>
        </w:rPr>
        <w:t xml:space="preserve">/24/TPBN </w:t>
      </w:r>
      <w:r w:rsidRPr="002C2E19">
        <w:rPr>
          <w:rFonts w:ascii="Arial" w:hAnsi="Arial" w:cs="Arial"/>
          <w:sz w:val="22"/>
        </w:rPr>
        <w:t>o udzielenie zamówienia publicznego pn</w:t>
      </w:r>
      <w:r>
        <w:rPr>
          <w:rFonts w:ascii="Arial" w:hAnsi="Arial" w:cs="Arial"/>
          <w:sz w:val="22"/>
        </w:rPr>
        <w:t xml:space="preserve">. </w:t>
      </w:r>
      <w:r w:rsidR="00AC3C09" w:rsidRPr="00AC3C09">
        <w:rPr>
          <w:rFonts w:ascii="Arial" w:hAnsi="Arial" w:cs="Arial"/>
          <w:b/>
          <w:bCs/>
          <w:sz w:val="22"/>
        </w:rPr>
        <w:t>Świadczenie usług prawnych na rzecz NCBR</w:t>
      </w:r>
      <w:r w:rsidRPr="002C2E19">
        <w:rPr>
          <w:rFonts w:ascii="Arial" w:hAnsi="Arial" w:cs="Arial"/>
          <w:b/>
          <w:bCs/>
          <w:sz w:val="22"/>
        </w:rPr>
        <w:t>,</w:t>
      </w:r>
      <w:r w:rsidRPr="002C2E19">
        <w:rPr>
          <w:rFonts w:ascii="Arial" w:hAnsi="Arial" w:cs="Arial"/>
          <w:sz w:val="22"/>
        </w:rPr>
        <w:t xml:space="preserve"> </w:t>
      </w:r>
      <w:r w:rsidR="00AC3C09" w:rsidRPr="00AC3C09">
        <w:rPr>
          <w:rFonts w:ascii="Arial" w:hAnsi="Arial" w:cs="Arial"/>
          <w:sz w:val="22"/>
        </w:rPr>
        <w:t>Część 1 ÷ 3</w:t>
      </w:r>
      <w:r w:rsidR="00AC3C09">
        <w:rPr>
          <w:rFonts w:ascii="Arial" w:hAnsi="Arial" w:cs="Arial"/>
          <w:sz w:val="22"/>
        </w:rPr>
        <w:t>,</w:t>
      </w:r>
      <w:r w:rsidR="00AC3C09" w:rsidRPr="00AC3C09">
        <w:rPr>
          <w:rFonts w:ascii="Arial" w:hAnsi="Arial" w:cs="Arial"/>
          <w:sz w:val="22"/>
        </w:rPr>
        <w:t xml:space="preserve"> </w:t>
      </w:r>
      <w:r w:rsidRPr="002C2E19">
        <w:rPr>
          <w:rFonts w:ascii="Arial" w:hAnsi="Arial" w:cs="Arial"/>
          <w:sz w:val="22"/>
        </w:rPr>
        <w:t>oświadczam, że Wykonawca</w:t>
      </w:r>
      <w:r w:rsidRPr="002C2E19">
        <w:rPr>
          <w:rFonts w:ascii="Arial" w:hAnsi="Arial" w:cs="Arial"/>
          <w:sz w:val="22"/>
          <w:vertAlign w:val="superscript"/>
        </w:rPr>
        <w:footnoteReference w:id="1"/>
      </w:r>
      <w:r w:rsidRPr="002C2E19">
        <w:rPr>
          <w:rFonts w:ascii="Arial" w:hAnsi="Arial" w:cs="Arial"/>
          <w:sz w:val="22"/>
        </w:rPr>
        <w:t>:</w:t>
      </w:r>
    </w:p>
    <w:p w14:paraId="5995F9B5" w14:textId="77777777" w:rsidR="002C2E19" w:rsidRPr="002C2E19" w:rsidRDefault="002C2E19" w:rsidP="002C2E19">
      <w:pPr>
        <w:tabs>
          <w:tab w:val="left" w:leader="dot" w:pos="142"/>
          <w:tab w:val="left" w:leader="dot" w:pos="8931"/>
        </w:tabs>
        <w:spacing w:after="0" w:line="312" w:lineRule="auto"/>
        <w:rPr>
          <w:rFonts w:ascii="Arial" w:hAnsi="Arial" w:cs="Arial"/>
          <w:sz w:val="22"/>
        </w:rPr>
      </w:pPr>
      <w:r w:rsidRPr="002C2E19">
        <w:rPr>
          <w:rFonts w:ascii="Segoe UI Symbol" w:hAnsi="Segoe UI Symbol" w:cs="Segoe UI Symbol"/>
          <w:sz w:val="22"/>
        </w:rPr>
        <w:t>☐</w:t>
      </w:r>
      <w:r w:rsidRPr="002C2E19">
        <w:rPr>
          <w:rFonts w:ascii="Arial" w:hAnsi="Arial" w:cs="Arial"/>
          <w:sz w:val="22"/>
        </w:rPr>
        <w:t xml:space="preserve"> nie należy do tej samej grupy kapitałowej w rozumieniu ustawy z dnia 16 lutego 2007 r. o ochronie konkurencji i konsumentów co inni Wykonawcy, którzy złożyli oferty w przedmiotowym postępowaniu.</w:t>
      </w:r>
    </w:p>
    <w:p w14:paraId="69997688" w14:textId="77777777" w:rsidR="002C2E19" w:rsidRPr="002C2E19" w:rsidRDefault="002C2E19" w:rsidP="002C2E19">
      <w:pPr>
        <w:tabs>
          <w:tab w:val="left" w:leader="dot" w:pos="142"/>
          <w:tab w:val="left" w:leader="dot" w:pos="8931"/>
        </w:tabs>
        <w:spacing w:after="0" w:line="312" w:lineRule="auto"/>
        <w:rPr>
          <w:rFonts w:ascii="Arial" w:hAnsi="Arial" w:cs="Arial"/>
          <w:sz w:val="22"/>
        </w:rPr>
      </w:pPr>
      <w:r w:rsidRPr="002C2E19">
        <w:rPr>
          <w:rFonts w:ascii="Segoe UI Symbol" w:hAnsi="Segoe UI Symbol" w:cs="Segoe UI Symbol"/>
          <w:sz w:val="22"/>
        </w:rPr>
        <w:t>☐</w:t>
      </w:r>
      <w:r w:rsidRPr="002C2E19">
        <w:rPr>
          <w:rFonts w:ascii="Arial" w:hAnsi="Arial" w:cs="Arial"/>
          <w:sz w:val="22"/>
        </w:rPr>
        <w:t xml:space="preserve"> należy do tej samej grupy kapitałowej w rozumieniu ustawy z dnia 16 lutego 2007 r. o ochronie konkurencji i konsumentów (Dz.U. z 2021 r. poz. 275) z następującymi</w:t>
      </w:r>
    </w:p>
    <w:p w14:paraId="3F65412F" w14:textId="77777777" w:rsidR="002C2E19" w:rsidRPr="002C2E19" w:rsidRDefault="002C2E19" w:rsidP="002C2E19">
      <w:pPr>
        <w:tabs>
          <w:tab w:val="left" w:leader="dot" w:pos="142"/>
          <w:tab w:val="left" w:leader="dot" w:pos="8931"/>
        </w:tabs>
        <w:spacing w:after="0" w:line="312" w:lineRule="auto"/>
        <w:rPr>
          <w:rFonts w:ascii="Arial" w:hAnsi="Arial" w:cs="Arial"/>
          <w:sz w:val="22"/>
        </w:rPr>
      </w:pPr>
      <w:r w:rsidRPr="002C2E19">
        <w:rPr>
          <w:rFonts w:ascii="Arial" w:hAnsi="Arial" w:cs="Arial"/>
          <w:sz w:val="22"/>
        </w:rPr>
        <w:t>Wykonawcami którzy w tym postępowaniu złożyli odrębne oferty:</w:t>
      </w:r>
    </w:p>
    <w:p w14:paraId="2A8272A1" w14:textId="77777777" w:rsidR="002C2E19" w:rsidRPr="002C2E19" w:rsidRDefault="002C2E19" w:rsidP="002C2E19">
      <w:pPr>
        <w:tabs>
          <w:tab w:val="left" w:leader="dot" w:pos="142"/>
          <w:tab w:val="left" w:leader="dot" w:pos="8931"/>
        </w:tabs>
        <w:spacing w:after="0" w:line="312" w:lineRule="auto"/>
        <w:rPr>
          <w:rFonts w:ascii="Arial" w:hAnsi="Arial" w:cs="Arial"/>
          <w:sz w:val="22"/>
        </w:rPr>
      </w:pPr>
      <w:r w:rsidRPr="002C2E19">
        <w:rPr>
          <w:rFonts w:ascii="Arial" w:hAnsi="Arial" w:cs="Arial"/>
          <w:sz w:val="22"/>
        </w:rPr>
        <w:t>1. ……………………………………………………………………………………………</w:t>
      </w:r>
    </w:p>
    <w:p w14:paraId="69745A0F" w14:textId="77777777" w:rsidR="002C2E19" w:rsidRPr="002C2E19" w:rsidRDefault="002C2E19" w:rsidP="002C2E19">
      <w:pPr>
        <w:tabs>
          <w:tab w:val="left" w:leader="dot" w:pos="142"/>
          <w:tab w:val="left" w:leader="dot" w:pos="8931"/>
        </w:tabs>
        <w:spacing w:after="0" w:line="312" w:lineRule="auto"/>
        <w:rPr>
          <w:rFonts w:ascii="Arial" w:hAnsi="Arial" w:cs="Arial"/>
          <w:sz w:val="22"/>
        </w:rPr>
      </w:pPr>
      <w:r w:rsidRPr="002C2E19">
        <w:rPr>
          <w:rFonts w:ascii="Arial" w:hAnsi="Arial" w:cs="Arial"/>
          <w:sz w:val="22"/>
        </w:rPr>
        <w:t>2. ……………………………………………………………………………………...………</w:t>
      </w:r>
    </w:p>
    <w:p w14:paraId="2FAFEDE8" w14:textId="77777777" w:rsidR="002C2E19" w:rsidRPr="002C2E19" w:rsidRDefault="002C2E19" w:rsidP="002C2E19">
      <w:pPr>
        <w:spacing w:after="0" w:line="312" w:lineRule="auto"/>
        <w:rPr>
          <w:rFonts w:ascii="Arial" w:hAnsi="Arial" w:cs="Arial"/>
          <w:sz w:val="22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314"/>
        <w:gridCol w:w="6324"/>
      </w:tblGrid>
      <w:tr w:rsidR="002C2E19" w:rsidRPr="002C2E19" w14:paraId="1524C1BA" w14:textId="77777777" w:rsidTr="00EB1372">
        <w:trPr>
          <w:jc w:val="center"/>
        </w:trPr>
        <w:tc>
          <w:tcPr>
            <w:tcW w:w="1719" w:type="pct"/>
            <w:vAlign w:val="center"/>
          </w:tcPr>
          <w:p w14:paraId="0B46ABCF" w14:textId="77777777" w:rsidR="002C2E19" w:rsidRPr="002C2E19" w:rsidRDefault="002C2E19" w:rsidP="002C2E19">
            <w:pPr>
              <w:widowControl w:val="0"/>
              <w:spacing w:after="0" w:line="312" w:lineRule="auto"/>
              <w:rPr>
                <w:rFonts w:ascii="Arial" w:eastAsia="Times New Roman" w:hAnsi="Arial" w:cs="Arial"/>
                <w:color w:val="auto"/>
                <w:sz w:val="22"/>
                <w:lang w:eastAsia="pl-PL"/>
              </w:rPr>
            </w:pPr>
            <w:r w:rsidRPr="002C2E19">
              <w:rPr>
                <w:rFonts w:ascii="Arial" w:eastAsia="Times New Roman" w:hAnsi="Arial" w:cs="Arial"/>
                <w:color w:val="auto"/>
                <w:sz w:val="22"/>
                <w:lang w:eastAsia="pl-PL"/>
              </w:rPr>
              <w:t>…………………..……</w:t>
            </w:r>
          </w:p>
        </w:tc>
        <w:tc>
          <w:tcPr>
            <w:tcW w:w="3281" w:type="pct"/>
            <w:vAlign w:val="center"/>
          </w:tcPr>
          <w:p w14:paraId="3139E577" w14:textId="77777777" w:rsidR="002C2E19" w:rsidRPr="002C2E19" w:rsidRDefault="002C2E19" w:rsidP="002C2E19">
            <w:pPr>
              <w:widowControl w:val="0"/>
              <w:spacing w:after="0" w:line="312" w:lineRule="auto"/>
              <w:rPr>
                <w:rFonts w:ascii="Arial" w:eastAsia="Times New Roman" w:hAnsi="Arial" w:cs="Arial"/>
                <w:color w:val="auto"/>
                <w:sz w:val="22"/>
                <w:lang w:eastAsia="pl-PL"/>
              </w:rPr>
            </w:pPr>
            <w:r w:rsidRPr="002C2E19">
              <w:rPr>
                <w:rFonts w:ascii="Arial" w:eastAsia="Times New Roman" w:hAnsi="Arial" w:cs="Arial"/>
                <w:color w:val="auto"/>
                <w:sz w:val="22"/>
                <w:lang w:eastAsia="pl-PL"/>
              </w:rPr>
              <w:t>………………………….………………………..</w:t>
            </w:r>
          </w:p>
        </w:tc>
      </w:tr>
      <w:tr w:rsidR="002C2E19" w:rsidRPr="002C2E19" w14:paraId="5E0EC9D4" w14:textId="77777777" w:rsidTr="00EB1372">
        <w:trPr>
          <w:jc w:val="center"/>
        </w:trPr>
        <w:tc>
          <w:tcPr>
            <w:tcW w:w="1719" w:type="pct"/>
            <w:vAlign w:val="center"/>
          </w:tcPr>
          <w:p w14:paraId="3E28B897" w14:textId="77777777" w:rsidR="002C2E19" w:rsidRPr="002C2E19" w:rsidRDefault="002C2E19" w:rsidP="002C2E19">
            <w:pPr>
              <w:widowControl w:val="0"/>
              <w:spacing w:after="0" w:line="312" w:lineRule="auto"/>
              <w:rPr>
                <w:rFonts w:ascii="Arial" w:eastAsia="Times New Roman" w:hAnsi="Arial" w:cs="Arial"/>
                <w:color w:val="auto"/>
                <w:sz w:val="22"/>
                <w:lang w:eastAsia="pl-PL"/>
              </w:rPr>
            </w:pPr>
          </w:p>
        </w:tc>
        <w:tc>
          <w:tcPr>
            <w:tcW w:w="3281" w:type="pct"/>
            <w:vAlign w:val="center"/>
          </w:tcPr>
          <w:p w14:paraId="3B3E3F4A" w14:textId="77777777" w:rsidR="002C2E19" w:rsidRPr="002C2E19" w:rsidRDefault="002C2E19" w:rsidP="002C2E19">
            <w:pPr>
              <w:widowControl w:val="0"/>
              <w:spacing w:after="0" w:line="312" w:lineRule="auto"/>
              <w:rPr>
                <w:rFonts w:ascii="Arial" w:eastAsia="Times New Roman" w:hAnsi="Arial" w:cs="Arial"/>
                <w:color w:val="auto"/>
                <w:sz w:val="22"/>
                <w:lang w:eastAsia="pl-PL"/>
              </w:rPr>
            </w:pPr>
          </w:p>
        </w:tc>
      </w:tr>
      <w:tr w:rsidR="002C2E19" w:rsidRPr="002C2E19" w14:paraId="22526AE6" w14:textId="77777777" w:rsidTr="00EB1372">
        <w:trPr>
          <w:trHeight w:val="80"/>
          <w:jc w:val="center"/>
        </w:trPr>
        <w:tc>
          <w:tcPr>
            <w:tcW w:w="1719" w:type="pct"/>
            <w:vAlign w:val="center"/>
          </w:tcPr>
          <w:p w14:paraId="7861C2F2" w14:textId="77777777" w:rsidR="002C2E19" w:rsidRPr="002C2E19" w:rsidRDefault="002C2E19" w:rsidP="002C2E19">
            <w:pPr>
              <w:widowControl w:val="0"/>
              <w:spacing w:after="0" w:line="312" w:lineRule="auto"/>
              <w:rPr>
                <w:rFonts w:ascii="Arial" w:eastAsia="Times New Roman" w:hAnsi="Arial" w:cs="Arial"/>
                <w:color w:val="auto"/>
                <w:sz w:val="22"/>
                <w:lang w:eastAsia="pl-PL"/>
              </w:rPr>
            </w:pPr>
            <w:r w:rsidRPr="002C2E19">
              <w:rPr>
                <w:rFonts w:ascii="Arial" w:eastAsia="Times New Roman" w:hAnsi="Arial" w:cs="Arial"/>
                <w:color w:val="auto"/>
                <w:sz w:val="22"/>
                <w:lang w:eastAsia="pl-PL"/>
              </w:rPr>
              <w:t>Miejscowość / Data</w:t>
            </w:r>
          </w:p>
        </w:tc>
        <w:tc>
          <w:tcPr>
            <w:tcW w:w="3281" w:type="pct"/>
            <w:vAlign w:val="center"/>
          </w:tcPr>
          <w:p w14:paraId="5980C48F" w14:textId="77777777" w:rsidR="002C2E19" w:rsidRPr="002C2E19" w:rsidRDefault="002C2E19" w:rsidP="002C2E19">
            <w:pPr>
              <w:widowControl w:val="0"/>
              <w:spacing w:after="0" w:line="312" w:lineRule="auto"/>
              <w:rPr>
                <w:rFonts w:ascii="Arial" w:eastAsia="Times New Roman" w:hAnsi="Arial" w:cs="Arial"/>
                <w:color w:val="auto"/>
                <w:sz w:val="22"/>
                <w:lang w:eastAsia="pl-PL"/>
              </w:rPr>
            </w:pPr>
            <w:r w:rsidRPr="002C2E19">
              <w:rPr>
                <w:rFonts w:ascii="Arial" w:eastAsia="Times New Roman" w:hAnsi="Arial" w:cs="Arial"/>
                <w:color w:val="auto"/>
                <w:sz w:val="22"/>
                <w:lang w:eastAsia="pl-PL"/>
              </w:rPr>
              <w:t>Podpis(y) osoby(osób) upoważnionej(</w:t>
            </w:r>
            <w:proofErr w:type="spellStart"/>
            <w:r w:rsidRPr="002C2E19">
              <w:rPr>
                <w:rFonts w:ascii="Arial" w:eastAsia="Times New Roman" w:hAnsi="Arial" w:cs="Arial"/>
                <w:color w:val="auto"/>
                <w:sz w:val="22"/>
                <w:lang w:eastAsia="pl-PL"/>
              </w:rPr>
              <w:t>ych</w:t>
            </w:r>
            <w:proofErr w:type="spellEnd"/>
            <w:r w:rsidRPr="002C2E19">
              <w:rPr>
                <w:rFonts w:ascii="Arial" w:eastAsia="Times New Roman" w:hAnsi="Arial" w:cs="Arial"/>
                <w:color w:val="auto"/>
                <w:sz w:val="22"/>
                <w:lang w:eastAsia="pl-PL"/>
              </w:rPr>
              <w:t>) do podpisania w imieniu Wykonawcy(ów).</w:t>
            </w:r>
          </w:p>
          <w:p w14:paraId="3C018B86" w14:textId="77777777" w:rsidR="002C2E19" w:rsidRPr="002C2E19" w:rsidRDefault="002C2E19" w:rsidP="002C2E19">
            <w:pPr>
              <w:widowControl w:val="0"/>
              <w:spacing w:after="0" w:line="312" w:lineRule="auto"/>
              <w:rPr>
                <w:rFonts w:ascii="Arial" w:eastAsia="Times New Roman" w:hAnsi="Arial" w:cs="Arial"/>
                <w:color w:val="auto"/>
                <w:sz w:val="22"/>
                <w:lang w:eastAsia="pl-PL"/>
              </w:rPr>
            </w:pPr>
            <w:r w:rsidRPr="002C2E19">
              <w:rPr>
                <w:rFonts w:ascii="Arial" w:eastAsia="Times New Roman" w:hAnsi="Arial" w:cs="Arial"/>
                <w:color w:val="auto"/>
                <w:sz w:val="22"/>
                <w:lang w:eastAsia="pl-PL"/>
              </w:rPr>
              <w:t>Dokument w postaci elektronicznej powinien być podpisany kwalifikowanym podpisem elektronicznym lub podpisem zaufanym lub podpisem osobistym</w:t>
            </w:r>
          </w:p>
        </w:tc>
      </w:tr>
    </w:tbl>
    <w:p w14:paraId="4EDBBD84" w14:textId="77777777" w:rsidR="002C2E19" w:rsidRPr="002C2E19" w:rsidRDefault="002C2E19" w:rsidP="002C2E19">
      <w:pPr>
        <w:spacing w:after="0" w:line="312" w:lineRule="auto"/>
        <w:rPr>
          <w:rFonts w:ascii="Arial" w:hAnsi="Arial" w:cs="Arial"/>
          <w:sz w:val="22"/>
        </w:rPr>
      </w:pPr>
    </w:p>
    <w:p w14:paraId="5F024120" w14:textId="77777777" w:rsidR="002C2E19" w:rsidRPr="002C2E19" w:rsidRDefault="002C2E19" w:rsidP="002C2E19">
      <w:pPr>
        <w:spacing w:after="0" w:line="312" w:lineRule="auto"/>
        <w:ind w:left="4962"/>
        <w:rPr>
          <w:rFonts w:ascii="Arial" w:hAnsi="Arial" w:cs="Arial"/>
          <w:sz w:val="22"/>
        </w:rPr>
      </w:pPr>
    </w:p>
    <w:p w14:paraId="2209E63D" w14:textId="676F6226" w:rsidR="002C2E19" w:rsidRPr="002C2E19" w:rsidRDefault="002C2E19" w:rsidP="002C2E19">
      <w:pPr>
        <w:spacing w:after="160" w:line="259" w:lineRule="auto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br w:type="page"/>
      </w:r>
      <w:bookmarkStart w:id="0" w:name="_Hlk168900968"/>
      <w:bookmarkStart w:id="1" w:name="_Hlk157153605"/>
      <w:r w:rsidRPr="002C2E19">
        <w:rPr>
          <w:rFonts w:ascii="Arial" w:eastAsia="IBM Plex Sans" w:hAnsi="Arial" w:cs="Arial"/>
          <w:b/>
          <w:i/>
          <w:color w:val="auto"/>
          <w:sz w:val="22"/>
        </w:rPr>
        <w:lastRenderedPageBreak/>
        <w:t xml:space="preserve">Załącznik nr </w:t>
      </w:r>
      <w:r>
        <w:rPr>
          <w:rFonts w:ascii="Arial" w:eastAsia="IBM Plex Sans" w:hAnsi="Arial" w:cs="Arial"/>
          <w:b/>
          <w:i/>
          <w:color w:val="auto"/>
          <w:sz w:val="22"/>
        </w:rPr>
        <w:t>2</w:t>
      </w:r>
      <w:r w:rsidRPr="002C2E19">
        <w:rPr>
          <w:rFonts w:ascii="Arial" w:eastAsia="IBM Plex Sans" w:hAnsi="Arial" w:cs="Arial"/>
          <w:b/>
          <w:i/>
          <w:color w:val="auto"/>
          <w:sz w:val="22"/>
        </w:rPr>
        <w:t xml:space="preserve"> </w:t>
      </w:r>
      <w:bookmarkEnd w:id="0"/>
    </w:p>
    <w:p w14:paraId="70D27C30" w14:textId="77777777" w:rsidR="002C2E19" w:rsidRPr="002C2E19" w:rsidRDefault="002C2E19" w:rsidP="002C2E19">
      <w:pPr>
        <w:suppressAutoHyphens/>
        <w:spacing w:after="40" w:line="312" w:lineRule="auto"/>
        <w:jc w:val="left"/>
        <w:rPr>
          <w:rFonts w:ascii="Arial" w:eastAsia="IBM Plex Sans" w:hAnsi="Arial" w:cs="Arial"/>
          <w:b/>
          <w:i/>
          <w:color w:val="auto"/>
          <w:sz w:val="22"/>
        </w:rPr>
      </w:pPr>
      <w:bookmarkStart w:id="2" w:name="_Hlk168901094"/>
      <w:r w:rsidRPr="002C2E19">
        <w:rPr>
          <w:rFonts w:ascii="Arial" w:eastAsia="IBM Plex Sans" w:hAnsi="Arial" w:cs="Arial"/>
          <w:b/>
          <w:i/>
          <w:color w:val="auto"/>
          <w:sz w:val="22"/>
        </w:rPr>
        <w:t>Wykonawca:</w:t>
      </w:r>
    </w:p>
    <w:p w14:paraId="55F328F5" w14:textId="77777777" w:rsidR="002C2E19" w:rsidRPr="002C2E19" w:rsidRDefault="002C2E19" w:rsidP="002C2E19">
      <w:pPr>
        <w:suppressAutoHyphens/>
        <w:spacing w:after="40" w:line="312" w:lineRule="auto"/>
        <w:jc w:val="left"/>
        <w:rPr>
          <w:rFonts w:ascii="Arial" w:eastAsia="IBM Plex Sans" w:hAnsi="Arial" w:cs="Arial"/>
          <w:b/>
          <w:i/>
          <w:color w:val="auto"/>
          <w:sz w:val="22"/>
        </w:rPr>
      </w:pPr>
      <w:r w:rsidRPr="002C2E19">
        <w:rPr>
          <w:rFonts w:ascii="Arial" w:eastAsia="IBM Plex Sans" w:hAnsi="Arial" w:cs="Arial"/>
          <w:b/>
          <w:i/>
          <w:color w:val="auto"/>
          <w:sz w:val="22"/>
        </w:rPr>
        <w:t>…………………………………</w:t>
      </w:r>
    </w:p>
    <w:p w14:paraId="6C773204" w14:textId="77777777" w:rsidR="002C2E19" w:rsidRPr="002C2E19" w:rsidRDefault="002C2E19" w:rsidP="002C2E19">
      <w:pPr>
        <w:suppressAutoHyphens/>
        <w:spacing w:after="40" w:line="312" w:lineRule="auto"/>
        <w:jc w:val="left"/>
        <w:rPr>
          <w:rFonts w:ascii="Arial" w:eastAsia="IBM Plex Sans" w:hAnsi="Arial" w:cs="Arial"/>
          <w:bCs/>
          <w:i/>
          <w:color w:val="auto"/>
          <w:szCs w:val="20"/>
        </w:rPr>
      </w:pPr>
      <w:r w:rsidRPr="002C2E19">
        <w:rPr>
          <w:rFonts w:ascii="Arial" w:eastAsia="IBM Plex Sans" w:hAnsi="Arial" w:cs="Arial"/>
          <w:bCs/>
          <w:i/>
          <w:color w:val="auto"/>
          <w:szCs w:val="20"/>
        </w:rPr>
        <w:t>(pełna nazwa/firma, adres, w zależności od podmiotu: NIP/PESEL, KRS/</w:t>
      </w:r>
      <w:proofErr w:type="spellStart"/>
      <w:r w:rsidRPr="002C2E19">
        <w:rPr>
          <w:rFonts w:ascii="Arial" w:eastAsia="IBM Plex Sans" w:hAnsi="Arial" w:cs="Arial"/>
          <w:bCs/>
          <w:i/>
          <w:color w:val="auto"/>
          <w:szCs w:val="20"/>
        </w:rPr>
        <w:t>CEiDG</w:t>
      </w:r>
      <w:proofErr w:type="spellEnd"/>
      <w:r w:rsidRPr="002C2E19">
        <w:rPr>
          <w:rFonts w:ascii="Arial" w:eastAsia="IBM Plex Sans" w:hAnsi="Arial" w:cs="Arial"/>
          <w:bCs/>
          <w:i/>
          <w:color w:val="auto"/>
          <w:szCs w:val="20"/>
        </w:rPr>
        <w:t xml:space="preserve">) </w:t>
      </w:r>
    </w:p>
    <w:p w14:paraId="33C6BCB0" w14:textId="77777777" w:rsidR="002C2E19" w:rsidRPr="002C2E19" w:rsidRDefault="002C2E19" w:rsidP="002C2E19">
      <w:pPr>
        <w:suppressAutoHyphens/>
        <w:spacing w:after="40" w:line="312" w:lineRule="auto"/>
        <w:jc w:val="left"/>
        <w:rPr>
          <w:rFonts w:ascii="Arial" w:eastAsia="IBM Plex Sans" w:hAnsi="Arial" w:cs="Arial"/>
          <w:bCs/>
          <w:i/>
          <w:color w:val="auto"/>
          <w:szCs w:val="20"/>
        </w:rPr>
      </w:pPr>
      <w:r w:rsidRPr="002C2E19">
        <w:rPr>
          <w:rFonts w:ascii="Arial" w:eastAsia="IBM Plex Sans" w:hAnsi="Arial" w:cs="Arial"/>
          <w:bCs/>
          <w:i/>
          <w:color w:val="auto"/>
          <w:szCs w:val="20"/>
        </w:rPr>
        <w:t>reprezentowany przez:</w:t>
      </w:r>
    </w:p>
    <w:p w14:paraId="6A4181E1" w14:textId="77777777" w:rsidR="002C2E19" w:rsidRPr="002C2E19" w:rsidRDefault="002C2E19" w:rsidP="002C2E19">
      <w:pPr>
        <w:suppressAutoHyphens/>
        <w:spacing w:after="40" w:line="312" w:lineRule="auto"/>
        <w:jc w:val="left"/>
        <w:rPr>
          <w:rFonts w:ascii="Arial" w:eastAsia="IBM Plex Sans" w:hAnsi="Arial" w:cs="Arial"/>
          <w:bCs/>
          <w:i/>
          <w:color w:val="auto"/>
          <w:sz w:val="22"/>
        </w:rPr>
      </w:pPr>
      <w:r w:rsidRPr="002C2E19">
        <w:rPr>
          <w:rFonts w:ascii="Arial" w:eastAsia="IBM Plex Sans" w:hAnsi="Arial" w:cs="Arial"/>
          <w:bCs/>
          <w:i/>
          <w:color w:val="auto"/>
          <w:sz w:val="22"/>
        </w:rPr>
        <w:t>…………………………………………….................</w:t>
      </w:r>
    </w:p>
    <w:p w14:paraId="6E207BB0" w14:textId="77777777" w:rsidR="002C2E19" w:rsidRPr="002C2E19" w:rsidRDefault="002C2E19" w:rsidP="002C2E19">
      <w:pPr>
        <w:suppressAutoHyphens/>
        <w:spacing w:after="40" w:line="312" w:lineRule="auto"/>
        <w:jc w:val="left"/>
        <w:rPr>
          <w:rFonts w:ascii="Arial" w:eastAsia="IBM Plex Sans" w:hAnsi="Arial" w:cs="Arial"/>
          <w:bCs/>
          <w:i/>
          <w:color w:val="auto"/>
          <w:szCs w:val="20"/>
        </w:rPr>
      </w:pPr>
      <w:r w:rsidRPr="002C2E19">
        <w:rPr>
          <w:rFonts w:ascii="Arial" w:eastAsia="IBM Plex Sans" w:hAnsi="Arial" w:cs="Arial"/>
          <w:bCs/>
          <w:i/>
          <w:color w:val="auto"/>
          <w:szCs w:val="20"/>
        </w:rPr>
        <w:t xml:space="preserve"> (imię, nazwisko, stanowisko/podstawa do reprezentacji)</w:t>
      </w:r>
    </w:p>
    <w:p w14:paraId="6F35FECE" w14:textId="77777777" w:rsidR="002C2E19" w:rsidRPr="002C2E19" w:rsidRDefault="002C2E19" w:rsidP="002C2E19">
      <w:pPr>
        <w:keepNext/>
        <w:spacing w:after="0" w:line="312" w:lineRule="auto"/>
        <w:jc w:val="left"/>
        <w:outlineLvl w:val="2"/>
        <w:rPr>
          <w:rFonts w:ascii="Arial" w:eastAsia="IBM Plex Sans" w:hAnsi="Arial" w:cs="Arial"/>
          <w:color w:val="auto"/>
          <w:sz w:val="22"/>
        </w:rPr>
      </w:pPr>
      <w:bookmarkStart w:id="3" w:name="_Hlk157154725"/>
      <w:bookmarkEnd w:id="2"/>
    </w:p>
    <w:bookmarkEnd w:id="1"/>
    <w:p w14:paraId="057D0606" w14:textId="501DECAE" w:rsidR="002C2E19" w:rsidRPr="002C2E19" w:rsidRDefault="002C2E19" w:rsidP="002C2E19">
      <w:pPr>
        <w:keepNext/>
        <w:spacing w:after="0" w:line="312" w:lineRule="auto"/>
        <w:jc w:val="center"/>
        <w:outlineLvl w:val="2"/>
        <w:rPr>
          <w:rFonts w:ascii="Arial" w:eastAsia="IBM Plex Sans" w:hAnsi="Arial" w:cs="Arial"/>
          <w:b/>
          <w:caps/>
          <w:color w:val="000000"/>
          <w:sz w:val="22"/>
          <w:u w:val="single"/>
          <w:lang w:eastAsia="x-none"/>
        </w:rPr>
      </w:pPr>
      <w:r w:rsidRPr="002C2E19">
        <w:rPr>
          <w:rFonts w:ascii="Arial" w:eastAsia="IBM Plex Sans" w:hAnsi="Arial" w:cs="Arial"/>
          <w:b/>
          <w:caps/>
          <w:color w:val="000000"/>
          <w:sz w:val="22"/>
          <w:u w:val="single"/>
          <w:lang w:val="x-none" w:eastAsia="x-none"/>
        </w:rPr>
        <w:t xml:space="preserve">WYKAZ </w:t>
      </w:r>
      <w:r w:rsidRPr="002C2E19">
        <w:rPr>
          <w:rFonts w:ascii="Arial" w:eastAsia="IBM Plex Sans" w:hAnsi="Arial" w:cs="Arial"/>
          <w:b/>
          <w:caps/>
          <w:color w:val="000000"/>
          <w:sz w:val="22"/>
          <w:u w:val="single"/>
          <w:lang w:eastAsia="x-none"/>
        </w:rPr>
        <w:t>osóB</w:t>
      </w:r>
      <w:r w:rsidR="00AC3C09">
        <w:rPr>
          <w:rFonts w:ascii="Arial" w:eastAsia="IBM Plex Sans" w:hAnsi="Arial" w:cs="Arial"/>
          <w:b/>
          <w:caps/>
          <w:color w:val="000000"/>
          <w:sz w:val="22"/>
          <w:u w:val="single"/>
          <w:lang w:eastAsia="x-none"/>
        </w:rPr>
        <w:t xml:space="preserve"> dla części </w:t>
      </w:r>
      <w:r w:rsidR="005B0EC8">
        <w:rPr>
          <w:rFonts w:ascii="Arial" w:eastAsia="IBM Plex Sans" w:hAnsi="Arial" w:cs="Arial"/>
          <w:b/>
          <w:caps/>
          <w:color w:val="000000"/>
          <w:sz w:val="22"/>
          <w:u w:val="single"/>
          <w:lang w:eastAsia="x-none"/>
        </w:rPr>
        <w:t>2</w:t>
      </w:r>
      <w:r w:rsidR="00AC3C09">
        <w:rPr>
          <w:rFonts w:ascii="Arial" w:eastAsia="IBM Plex Sans" w:hAnsi="Arial" w:cs="Arial"/>
          <w:b/>
          <w:caps/>
          <w:color w:val="000000"/>
          <w:sz w:val="22"/>
          <w:u w:val="single"/>
          <w:lang w:eastAsia="x-none"/>
        </w:rPr>
        <w:t xml:space="preserve"> </w:t>
      </w:r>
    </w:p>
    <w:p w14:paraId="285CB7EC" w14:textId="53A7D78C" w:rsidR="002C2E19" w:rsidRPr="002C2E19" w:rsidRDefault="002C2E19" w:rsidP="002C2E19">
      <w:pPr>
        <w:keepNext/>
        <w:spacing w:after="0" w:line="312" w:lineRule="auto"/>
        <w:outlineLvl w:val="2"/>
        <w:rPr>
          <w:rFonts w:ascii="Arial" w:eastAsia="IBM Plex Sans" w:hAnsi="Arial" w:cs="Arial"/>
          <w:color w:val="auto"/>
          <w:sz w:val="22"/>
        </w:rPr>
      </w:pPr>
      <w:bookmarkStart w:id="4" w:name="_Hlk169164795"/>
      <w:r w:rsidRPr="002C2E19">
        <w:rPr>
          <w:rFonts w:ascii="Arial" w:eastAsia="IBM Plex Sans" w:hAnsi="Arial" w:cs="Arial"/>
          <w:color w:val="auto"/>
          <w:sz w:val="22"/>
        </w:rPr>
        <w:t xml:space="preserve">Na potrzeby postępowania nr </w:t>
      </w:r>
      <w:r w:rsidR="00AC3C09">
        <w:rPr>
          <w:rFonts w:ascii="Arial" w:eastAsia="IBM Plex Sans" w:hAnsi="Arial" w:cs="Arial"/>
          <w:color w:val="auto"/>
          <w:sz w:val="22"/>
        </w:rPr>
        <w:t>19</w:t>
      </w:r>
      <w:r w:rsidR="003533AE" w:rsidRPr="003533AE">
        <w:rPr>
          <w:rFonts w:ascii="Arial" w:eastAsia="IBM Plex Sans" w:hAnsi="Arial" w:cs="Arial"/>
          <w:color w:val="auto"/>
          <w:sz w:val="22"/>
        </w:rPr>
        <w:t xml:space="preserve">/24/TPBN o udzielenie zamówienia publicznego pn. </w:t>
      </w:r>
      <w:r w:rsidR="00AC3C09" w:rsidRPr="00AC3C09">
        <w:rPr>
          <w:rFonts w:ascii="Arial" w:eastAsia="IBM Plex Sans" w:hAnsi="Arial" w:cs="Arial"/>
          <w:b/>
          <w:bCs/>
          <w:color w:val="auto"/>
          <w:sz w:val="22"/>
        </w:rPr>
        <w:t xml:space="preserve">Świadczenie usług prawnych na rzecz NCBR, </w:t>
      </w:r>
      <w:r w:rsidR="00AC3C09" w:rsidRPr="00AC3C09">
        <w:rPr>
          <w:rFonts w:ascii="Arial" w:eastAsia="IBM Plex Sans" w:hAnsi="Arial" w:cs="Arial"/>
          <w:color w:val="auto"/>
          <w:sz w:val="22"/>
        </w:rPr>
        <w:t>Część 1 ÷ 3</w:t>
      </w:r>
      <w:r w:rsidR="003533AE" w:rsidRPr="00AC3C09">
        <w:rPr>
          <w:rFonts w:ascii="Arial" w:eastAsia="IBM Plex Sans" w:hAnsi="Arial" w:cs="Arial"/>
          <w:color w:val="auto"/>
          <w:sz w:val="22"/>
        </w:rPr>
        <w:t>,</w:t>
      </w:r>
      <w:r w:rsidRPr="002C2E19">
        <w:rPr>
          <w:rFonts w:ascii="Arial" w:eastAsia="IBM Plex Sans" w:hAnsi="Arial" w:cs="Arial"/>
          <w:b/>
          <w:bCs/>
          <w:color w:val="auto"/>
          <w:sz w:val="22"/>
        </w:rPr>
        <w:t xml:space="preserve"> </w:t>
      </w:r>
      <w:r w:rsidRPr="002C2E19">
        <w:rPr>
          <w:rFonts w:ascii="Arial" w:eastAsia="IBM Plex Sans" w:hAnsi="Arial" w:cs="Arial"/>
          <w:color w:val="auto"/>
          <w:sz w:val="22"/>
        </w:rPr>
        <w:t>w zakresie niezbędnym do wykazania spełniania warunku udziału – zdolność zawodowa, o którym mowa w rozdziale VI pkt 2.</w:t>
      </w:r>
      <w:r w:rsidR="005B0EC8">
        <w:rPr>
          <w:rFonts w:ascii="Arial" w:eastAsia="IBM Plex Sans" w:hAnsi="Arial" w:cs="Arial"/>
          <w:color w:val="auto"/>
          <w:sz w:val="22"/>
        </w:rPr>
        <w:t>5</w:t>
      </w:r>
      <w:r w:rsidRPr="002C2E19">
        <w:rPr>
          <w:rFonts w:ascii="Arial" w:eastAsia="IBM Plex Sans" w:hAnsi="Arial" w:cs="Arial"/>
          <w:color w:val="auto"/>
          <w:sz w:val="22"/>
        </w:rPr>
        <w:t>.</w:t>
      </w:r>
      <w:r w:rsidR="00AC3C09">
        <w:rPr>
          <w:rFonts w:ascii="Arial" w:eastAsia="IBM Plex Sans" w:hAnsi="Arial" w:cs="Arial"/>
          <w:color w:val="auto"/>
          <w:sz w:val="22"/>
        </w:rPr>
        <w:t>b</w:t>
      </w:r>
      <w:r w:rsidRPr="002C2E19">
        <w:rPr>
          <w:rFonts w:ascii="Arial" w:eastAsia="IBM Plex Sans" w:hAnsi="Arial" w:cs="Arial"/>
          <w:color w:val="auto"/>
          <w:sz w:val="22"/>
        </w:rPr>
        <w:t>) SWZ, przedstawiam poniższe informacje.</w:t>
      </w:r>
    </w:p>
    <w:bookmarkEnd w:id="4"/>
    <w:p w14:paraId="0808A4DE" w14:textId="77777777" w:rsidR="002C2E19" w:rsidRPr="002C2E19" w:rsidRDefault="002C2E19" w:rsidP="002C2E19">
      <w:pPr>
        <w:keepNext/>
        <w:spacing w:after="0" w:line="312" w:lineRule="auto"/>
        <w:jc w:val="center"/>
        <w:outlineLvl w:val="2"/>
        <w:rPr>
          <w:rFonts w:ascii="Arial" w:eastAsia="IBM Plex Sans" w:hAnsi="Arial" w:cs="Arial"/>
          <w:b/>
          <w:caps/>
          <w:color w:val="000000"/>
          <w:sz w:val="22"/>
          <w:u w:val="single"/>
          <w:lang w:eastAsia="x-none"/>
        </w:rPr>
      </w:pPr>
    </w:p>
    <w:p w14:paraId="4EA97ABE" w14:textId="481D1334" w:rsidR="002C2E19" w:rsidRPr="002C2E19" w:rsidRDefault="002C2E19" w:rsidP="00B3711C">
      <w:pPr>
        <w:autoSpaceDE w:val="0"/>
        <w:autoSpaceDN w:val="0"/>
        <w:adjustRightInd w:val="0"/>
        <w:spacing w:before="120" w:line="312" w:lineRule="auto"/>
        <w:rPr>
          <w:rFonts w:ascii="Arial" w:eastAsia="IBM Plex Sans" w:hAnsi="Arial" w:cs="Arial"/>
          <w:color w:val="auto"/>
          <w:sz w:val="22"/>
        </w:rPr>
      </w:pPr>
      <w:r w:rsidRPr="002C2E19">
        <w:rPr>
          <w:rFonts w:ascii="Arial" w:eastAsia="IBM Plex Sans" w:hAnsi="Arial" w:cs="Arial"/>
          <w:color w:val="auto"/>
          <w:sz w:val="22"/>
        </w:rPr>
        <w:t xml:space="preserve">Zamawiający uzna warunek w zakresie zdolności zawodowej za spełniony, jeżeli Wykonawca wykaże, że dysponuje lub będzie dysponował podczas realizacji zamówienia przynajmniej </w:t>
      </w:r>
      <w:r w:rsidR="005B0EC8">
        <w:rPr>
          <w:rFonts w:ascii="Arial" w:eastAsia="IBM Plex Sans" w:hAnsi="Arial" w:cs="Arial"/>
          <w:color w:val="auto"/>
          <w:sz w:val="22"/>
        </w:rPr>
        <w:t>5</w:t>
      </w:r>
      <w:r w:rsidRPr="002C2E19">
        <w:rPr>
          <w:rFonts w:ascii="Arial" w:eastAsia="IBM Plex Sans" w:hAnsi="Arial" w:cs="Arial"/>
          <w:color w:val="auto"/>
          <w:sz w:val="22"/>
        </w:rPr>
        <w:t xml:space="preserve"> osob</w:t>
      </w:r>
      <w:r w:rsidR="003533AE">
        <w:rPr>
          <w:rFonts w:ascii="Arial" w:eastAsia="IBM Plex Sans" w:hAnsi="Arial" w:cs="Arial"/>
          <w:color w:val="auto"/>
          <w:sz w:val="22"/>
        </w:rPr>
        <w:t>ami</w:t>
      </w:r>
      <w:r w:rsidRPr="002C2E19">
        <w:rPr>
          <w:rFonts w:ascii="Arial" w:eastAsia="IBM Plex Sans" w:hAnsi="Arial" w:cs="Arial"/>
          <w:color w:val="auto"/>
          <w:sz w:val="22"/>
        </w:rPr>
        <w:t xml:space="preserve"> spełniają</w:t>
      </w:r>
      <w:r w:rsidR="003533AE">
        <w:rPr>
          <w:rFonts w:ascii="Arial" w:eastAsia="IBM Plex Sans" w:hAnsi="Arial" w:cs="Arial"/>
          <w:color w:val="auto"/>
          <w:sz w:val="22"/>
        </w:rPr>
        <w:t>cymi</w:t>
      </w:r>
      <w:r w:rsidRPr="002C2E19">
        <w:rPr>
          <w:rFonts w:ascii="Arial" w:eastAsia="IBM Plex Sans" w:hAnsi="Arial" w:cs="Arial"/>
          <w:color w:val="auto"/>
          <w:sz w:val="22"/>
        </w:rPr>
        <w:t xml:space="preserve"> poniższe wymagania:</w:t>
      </w:r>
    </w:p>
    <w:bookmarkEnd w:id="3"/>
    <w:p w14:paraId="50469C83" w14:textId="5681219A" w:rsidR="005B0EC8" w:rsidRPr="005B0EC8" w:rsidRDefault="005B0EC8" w:rsidP="005B0EC8">
      <w:pPr>
        <w:pStyle w:val="Akapitzlist"/>
        <w:numPr>
          <w:ilvl w:val="0"/>
          <w:numId w:val="15"/>
        </w:numPr>
        <w:rPr>
          <w:rFonts w:ascii="Arial" w:hAnsi="Arial" w:cs="Arial"/>
          <w:b/>
          <w:bCs/>
          <w:color w:val="auto"/>
          <w:sz w:val="22"/>
        </w:rPr>
      </w:pPr>
      <w:r w:rsidRPr="005B0EC8">
        <w:rPr>
          <w:rFonts w:ascii="Arial" w:hAnsi="Arial" w:cs="Arial"/>
          <w:b/>
          <w:bCs/>
          <w:color w:val="auto"/>
          <w:sz w:val="22"/>
        </w:rPr>
        <w:t xml:space="preserve">co najmniej jedna osoba </w:t>
      </w:r>
      <w:r w:rsidRPr="005B0EC8">
        <w:rPr>
          <w:rFonts w:ascii="Arial" w:hAnsi="Arial" w:cs="Arial"/>
          <w:color w:val="auto"/>
          <w:sz w:val="22"/>
        </w:rPr>
        <w:t>z tytułem radcy prawnego lub adwokata wyznaczona do zarządzania zespołem skierowanym do wykonania zamówienia, posiadająca pięcioletnie doświadczenie w zakresie doradztwa prawnego na rzecz podmiotu posiadającego status taki sam jak Zamawiający lub innego podmiotu będącego jednostką sektora finansów publicznych realizującego zadania z zakresu finansowania badań naukowych i prac rozwojowych, działalności innowacyjnej przedsiębiorstw z uwzględnieniem podmiotów znajdujących się we wczesnej fazie rozwoju, w tym z udziałem środków UE;</w:t>
      </w:r>
    </w:p>
    <w:p w14:paraId="7457965C" w14:textId="7F62DE5A" w:rsidR="005B0EC8" w:rsidRDefault="005B0EC8" w:rsidP="005B0EC8">
      <w:pPr>
        <w:pStyle w:val="Akapitzlist"/>
        <w:numPr>
          <w:ilvl w:val="0"/>
          <w:numId w:val="15"/>
        </w:numPr>
        <w:rPr>
          <w:rFonts w:ascii="Arial" w:hAnsi="Arial" w:cs="Arial"/>
          <w:color w:val="auto"/>
          <w:sz w:val="22"/>
        </w:rPr>
      </w:pPr>
      <w:r w:rsidRPr="005B0EC8">
        <w:rPr>
          <w:rFonts w:ascii="Arial" w:hAnsi="Arial" w:cs="Arial"/>
          <w:b/>
          <w:bCs/>
          <w:color w:val="auto"/>
          <w:sz w:val="22"/>
        </w:rPr>
        <w:t xml:space="preserve">co najmniej jedna osoba </w:t>
      </w:r>
      <w:r w:rsidRPr="005B0EC8">
        <w:rPr>
          <w:rFonts w:ascii="Arial" w:hAnsi="Arial" w:cs="Arial"/>
          <w:color w:val="auto"/>
          <w:sz w:val="22"/>
        </w:rPr>
        <w:t>z tytułem radcy prawnego lub adwokata posiada trzyletnie doświadczenie z zakresu zagadnień związanych z prawem administracyjnym, finansów publicznych oraz finansowania projektów z udziałem środków funduszy unijnych oraz zasad dochodzenia zwrotu środków w związku z wypełnieniem przesłanek określonych w art. 207 ustawy o finansach publicznych oraz egzekucji w administracji;</w:t>
      </w:r>
    </w:p>
    <w:p w14:paraId="5F302ED2" w14:textId="561B25DE" w:rsidR="005B0EC8" w:rsidRDefault="005B0EC8" w:rsidP="005B0EC8">
      <w:pPr>
        <w:pStyle w:val="Akapitzlist"/>
        <w:numPr>
          <w:ilvl w:val="0"/>
          <w:numId w:val="15"/>
        </w:numPr>
        <w:rPr>
          <w:rFonts w:ascii="Arial" w:hAnsi="Arial" w:cs="Arial"/>
          <w:color w:val="auto"/>
          <w:sz w:val="22"/>
        </w:rPr>
      </w:pPr>
      <w:r w:rsidRPr="005B0EC8">
        <w:rPr>
          <w:rFonts w:ascii="Arial" w:hAnsi="Arial" w:cs="Arial"/>
          <w:b/>
          <w:bCs/>
          <w:color w:val="auto"/>
          <w:sz w:val="22"/>
        </w:rPr>
        <w:t xml:space="preserve">co najmniej jedna osoba </w:t>
      </w:r>
      <w:r w:rsidRPr="005B0EC8">
        <w:rPr>
          <w:rFonts w:ascii="Arial" w:hAnsi="Arial" w:cs="Arial"/>
          <w:color w:val="auto"/>
          <w:sz w:val="22"/>
        </w:rPr>
        <w:t>z tytułem radcy prawnego lub adwokata lub doradcy podatkowego posiada trzyletnie doświadczenie z zakresu ordynacji podatkowej, w szczególności w obszarze określenia odpowiedzialności osoby trzeciej za powstałe zobowiązania, stwierdzania kwot nadpłat oraz udzielania ulg w spłacie należności;</w:t>
      </w:r>
    </w:p>
    <w:p w14:paraId="6C7EC44D" w14:textId="77777777" w:rsidR="005B0EC8" w:rsidRPr="005B0EC8" w:rsidRDefault="005B0EC8" w:rsidP="005B0EC8">
      <w:pPr>
        <w:pStyle w:val="Akapitzlist"/>
        <w:numPr>
          <w:ilvl w:val="0"/>
          <w:numId w:val="15"/>
        </w:numPr>
        <w:rPr>
          <w:rFonts w:ascii="Arial" w:hAnsi="Arial" w:cs="Arial"/>
          <w:color w:val="auto"/>
          <w:sz w:val="22"/>
        </w:rPr>
      </w:pPr>
      <w:r w:rsidRPr="005B0EC8">
        <w:rPr>
          <w:rFonts w:ascii="Arial" w:hAnsi="Arial" w:cs="Arial"/>
          <w:b/>
          <w:bCs/>
          <w:color w:val="auto"/>
          <w:sz w:val="22"/>
        </w:rPr>
        <w:t>co najmniej jedna osoba</w:t>
      </w:r>
      <w:r w:rsidRPr="005B0EC8">
        <w:rPr>
          <w:rFonts w:ascii="Arial" w:hAnsi="Arial" w:cs="Arial"/>
          <w:color w:val="auto"/>
          <w:sz w:val="22"/>
        </w:rPr>
        <w:t xml:space="preserve"> z tytułem profesora posiada trzyletnie doświadczenie z zakresu prawa administracyjnego;</w:t>
      </w:r>
    </w:p>
    <w:p w14:paraId="563DA140" w14:textId="77777777" w:rsidR="005B0EC8" w:rsidRPr="005B0EC8" w:rsidRDefault="005B0EC8" w:rsidP="005B0EC8">
      <w:pPr>
        <w:pStyle w:val="Akapitzlist"/>
        <w:numPr>
          <w:ilvl w:val="0"/>
          <w:numId w:val="15"/>
        </w:numPr>
        <w:rPr>
          <w:rFonts w:ascii="Arial" w:hAnsi="Arial" w:cs="Arial"/>
          <w:color w:val="auto"/>
          <w:sz w:val="22"/>
        </w:rPr>
      </w:pPr>
      <w:r w:rsidRPr="005B0EC8">
        <w:rPr>
          <w:rFonts w:ascii="Arial" w:hAnsi="Arial" w:cs="Arial"/>
          <w:b/>
          <w:bCs/>
          <w:color w:val="auto"/>
          <w:sz w:val="22"/>
        </w:rPr>
        <w:t>co najmniej jedna osoba</w:t>
      </w:r>
      <w:r w:rsidRPr="005B0EC8">
        <w:rPr>
          <w:rFonts w:ascii="Arial" w:hAnsi="Arial" w:cs="Arial"/>
          <w:color w:val="auto"/>
          <w:sz w:val="22"/>
        </w:rPr>
        <w:t xml:space="preserve"> z tytułem radcy prawnego lub adwokata posiada trzyletnie doświadczenie z zakresu prawa upadłościowego oraz restrukturyzacyjnego, ze szczególnym uwzględnieniem zagadnień proceduralnych związanych z dochodzeniem wierzytelności.</w:t>
      </w:r>
    </w:p>
    <w:p w14:paraId="00CDAC9E" w14:textId="46C84CCF" w:rsidR="008B0F15" w:rsidRPr="008B0F15" w:rsidRDefault="008B0F15" w:rsidP="008B0F15">
      <w:pPr>
        <w:ind w:left="360"/>
        <w:rPr>
          <w:rFonts w:ascii="Arial" w:hAnsi="Arial" w:cs="Arial"/>
          <w:i/>
          <w:iCs/>
          <w:color w:val="auto"/>
          <w:sz w:val="22"/>
        </w:rPr>
      </w:pPr>
      <w:r w:rsidRPr="008B0F15">
        <w:rPr>
          <w:rFonts w:ascii="Arial" w:hAnsi="Arial" w:cs="Arial"/>
          <w:i/>
          <w:iCs/>
          <w:color w:val="auto"/>
          <w:sz w:val="22"/>
        </w:rPr>
        <w:t>Zamawiający nie dopuszcza aby jedna osoba była wykazana do więcej niż jednej funkcji, z zastrzeżeniem, że jedna osoba może pełnić funkcję wymienioną w pkt</w:t>
      </w:r>
      <w:r>
        <w:rPr>
          <w:rFonts w:ascii="Arial" w:hAnsi="Arial" w:cs="Arial"/>
          <w:i/>
          <w:iCs/>
          <w:color w:val="auto"/>
          <w:sz w:val="22"/>
        </w:rPr>
        <w:t xml:space="preserve"> </w:t>
      </w:r>
      <w:r w:rsidRPr="008B0F15">
        <w:rPr>
          <w:rFonts w:ascii="Arial" w:hAnsi="Arial" w:cs="Arial"/>
          <w:i/>
          <w:iCs/>
          <w:color w:val="auto"/>
          <w:sz w:val="22"/>
        </w:rPr>
        <w:t>1. tj. zarządzająca zespołem z inną pozostałą funkcją z pkt 2-5.</w:t>
      </w:r>
    </w:p>
    <w:p w14:paraId="6D63CE30" w14:textId="77777777" w:rsidR="008B0F15" w:rsidRPr="008B0F15" w:rsidRDefault="008B0F15" w:rsidP="008B0F15">
      <w:pPr>
        <w:ind w:left="360"/>
        <w:rPr>
          <w:rFonts w:ascii="Arial" w:hAnsi="Arial" w:cs="Arial"/>
          <w:i/>
          <w:iCs/>
          <w:color w:val="auto"/>
          <w:sz w:val="22"/>
        </w:rPr>
      </w:pPr>
      <w:r w:rsidRPr="008B0F15">
        <w:rPr>
          <w:rFonts w:ascii="Arial" w:hAnsi="Arial" w:cs="Arial"/>
          <w:i/>
          <w:iCs/>
          <w:color w:val="auto"/>
          <w:sz w:val="22"/>
        </w:rPr>
        <w:lastRenderedPageBreak/>
        <w:t>W przypadku składania oferty przez Wykonawców wspólnie ubiegających się o udzielenie zamówienia, wyżej wymieniony warunek dotyczący zdolności technicznej może spełniać, w całości jeden Wykonawca. Zamawiający dopuszcza możliwość łącznego wykazywania spełniania warunku udziału w postępowaniu.</w:t>
      </w:r>
    </w:p>
    <w:p w14:paraId="6A88A5BB" w14:textId="28E9E866" w:rsidR="005B0EC8" w:rsidRPr="008B0F15" w:rsidRDefault="008B0F15" w:rsidP="008B0F15">
      <w:pPr>
        <w:ind w:left="360"/>
        <w:rPr>
          <w:rFonts w:ascii="Arial" w:hAnsi="Arial" w:cs="Arial"/>
          <w:i/>
          <w:iCs/>
          <w:color w:val="auto"/>
          <w:sz w:val="22"/>
        </w:rPr>
      </w:pPr>
      <w:r w:rsidRPr="008B0F15">
        <w:rPr>
          <w:rFonts w:ascii="Arial" w:hAnsi="Arial" w:cs="Arial"/>
          <w:i/>
          <w:iCs/>
          <w:color w:val="auto"/>
          <w:sz w:val="22"/>
        </w:rPr>
        <w:t>W przypadku złożenia przez Wykonawcę oferty na więcej niż jedną część zamówienia, Zamawiający dopuszcza wykazanie tych samych osób skierowanych do realizacji zamówienia w Wykazie osób dla każdej z części o ile spełniają warunki wymagane dla danej części.</w:t>
      </w:r>
    </w:p>
    <w:p w14:paraId="5EF717ED" w14:textId="0D377D37" w:rsidR="008650AA" w:rsidRDefault="008650AA">
      <w:pPr>
        <w:spacing w:after="160" w:line="259" w:lineRule="auto"/>
        <w:jc w:val="left"/>
        <w:rPr>
          <w:rFonts w:ascii="Arial" w:hAnsi="Arial" w:cs="Arial"/>
          <w:color w:val="auto"/>
          <w:sz w:val="22"/>
        </w:rPr>
      </w:pPr>
    </w:p>
    <w:tbl>
      <w:tblPr>
        <w:tblpPr w:leftFromText="141" w:rightFromText="141" w:vertAnchor="text" w:tblpX="-292" w:tblpY="1"/>
        <w:tblOverlap w:val="never"/>
        <w:tblW w:w="97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0"/>
        <w:gridCol w:w="4864"/>
        <w:gridCol w:w="3969"/>
      </w:tblGrid>
      <w:tr w:rsidR="008650AA" w:rsidRPr="00D04847" w14:paraId="50AEC849" w14:textId="77777777" w:rsidTr="00DB7EA0">
        <w:trPr>
          <w:trHeight w:val="648"/>
        </w:trPr>
        <w:tc>
          <w:tcPr>
            <w:tcW w:w="9773" w:type="dxa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85DC72C" w14:textId="77777777" w:rsidR="008650AA" w:rsidRPr="00D04847" w:rsidRDefault="008650AA" w:rsidP="00DB7EA0">
            <w:pPr>
              <w:spacing w:after="60" w:line="312" w:lineRule="auto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D04847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Wykaz osób/personelu skierowanego do realizacji zamówienia </w:t>
            </w:r>
          </w:p>
        </w:tc>
      </w:tr>
      <w:tr w:rsidR="008650AA" w:rsidRPr="00D04847" w14:paraId="0EF6136B" w14:textId="77777777" w:rsidTr="00DB7EA0">
        <w:trPr>
          <w:trHeight w:val="567"/>
        </w:trPr>
        <w:tc>
          <w:tcPr>
            <w:tcW w:w="940" w:type="dxa"/>
            <w:vMerge w:val="restart"/>
          </w:tcPr>
          <w:p w14:paraId="5C468889" w14:textId="77777777" w:rsidR="008650AA" w:rsidRPr="00D04847" w:rsidRDefault="008650AA" w:rsidP="008650AA">
            <w:pPr>
              <w:numPr>
                <w:ilvl w:val="0"/>
                <w:numId w:val="20"/>
              </w:numPr>
              <w:spacing w:after="60" w:line="312" w:lineRule="auto"/>
              <w:ind w:right="-288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5" w:name="_Hlk171329412"/>
          </w:p>
        </w:tc>
        <w:tc>
          <w:tcPr>
            <w:tcW w:w="4864" w:type="dxa"/>
            <w:tcBorders>
              <w:bottom w:val="single" w:sz="4" w:space="0" w:color="auto"/>
            </w:tcBorders>
            <w:vAlign w:val="center"/>
          </w:tcPr>
          <w:p w14:paraId="18F0DED1" w14:textId="77777777" w:rsidR="008650AA" w:rsidRPr="00D04847" w:rsidRDefault="008650AA" w:rsidP="00DB7EA0">
            <w:pPr>
              <w:spacing w:after="60"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04847">
              <w:rPr>
                <w:rFonts w:ascii="Arial" w:hAnsi="Arial" w:cs="Arial"/>
                <w:b/>
                <w:sz w:val="18"/>
                <w:szCs w:val="18"/>
              </w:rPr>
              <w:t>Rola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14:paraId="6BA0B2BE" w14:textId="77777777" w:rsidR="008650AA" w:rsidRPr="00D04847" w:rsidRDefault="008650AA" w:rsidP="00DB7EA0">
            <w:pPr>
              <w:spacing w:after="60"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4847">
              <w:rPr>
                <w:rFonts w:ascii="Arial" w:hAnsi="Arial" w:cs="Arial"/>
                <w:sz w:val="18"/>
                <w:szCs w:val="18"/>
              </w:rPr>
              <w:t>Osoba wyznaczona do zarządzania zespołem skierowanym do wykonania zamówienia</w:t>
            </w:r>
          </w:p>
        </w:tc>
      </w:tr>
      <w:tr w:rsidR="008650AA" w:rsidRPr="00D04847" w14:paraId="5D21E431" w14:textId="77777777" w:rsidTr="00DB7EA0">
        <w:trPr>
          <w:trHeight w:val="567"/>
        </w:trPr>
        <w:tc>
          <w:tcPr>
            <w:tcW w:w="940" w:type="dxa"/>
            <w:vMerge/>
          </w:tcPr>
          <w:p w14:paraId="1153B508" w14:textId="77777777" w:rsidR="008650AA" w:rsidRPr="00D04847" w:rsidRDefault="008650AA" w:rsidP="008650AA">
            <w:pPr>
              <w:numPr>
                <w:ilvl w:val="0"/>
                <w:numId w:val="20"/>
              </w:numPr>
              <w:spacing w:after="60" w:line="312" w:lineRule="auto"/>
              <w:ind w:right="-288" w:hanging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4" w:type="dxa"/>
            <w:tcBorders>
              <w:bottom w:val="single" w:sz="4" w:space="0" w:color="auto"/>
            </w:tcBorders>
            <w:vAlign w:val="center"/>
          </w:tcPr>
          <w:p w14:paraId="5354C07B" w14:textId="77777777" w:rsidR="008650AA" w:rsidRPr="00D04847" w:rsidRDefault="008650AA" w:rsidP="00DB7EA0">
            <w:pPr>
              <w:spacing w:after="60"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04847">
              <w:rPr>
                <w:rFonts w:ascii="Arial" w:hAnsi="Arial" w:cs="Arial"/>
                <w:b/>
                <w:sz w:val="18"/>
                <w:szCs w:val="18"/>
              </w:rPr>
              <w:t xml:space="preserve">Imię i nazwisko 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14:paraId="756920F2" w14:textId="77777777" w:rsidR="008650AA" w:rsidRPr="00D04847" w:rsidRDefault="008650AA" w:rsidP="00DB7EA0">
            <w:pPr>
              <w:spacing w:after="60"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4847">
              <w:rPr>
                <w:rFonts w:ascii="Arial" w:hAnsi="Arial" w:cs="Arial"/>
                <w:sz w:val="18"/>
                <w:szCs w:val="18"/>
              </w:rPr>
              <w:t>…………………………………………………</w:t>
            </w:r>
          </w:p>
        </w:tc>
      </w:tr>
      <w:tr w:rsidR="008650AA" w:rsidRPr="00D04847" w14:paraId="352E344D" w14:textId="77777777" w:rsidTr="00DB7EA0">
        <w:trPr>
          <w:trHeight w:val="567"/>
        </w:trPr>
        <w:tc>
          <w:tcPr>
            <w:tcW w:w="940" w:type="dxa"/>
            <w:vMerge/>
          </w:tcPr>
          <w:p w14:paraId="783C0470" w14:textId="77777777" w:rsidR="008650AA" w:rsidRPr="00D04847" w:rsidRDefault="008650AA" w:rsidP="008650AA">
            <w:pPr>
              <w:numPr>
                <w:ilvl w:val="0"/>
                <w:numId w:val="20"/>
              </w:numPr>
              <w:spacing w:after="60" w:line="312" w:lineRule="auto"/>
              <w:ind w:right="-288" w:hanging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4" w:type="dxa"/>
            <w:tcBorders>
              <w:bottom w:val="single" w:sz="4" w:space="0" w:color="auto"/>
            </w:tcBorders>
            <w:vAlign w:val="center"/>
          </w:tcPr>
          <w:p w14:paraId="31833852" w14:textId="77777777" w:rsidR="008650AA" w:rsidRPr="00D04847" w:rsidRDefault="008650AA" w:rsidP="00DB7EA0">
            <w:pPr>
              <w:spacing w:after="60"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04847">
              <w:rPr>
                <w:rFonts w:ascii="Arial" w:hAnsi="Arial" w:cs="Arial"/>
                <w:b/>
                <w:sz w:val="18"/>
                <w:szCs w:val="18"/>
              </w:rPr>
              <w:t xml:space="preserve">Posiadany tytuł 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14:paraId="1214708B" w14:textId="77777777" w:rsidR="008650AA" w:rsidRPr="00D04847" w:rsidRDefault="008650AA" w:rsidP="00DB7EA0">
            <w:pPr>
              <w:spacing w:after="60" w:line="312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4847">
              <w:rPr>
                <w:rFonts w:ascii="Arial" w:hAnsi="Arial" w:cs="Arial"/>
                <w:b/>
                <w:sz w:val="18"/>
                <w:szCs w:val="18"/>
              </w:rPr>
              <w:t>radca prawny / adwokat*</w:t>
            </w:r>
          </w:p>
        </w:tc>
      </w:tr>
      <w:tr w:rsidR="008650AA" w:rsidRPr="00D04847" w14:paraId="326BF6E7" w14:textId="77777777" w:rsidTr="00DB7EA0">
        <w:trPr>
          <w:trHeight w:val="567"/>
        </w:trPr>
        <w:tc>
          <w:tcPr>
            <w:tcW w:w="940" w:type="dxa"/>
            <w:vMerge/>
            <w:tcBorders>
              <w:right w:val="single" w:sz="4" w:space="0" w:color="auto"/>
            </w:tcBorders>
          </w:tcPr>
          <w:p w14:paraId="48994377" w14:textId="77777777" w:rsidR="008650AA" w:rsidRPr="00D04847" w:rsidRDefault="008650AA" w:rsidP="008650AA">
            <w:pPr>
              <w:numPr>
                <w:ilvl w:val="0"/>
                <w:numId w:val="20"/>
              </w:numPr>
              <w:spacing w:after="60" w:line="312" w:lineRule="auto"/>
              <w:ind w:right="-288" w:hanging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E0FBC" w14:textId="6249226A" w:rsidR="008650AA" w:rsidRPr="00D04847" w:rsidRDefault="008650AA" w:rsidP="00DB7EA0">
            <w:pPr>
              <w:spacing w:after="60"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04847">
              <w:rPr>
                <w:rFonts w:ascii="Arial" w:hAnsi="Arial" w:cs="Arial"/>
                <w:b/>
                <w:sz w:val="18"/>
                <w:szCs w:val="18"/>
              </w:rPr>
              <w:t xml:space="preserve">Oświadczam, że powyższa osoba </w:t>
            </w:r>
            <w:r w:rsidR="009F4D3F" w:rsidRPr="00D04847">
              <w:rPr>
                <w:rFonts w:ascii="Arial" w:hAnsi="Arial" w:cs="Arial"/>
              </w:rPr>
              <w:t xml:space="preserve"> </w:t>
            </w:r>
            <w:r w:rsidR="009F4D3F" w:rsidRPr="00D04847">
              <w:rPr>
                <w:rFonts w:ascii="Arial" w:hAnsi="Arial" w:cs="Arial"/>
                <w:b/>
                <w:sz w:val="18"/>
                <w:szCs w:val="18"/>
              </w:rPr>
              <w:t xml:space="preserve">posiada </w:t>
            </w:r>
            <w:r w:rsidR="005B0EC8" w:rsidRPr="00D04847">
              <w:rPr>
                <w:rFonts w:ascii="Arial" w:hAnsi="Arial" w:cs="Arial"/>
              </w:rPr>
              <w:t xml:space="preserve"> </w:t>
            </w:r>
            <w:r w:rsidR="005B0EC8" w:rsidRPr="00D04847">
              <w:rPr>
                <w:rFonts w:ascii="Arial" w:hAnsi="Arial" w:cs="Arial"/>
                <w:b/>
                <w:sz w:val="18"/>
                <w:szCs w:val="18"/>
              </w:rPr>
              <w:t>pięcioletnie doświadczenie w zakresie doradztwa prawnego na rzecz podmiotu posiadającego status taki sam jak Zamawiający lub innego podmiotu będącego jednostką sektora finansów publicznych realizującego zadania z zakresu finansowania badań naukowych i prac rozwojowych, działalności innowacyjnej przedsiębiorstw z uwzględnieniem podmiotów znajdujących się we wczesnej fazie rozwoju, w tym z udziałem środków UE;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286E8188" w14:textId="77777777" w:rsidR="008650AA" w:rsidRPr="00D04847" w:rsidRDefault="008650AA" w:rsidP="00DB7EA0">
            <w:pPr>
              <w:spacing w:after="60" w:line="312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04847">
              <w:rPr>
                <w:rFonts w:ascii="Arial" w:hAnsi="Arial" w:cs="Arial"/>
                <w:bCs/>
                <w:sz w:val="18"/>
                <w:szCs w:val="18"/>
              </w:rPr>
              <w:t>TAK/NIE*</w:t>
            </w:r>
          </w:p>
        </w:tc>
      </w:tr>
      <w:tr w:rsidR="008650AA" w:rsidRPr="00D04847" w14:paraId="154169D9" w14:textId="77777777" w:rsidTr="00DB7EA0">
        <w:trPr>
          <w:trHeight w:val="567"/>
        </w:trPr>
        <w:tc>
          <w:tcPr>
            <w:tcW w:w="940" w:type="dxa"/>
            <w:vMerge/>
            <w:tcBorders>
              <w:right w:val="single" w:sz="4" w:space="0" w:color="auto"/>
            </w:tcBorders>
          </w:tcPr>
          <w:p w14:paraId="05FA5C12" w14:textId="77777777" w:rsidR="008650AA" w:rsidRPr="00D04847" w:rsidRDefault="008650AA" w:rsidP="008650AA">
            <w:pPr>
              <w:numPr>
                <w:ilvl w:val="0"/>
                <w:numId w:val="20"/>
              </w:numPr>
              <w:spacing w:after="60" w:line="312" w:lineRule="auto"/>
              <w:ind w:right="-288" w:hanging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ADF6D" w14:textId="77777777" w:rsidR="008650AA" w:rsidRPr="00D04847" w:rsidRDefault="008650AA" w:rsidP="00DB7EA0">
            <w:pPr>
              <w:spacing w:after="60"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04847">
              <w:rPr>
                <w:rFonts w:ascii="Arial" w:hAnsi="Arial" w:cs="Arial"/>
                <w:b/>
                <w:sz w:val="18"/>
                <w:szCs w:val="18"/>
              </w:rPr>
              <w:t>Podstawa dysponowania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3DF9" w14:textId="77777777" w:rsidR="008650AA" w:rsidRPr="00D04847" w:rsidRDefault="008650AA" w:rsidP="00DB7EA0">
            <w:pPr>
              <w:spacing w:after="60" w:line="312" w:lineRule="auto"/>
              <w:rPr>
                <w:rFonts w:ascii="Arial" w:hAnsi="Arial" w:cs="Arial"/>
                <w:sz w:val="18"/>
                <w:szCs w:val="18"/>
              </w:rPr>
            </w:pPr>
            <w:r w:rsidRPr="00D04847">
              <w:rPr>
                <w:rFonts w:ascii="Arial" w:hAnsi="Arial" w:cs="Arial"/>
                <w:sz w:val="18"/>
                <w:szCs w:val="18"/>
              </w:rPr>
              <w:t>…………………………………………..</w:t>
            </w:r>
          </w:p>
          <w:p w14:paraId="49387085" w14:textId="77777777" w:rsidR="008650AA" w:rsidRPr="00D04847" w:rsidRDefault="008650AA" w:rsidP="00DB7EA0">
            <w:pPr>
              <w:spacing w:after="60" w:line="312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650AA" w:rsidRPr="00D04847" w14:paraId="391ECFE1" w14:textId="77777777" w:rsidTr="00DB7EA0">
        <w:trPr>
          <w:trHeight w:val="567"/>
        </w:trPr>
        <w:tc>
          <w:tcPr>
            <w:tcW w:w="940" w:type="dxa"/>
            <w:vMerge w:val="restart"/>
          </w:tcPr>
          <w:p w14:paraId="098660E8" w14:textId="77777777" w:rsidR="008650AA" w:rsidRPr="00D04847" w:rsidRDefault="008650AA" w:rsidP="008650AA">
            <w:pPr>
              <w:numPr>
                <w:ilvl w:val="0"/>
                <w:numId w:val="20"/>
              </w:numPr>
              <w:spacing w:after="60" w:line="312" w:lineRule="auto"/>
              <w:ind w:right="-288" w:hanging="72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484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2. </w:t>
            </w:r>
          </w:p>
        </w:tc>
        <w:tc>
          <w:tcPr>
            <w:tcW w:w="4864" w:type="dxa"/>
            <w:tcBorders>
              <w:bottom w:val="single" w:sz="4" w:space="0" w:color="auto"/>
            </w:tcBorders>
            <w:vAlign w:val="center"/>
          </w:tcPr>
          <w:p w14:paraId="03406B2B" w14:textId="77777777" w:rsidR="008650AA" w:rsidRPr="00D04847" w:rsidRDefault="008650AA" w:rsidP="00DB7EA0">
            <w:pPr>
              <w:spacing w:after="60" w:line="312" w:lineRule="auto"/>
              <w:rPr>
                <w:rFonts w:ascii="Arial" w:hAnsi="Arial" w:cs="Arial"/>
                <w:b/>
                <w:bCs/>
                <w:strike/>
                <w:sz w:val="18"/>
                <w:szCs w:val="18"/>
              </w:rPr>
            </w:pPr>
            <w:r w:rsidRPr="00D04847">
              <w:rPr>
                <w:rFonts w:ascii="Arial" w:hAnsi="Arial" w:cs="Arial"/>
                <w:b/>
                <w:bCs/>
                <w:sz w:val="18"/>
                <w:szCs w:val="18"/>
              </w:rPr>
              <w:t>Rola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14:paraId="595BFDA7" w14:textId="77777777" w:rsidR="008650AA" w:rsidRPr="00D04847" w:rsidRDefault="008650AA" w:rsidP="00DB7EA0">
            <w:pPr>
              <w:spacing w:after="60"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4847">
              <w:rPr>
                <w:rFonts w:ascii="Arial" w:hAnsi="Arial" w:cs="Arial"/>
                <w:sz w:val="18"/>
                <w:szCs w:val="18"/>
              </w:rPr>
              <w:t>Członek zespołu</w:t>
            </w:r>
          </w:p>
        </w:tc>
      </w:tr>
      <w:tr w:rsidR="008650AA" w:rsidRPr="00D04847" w14:paraId="6EB8B063" w14:textId="77777777" w:rsidTr="00DB7EA0">
        <w:trPr>
          <w:trHeight w:val="567"/>
        </w:trPr>
        <w:tc>
          <w:tcPr>
            <w:tcW w:w="940" w:type="dxa"/>
            <w:vMerge/>
          </w:tcPr>
          <w:p w14:paraId="6E19BDE8" w14:textId="77777777" w:rsidR="008650AA" w:rsidRPr="00D04847" w:rsidRDefault="008650AA" w:rsidP="008650AA">
            <w:pPr>
              <w:numPr>
                <w:ilvl w:val="0"/>
                <w:numId w:val="20"/>
              </w:numPr>
              <w:spacing w:after="60" w:line="312" w:lineRule="auto"/>
              <w:ind w:right="-288" w:hanging="72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64" w:type="dxa"/>
            <w:tcBorders>
              <w:bottom w:val="single" w:sz="4" w:space="0" w:color="auto"/>
            </w:tcBorders>
            <w:vAlign w:val="center"/>
          </w:tcPr>
          <w:p w14:paraId="6C975EF2" w14:textId="77777777" w:rsidR="008650AA" w:rsidRPr="00D04847" w:rsidRDefault="008650AA" w:rsidP="00DB7EA0">
            <w:pPr>
              <w:spacing w:after="60" w:line="312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484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Imię i nazwisko 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14:paraId="062258E3" w14:textId="77777777" w:rsidR="008650AA" w:rsidRPr="00D04847" w:rsidRDefault="008650AA" w:rsidP="00DB7EA0">
            <w:pPr>
              <w:spacing w:after="60"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4847">
              <w:rPr>
                <w:rFonts w:ascii="Arial" w:hAnsi="Arial" w:cs="Arial"/>
                <w:sz w:val="18"/>
                <w:szCs w:val="18"/>
              </w:rPr>
              <w:t>……………………………………………………</w:t>
            </w:r>
          </w:p>
        </w:tc>
      </w:tr>
      <w:tr w:rsidR="008650AA" w:rsidRPr="00D04847" w14:paraId="0A4AF5AB" w14:textId="77777777" w:rsidTr="00DB7EA0">
        <w:trPr>
          <w:trHeight w:val="663"/>
        </w:trPr>
        <w:tc>
          <w:tcPr>
            <w:tcW w:w="940" w:type="dxa"/>
            <w:vMerge/>
          </w:tcPr>
          <w:p w14:paraId="3E53C172" w14:textId="77777777" w:rsidR="008650AA" w:rsidRPr="00D04847" w:rsidRDefault="008650AA" w:rsidP="008650AA">
            <w:pPr>
              <w:numPr>
                <w:ilvl w:val="0"/>
                <w:numId w:val="20"/>
              </w:numPr>
              <w:spacing w:after="60" w:line="312" w:lineRule="auto"/>
              <w:ind w:right="-288" w:hanging="72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64" w:type="dxa"/>
            <w:tcBorders>
              <w:bottom w:val="single" w:sz="4" w:space="0" w:color="auto"/>
            </w:tcBorders>
            <w:vAlign w:val="center"/>
          </w:tcPr>
          <w:p w14:paraId="2E311971" w14:textId="77777777" w:rsidR="008650AA" w:rsidRPr="00D04847" w:rsidRDefault="008650AA" w:rsidP="00DB7EA0">
            <w:pPr>
              <w:spacing w:after="60" w:line="312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484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Posiadany tytuł 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14:paraId="2CA9D486" w14:textId="77777777" w:rsidR="008650AA" w:rsidRPr="00D04847" w:rsidRDefault="008650AA" w:rsidP="00DB7EA0">
            <w:pPr>
              <w:spacing w:after="60" w:line="312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4847">
              <w:rPr>
                <w:rFonts w:ascii="Arial" w:hAnsi="Arial" w:cs="Arial"/>
                <w:b/>
                <w:sz w:val="18"/>
                <w:szCs w:val="18"/>
              </w:rPr>
              <w:t>radca prawny / adwokat*</w:t>
            </w:r>
          </w:p>
        </w:tc>
      </w:tr>
      <w:tr w:rsidR="008650AA" w:rsidRPr="00D04847" w14:paraId="509E05A6" w14:textId="77777777" w:rsidTr="00DB7EA0">
        <w:trPr>
          <w:trHeight w:val="567"/>
        </w:trPr>
        <w:tc>
          <w:tcPr>
            <w:tcW w:w="940" w:type="dxa"/>
            <w:vMerge/>
            <w:tcBorders>
              <w:bottom w:val="single" w:sz="4" w:space="0" w:color="auto"/>
            </w:tcBorders>
          </w:tcPr>
          <w:p w14:paraId="78BF648E" w14:textId="77777777" w:rsidR="008650AA" w:rsidRPr="00D04847" w:rsidRDefault="008650AA" w:rsidP="008650AA">
            <w:pPr>
              <w:numPr>
                <w:ilvl w:val="0"/>
                <w:numId w:val="20"/>
              </w:numPr>
              <w:spacing w:after="60" w:line="312" w:lineRule="auto"/>
              <w:ind w:right="-288" w:hanging="72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64" w:type="dxa"/>
            <w:tcBorders>
              <w:bottom w:val="single" w:sz="4" w:space="0" w:color="auto"/>
            </w:tcBorders>
            <w:vAlign w:val="center"/>
          </w:tcPr>
          <w:p w14:paraId="618187B5" w14:textId="1EA58B20" w:rsidR="008650AA" w:rsidRPr="00D04847" w:rsidRDefault="008650AA" w:rsidP="00DB7EA0">
            <w:pPr>
              <w:spacing w:after="60" w:line="312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4847">
              <w:rPr>
                <w:rFonts w:ascii="Arial" w:hAnsi="Arial" w:cs="Arial"/>
                <w:b/>
                <w:bCs/>
                <w:sz w:val="18"/>
                <w:szCs w:val="18"/>
              </w:rPr>
              <w:t>Oświadczam, że powyższa osoba posiada</w:t>
            </w:r>
            <w:r w:rsidRPr="00D04847">
              <w:rPr>
                <w:rFonts w:ascii="Arial" w:hAnsi="Arial" w:cs="Arial"/>
                <w:b/>
                <w:bCs/>
              </w:rPr>
              <w:t xml:space="preserve"> </w:t>
            </w:r>
            <w:r w:rsidR="005B0EC8" w:rsidRPr="00D04847">
              <w:rPr>
                <w:rFonts w:ascii="Arial" w:hAnsi="Arial" w:cs="Arial"/>
                <w:b/>
                <w:bCs/>
                <w:sz w:val="18"/>
                <w:szCs w:val="18"/>
              </w:rPr>
              <w:t>trzyletnie doświadczenie z zakresu zagadnień związanych z prawem administracyjnym, finansów publicznych oraz finansowania projektów z udziałem środków funduszy unijnych oraz zasad dochodzenia zwrotu środków w związku z wypełnieniem przesłanek określonych w art. 207 ustawy o finansach publicznych oraz egzekucji w administracji;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14:paraId="414008CA" w14:textId="77777777" w:rsidR="008650AA" w:rsidRPr="00D04847" w:rsidRDefault="008650AA" w:rsidP="00DB7EA0">
            <w:pPr>
              <w:spacing w:after="60"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4847">
              <w:rPr>
                <w:rFonts w:ascii="Arial" w:hAnsi="Arial" w:cs="Arial"/>
                <w:bCs/>
                <w:sz w:val="18"/>
                <w:szCs w:val="18"/>
              </w:rPr>
              <w:t>TAK/NIE*</w:t>
            </w:r>
          </w:p>
        </w:tc>
      </w:tr>
      <w:tr w:rsidR="008650AA" w:rsidRPr="00D04847" w14:paraId="56AE787C" w14:textId="77777777" w:rsidTr="00DB7EA0">
        <w:trPr>
          <w:trHeight w:val="567"/>
        </w:trPr>
        <w:tc>
          <w:tcPr>
            <w:tcW w:w="940" w:type="dxa"/>
            <w:vMerge/>
            <w:tcBorders>
              <w:bottom w:val="single" w:sz="4" w:space="0" w:color="auto"/>
            </w:tcBorders>
          </w:tcPr>
          <w:p w14:paraId="594B8A18" w14:textId="77777777" w:rsidR="008650AA" w:rsidRPr="00D04847" w:rsidRDefault="008650AA" w:rsidP="008650AA">
            <w:pPr>
              <w:numPr>
                <w:ilvl w:val="0"/>
                <w:numId w:val="20"/>
              </w:numPr>
              <w:spacing w:after="60" w:line="312" w:lineRule="auto"/>
              <w:ind w:right="-288" w:hanging="72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64" w:type="dxa"/>
            <w:tcBorders>
              <w:bottom w:val="single" w:sz="4" w:space="0" w:color="auto"/>
            </w:tcBorders>
            <w:vAlign w:val="center"/>
          </w:tcPr>
          <w:p w14:paraId="41FD9DED" w14:textId="77777777" w:rsidR="008650AA" w:rsidRPr="00D04847" w:rsidRDefault="008650AA" w:rsidP="00DB7EA0">
            <w:pPr>
              <w:spacing w:after="60" w:line="312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4847">
              <w:rPr>
                <w:rFonts w:ascii="Arial" w:hAnsi="Arial" w:cs="Arial"/>
                <w:b/>
                <w:bCs/>
                <w:sz w:val="18"/>
                <w:szCs w:val="18"/>
              </w:rPr>
              <w:t>Podstawa dysponowania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14:paraId="39A05375" w14:textId="77777777" w:rsidR="008650AA" w:rsidRPr="00D04847" w:rsidRDefault="008650AA" w:rsidP="00DB7EA0">
            <w:pPr>
              <w:spacing w:after="60"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4847">
              <w:rPr>
                <w:rFonts w:ascii="Arial" w:hAnsi="Arial" w:cs="Arial"/>
                <w:bCs/>
                <w:sz w:val="18"/>
                <w:szCs w:val="18"/>
              </w:rPr>
              <w:t>………….</w:t>
            </w:r>
          </w:p>
        </w:tc>
      </w:tr>
      <w:bookmarkEnd w:id="5"/>
      <w:tr w:rsidR="008650AA" w:rsidRPr="00D04847" w14:paraId="61B78D84" w14:textId="77777777" w:rsidTr="00DB7EA0">
        <w:trPr>
          <w:trHeight w:val="567"/>
        </w:trPr>
        <w:tc>
          <w:tcPr>
            <w:tcW w:w="940" w:type="dxa"/>
            <w:vMerge w:val="restart"/>
          </w:tcPr>
          <w:p w14:paraId="7E5103BC" w14:textId="77777777" w:rsidR="008650AA" w:rsidRPr="00D04847" w:rsidRDefault="008650AA" w:rsidP="008650AA">
            <w:pPr>
              <w:numPr>
                <w:ilvl w:val="0"/>
                <w:numId w:val="20"/>
              </w:numPr>
              <w:spacing w:after="60" w:line="312" w:lineRule="auto"/>
              <w:ind w:right="-288" w:hanging="72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04847">
              <w:rPr>
                <w:rFonts w:ascii="Arial" w:hAnsi="Arial" w:cs="Arial"/>
                <w:sz w:val="18"/>
                <w:szCs w:val="18"/>
              </w:rPr>
              <w:t xml:space="preserve">3. </w:t>
            </w:r>
          </w:p>
        </w:tc>
        <w:tc>
          <w:tcPr>
            <w:tcW w:w="4864" w:type="dxa"/>
            <w:tcBorders>
              <w:bottom w:val="single" w:sz="4" w:space="0" w:color="auto"/>
            </w:tcBorders>
            <w:vAlign w:val="center"/>
          </w:tcPr>
          <w:p w14:paraId="05094993" w14:textId="77777777" w:rsidR="008650AA" w:rsidRPr="00D04847" w:rsidRDefault="008650AA" w:rsidP="00DB7EA0">
            <w:pPr>
              <w:spacing w:after="60"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04847">
              <w:rPr>
                <w:rFonts w:ascii="Arial" w:hAnsi="Arial" w:cs="Arial"/>
                <w:b/>
                <w:bCs/>
                <w:sz w:val="18"/>
                <w:szCs w:val="18"/>
              </w:rPr>
              <w:t>Rola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14:paraId="50582CB2" w14:textId="77777777" w:rsidR="008650AA" w:rsidRPr="00D04847" w:rsidRDefault="008650AA" w:rsidP="00DB7EA0">
            <w:pPr>
              <w:spacing w:after="60"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4847">
              <w:rPr>
                <w:rFonts w:ascii="Arial" w:hAnsi="Arial" w:cs="Arial"/>
                <w:sz w:val="18"/>
                <w:szCs w:val="18"/>
              </w:rPr>
              <w:t>Członek zespołu</w:t>
            </w:r>
          </w:p>
        </w:tc>
      </w:tr>
      <w:tr w:rsidR="008650AA" w:rsidRPr="00D04847" w14:paraId="33A36C42" w14:textId="77777777" w:rsidTr="00DB7EA0">
        <w:trPr>
          <w:trHeight w:val="567"/>
        </w:trPr>
        <w:tc>
          <w:tcPr>
            <w:tcW w:w="940" w:type="dxa"/>
            <w:vMerge/>
          </w:tcPr>
          <w:p w14:paraId="59BCED86" w14:textId="77777777" w:rsidR="008650AA" w:rsidRPr="00D04847" w:rsidRDefault="008650AA" w:rsidP="00DB7EA0">
            <w:pPr>
              <w:spacing w:after="60" w:line="312" w:lineRule="auto"/>
              <w:ind w:left="284" w:right="-28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4" w:type="dxa"/>
            <w:tcBorders>
              <w:bottom w:val="single" w:sz="4" w:space="0" w:color="auto"/>
            </w:tcBorders>
            <w:vAlign w:val="center"/>
          </w:tcPr>
          <w:p w14:paraId="3FF10F16" w14:textId="77777777" w:rsidR="008650AA" w:rsidRPr="00D04847" w:rsidRDefault="008650AA" w:rsidP="00DB7EA0">
            <w:pPr>
              <w:spacing w:after="60"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0484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Imię i nazwisko 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14:paraId="1DDC9DEE" w14:textId="77777777" w:rsidR="008650AA" w:rsidRPr="00D04847" w:rsidRDefault="008650AA" w:rsidP="00DB7EA0">
            <w:pPr>
              <w:spacing w:after="60"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4847">
              <w:rPr>
                <w:rFonts w:ascii="Arial" w:hAnsi="Arial" w:cs="Arial"/>
                <w:sz w:val="18"/>
                <w:szCs w:val="18"/>
              </w:rPr>
              <w:t>……………………………………………………</w:t>
            </w:r>
          </w:p>
        </w:tc>
      </w:tr>
      <w:tr w:rsidR="008650AA" w:rsidRPr="00D04847" w14:paraId="33C1A3D6" w14:textId="77777777" w:rsidTr="00DB7EA0">
        <w:trPr>
          <w:trHeight w:val="567"/>
        </w:trPr>
        <w:tc>
          <w:tcPr>
            <w:tcW w:w="940" w:type="dxa"/>
            <w:vMerge/>
          </w:tcPr>
          <w:p w14:paraId="1F7CEDAE" w14:textId="77777777" w:rsidR="008650AA" w:rsidRPr="00D04847" w:rsidRDefault="008650AA" w:rsidP="00DB7EA0">
            <w:pPr>
              <w:spacing w:after="60" w:line="312" w:lineRule="auto"/>
              <w:ind w:left="284" w:right="-28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4" w:type="dxa"/>
            <w:tcBorders>
              <w:bottom w:val="single" w:sz="4" w:space="0" w:color="auto"/>
            </w:tcBorders>
            <w:vAlign w:val="center"/>
          </w:tcPr>
          <w:p w14:paraId="16B6ED8D" w14:textId="77777777" w:rsidR="008650AA" w:rsidRPr="00D04847" w:rsidRDefault="008650AA" w:rsidP="00DB7EA0">
            <w:pPr>
              <w:spacing w:after="60"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0484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Posiadany tytuł 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14:paraId="02C3FCB0" w14:textId="0945474A" w:rsidR="008650AA" w:rsidRPr="00D04847" w:rsidRDefault="005B0EC8" w:rsidP="00DB7EA0">
            <w:pPr>
              <w:spacing w:after="60" w:line="312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4847">
              <w:rPr>
                <w:rFonts w:ascii="Arial" w:hAnsi="Arial" w:cs="Arial"/>
                <w:b/>
                <w:sz w:val="18"/>
                <w:szCs w:val="18"/>
              </w:rPr>
              <w:t>radca prawny / adwokat / d</w:t>
            </w:r>
            <w:r w:rsidR="009F4D3F" w:rsidRPr="00D04847">
              <w:rPr>
                <w:rFonts w:ascii="Arial" w:hAnsi="Arial" w:cs="Arial"/>
                <w:b/>
                <w:sz w:val="18"/>
                <w:szCs w:val="18"/>
              </w:rPr>
              <w:t>oradca podatkowy</w:t>
            </w:r>
            <w:r w:rsidRPr="00D04847"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</w:tc>
      </w:tr>
      <w:tr w:rsidR="008650AA" w:rsidRPr="00D04847" w14:paraId="204DB972" w14:textId="77777777" w:rsidTr="00DB7EA0">
        <w:trPr>
          <w:trHeight w:val="567"/>
        </w:trPr>
        <w:tc>
          <w:tcPr>
            <w:tcW w:w="940" w:type="dxa"/>
            <w:vMerge/>
          </w:tcPr>
          <w:p w14:paraId="26B70F8E" w14:textId="77777777" w:rsidR="008650AA" w:rsidRPr="00D04847" w:rsidRDefault="008650AA" w:rsidP="00DB7EA0">
            <w:pPr>
              <w:spacing w:after="60" w:line="312" w:lineRule="auto"/>
              <w:ind w:left="284" w:right="-28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4" w:type="dxa"/>
            <w:tcBorders>
              <w:bottom w:val="single" w:sz="4" w:space="0" w:color="auto"/>
            </w:tcBorders>
            <w:vAlign w:val="center"/>
          </w:tcPr>
          <w:p w14:paraId="57DC77A7" w14:textId="42BA44B4" w:rsidR="008650AA" w:rsidRPr="00D04847" w:rsidRDefault="008650AA" w:rsidP="00DB7EA0">
            <w:pPr>
              <w:spacing w:after="60"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04847">
              <w:rPr>
                <w:rFonts w:ascii="Arial" w:hAnsi="Arial" w:cs="Arial"/>
                <w:b/>
                <w:bCs/>
                <w:sz w:val="18"/>
                <w:szCs w:val="18"/>
              </w:rPr>
              <w:t>Oświadczam, że powyższa osoba posiada</w:t>
            </w:r>
            <w:r w:rsidRPr="00D04847">
              <w:rPr>
                <w:rFonts w:ascii="Arial" w:hAnsi="Arial" w:cs="Arial"/>
                <w:b/>
                <w:bCs/>
              </w:rPr>
              <w:t xml:space="preserve"> </w:t>
            </w:r>
            <w:r w:rsidR="005B0EC8" w:rsidRPr="00D04847">
              <w:rPr>
                <w:rFonts w:ascii="Arial" w:hAnsi="Arial" w:cs="Arial"/>
                <w:b/>
                <w:bCs/>
                <w:sz w:val="18"/>
                <w:szCs w:val="18"/>
              </w:rPr>
              <w:t>trzyletnie doświadczenie z zakresu ordynacji podatkowej, w szczególności w obszarze określenia odpowiedzialności osoby trzeciej za powstałe zobowiązania, stwierdzania kwot nadpłat oraz udzielania ulg w spłacie należności;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14:paraId="3FE71CEE" w14:textId="77777777" w:rsidR="008650AA" w:rsidRPr="00D04847" w:rsidRDefault="008650AA" w:rsidP="00DB7EA0">
            <w:pPr>
              <w:spacing w:after="60" w:line="312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04847">
              <w:rPr>
                <w:rFonts w:ascii="Arial" w:hAnsi="Arial" w:cs="Arial"/>
                <w:bCs/>
                <w:sz w:val="18"/>
                <w:szCs w:val="18"/>
              </w:rPr>
              <w:t>TAK/NIE*</w:t>
            </w:r>
          </w:p>
        </w:tc>
      </w:tr>
      <w:tr w:rsidR="008650AA" w:rsidRPr="00D04847" w14:paraId="5276DB94" w14:textId="77777777" w:rsidTr="00DB7EA0">
        <w:trPr>
          <w:trHeight w:val="567"/>
        </w:trPr>
        <w:tc>
          <w:tcPr>
            <w:tcW w:w="940" w:type="dxa"/>
            <w:vMerge/>
          </w:tcPr>
          <w:p w14:paraId="60CFFBDD" w14:textId="77777777" w:rsidR="008650AA" w:rsidRPr="00D04847" w:rsidRDefault="008650AA" w:rsidP="00DB7EA0">
            <w:pPr>
              <w:spacing w:after="60" w:line="312" w:lineRule="auto"/>
              <w:ind w:left="284" w:right="-28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4" w:type="dxa"/>
            <w:tcBorders>
              <w:bottom w:val="single" w:sz="4" w:space="0" w:color="auto"/>
            </w:tcBorders>
            <w:vAlign w:val="center"/>
          </w:tcPr>
          <w:p w14:paraId="25FE48FE" w14:textId="77777777" w:rsidR="008650AA" w:rsidRPr="00D04847" w:rsidRDefault="008650AA" w:rsidP="00DB7EA0">
            <w:pPr>
              <w:spacing w:after="60"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04847">
              <w:rPr>
                <w:rFonts w:ascii="Arial" w:hAnsi="Arial" w:cs="Arial"/>
                <w:b/>
                <w:bCs/>
                <w:sz w:val="18"/>
                <w:szCs w:val="18"/>
              </w:rPr>
              <w:t>Podstawa dysponowania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14:paraId="27430DD8" w14:textId="77777777" w:rsidR="008650AA" w:rsidRPr="00D04847" w:rsidRDefault="008650AA" w:rsidP="00DB7EA0">
            <w:pPr>
              <w:spacing w:after="60"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4847">
              <w:rPr>
                <w:rFonts w:ascii="Arial" w:hAnsi="Arial" w:cs="Arial"/>
                <w:bCs/>
                <w:sz w:val="18"/>
                <w:szCs w:val="18"/>
              </w:rPr>
              <w:t>………….</w:t>
            </w:r>
          </w:p>
        </w:tc>
      </w:tr>
      <w:tr w:rsidR="005B0EC8" w:rsidRPr="00D04847" w14:paraId="7DE03E0D" w14:textId="77777777" w:rsidTr="00DB7EA0">
        <w:trPr>
          <w:trHeight w:val="567"/>
        </w:trPr>
        <w:tc>
          <w:tcPr>
            <w:tcW w:w="940" w:type="dxa"/>
            <w:vMerge w:val="restart"/>
          </w:tcPr>
          <w:p w14:paraId="310B06F7" w14:textId="77777777" w:rsidR="005B0EC8" w:rsidRPr="00D04847" w:rsidRDefault="005B0EC8" w:rsidP="00DB7EA0">
            <w:pPr>
              <w:numPr>
                <w:ilvl w:val="0"/>
                <w:numId w:val="20"/>
              </w:numPr>
              <w:spacing w:after="60" w:line="312" w:lineRule="auto"/>
              <w:ind w:right="-28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4" w:type="dxa"/>
            <w:tcBorders>
              <w:bottom w:val="single" w:sz="4" w:space="0" w:color="auto"/>
            </w:tcBorders>
            <w:vAlign w:val="center"/>
          </w:tcPr>
          <w:p w14:paraId="0F16EF1A" w14:textId="77777777" w:rsidR="005B0EC8" w:rsidRPr="00D04847" w:rsidRDefault="005B0EC8" w:rsidP="00DB7EA0">
            <w:pPr>
              <w:spacing w:after="60"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04847">
              <w:rPr>
                <w:rFonts w:ascii="Arial" w:hAnsi="Arial" w:cs="Arial"/>
                <w:b/>
                <w:sz w:val="18"/>
                <w:szCs w:val="18"/>
              </w:rPr>
              <w:t>Rola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14:paraId="7DDF62DA" w14:textId="3574041E" w:rsidR="005B0EC8" w:rsidRPr="00D04847" w:rsidRDefault="005B0EC8" w:rsidP="00DB7EA0">
            <w:pPr>
              <w:spacing w:after="60"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4847">
              <w:rPr>
                <w:rFonts w:ascii="Arial" w:hAnsi="Arial" w:cs="Arial"/>
                <w:sz w:val="18"/>
                <w:szCs w:val="18"/>
              </w:rPr>
              <w:t>Członek zespołu</w:t>
            </w:r>
          </w:p>
        </w:tc>
      </w:tr>
      <w:tr w:rsidR="005B0EC8" w:rsidRPr="00D04847" w14:paraId="781948E6" w14:textId="77777777" w:rsidTr="00DB7EA0">
        <w:trPr>
          <w:trHeight w:val="567"/>
        </w:trPr>
        <w:tc>
          <w:tcPr>
            <w:tcW w:w="940" w:type="dxa"/>
            <w:vMerge/>
          </w:tcPr>
          <w:p w14:paraId="1EB9787A" w14:textId="77777777" w:rsidR="005B0EC8" w:rsidRPr="00D04847" w:rsidRDefault="005B0EC8" w:rsidP="00DB7EA0">
            <w:pPr>
              <w:numPr>
                <w:ilvl w:val="0"/>
                <w:numId w:val="20"/>
              </w:numPr>
              <w:spacing w:after="60" w:line="312" w:lineRule="auto"/>
              <w:ind w:right="-288" w:hanging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4" w:type="dxa"/>
            <w:tcBorders>
              <w:bottom w:val="single" w:sz="4" w:space="0" w:color="auto"/>
            </w:tcBorders>
            <w:vAlign w:val="center"/>
          </w:tcPr>
          <w:p w14:paraId="4C4FAE9F" w14:textId="77777777" w:rsidR="005B0EC8" w:rsidRPr="00D04847" w:rsidRDefault="005B0EC8" w:rsidP="00DB7EA0">
            <w:pPr>
              <w:spacing w:after="60"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04847">
              <w:rPr>
                <w:rFonts w:ascii="Arial" w:hAnsi="Arial" w:cs="Arial"/>
                <w:b/>
                <w:sz w:val="18"/>
                <w:szCs w:val="18"/>
              </w:rPr>
              <w:t xml:space="preserve">Imię i nazwisko 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14:paraId="27EADC7C" w14:textId="77777777" w:rsidR="005B0EC8" w:rsidRPr="00D04847" w:rsidRDefault="005B0EC8" w:rsidP="00DB7EA0">
            <w:pPr>
              <w:spacing w:after="60"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4847">
              <w:rPr>
                <w:rFonts w:ascii="Arial" w:hAnsi="Arial" w:cs="Arial"/>
                <w:sz w:val="18"/>
                <w:szCs w:val="18"/>
              </w:rPr>
              <w:t>…………………………………………………</w:t>
            </w:r>
          </w:p>
        </w:tc>
      </w:tr>
      <w:tr w:rsidR="005B0EC8" w:rsidRPr="00D04847" w14:paraId="1C3EA21E" w14:textId="77777777" w:rsidTr="00DB7EA0">
        <w:trPr>
          <w:trHeight w:val="567"/>
        </w:trPr>
        <w:tc>
          <w:tcPr>
            <w:tcW w:w="940" w:type="dxa"/>
            <w:vMerge/>
          </w:tcPr>
          <w:p w14:paraId="7D0EA72C" w14:textId="77777777" w:rsidR="005B0EC8" w:rsidRPr="00D04847" w:rsidRDefault="005B0EC8" w:rsidP="00DB7EA0">
            <w:pPr>
              <w:numPr>
                <w:ilvl w:val="0"/>
                <w:numId w:val="20"/>
              </w:numPr>
              <w:spacing w:after="60" w:line="312" w:lineRule="auto"/>
              <w:ind w:right="-288" w:hanging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4" w:type="dxa"/>
            <w:tcBorders>
              <w:bottom w:val="single" w:sz="4" w:space="0" w:color="auto"/>
            </w:tcBorders>
            <w:vAlign w:val="center"/>
          </w:tcPr>
          <w:p w14:paraId="36303A7F" w14:textId="77777777" w:rsidR="005B0EC8" w:rsidRPr="00D04847" w:rsidRDefault="005B0EC8" w:rsidP="00DB7EA0">
            <w:pPr>
              <w:spacing w:after="60"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04847">
              <w:rPr>
                <w:rFonts w:ascii="Arial" w:hAnsi="Arial" w:cs="Arial"/>
                <w:b/>
                <w:sz w:val="18"/>
                <w:szCs w:val="18"/>
              </w:rPr>
              <w:t xml:space="preserve">Posiadany tytuł 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14:paraId="7340E92F" w14:textId="1FF5C6F8" w:rsidR="005B0EC8" w:rsidRPr="00D04847" w:rsidRDefault="005B0EC8" w:rsidP="00DB7EA0">
            <w:pPr>
              <w:spacing w:after="60" w:line="312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4847">
              <w:rPr>
                <w:rFonts w:ascii="Arial" w:hAnsi="Arial" w:cs="Arial"/>
                <w:b/>
                <w:sz w:val="18"/>
                <w:szCs w:val="18"/>
              </w:rPr>
              <w:t xml:space="preserve">Profesor </w:t>
            </w:r>
          </w:p>
        </w:tc>
      </w:tr>
      <w:tr w:rsidR="005B0EC8" w:rsidRPr="00D04847" w14:paraId="5EA86954" w14:textId="77777777" w:rsidTr="00DB7EA0">
        <w:trPr>
          <w:trHeight w:val="567"/>
        </w:trPr>
        <w:tc>
          <w:tcPr>
            <w:tcW w:w="940" w:type="dxa"/>
            <w:vMerge/>
            <w:tcBorders>
              <w:right w:val="single" w:sz="4" w:space="0" w:color="auto"/>
            </w:tcBorders>
          </w:tcPr>
          <w:p w14:paraId="29DE1E0F" w14:textId="77777777" w:rsidR="005B0EC8" w:rsidRPr="00D04847" w:rsidRDefault="005B0EC8" w:rsidP="00DB7EA0">
            <w:pPr>
              <w:numPr>
                <w:ilvl w:val="0"/>
                <w:numId w:val="20"/>
              </w:numPr>
              <w:spacing w:after="60" w:line="312" w:lineRule="auto"/>
              <w:ind w:right="-288" w:hanging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3F207" w14:textId="6D51E511" w:rsidR="005B0EC8" w:rsidRPr="00D04847" w:rsidRDefault="005B0EC8" w:rsidP="00DB7EA0">
            <w:pPr>
              <w:spacing w:after="60"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04847">
              <w:rPr>
                <w:rFonts w:ascii="Arial" w:hAnsi="Arial" w:cs="Arial"/>
                <w:b/>
                <w:sz w:val="18"/>
                <w:szCs w:val="18"/>
              </w:rPr>
              <w:t>Oświadczam, że powyższa osoba</w:t>
            </w:r>
            <w:r w:rsidRPr="00D04847">
              <w:rPr>
                <w:rFonts w:ascii="Arial" w:hAnsi="Arial" w:cs="Arial"/>
              </w:rPr>
              <w:t xml:space="preserve"> </w:t>
            </w:r>
            <w:r w:rsidRPr="00D04847">
              <w:rPr>
                <w:rFonts w:ascii="Arial" w:hAnsi="Arial" w:cs="Arial"/>
                <w:b/>
                <w:sz w:val="18"/>
                <w:szCs w:val="18"/>
              </w:rPr>
              <w:t>posiada trzyletnie doświadczenie z zakresu prawa administracyjnego;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68D8C271" w14:textId="77777777" w:rsidR="005B0EC8" w:rsidRPr="00D04847" w:rsidRDefault="005B0EC8" w:rsidP="00DB7EA0">
            <w:pPr>
              <w:spacing w:after="60" w:line="312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04847">
              <w:rPr>
                <w:rFonts w:ascii="Arial" w:hAnsi="Arial" w:cs="Arial"/>
                <w:bCs/>
                <w:sz w:val="18"/>
                <w:szCs w:val="18"/>
              </w:rPr>
              <w:t>TAK/NIE*</w:t>
            </w:r>
          </w:p>
        </w:tc>
      </w:tr>
      <w:tr w:rsidR="005B0EC8" w:rsidRPr="00D04847" w14:paraId="5CB238DE" w14:textId="77777777" w:rsidTr="00DB7EA0">
        <w:trPr>
          <w:trHeight w:val="567"/>
        </w:trPr>
        <w:tc>
          <w:tcPr>
            <w:tcW w:w="940" w:type="dxa"/>
            <w:vMerge/>
            <w:tcBorders>
              <w:right w:val="single" w:sz="4" w:space="0" w:color="auto"/>
            </w:tcBorders>
          </w:tcPr>
          <w:p w14:paraId="7DDD9427" w14:textId="77777777" w:rsidR="005B0EC8" w:rsidRPr="00D04847" w:rsidRDefault="005B0EC8" w:rsidP="00DB7EA0">
            <w:pPr>
              <w:numPr>
                <w:ilvl w:val="0"/>
                <w:numId w:val="20"/>
              </w:numPr>
              <w:spacing w:after="60" w:line="312" w:lineRule="auto"/>
              <w:ind w:right="-288" w:hanging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997CD" w14:textId="77777777" w:rsidR="005B0EC8" w:rsidRPr="00D04847" w:rsidRDefault="005B0EC8" w:rsidP="00DB7EA0">
            <w:pPr>
              <w:spacing w:after="60"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04847">
              <w:rPr>
                <w:rFonts w:ascii="Arial" w:hAnsi="Arial" w:cs="Arial"/>
                <w:b/>
                <w:sz w:val="18"/>
                <w:szCs w:val="18"/>
              </w:rPr>
              <w:t>Podstawa dysponowania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623A" w14:textId="77777777" w:rsidR="005B0EC8" w:rsidRPr="00D04847" w:rsidRDefault="005B0EC8" w:rsidP="00DB7EA0">
            <w:pPr>
              <w:spacing w:after="60" w:line="312" w:lineRule="auto"/>
              <w:rPr>
                <w:rFonts w:ascii="Arial" w:hAnsi="Arial" w:cs="Arial"/>
                <w:sz w:val="18"/>
                <w:szCs w:val="18"/>
              </w:rPr>
            </w:pPr>
            <w:r w:rsidRPr="00D04847">
              <w:rPr>
                <w:rFonts w:ascii="Arial" w:hAnsi="Arial" w:cs="Arial"/>
                <w:sz w:val="18"/>
                <w:szCs w:val="18"/>
              </w:rPr>
              <w:t>…………………………………………..</w:t>
            </w:r>
          </w:p>
          <w:p w14:paraId="1171FAE1" w14:textId="77777777" w:rsidR="005B0EC8" w:rsidRPr="00D04847" w:rsidRDefault="005B0EC8" w:rsidP="00DB7EA0">
            <w:pPr>
              <w:spacing w:after="60" w:line="312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B0EC8" w:rsidRPr="00D04847" w14:paraId="6E689E59" w14:textId="77777777" w:rsidTr="00DB7EA0">
        <w:trPr>
          <w:trHeight w:val="567"/>
        </w:trPr>
        <w:tc>
          <w:tcPr>
            <w:tcW w:w="940" w:type="dxa"/>
            <w:vMerge w:val="restart"/>
          </w:tcPr>
          <w:p w14:paraId="3C3C8027" w14:textId="0AF4D9B4" w:rsidR="005B0EC8" w:rsidRPr="00D04847" w:rsidRDefault="005B0EC8" w:rsidP="00DB7EA0">
            <w:pPr>
              <w:numPr>
                <w:ilvl w:val="0"/>
                <w:numId w:val="20"/>
              </w:numPr>
              <w:spacing w:after="60" w:line="312" w:lineRule="auto"/>
              <w:ind w:right="-288" w:hanging="72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484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5. </w:t>
            </w:r>
          </w:p>
        </w:tc>
        <w:tc>
          <w:tcPr>
            <w:tcW w:w="4864" w:type="dxa"/>
            <w:tcBorders>
              <w:bottom w:val="single" w:sz="4" w:space="0" w:color="auto"/>
            </w:tcBorders>
            <w:vAlign w:val="center"/>
          </w:tcPr>
          <w:p w14:paraId="780D3A65" w14:textId="77777777" w:rsidR="005B0EC8" w:rsidRPr="00D04847" w:rsidRDefault="005B0EC8" w:rsidP="00DB7EA0">
            <w:pPr>
              <w:spacing w:after="60" w:line="312" w:lineRule="auto"/>
              <w:rPr>
                <w:rFonts w:ascii="Arial" w:hAnsi="Arial" w:cs="Arial"/>
                <w:b/>
                <w:bCs/>
                <w:strike/>
                <w:sz w:val="18"/>
                <w:szCs w:val="18"/>
              </w:rPr>
            </w:pPr>
            <w:r w:rsidRPr="00D04847">
              <w:rPr>
                <w:rFonts w:ascii="Arial" w:hAnsi="Arial" w:cs="Arial"/>
                <w:b/>
                <w:bCs/>
                <w:sz w:val="18"/>
                <w:szCs w:val="18"/>
              </w:rPr>
              <w:t>Rola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14:paraId="2E8639EA" w14:textId="77777777" w:rsidR="005B0EC8" w:rsidRPr="00D04847" w:rsidRDefault="005B0EC8" w:rsidP="00DB7EA0">
            <w:pPr>
              <w:spacing w:after="60"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4847">
              <w:rPr>
                <w:rFonts w:ascii="Arial" w:hAnsi="Arial" w:cs="Arial"/>
                <w:sz w:val="18"/>
                <w:szCs w:val="18"/>
              </w:rPr>
              <w:t>Członek zespołu</w:t>
            </w:r>
          </w:p>
        </w:tc>
      </w:tr>
      <w:tr w:rsidR="005B0EC8" w:rsidRPr="00D04847" w14:paraId="73AB1E42" w14:textId="77777777" w:rsidTr="00DB7EA0">
        <w:trPr>
          <w:trHeight w:val="567"/>
        </w:trPr>
        <w:tc>
          <w:tcPr>
            <w:tcW w:w="940" w:type="dxa"/>
            <w:vMerge/>
          </w:tcPr>
          <w:p w14:paraId="3E8F9C17" w14:textId="77777777" w:rsidR="005B0EC8" w:rsidRPr="00D04847" w:rsidRDefault="005B0EC8" w:rsidP="00DB7EA0">
            <w:pPr>
              <w:numPr>
                <w:ilvl w:val="0"/>
                <w:numId w:val="20"/>
              </w:numPr>
              <w:spacing w:after="60" w:line="312" w:lineRule="auto"/>
              <w:ind w:right="-288" w:hanging="72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64" w:type="dxa"/>
            <w:tcBorders>
              <w:bottom w:val="single" w:sz="4" w:space="0" w:color="auto"/>
            </w:tcBorders>
            <w:vAlign w:val="center"/>
          </w:tcPr>
          <w:p w14:paraId="2663FD97" w14:textId="77777777" w:rsidR="005B0EC8" w:rsidRPr="00D04847" w:rsidRDefault="005B0EC8" w:rsidP="00DB7EA0">
            <w:pPr>
              <w:spacing w:after="60" w:line="312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484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Imię i nazwisko 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14:paraId="65045E86" w14:textId="77777777" w:rsidR="005B0EC8" w:rsidRPr="00D04847" w:rsidRDefault="005B0EC8" w:rsidP="00DB7EA0">
            <w:pPr>
              <w:spacing w:after="60"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4847">
              <w:rPr>
                <w:rFonts w:ascii="Arial" w:hAnsi="Arial" w:cs="Arial"/>
                <w:sz w:val="18"/>
                <w:szCs w:val="18"/>
              </w:rPr>
              <w:t>……………………………………………………</w:t>
            </w:r>
          </w:p>
        </w:tc>
      </w:tr>
      <w:tr w:rsidR="005B0EC8" w:rsidRPr="00D04847" w14:paraId="0D0EF041" w14:textId="77777777" w:rsidTr="00DB7EA0">
        <w:trPr>
          <w:trHeight w:val="663"/>
        </w:trPr>
        <w:tc>
          <w:tcPr>
            <w:tcW w:w="940" w:type="dxa"/>
            <w:vMerge/>
          </w:tcPr>
          <w:p w14:paraId="06B4B32E" w14:textId="77777777" w:rsidR="005B0EC8" w:rsidRPr="00D04847" w:rsidRDefault="005B0EC8" w:rsidP="00DB7EA0">
            <w:pPr>
              <w:numPr>
                <w:ilvl w:val="0"/>
                <w:numId w:val="20"/>
              </w:numPr>
              <w:spacing w:after="60" w:line="312" w:lineRule="auto"/>
              <w:ind w:right="-288" w:hanging="72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64" w:type="dxa"/>
            <w:tcBorders>
              <w:bottom w:val="single" w:sz="4" w:space="0" w:color="auto"/>
            </w:tcBorders>
            <w:vAlign w:val="center"/>
          </w:tcPr>
          <w:p w14:paraId="5D4AA016" w14:textId="77777777" w:rsidR="005B0EC8" w:rsidRPr="00D04847" w:rsidRDefault="005B0EC8" w:rsidP="00DB7EA0">
            <w:pPr>
              <w:spacing w:after="60" w:line="312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484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Posiadany tytuł 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14:paraId="12EC448F" w14:textId="77777777" w:rsidR="005B0EC8" w:rsidRPr="00D04847" w:rsidRDefault="005B0EC8" w:rsidP="00DB7EA0">
            <w:pPr>
              <w:spacing w:after="60" w:line="312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4847">
              <w:rPr>
                <w:rFonts w:ascii="Arial" w:hAnsi="Arial" w:cs="Arial"/>
                <w:b/>
                <w:sz w:val="18"/>
                <w:szCs w:val="18"/>
              </w:rPr>
              <w:t>radca prawny / adwokat*</w:t>
            </w:r>
          </w:p>
        </w:tc>
      </w:tr>
      <w:tr w:rsidR="005B0EC8" w:rsidRPr="00D04847" w14:paraId="225C95CA" w14:textId="77777777" w:rsidTr="00DB7EA0">
        <w:trPr>
          <w:trHeight w:val="567"/>
        </w:trPr>
        <w:tc>
          <w:tcPr>
            <w:tcW w:w="940" w:type="dxa"/>
            <w:vMerge/>
            <w:tcBorders>
              <w:bottom w:val="single" w:sz="4" w:space="0" w:color="auto"/>
            </w:tcBorders>
          </w:tcPr>
          <w:p w14:paraId="112399F9" w14:textId="77777777" w:rsidR="005B0EC8" w:rsidRPr="00D04847" w:rsidRDefault="005B0EC8" w:rsidP="00DB7EA0">
            <w:pPr>
              <w:numPr>
                <w:ilvl w:val="0"/>
                <w:numId w:val="20"/>
              </w:numPr>
              <w:spacing w:after="60" w:line="312" w:lineRule="auto"/>
              <w:ind w:right="-288" w:hanging="72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64" w:type="dxa"/>
            <w:tcBorders>
              <w:bottom w:val="single" w:sz="4" w:space="0" w:color="auto"/>
            </w:tcBorders>
            <w:vAlign w:val="center"/>
          </w:tcPr>
          <w:p w14:paraId="1DD6AD51" w14:textId="5D58F08E" w:rsidR="005B0EC8" w:rsidRPr="00D04847" w:rsidRDefault="005B0EC8" w:rsidP="00DB7EA0">
            <w:pPr>
              <w:spacing w:after="60" w:line="312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4847">
              <w:rPr>
                <w:rFonts w:ascii="Arial" w:hAnsi="Arial" w:cs="Arial"/>
                <w:b/>
                <w:bCs/>
                <w:sz w:val="18"/>
                <w:szCs w:val="18"/>
              </w:rPr>
              <w:t>Oświadczam, że powyższa osoba posiada</w:t>
            </w:r>
            <w:r w:rsidRPr="00D04847">
              <w:rPr>
                <w:rFonts w:ascii="Arial" w:hAnsi="Arial" w:cs="Arial"/>
                <w:b/>
                <w:bCs/>
              </w:rPr>
              <w:t xml:space="preserve"> </w:t>
            </w:r>
            <w:r w:rsidRPr="00D04847">
              <w:rPr>
                <w:rFonts w:ascii="Arial" w:hAnsi="Arial" w:cs="Arial"/>
              </w:rPr>
              <w:t xml:space="preserve"> </w:t>
            </w:r>
            <w:r w:rsidRPr="00D04847">
              <w:rPr>
                <w:rFonts w:ascii="Arial" w:hAnsi="Arial" w:cs="Arial"/>
                <w:b/>
                <w:bCs/>
                <w:sz w:val="18"/>
                <w:szCs w:val="18"/>
              </w:rPr>
              <w:t>trzyletnie doświadczenie z zakresu prawa upadłościowego oraz restrukturyzacyjnego, ze szczególnym uwzględnieniem zagadnień proceduralnych związanych z dochodzeniem wierzytelności.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14:paraId="4FC3B752" w14:textId="77777777" w:rsidR="005B0EC8" w:rsidRPr="00D04847" w:rsidRDefault="005B0EC8" w:rsidP="00DB7EA0">
            <w:pPr>
              <w:spacing w:after="60"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4847">
              <w:rPr>
                <w:rFonts w:ascii="Arial" w:hAnsi="Arial" w:cs="Arial"/>
                <w:bCs/>
                <w:sz w:val="18"/>
                <w:szCs w:val="18"/>
              </w:rPr>
              <w:t>TAK/NIE*</w:t>
            </w:r>
          </w:p>
        </w:tc>
      </w:tr>
      <w:tr w:rsidR="005B0EC8" w:rsidRPr="00D04847" w14:paraId="2041519A" w14:textId="77777777" w:rsidTr="00DB7EA0">
        <w:trPr>
          <w:trHeight w:val="567"/>
        </w:trPr>
        <w:tc>
          <w:tcPr>
            <w:tcW w:w="940" w:type="dxa"/>
            <w:vMerge/>
            <w:tcBorders>
              <w:bottom w:val="single" w:sz="4" w:space="0" w:color="auto"/>
            </w:tcBorders>
          </w:tcPr>
          <w:p w14:paraId="54EB276B" w14:textId="77777777" w:rsidR="005B0EC8" w:rsidRPr="00D04847" w:rsidRDefault="005B0EC8" w:rsidP="00DB7EA0">
            <w:pPr>
              <w:numPr>
                <w:ilvl w:val="0"/>
                <w:numId w:val="20"/>
              </w:numPr>
              <w:spacing w:after="60" w:line="312" w:lineRule="auto"/>
              <w:ind w:right="-288" w:hanging="72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64" w:type="dxa"/>
            <w:tcBorders>
              <w:bottom w:val="single" w:sz="4" w:space="0" w:color="auto"/>
            </w:tcBorders>
            <w:vAlign w:val="center"/>
          </w:tcPr>
          <w:p w14:paraId="5C54272F" w14:textId="77777777" w:rsidR="005B0EC8" w:rsidRPr="00D04847" w:rsidRDefault="005B0EC8" w:rsidP="00DB7EA0">
            <w:pPr>
              <w:spacing w:after="60" w:line="312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4847">
              <w:rPr>
                <w:rFonts w:ascii="Arial" w:hAnsi="Arial" w:cs="Arial"/>
                <w:b/>
                <w:bCs/>
                <w:sz w:val="18"/>
                <w:szCs w:val="18"/>
              </w:rPr>
              <w:t>Podstawa dysponowania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14:paraId="237024D2" w14:textId="77777777" w:rsidR="005B0EC8" w:rsidRPr="00D04847" w:rsidRDefault="005B0EC8" w:rsidP="00DB7EA0">
            <w:pPr>
              <w:spacing w:after="60"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4847">
              <w:rPr>
                <w:rFonts w:ascii="Arial" w:hAnsi="Arial" w:cs="Arial"/>
                <w:bCs/>
                <w:sz w:val="18"/>
                <w:szCs w:val="18"/>
              </w:rPr>
              <w:t>………….</w:t>
            </w:r>
          </w:p>
        </w:tc>
      </w:tr>
    </w:tbl>
    <w:p w14:paraId="15160224" w14:textId="50CCE196" w:rsidR="008650AA" w:rsidRPr="00D04847" w:rsidRDefault="008650AA">
      <w:pPr>
        <w:spacing w:after="160" w:line="259" w:lineRule="auto"/>
        <w:jc w:val="left"/>
        <w:rPr>
          <w:rFonts w:ascii="Arial" w:hAnsi="Arial" w:cs="Arial"/>
          <w:color w:val="auto"/>
          <w:sz w:val="22"/>
        </w:rPr>
      </w:pPr>
    </w:p>
    <w:p w14:paraId="6AD890D6" w14:textId="36F57FF9" w:rsidR="008650AA" w:rsidRPr="00D04847" w:rsidRDefault="00813D9D" w:rsidP="00813D9D">
      <w:pPr>
        <w:autoSpaceDE w:val="0"/>
        <w:autoSpaceDN w:val="0"/>
        <w:adjustRightInd w:val="0"/>
        <w:spacing w:before="120" w:line="312" w:lineRule="auto"/>
        <w:rPr>
          <w:rFonts w:ascii="Arial" w:hAnsi="Arial" w:cs="Arial"/>
          <w:i/>
          <w:iCs/>
          <w:color w:val="auto"/>
          <w:sz w:val="22"/>
        </w:rPr>
      </w:pPr>
      <w:bookmarkStart w:id="6" w:name="_Hlk171328817"/>
      <w:r w:rsidRPr="00D04847">
        <w:rPr>
          <w:rFonts w:ascii="Arial" w:hAnsi="Arial" w:cs="Arial"/>
          <w:i/>
          <w:iCs/>
          <w:color w:val="auto"/>
          <w:sz w:val="22"/>
        </w:rPr>
        <w:t xml:space="preserve">* Niepotrzebne skreślić </w:t>
      </w:r>
    </w:p>
    <w:bookmarkEnd w:id="6"/>
    <w:p w14:paraId="203AAC9E" w14:textId="33B3B883" w:rsidR="00C45575" w:rsidRPr="00D04847" w:rsidRDefault="00C45575">
      <w:pPr>
        <w:spacing w:after="160" w:line="259" w:lineRule="auto"/>
        <w:jc w:val="left"/>
        <w:rPr>
          <w:rFonts w:ascii="Arial" w:hAnsi="Arial" w:cs="Arial"/>
          <w:color w:val="auto"/>
          <w:sz w:val="22"/>
        </w:rPr>
      </w:pPr>
      <w:r w:rsidRPr="00D04847">
        <w:rPr>
          <w:rFonts w:ascii="Arial" w:eastAsia="Times New Roman" w:hAnsi="Arial" w:cs="Arial"/>
          <w:color w:val="auto"/>
          <w:sz w:val="18"/>
          <w:szCs w:val="18"/>
          <w:lang w:eastAsia="pl-PL"/>
        </w:rPr>
        <w:lastRenderedPageBreak/>
        <w:t>Dokument w postaci elektronicznej musi być opatrzony przez osobę lub osoby uprawnione do reprezentowania firmy kwalifikowanym podpisem elektronicznym lub podpisem zaufanym lub podpisem osobistym</w:t>
      </w:r>
    </w:p>
    <w:p w14:paraId="4355ED6D" w14:textId="10BA4379" w:rsidR="00C45575" w:rsidRPr="00D04847" w:rsidRDefault="00C45575">
      <w:pPr>
        <w:spacing w:after="160" w:line="259" w:lineRule="auto"/>
        <w:jc w:val="left"/>
        <w:rPr>
          <w:rFonts w:ascii="Arial" w:hAnsi="Arial" w:cs="Arial"/>
          <w:color w:val="auto"/>
          <w:sz w:val="22"/>
        </w:rPr>
      </w:pPr>
      <w:r w:rsidRPr="00D04847">
        <w:rPr>
          <w:rFonts w:ascii="Arial" w:hAnsi="Arial" w:cs="Arial"/>
          <w:color w:val="auto"/>
          <w:sz w:val="22"/>
        </w:rPr>
        <w:br w:type="page"/>
      </w:r>
    </w:p>
    <w:p w14:paraId="54BB302E" w14:textId="77777777" w:rsidR="008650AA" w:rsidRPr="00F7350E" w:rsidRDefault="008650AA" w:rsidP="00AC3C09">
      <w:pPr>
        <w:pStyle w:val="Akapitzlist"/>
        <w:autoSpaceDE w:val="0"/>
        <w:autoSpaceDN w:val="0"/>
        <w:adjustRightInd w:val="0"/>
        <w:spacing w:before="120" w:line="312" w:lineRule="auto"/>
        <w:rPr>
          <w:rFonts w:ascii="Arial" w:hAnsi="Arial" w:cs="Arial"/>
          <w:color w:val="auto"/>
          <w:sz w:val="22"/>
        </w:rPr>
      </w:pPr>
    </w:p>
    <w:p w14:paraId="4B18C24A" w14:textId="49AD6AD8" w:rsidR="002C2E19" w:rsidRDefault="002C2E19" w:rsidP="002C2E19">
      <w:pPr>
        <w:spacing w:after="160" w:line="259" w:lineRule="auto"/>
        <w:jc w:val="right"/>
        <w:rPr>
          <w:rFonts w:ascii="Arial" w:hAnsi="Arial" w:cs="Arial"/>
          <w:b/>
          <w:bCs/>
          <w:i/>
          <w:iCs/>
          <w:color w:val="auto"/>
          <w:sz w:val="22"/>
        </w:rPr>
      </w:pPr>
      <w:r w:rsidRPr="002C2E19">
        <w:rPr>
          <w:rFonts w:ascii="Arial" w:hAnsi="Arial" w:cs="Arial"/>
          <w:b/>
          <w:bCs/>
          <w:i/>
          <w:iCs/>
          <w:color w:val="auto"/>
          <w:sz w:val="22"/>
        </w:rPr>
        <w:t>Załącznik nr 3</w:t>
      </w:r>
    </w:p>
    <w:p w14:paraId="6C34F2DD" w14:textId="77777777" w:rsidR="002C2E19" w:rsidRPr="002C2E19" w:rsidRDefault="002C2E19" w:rsidP="002C2E19">
      <w:pPr>
        <w:suppressAutoHyphens/>
        <w:spacing w:after="40" w:line="312" w:lineRule="auto"/>
        <w:jc w:val="left"/>
        <w:rPr>
          <w:rFonts w:ascii="Arial" w:eastAsia="IBM Plex Sans" w:hAnsi="Arial" w:cs="Arial"/>
          <w:b/>
          <w:i/>
          <w:color w:val="auto"/>
          <w:sz w:val="22"/>
        </w:rPr>
      </w:pPr>
      <w:r w:rsidRPr="002C2E19">
        <w:rPr>
          <w:rFonts w:ascii="Arial" w:eastAsia="IBM Plex Sans" w:hAnsi="Arial" w:cs="Arial"/>
          <w:b/>
          <w:i/>
          <w:color w:val="auto"/>
          <w:sz w:val="22"/>
        </w:rPr>
        <w:t>Wykonawca:</w:t>
      </w:r>
    </w:p>
    <w:p w14:paraId="4655E6C5" w14:textId="77777777" w:rsidR="002C2E19" w:rsidRPr="002C2E19" w:rsidRDefault="002C2E19" w:rsidP="002C2E19">
      <w:pPr>
        <w:suppressAutoHyphens/>
        <w:spacing w:after="40" w:line="312" w:lineRule="auto"/>
        <w:jc w:val="left"/>
        <w:rPr>
          <w:rFonts w:ascii="Arial" w:eastAsia="IBM Plex Sans" w:hAnsi="Arial" w:cs="Arial"/>
          <w:b/>
          <w:i/>
          <w:color w:val="auto"/>
          <w:sz w:val="22"/>
        </w:rPr>
      </w:pPr>
      <w:r w:rsidRPr="002C2E19">
        <w:rPr>
          <w:rFonts w:ascii="Arial" w:eastAsia="IBM Plex Sans" w:hAnsi="Arial" w:cs="Arial"/>
          <w:b/>
          <w:i/>
          <w:color w:val="auto"/>
          <w:sz w:val="22"/>
        </w:rPr>
        <w:t>…………………………………</w:t>
      </w:r>
    </w:p>
    <w:p w14:paraId="6882EF5A" w14:textId="77777777" w:rsidR="002C2E19" w:rsidRPr="002C2E19" w:rsidRDefault="002C2E19" w:rsidP="002C2E19">
      <w:pPr>
        <w:suppressAutoHyphens/>
        <w:spacing w:after="40" w:line="312" w:lineRule="auto"/>
        <w:jc w:val="left"/>
        <w:rPr>
          <w:rFonts w:ascii="Arial" w:eastAsia="IBM Plex Sans" w:hAnsi="Arial" w:cs="Arial"/>
          <w:bCs/>
          <w:i/>
          <w:color w:val="auto"/>
          <w:szCs w:val="20"/>
        </w:rPr>
      </w:pPr>
      <w:r w:rsidRPr="002C2E19">
        <w:rPr>
          <w:rFonts w:ascii="Arial" w:eastAsia="IBM Plex Sans" w:hAnsi="Arial" w:cs="Arial"/>
          <w:bCs/>
          <w:i/>
          <w:color w:val="auto"/>
          <w:szCs w:val="20"/>
        </w:rPr>
        <w:t>(pełna nazwa/firma, adres, w zależności od podmiotu: NIP/PESEL, KRS/</w:t>
      </w:r>
      <w:proofErr w:type="spellStart"/>
      <w:r w:rsidRPr="002C2E19">
        <w:rPr>
          <w:rFonts w:ascii="Arial" w:eastAsia="IBM Plex Sans" w:hAnsi="Arial" w:cs="Arial"/>
          <w:bCs/>
          <w:i/>
          <w:color w:val="auto"/>
          <w:szCs w:val="20"/>
        </w:rPr>
        <w:t>CEiDG</w:t>
      </w:r>
      <w:proofErr w:type="spellEnd"/>
      <w:r w:rsidRPr="002C2E19">
        <w:rPr>
          <w:rFonts w:ascii="Arial" w:eastAsia="IBM Plex Sans" w:hAnsi="Arial" w:cs="Arial"/>
          <w:bCs/>
          <w:i/>
          <w:color w:val="auto"/>
          <w:szCs w:val="20"/>
        </w:rPr>
        <w:t xml:space="preserve">) </w:t>
      </w:r>
    </w:p>
    <w:p w14:paraId="02253D18" w14:textId="77777777" w:rsidR="002C2E19" w:rsidRPr="002C2E19" w:rsidRDefault="002C2E19" w:rsidP="002C2E19">
      <w:pPr>
        <w:suppressAutoHyphens/>
        <w:spacing w:after="40" w:line="312" w:lineRule="auto"/>
        <w:jc w:val="left"/>
        <w:rPr>
          <w:rFonts w:ascii="Arial" w:eastAsia="IBM Plex Sans" w:hAnsi="Arial" w:cs="Arial"/>
          <w:bCs/>
          <w:i/>
          <w:color w:val="auto"/>
          <w:szCs w:val="20"/>
        </w:rPr>
      </w:pPr>
      <w:r w:rsidRPr="002C2E19">
        <w:rPr>
          <w:rFonts w:ascii="Arial" w:eastAsia="IBM Plex Sans" w:hAnsi="Arial" w:cs="Arial"/>
          <w:bCs/>
          <w:i/>
          <w:color w:val="auto"/>
          <w:szCs w:val="20"/>
        </w:rPr>
        <w:t>reprezentowany przez:</w:t>
      </w:r>
    </w:p>
    <w:p w14:paraId="69A57CAF" w14:textId="77777777" w:rsidR="002C2E19" w:rsidRPr="002C2E19" w:rsidRDefault="002C2E19" w:rsidP="002C2E19">
      <w:pPr>
        <w:suppressAutoHyphens/>
        <w:spacing w:after="40" w:line="312" w:lineRule="auto"/>
        <w:jc w:val="left"/>
        <w:rPr>
          <w:rFonts w:ascii="Arial" w:eastAsia="IBM Plex Sans" w:hAnsi="Arial" w:cs="Arial"/>
          <w:bCs/>
          <w:i/>
          <w:color w:val="auto"/>
          <w:sz w:val="22"/>
        </w:rPr>
      </w:pPr>
      <w:r w:rsidRPr="002C2E19">
        <w:rPr>
          <w:rFonts w:ascii="Arial" w:eastAsia="IBM Plex Sans" w:hAnsi="Arial" w:cs="Arial"/>
          <w:bCs/>
          <w:i/>
          <w:color w:val="auto"/>
          <w:sz w:val="22"/>
        </w:rPr>
        <w:t>…………………………………………….................</w:t>
      </w:r>
    </w:p>
    <w:p w14:paraId="0CAD43E9" w14:textId="77777777" w:rsidR="002C2E19" w:rsidRPr="002C2E19" w:rsidRDefault="002C2E19" w:rsidP="002C2E19">
      <w:pPr>
        <w:suppressAutoHyphens/>
        <w:spacing w:after="40" w:line="312" w:lineRule="auto"/>
        <w:jc w:val="left"/>
        <w:rPr>
          <w:rFonts w:ascii="Arial" w:eastAsia="IBM Plex Sans" w:hAnsi="Arial" w:cs="Arial"/>
          <w:bCs/>
          <w:i/>
          <w:color w:val="auto"/>
          <w:szCs w:val="20"/>
        </w:rPr>
      </w:pPr>
      <w:r w:rsidRPr="002C2E19">
        <w:rPr>
          <w:rFonts w:ascii="Arial" w:eastAsia="IBM Plex Sans" w:hAnsi="Arial" w:cs="Arial"/>
          <w:bCs/>
          <w:i/>
          <w:color w:val="auto"/>
          <w:szCs w:val="20"/>
        </w:rPr>
        <w:t xml:space="preserve"> (imię, nazwisko, stanowisko/podstawa do reprezentacji)</w:t>
      </w:r>
    </w:p>
    <w:p w14:paraId="1CE8C16E" w14:textId="77777777" w:rsidR="002C2E19" w:rsidRPr="002C2E19" w:rsidRDefault="002C2E19" w:rsidP="002C2E19">
      <w:pPr>
        <w:spacing w:after="160" w:line="259" w:lineRule="auto"/>
        <w:rPr>
          <w:rFonts w:ascii="Arial" w:hAnsi="Arial" w:cs="Arial"/>
          <w:b/>
          <w:bCs/>
          <w:i/>
          <w:iCs/>
          <w:color w:val="auto"/>
          <w:sz w:val="22"/>
        </w:rPr>
      </w:pPr>
    </w:p>
    <w:p w14:paraId="7E1A45E8" w14:textId="375DD637" w:rsidR="002C2E19" w:rsidRDefault="002C2E19" w:rsidP="002C2E19">
      <w:pPr>
        <w:keepNext/>
        <w:spacing w:after="0" w:line="312" w:lineRule="auto"/>
        <w:jc w:val="center"/>
        <w:outlineLvl w:val="2"/>
        <w:rPr>
          <w:rFonts w:ascii="Arial" w:hAnsi="Arial" w:cs="Arial"/>
          <w:b/>
          <w:caps/>
          <w:sz w:val="22"/>
          <w:u w:val="single"/>
          <w:lang w:eastAsia="x-none"/>
        </w:rPr>
      </w:pPr>
      <w:r w:rsidRPr="007823AC">
        <w:rPr>
          <w:rFonts w:ascii="Arial" w:hAnsi="Arial" w:cs="Arial"/>
          <w:b/>
          <w:caps/>
          <w:sz w:val="22"/>
          <w:u w:val="single"/>
          <w:lang w:val="x-none" w:eastAsia="x-none"/>
        </w:rPr>
        <w:t xml:space="preserve">WYKAZ </w:t>
      </w:r>
      <w:r w:rsidRPr="007823AC">
        <w:rPr>
          <w:rFonts w:ascii="Arial" w:hAnsi="Arial" w:cs="Arial"/>
          <w:b/>
          <w:caps/>
          <w:sz w:val="22"/>
          <w:u w:val="single"/>
          <w:lang w:eastAsia="x-none"/>
        </w:rPr>
        <w:t>USŁUG</w:t>
      </w:r>
      <w:r w:rsidR="00AC3C09">
        <w:rPr>
          <w:rFonts w:ascii="Arial" w:hAnsi="Arial" w:cs="Arial"/>
          <w:b/>
          <w:caps/>
          <w:sz w:val="22"/>
          <w:u w:val="single"/>
          <w:lang w:eastAsia="x-none"/>
        </w:rPr>
        <w:t xml:space="preserve"> dla części </w:t>
      </w:r>
      <w:r w:rsidR="00D04847">
        <w:rPr>
          <w:rFonts w:ascii="Arial" w:hAnsi="Arial" w:cs="Arial"/>
          <w:b/>
          <w:caps/>
          <w:sz w:val="22"/>
          <w:u w:val="single"/>
          <w:lang w:eastAsia="x-none"/>
        </w:rPr>
        <w:t>2</w:t>
      </w:r>
    </w:p>
    <w:p w14:paraId="7739943C" w14:textId="7969D34F" w:rsidR="00AE77B8" w:rsidRPr="002C2E19" w:rsidRDefault="00AE77B8" w:rsidP="00AE77B8">
      <w:pPr>
        <w:keepNext/>
        <w:spacing w:after="0" w:line="312" w:lineRule="auto"/>
        <w:outlineLvl w:val="2"/>
        <w:rPr>
          <w:rFonts w:ascii="Arial" w:eastAsia="IBM Plex Sans" w:hAnsi="Arial" w:cs="Arial"/>
          <w:color w:val="auto"/>
          <w:sz w:val="22"/>
        </w:rPr>
      </w:pPr>
      <w:r w:rsidRPr="002C2E19">
        <w:rPr>
          <w:rFonts w:ascii="Arial" w:eastAsia="IBM Plex Sans" w:hAnsi="Arial" w:cs="Arial"/>
          <w:color w:val="auto"/>
          <w:sz w:val="22"/>
        </w:rPr>
        <w:t xml:space="preserve">Na potrzeby postępowania nr </w:t>
      </w:r>
      <w:r w:rsidR="00AC3C09" w:rsidRPr="00AC3C09">
        <w:rPr>
          <w:rFonts w:ascii="Arial" w:eastAsia="IBM Plex Sans" w:hAnsi="Arial" w:cs="Arial"/>
          <w:b/>
          <w:bCs/>
          <w:color w:val="auto"/>
          <w:sz w:val="22"/>
        </w:rPr>
        <w:t>19/24/TPBN</w:t>
      </w:r>
      <w:r w:rsidR="00AC3C09" w:rsidRPr="00AC3C09">
        <w:rPr>
          <w:rFonts w:ascii="Arial" w:eastAsia="IBM Plex Sans" w:hAnsi="Arial" w:cs="Arial"/>
          <w:color w:val="auto"/>
          <w:sz w:val="22"/>
        </w:rPr>
        <w:t xml:space="preserve"> o udzielenie zamówienia publicznego pn. </w:t>
      </w:r>
      <w:r w:rsidR="00AC3C09" w:rsidRPr="00AC3C09">
        <w:rPr>
          <w:rFonts w:ascii="Arial" w:eastAsia="IBM Plex Sans" w:hAnsi="Arial" w:cs="Arial"/>
          <w:b/>
          <w:bCs/>
          <w:color w:val="auto"/>
          <w:sz w:val="22"/>
        </w:rPr>
        <w:t>Świadczenie usług prawnych na rzecz NCBR,</w:t>
      </w:r>
      <w:r w:rsidR="00AC3C09" w:rsidRPr="00AC3C09">
        <w:rPr>
          <w:rFonts w:ascii="Arial" w:eastAsia="IBM Plex Sans" w:hAnsi="Arial" w:cs="Arial"/>
          <w:color w:val="auto"/>
          <w:sz w:val="22"/>
        </w:rPr>
        <w:t xml:space="preserve"> Część 1 ÷ 3,</w:t>
      </w:r>
      <w:r w:rsidRPr="002C2E19">
        <w:rPr>
          <w:rFonts w:ascii="Arial" w:eastAsia="IBM Plex Sans" w:hAnsi="Arial" w:cs="Arial"/>
          <w:b/>
          <w:bCs/>
          <w:color w:val="auto"/>
          <w:sz w:val="22"/>
        </w:rPr>
        <w:t xml:space="preserve"> </w:t>
      </w:r>
      <w:r w:rsidRPr="002C2E19">
        <w:rPr>
          <w:rFonts w:ascii="Arial" w:eastAsia="IBM Plex Sans" w:hAnsi="Arial" w:cs="Arial"/>
          <w:color w:val="auto"/>
          <w:sz w:val="22"/>
        </w:rPr>
        <w:t xml:space="preserve">w zakresie niezbędnym do wykazania spełniania warunku udziału – zdolność </w:t>
      </w:r>
      <w:r>
        <w:rPr>
          <w:rFonts w:ascii="Arial" w:eastAsia="IBM Plex Sans" w:hAnsi="Arial" w:cs="Arial"/>
          <w:color w:val="auto"/>
          <w:sz w:val="22"/>
        </w:rPr>
        <w:t>techniczna</w:t>
      </w:r>
      <w:r w:rsidRPr="002C2E19">
        <w:rPr>
          <w:rFonts w:ascii="Arial" w:eastAsia="IBM Plex Sans" w:hAnsi="Arial" w:cs="Arial"/>
          <w:color w:val="auto"/>
          <w:sz w:val="22"/>
        </w:rPr>
        <w:t>, o którym mowa w rozdziale VI pkt 2.</w:t>
      </w:r>
      <w:r w:rsidR="00D04847">
        <w:rPr>
          <w:rFonts w:ascii="Arial" w:eastAsia="IBM Plex Sans" w:hAnsi="Arial" w:cs="Arial"/>
          <w:color w:val="auto"/>
          <w:sz w:val="22"/>
        </w:rPr>
        <w:t>5</w:t>
      </w:r>
      <w:r w:rsidRPr="002C2E19">
        <w:rPr>
          <w:rFonts w:ascii="Arial" w:eastAsia="IBM Plex Sans" w:hAnsi="Arial" w:cs="Arial"/>
          <w:color w:val="auto"/>
          <w:sz w:val="22"/>
        </w:rPr>
        <w:t>.</w:t>
      </w:r>
      <w:r w:rsidR="00AC3C09">
        <w:rPr>
          <w:rFonts w:ascii="Arial" w:eastAsia="IBM Plex Sans" w:hAnsi="Arial" w:cs="Arial"/>
          <w:color w:val="auto"/>
          <w:sz w:val="22"/>
        </w:rPr>
        <w:t>a</w:t>
      </w:r>
      <w:r w:rsidRPr="002C2E19">
        <w:rPr>
          <w:rFonts w:ascii="Arial" w:eastAsia="IBM Plex Sans" w:hAnsi="Arial" w:cs="Arial"/>
          <w:color w:val="auto"/>
          <w:sz w:val="22"/>
        </w:rPr>
        <w:t>) SWZ, przedstawiam poniższe informacje.</w:t>
      </w:r>
    </w:p>
    <w:p w14:paraId="50F8BE41" w14:textId="77777777" w:rsidR="002C2E19" w:rsidRPr="007823AC" w:rsidRDefault="002C2E19" w:rsidP="00AE77B8">
      <w:pPr>
        <w:keepNext/>
        <w:spacing w:after="0" w:line="312" w:lineRule="auto"/>
        <w:outlineLvl w:val="2"/>
        <w:rPr>
          <w:rFonts w:ascii="Arial" w:hAnsi="Arial" w:cs="Arial"/>
          <w:b/>
          <w:caps/>
          <w:sz w:val="22"/>
          <w:u w:val="single"/>
          <w:lang w:eastAsia="x-none"/>
        </w:rPr>
      </w:pPr>
    </w:p>
    <w:p w14:paraId="49BF7F52" w14:textId="77777777" w:rsidR="00D04847" w:rsidRPr="00D04847" w:rsidRDefault="00D04847" w:rsidP="00AC3C09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b/>
          <w:bCs/>
          <w:color w:val="auto"/>
          <w:sz w:val="22"/>
        </w:rPr>
      </w:pPr>
      <w:r w:rsidRPr="00D04847">
        <w:rPr>
          <w:rFonts w:ascii="Arial" w:hAnsi="Arial" w:cs="Arial"/>
          <w:color w:val="auto"/>
          <w:sz w:val="22"/>
        </w:rPr>
        <w:t xml:space="preserve">Zamawiający uzna warunek w zakresie zdolności technicznej za spełniony jeżeli Wykonawca wykaże, że w okresie ostatnich 5 lat przed upływem terminu składania ofert, a jeżeli okres prowadzenia działalności jest krótszy – w tym okresie, wykonał lub wykonuje należycie </w:t>
      </w:r>
      <w:r w:rsidRPr="00D04847">
        <w:rPr>
          <w:rFonts w:ascii="Arial" w:hAnsi="Arial" w:cs="Arial"/>
          <w:b/>
          <w:bCs/>
          <w:color w:val="auto"/>
          <w:sz w:val="22"/>
        </w:rPr>
        <w:t>co najmniej 3 usługi prawne polegające na sporządzeniu opinii prawnych lub doradztwie prawnym na rzecz jednostki sektora finansów publicznych w sprawie dochodzenia zwrotu środków na podstawie art. 207 ustawy o finansach publicznych.</w:t>
      </w:r>
    </w:p>
    <w:p w14:paraId="1E22FC3B" w14:textId="3EBBE7FC" w:rsidR="00AC3C09" w:rsidRPr="00AC3C09" w:rsidRDefault="00AC3C09" w:rsidP="00AC3C09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i/>
          <w:iCs/>
          <w:color w:val="auto"/>
          <w:sz w:val="22"/>
        </w:rPr>
      </w:pPr>
      <w:r w:rsidRPr="00AC3C09">
        <w:rPr>
          <w:rFonts w:ascii="Arial" w:hAnsi="Arial" w:cs="Arial"/>
          <w:i/>
          <w:iCs/>
          <w:color w:val="auto"/>
          <w:sz w:val="22"/>
        </w:rPr>
        <w:t>W przypadku składania oferty przez Wykonawców wspólnie ubiegających się o udzielenie zamówienia, wyżej wymieniony warunek dotyczący zdolności technicznej musi spełniać, w całości jeden Wykonawca. Zamawiający nie dopuszcza możliwości łącznego wykazywania spełniania warunku udziału w postępowaniu.</w:t>
      </w:r>
    </w:p>
    <w:p w14:paraId="3F332393" w14:textId="77777777" w:rsidR="00AC3C09" w:rsidRPr="00AC3C09" w:rsidRDefault="00AC3C09" w:rsidP="00AC3C09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i/>
          <w:iCs/>
          <w:color w:val="auto"/>
          <w:sz w:val="22"/>
        </w:rPr>
      </w:pPr>
      <w:r w:rsidRPr="00AC3C09">
        <w:rPr>
          <w:rFonts w:ascii="Arial" w:hAnsi="Arial" w:cs="Arial"/>
          <w:i/>
          <w:iCs/>
          <w:color w:val="auto"/>
          <w:sz w:val="22"/>
        </w:rPr>
        <w:t>Pod pojęciem usługi wykonanej należy rozumieć usługę zrealizowaną (zakończoną).</w:t>
      </w:r>
    </w:p>
    <w:p w14:paraId="27E88476" w14:textId="77777777" w:rsidR="00AC3C09" w:rsidRPr="00AC3C09" w:rsidRDefault="00AC3C09" w:rsidP="00AC3C09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i/>
          <w:iCs/>
          <w:color w:val="auto"/>
          <w:sz w:val="22"/>
        </w:rPr>
      </w:pPr>
      <w:r w:rsidRPr="00AC3C09">
        <w:rPr>
          <w:rFonts w:ascii="Arial" w:hAnsi="Arial" w:cs="Arial"/>
          <w:i/>
          <w:iCs/>
          <w:color w:val="auto"/>
          <w:sz w:val="22"/>
        </w:rPr>
        <w:t>Pod pojęciem usługi wykonywanej należy rozumieć usługę będącą w trakcie realizacji (usługę aktualnie wykonywaną), przy czym jeśli Wykonawca powoła się na usługę realizowaną, musi wykazać, że jej już zrealizowana część spełnia ww. wymagania.</w:t>
      </w:r>
    </w:p>
    <w:p w14:paraId="636700BF" w14:textId="6B5B71E6" w:rsidR="002C2E19" w:rsidRDefault="00AC3C09" w:rsidP="00AC3C09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i/>
          <w:iCs/>
          <w:color w:val="auto"/>
          <w:sz w:val="22"/>
        </w:rPr>
      </w:pPr>
      <w:r w:rsidRPr="00AC3C09">
        <w:rPr>
          <w:rFonts w:ascii="Arial" w:hAnsi="Arial" w:cs="Arial"/>
          <w:i/>
          <w:iCs/>
          <w:color w:val="auto"/>
          <w:sz w:val="22"/>
        </w:rPr>
        <w:t>Pod pojęciem usługi Zamawiający rozumie jedną umowę zawartą z jednym podmiotem.</w:t>
      </w:r>
    </w:p>
    <w:p w14:paraId="2E2D6F1B" w14:textId="77777777" w:rsidR="00AC3C09" w:rsidRPr="00AC3C09" w:rsidRDefault="00AC3C09" w:rsidP="00AC3C09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i/>
          <w:iCs/>
          <w:color w:val="auto"/>
          <w:sz w:val="22"/>
        </w:rPr>
      </w:pPr>
    </w:p>
    <w:tbl>
      <w:tblPr>
        <w:tblpPr w:leftFromText="141" w:rightFromText="141" w:vertAnchor="text" w:tblpX="-292" w:tblpY="1"/>
        <w:tblOverlap w:val="never"/>
        <w:tblW w:w="97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0"/>
        <w:gridCol w:w="4864"/>
        <w:gridCol w:w="3969"/>
      </w:tblGrid>
      <w:tr w:rsidR="008650AA" w:rsidRPr="006447C8" w14:paraId="3A347E7B" w14:textId="77777777" w:rsidTr="00DB7EA0">
        <w:trPr>
          <w:trHeight w:val="648"/>
        </w:trPr>
        <w:tc>
          <w:tcPr>
            <w:tcW w:w="9773" w:type="dxa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3624BB5C" w14:textId="77777777" w:rsidR="008650AA" w:rsidRPr="006447C8" w:rsidRDefault="008650AA" w:rsidP="00DB7EA0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2"/>
              </w:rPr>
            </w:pPr>
            <w:r w:rsidRPr="006447C8">
              <w:rPr>
                <w:rFonts w:ascii="Times New Roman" w:hAnsi="Times New Roman" w:cs="Times New Roman"/>
                <w:b/>
                <w:iCs/>
                <w:color w:val="auto"/>
                <w:sz w:val="22"/>
              </w:rPr>
              <w:t xml:space="preserve">Wykaz </w:t>
            </w:r>
            <w:r>
              <w:rPr>
                <w:rFonts w:ascii="Times New Roman" w:hAnsi="Times New Roman" w:cs="Times New Roman"/>
                <w:b/>
                <w:iCs/>
                <w:color w:val="auto"/>
                <w:sz w:val="22"/>
              </w:rPr>
              <w:t>usług</w:t>
            </w:r>
          </w:p>
        </w:tc>
      </w:tr>
      <w:tr w:rsidR="008650AA" w:rsidRPr="006447C8" w14:paraId="281A92FC" w14:textId="77777777" w:rsidTr="00DB7EA0">
        <w:trPr>
          <w:trHeight w:val="567"/>
        </w:trPr>
        <w:tc>
          <w:tcPr>
            <w:tcW w:w="940" w:type="dxa"/>
            <w:vMerge w:val="restart"/>
          </w:tcPr>
          <w:p w14:paraId="0AE50828" w14:textId="77777777" w:rsidR="008650AA" w:rsidRPr="006447C8" w:rsidRDefault="008650AA" w:rsidP="008650AA">
            <w:pPr>
              <w:numPr>
                <w:ilvl w:val="0"/>
                <w:numId w:val="17"/>
              </w:numPr>
              <w:tabs>
                <w:tab w:val="num" w:pos="644"/>
              </w:tabs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4864" w:type="dxa"/>
            <w:tcBorders>
              <w:bottom w:val="single" w:sz="4" w:space="0" w:color="auto"/>
            </w:tcBorders>
            <w:vAlign w:val="center"/>
          </w:tcPr>
          <w:p w14:paraId="0F76A759" w14:textId="77777777" w:rsidR="008650AA" w:rsidRPr="006447C8" w:rsidRDefault="008650AA" w:rsidP="00DB7EA0">
            <w:pPr>
              <w:autoSpaceDE w:val="0"/>
              <w:autoSpaceDN w:val="0"/>
              <w:adjustRightInd w:val="0"/>
              <w:spacing w:after="0" w:line="312" w:lineRule="auto"/>
              <w:jc w:val="left"/>
              <w:rPr>
                <w:rFonts w:ascii="Times New Roman" w:hAnsi="Times New Roman" w:cs="Times New Roman"/>
                <w:b/>
                <w:color w:val="auto"/>
                <w:szCs w:val="20"/>
              </w:rPr>
            </w:pPr>
            <w:r w:rsidRPr="008B5A1E">
              <w:rPr>
                <w:rFonts w:ascii="Times New Roman" w:hAnsi="Times New Roman" w:cs="Times New Roman"/>
                <w:b/>
                <w:color w:val="auto"/>
                <w:szCs w:val="20"/>
              </w:rPr>
              <w:t>Nazwa i zakres usługi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14:paraId="55FEB961" w14:textId="77777777" w:rsidR="008650AA" w:rsidRPr="006447C8" w:rsidRDefault="008650AA" w:rsidP="00DB7EA0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8B5A1E">
              <w:rPr>
                <w:rFonts w:ascii="Times New Roman" w:hAnsi="Times New Roman" w:cs="Times New Roman"/>
                <w:color w:val="auto"/>
                <w:szCs w:val="20"/>
              </w:rPr>
              <w:t>…………………………………..</w:t>
            </w:r>
          </w:p>
        </w:tc>
      </w:tr>
      <w:tr w:rsidR="008650AA" w:rsidRPr="006447C8" w14:paraId="26E2E447" w14:textId="77777777" w:rsidTr="00DB7EA0">
        <w:trPr>
          <w:trHeight w:val="567"/>
        </w:trPr>
        <w:tc>
          <w:tcPr>
            <w:tcW w:w="940" w:type="dxa"/>
            <w:vMerge/>
          </w:tcPr>
          <w:p w14:paraId="1E8591BC" w14:textId="77777777" w:rsidR="008650AA" w:rsidRPr="006447C8" w:rsidRDefault="008650AA" w:rsidP="008650AA">
            <w:pPr>
              <w:numPr>
                <w:ilvl w:val="0"/>
                <w:numId w:val="17"/>
              </w:numPr>
              <w:tabs>
                <w:tab w:val="num" w:pos="644"/>
              </w:tabs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4864" w:type="dxa"/>
            <w:tcBorders>
              <w:bottom w:val="single" w:sz="4" w:space="0" w:color="auto"/>
            </w:tcBorders>
            <w:vAlign w:val="center"/>
          </w:tcPr>
          <w:p w14:paraId="05349804" w14:textId="77777777" w:rsidR="008650AA" w:rsidRPr="008B5A1E" w:rsidRDefault="008650AA" w:rsidP="00DB7EA0">
            <w:pPr>
              <w:autoSpaceDE w:val="0"/>
              <w:autoSpaceDN w:val="0"/>
              <w:adjustRightInd w:val="0"/>
              <w:spacing w:after="0" w:line="312" w:lineRule="auto"/>
              <w:jc w:val="left"/>
              <w:rPr>
                <w:rFonts w:ascii="Times New Roman" w:hAnsi="Times New Roman" w:cs="Times New Roman"/>
                <w:b/>
                <w:bCs/>
                <w:color w:val="auto"/>
                <w:szCs w:val="20"/>
              </w:rPr>
            </w:pPr>
            <w:r w:rsidRPr="008B5A1E">
              <w:rPr>
                <w:rFonts w:ascii="Times New Roman" w:hAnsi="Times New Roman" w:cs="Times New Roman"/>
                <w:b/>
                <w:bCs/>
                <w:color w:val="auto"/>
                <w:szCs w:val="20"/>
              </w:rPr>
              <w:t>Data wykonania usługi</w:t>
            </w:r>
          </w:p>
          <w:p w14:paraId="4DB88634" w14:textId="77777777" w:rsidR="008650AA" w:rsidRPr="006447C8" w:rsidRDefault="008650AA" w:rsidP="00DB7EA0">
            <w:pPr>
              <w:autoSpaceDE w:val="0"/>
              <w:autoSpaceDN w:val="0"/>
              <w:adjustRightInd w:val="0"/>
              <w:spacing w:after="0" w:line="312" w:lineRule="auto"/>
              <w:jc w:val="left"/>
              <w:rPr>
                <w:rFonts w:ascii="Times New Roman" w:hAnsi="Times New Roman" w:cs="Times New Roman"/>
                <w:i/>
                <w:iCs/>
                <w:color w:val="auto"/>
                <w:szCs w:val="20"/>
              </w:rPr>
            </w:pPr>
            <w:r w:rsidRPr="008B5A1E">
              <w:rPr>
                <w:rFonts w:ascii="Times New Roman" w:hAnsi="Times New Roman" w:cs="Times New Roman"/>
                <w:i/>
                <w:iCs/>
                <w:color w:val="auto"/>
                <w:szCs w:val="20"/>
              </w:rPr>
              <w:lastRenderedPageBreak/>
              <w:t>(należy podać datę rozpoczęcia i zakończenia wskazanej usługi)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14:paraId="3B014DEF" w14:textId="77777777" w:rsidR="008650AA" w:rsidRPr="008B5A1E" w:rsidRDefault="008650AA" w:rsidP="00DB7EA0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8B5A1E">
              <w:rPr>
                <w:rFonts w:ascii="Times New Roman" w:hAnsi="Times New Roman" w:cs="Times New Roman"/>
                <w:color w:val="auto"/>
                <w:szCs w:val="20"/>
              </w:rPr>
              <w:lastRenderedPageBreak/>
              <w:t>od …..…/…..…./…...............</w:t>
            </w:r>
          </w:p>
          <w:p w14:paraId="3C17A9E2" w14:textId="77777777" w:rsidR="008650AA" w:rsidRPr="008B5A1E" w:rsidRDefault="008650AA" w:rsidP="00DB7EA0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8B5A1E">
              <w:rPr>
                <w:rFonts w:ascii="Times New Roman" w:hAnsi="Times New Roman" w:cs="Times New Roman"/>
                <w:color w:val="auto"/>
                <w:szCs w:val="20"/>
              </w:rPr>
              <w:t>do …..…/…..…./…...............</w:t>
            </w:r>
          </w:p>
          <w:p w14:paraId="72DD17B1" w14:textId="77777777" w:rsidR="008650AA" w:rsidRPr="006447C8" w:rsidRDefault="008650AA" w:rsidP="00DB7EA0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8B5A1E">
              <w:rPr>
                <w:rFonts w:ascii="Times New Roman" w:hAnsi="Times New Roman" w:cs="Times New Roman"/>
                <w:color w:val="auto"/>
                <w:szCs w:val="20"/>
              </w:rPr>
              <w:lastRenderedPageBreak/>
              <w:t>(dzień / miesiąc / rok)</w:t>
            </w:r>
          </w:p>
        </w:tc>
      </w:tr>
      <w:tr w:rsidR="008650AA" w:rsidRPr="006447C8" w14:paraId="0D38A390" w14:textId="77777777" w:rsidTr="00DB7EA0">
        <w:trPr>
          <w:trHeight w:val="567"/>
        </w:trPr>
        <w:tc>
          <w:tcPr>
            <w:tcW w:w="940" w:type="dxa"/>
            <w:vMerge/>
          </w:tcPr>
          <w:p w14:paraId="695C3EBF" w14:textId="77777777" w:rsidR="008650AA" w:rsidRPr="006447C8" w:rsidRDefault="008650AA" w:rsidP="008650AA">
            <w:pPr>
              <w:numPr>
                <w:ilvl w:val="0"/>
                <w:numId w:val="17"/>
              </w:numPr>
              <w:tabs>
                <w:tab w:val="num" w:pos="644"/>
              </w:tabs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4864" w:type="dxa"/>
            <w:tcBorders>
              <w:bottom w:val="single" w:sz="4" w:space="0" w:color="auto"/>
            </w:tcBorders>
            <w:vAlign w:val="center"/>
          </w:tcPr>
          <w:p w14:paraId="12E0261E" w14:textId="77777777" w:rsidR="008650AA" w:rsidRPr="006447C8" w:rsidRDefault="008650AA" w:rsidP="00DB7EA0">
            <w:pPr>
              <w:autoSpaceDE w:val="0"/>
              <w:autoSpaceDN w:val="0"/>
              <w:adjustRightInd w:val="0"/>
              <w:spacing w:after="0" w:line="312" w:lineRule="auto"/>
              <w:jc w:val="left"/>
              <w:rPr>
                <w:rFonts w:ascii="Times New Roman" w:hAnsi="Times New Roman" w:cs="Times New Roman"/>
                <w:b/>
                <w:bCs/>
                <w:color w:val="auto"/>
                <w:szCs w:val="20"/>
              </w:rPr>
            </w:pPr>
            <w:r w:rsidRPr="008B5A1E">
              <w:rPr>
                <w:rFonts w:ascii="Times New Roman" w:hAnsi="Times New Roman" w:cs="Times New Roman"/>
                <w:b/>
                <w:bCs/>
                <w:szCs w:val="20"/>
              </w:rPr>
              <w:t>Odbiorca (podmiot, który zlecał wykonanie usługi)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14:paraId="3C23029F" w14:textId="77777777" w:rsidR="008650AA" w:rsidRPr="008B5A1E" w:rsidRDefault="008650AA" w:rsidP="00DB7EA0">
            <w:pPr>
              <w:spacing w:after="60" w:line="312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B5A1E">
              <w:rPr>
                <w:rFonts w:ascii="Times New Roman" w:hAnsi="Times New Roman" w:cs="Times New Roman"/>
                <w:szCs w:val="20"/>
              </w:rPr>
              <w:t>…………….………………………….………</w:t>
            </w:r>
          </w:p>
          <w:p w14:paraId="262870AB" w14:textId="77777777" w:rsidR="008650AA" w:rsidRPr="008B5A1E" w:rsidRDefault="008650AA" w:rsidP="00DB7EA0">
            <w:pPr>
              <w:spacing w:after="60" w:line="312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B5A1E">
              <w:rPr>
                <w:rFonts w:ascii="Times New Roman" w:hAnsi="Times New Roman" w:cs="Times New Roman"/>
                <w:szCs w:val="20"/>
              </w:rPr>
              <w:t>…………….………………………….………</w:t>
            </w:r>
          </w:p>
          <w:p w14:paraId="787720F7" w14:textId="77777777" w:rsidR="008650AA" w:rsidRPr="006447C8" w:rsidRDefault="008650AA" w:rsidP="00DB7EA0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8B5A1E">
              <w:rPr>
                <w:rFonts w:ascii="Times New Roman" w:hAnsi="Times New Roman" w:cs="Times New Roman"/>
                <w:i/>
                <w:szCs w:val="20"/>
              </w:rPr>
              <w:t>(nazwa i adres</w:t>
            </w:r>
            <w:r w:rsidRPr="008B5A1E">
              <w:rPr>
                <w:rFonts w:ascii="Times New Roman" w:hAnsi="Times New Roman" w:cs="Times New Roman"/>
                <w:szCs w:val="20"/>
              </w:rPr>
              <w:t>)</w:t>
            </w:r>
          </w:p>
        </w:tc>
      </w:tr>
      <w:tr w:rsidR="008650AA" w:rsidRPr="006447C8" w14:paraId="02AAAC5B" w14:textId="77777777" w:rsidTr="00DB7EA0">
        <w:trPr>
          <w:trHeight w:val="567"/>
        </w:trPr>
        <w:tc>
          <w:tcPr>
            <w:tcW w:w="940" w:type="dxa"/>
            <w:vMerge/>
            <w:tcBorders>
              <w:right w:val="single" w:sz="4" w:space="0" w:color="auto"/>
            </w:tcBorders>
          </w:tcPr>
          <w:p w14:paraId="71E39D78" w14:textId="77777777" w:rsidR="008650AA" w:rsidRPr="006447C8" w:rsidRDefault="008650AA" w:rsidP="008650AA">
            <w:pPr>
              <w:numPr>
                <w:ilvl w:val="0"/>
                <w:numId w:val="17"/>
              </w:numPr>
              <w:tabs>
                <w:tab w:val="num" w:pos="644"/>
              </w:tabs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CFFB3" w14:textId="77777777" w:rsidR="008650AA" w:rsidRPr="006447C8" w:rsidRDefault="008650AA" w:rsidP="00DB7EA0">
            <w:pPr>
              <w:autoSpaceDE w:val="0"/>
              <w:autoSpaceDN w:val="0"/>
              <w:adjustRightInd w:val="0"/>
              <w:spacing w:after="0" w:line="312" w:lineRule="auto"/>
              <w:jc w:val="left"/>
              <w:rPr>
                <w:rFonts w:ascii="Times New Roman" w:hAnsi="Times New Roman" w:cs="Times New Roman"/>
                <w:b/>
                <w:bCs/>
                <w:color w:val="auto"/>
                <w:szCs w:val="20"/>
              </w:rPr>
            </w:pPr>
            <w:r w:rsidRPr="008B5A1E">
              <w:rPr>
                <w:rFonts w:ascii="Times New Roman" w:hAnsi="Times New Roman" w:cs="Times New Roman"/>
                <w:b/>
                <w:bCs/>
                <w:szCs w:val="20"/>
              </w:rPr>
              <w:t>Dokument potwierdzający należyte wykonanie wyżej wymienionej usługi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278A60A7" w14:textId="77777777" w:rsidR="008650AA" w:rsidRPr="006447C8" w:rsidRDefault="008650AA" w:rsidP="00DB7EA0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 w:cs="Times New Roman"/>
                <w:bCs/>
                <w:color w:val="auto"/>
                <w:szCs w:val="20"/>
              </w:rPr>
            </w:pPr>
            <w:r w:rsidRPr="008B5A1E">
              <w:rPr>
                <w:rFonts w:ascii="Times New Roman" w:hAnsi="Times New Roman" w:cs="Times New Roman"/>
                <w:bCs/>
                <w:color w:val="auto"/>
                <w:szCs w:val="20"/>
              </w:rPr>
              <w:t>Nr załącznika/nazwa dokumentu - …………………..………….</w:t>
            </w:r>
          </w:p>
        </w:tc>
      </w:tr>
      <w:tr w:rsidR="008650AA" w:rsidRPr="006447C8" w14:paraId="402853F5" w14:textId="77777777" w:rsidTr="00DB7EA0">
        <w:trPr>
          <w:trHeight w:val="567"/>
        </w:trPr>
        <w:tc>
          <w:tcPr>
            <w:tcW w:w="940" w:type="dxa"/>
            <w:vMerge w:val="restart"/>
          </w:tcPr>
          <w:p w14:paraId="68A2CFAF" w14:textId="77777777" w:rsidR="008650AA" w:rsidRDefault="008650AA" w:rsidP="00DB7EA0">
            <w:pPr>
              <w:autoSpaceDE w:val="0"/>
              <w:autoSpaceDN w:val="0"/>
              <w:adjustRightInd w:val="0"/>
              <w:spacing w:after="0" w:line="312" w:lineRule="auto"/>
              <w:ind w:left="284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14:paraId="4906685C" w14:textId="77777777" w:rsidR="008650AA" w:rsidRPr="008B5A1E" w:rsidRDefault="008650AA" w:rsidP="008650AA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4864" w:type="dxa"/>
            <w:tcBorders>
              <w:bottom w:val="single" w:sz="4" w:space="0" w:color="auto"/>
            </w:tcBorders>
            <w:vAlign w:val="center"/>
          </w:tcPr>
          <w:p w14:paraId="15DE5E9A" w14:textId="77777777" w:rsidR="008650AA" w:rsidRPr="006447C8" w:rsidRDefault="008650AA" w:rsidP="00DB7EA0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 w:rsidRPr="008B5A1E">
              <w:rPr>
                <w:rFonts w:ascii="Times New Roman" w:hAnsi="Times New Roman" w:cs="Times New Roman"/>
                <w:b/>
                <w:color w:val="auto"/>
                <w:szCs w:val="20"/>
              </w:rPr>
              <w:t>Nazwa i zakres usługi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14:paraId="0EDFF0DF" w14:textId="77777777" w:rsidR="008650AA" w:rsidRPr="006447C8" w:rsidRDefault="008650AA" w:rsidP="00DB7EA0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8B5A1E">
              <w:rPr>
                <w:rFonts w:ascii="Times New Roman" w:hAnsi="Times New Roman" w:cs="Times New Roman"/>
                <w:color w:val="auto"/>
                <w:szCs w:val="20"/>
              </w:rPr>
              <w:t>…………………………………..</w:t>
            </w:r>
          </w:p>
        </w:tc>
      </w:tr>
      <w:tr w:rsidR="008650AA" w:rsidRPr="006447C8" w14:paraId="386F800C" w14:textId="77777777" w:rsidTr="00DB7EA0">
        <w:trPr>
          <w:trHeight w:val="567"/>
        </w:trPr>
        <w:tc>
          <w:tcPr>
            <w:tcW w:w="940" w:type="dxa"/>
            <w:vMerge/>
          </w:tcPr>
          <w:p w14:paraId="6629B9A4" w14:textId="77777777" w:rsidR="008650AA" w:rsidRPr="006447C8" w:rsidRDefault="008650AA" w:rsidP="00DB7EA0">
            <w:pPr>
              <w:autoSpaceDE w:val="0"/>
              <w:autoSpaceDN w:val="0"/>
              <w:adjustRightInd w:val="0"/>
              <w:spacing w:after="0" w:line="312" w:lineRule="auto"/>
              <w:ind w:left="284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4864" w:type="dxa"/>
            <w:tcBorders>
              <w:bottom w:val="single" w:sz="4" w:space="0" w:color="auto"/>
            </w:tcBorders>
            <w:vAlign w:val="center"/>
          </w:tcPr>
          <w:p w14:paraId="69C3A809" w14:textId="77777777" w:rsidR="008650AA" w:rsidRPr="008B5A1E" w:rsidRDefault="008650AA" w:rsidP="00DB7EA0">
            <w:pPr>
              <w:autoSpaceDE w:val="0"/>
              <w:autoSpaceDN w:val="0"/>
              <w:adjustRightInd w:val="0"/>
              <w:spacing w:after="0" w:line="312" w:lineRule="auto"/>
              <w:jc w:val="left"/>
              <w:rPr>
                <w:rFonts w:ascii="Times New Roman" w:hAnsi="Times New Roman" w:cs="Times New Roman"/>
                <w:b/>
                <w:bCs/>
                <w:color w:val="auto"/>
                <w:szCs w:val="20"/>
              </w:rPr>
            </w:pPr>
            <w:r w:rsidRPr="008B5A1E">
              <w:rPr>
                <w:rFonts w:ascii="Times New Roman" w:hAnsi="Times New Roman" w:cs="Times New Roman"/>
                <w:b/>
                <w:bCs/>
                <w:color w:val="auto"/>
                <w:szCs w:val="20"/>
              </w:rPr>
              <w:t>Data wykonania usługi</w:t>
            </w:r>
          </w:p>
          <w:p w14:paraId="12124AD9" w14:textId="77777777" w:rsidR="008650AA" w:rsidRPr="006447C8" w:rsidRDefault="008650AA" w:rsidP="00DB7EA0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 w:rsidRPr="008B5A1E">
              <w:rPr>
                <w:rFonts w:ascii="Times New Roman" w:hAnsi="Times New Roman" w:cs="Times New Roman"/>
                <w:i/>
                <w:iCs/>
                <w:color w:val="auto"/>
                <w:szCs w:val="20"/>
              </w:rPr>
              <w:t>(należy podać datę rozpoczęcia i zakończenia wskazanej usługi)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14:paraId="62CE17AF" w14:textId="77777777" w:rsidR="008650AA" w:rsidRPr="008B5A1E" w:rsidRDefault="008650AA" w:rsidP="00DB7EA0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8B5A1E">
              <w:rPr>
                <w:rFonts w:ascii="Times New Roman" w:hAnsi="Times New Roman" w:cs="Times New Roman"/>
                <w:color w:val="auto"/>
                <w:szCs w:val="20"/>
              </w:rPr>
              <w:t>od …..…/…..…./…...............</w:t>
            </w:r>
          </w:p>
          <w:p w14:paraId="176F7EE6" w14:textId="77777777" w:rsidR="008650AA" w:rsidRPr="008B5A1E" w:rsidRDefault="008650AA" w:rsidP="00DB7EA0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8B5A1E">
              <w:rPr>
                <w:rFonts w:ascii="Times New Roman" w:hAnsi="Times New Roman" w:cs="Times New Roman"/>
                <w:color w:val="auto"/>
                <w:szCs w:val="20"/>
              </w:rPr>
              <w:t>do …..…/…..…./…...............</w:t>
            </w:r>
          </w:p>
          <w:p w14:paraId="2B640DBB" w14:textId="77777777" w:rsidR="008650AA" w:rsidRPr="006447C8" w:rsidRDefault="008650AA" w:rsidP="00DB7EA0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8B5A1E">
              <w:rPr>
                <w:rFonts w:ascii="Times New Roman" w:hAnsi="Times New Roman" w:cs="Times New Roman"/>
                <w:color w:val="auto"/>
                <w:szCs w:val="20"/>
              </w:rPr>
              <w:t>(dzień / miesiąc / rok)</w:t>
            </w:r>
          </w:p>
        </w:tc>
      </w:tr>
      <w:tr w:rsidR="008650AA" w:rsidRPr="008B5A1E" w14:paraId="58F8209C" w14:textId="77777777" w:rsidTr="00DB7EA0">
        <w:trPr>
          <w:trHeight w:val="567"/>
        </w:trPr>
        <w:tc>
          <w:tcPr>
            <w:tcW w:w="940" w:type="dxa"/>
            <w:vMerge/>
          </w:tcPr>
          <w:p w14:paraId="28902048" w14:textId="77777777" w:rsidR="008650AA" w:rsidRPr="006447C8" w:rsidRDefault="008650AA" w:rsidP="00DB7EA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4864" w:type="dxa"/>
            <w:tcBorders>
              <w:bottom w:val="single" w:sz="4" w:space="0" w:color="auto"/>
            </w:tcBorders>
            <w:vAlign w:val="center"/>
          </w:tcPr>
          <w:p w14:paraId="3C332E6B" w14:textId="77777777" w:rsidR="008650AA" w:rsidRPr="008B5A1E" w:rsidRDefault="008650AA" w:rsidP="00DB7EA0">
            <w:pPr>
              <w:autoSpaceDE w:val="0"/>
              <w:autoSpaceDN w:val="0"/>
              <w:adjustRightInd w:val="0"/>
              <w:spacing w:after="0" w:line="312" w:lineRule="auto"/>
              <w:jc w:val="left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8B5A1E">
              <w:rPr>
                <w:rFonts w:ascii="Times New Roman" w:hAnsi="Times New Roman" w:cs="Times New Roman"/>
                <w:b/>
                <w:bCs/>
                <w:szCs w:val="20"/>
              </w:rPr>
              <w:t>Odbiorca (podmiot, który zlecał wykonanie usługi)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14:paraId="1288848F" w14:textId="77777777" w:rsidR="008650AA" w:rsidRPr="008B5A1E" w:rsidRDefault="008650AA" w:rsidP="00DB7EA0">
            <w:pPr>
              <w:spacing w:after="60" w:line="312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B5A1E">
              <w:rPr>
                <w:rFonts w:ascii="Times New Roman" w:hAnsi="Times New Roman" w:cs="Times New Roman"/>
                <w:szCs w:val="20"/>
              </w:rPr>
              <w:t>…………….………………………….………</w:t>
            </w:r>
          </w:p>
          <w:p w14:paraId="1A521295" w14:textId="77777777" w:rsidR="008650AA" w:rsidRPr="008B5A1E" w:rsidRDefault="008650AA" w:rsidP="00DB7EA0">
            <w:pPr>
              <w:spacing w:after="60" w:line="312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B5A1E">
              <w:rPr>
                <w:rFonts w:ascii="Times New Roman" w:hAnsi="Times New Roman" w:cs="Times New Roman"/>
                <w:szCs w:val="20"/>
              </w:rPr>
              <w:t>…………….………………………….………</w:t>
            </w:r>
          </w:p>
          <w:p w14:paraId="599F8D2F" w14:textId="77777777" w:rsidR="008650AA" w:rsidRPr="008B5A1E" w:rsidRDefault="008650AA" w:rsidP="00DB7EA0">
            <w:pPr>
              <w:spacing w:after="60" w:line="312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B5A1E">
              <w:rPr>
                <w:rFonts w:ascii="Times New Roman" w:hAnsi="Times New Roman" w:cs="Times New Roman"/>
                <w:i/>
                <w:szCs w:val="20"/>
              </w:rPr>
              <w:t>(nazwa i adres</w:t>
            </w:r>
            <w:r w:rsidRPr="008B5A1E">
              <w:rPr>
                <w:rFonts w:ascii="Times New Roman" w:hAnsi="Times New Roman" w:cs="Times New Roman"/>
                <w:szCs w:val="20"/>
              </w:rPr>
              <w:t>)</w:t>
            </w:r>
          </w:p>
        </w:tc>
      </w:tr>
      <w:tr w:rsidR="008650AA" w:rsidRPr="008B5A1E" w14:paraId="03F74377" w14:textId="77777777" w:rsidTr="00DB7EA0">
        <w:trPr>
          <w:trHeight w:val="567"/>
        </w:trPr>
        <w:tc>
          <w:tcPr>
            <w:tcW w:w="940" w:type="dxa"/>
            <w:vMerge/>
          </w:tcPr>
          <w:p w14:paraId="5E74E745" w14:textId="77777777" w:rsidR="008650AA" w:rsidRPr="006447C8" w:rsidRDefault="008650AA" w:rsidP="00DB7EA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4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92529" w14:textId="77777777" w:rsidR="008650AA" w:rsidRPr="008B5A1E" w:rsidRDefault="008650AA" w:rsidP="00DB7EA0">
            <w:pPr>
              <w:autoSpaceDE w:val="0"/>
              <w:autoSpaceDN w:val="0"/>
              <w:adjustRightInd w:val="0"/>
              <w:spacing w:after="0" w:line="312" w:lineRule="auto"/>
              <w:jc w:val="left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8B5A1E">
              <w:rPr>
                <w:rFonts w:ascii="Times New Roman" w:hAnsi="Times New Roman" w:cs="Times New Roman"/>
                <w:b/>
                <w:bCs/>
                <w:szCs w:val="20"/>
              </w:rPr>
              <w:t>Dokument potwierdzający należyte wykonanie wyżej wymienionej usługi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36736505" w14:textId="77777777" w:rsidR="008650AA" w:rsidRPr="008B5A1E" w:rsidRDefault="008650AA" w:rsidP="00DB7EA0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 w:cs="Times New Roman"/>
                <w:bCs/>
                <w:color w:val="auto"/>
                <w:szCs w:val="20"/>
              </w:rPr>
            </w:pPr>
            <w:r w:rsidRPr="008B5A1E">
              <w:rPr>
                <w:rFonts w:ascii="Times New Roman" w:hAnsi="Times New Roman" w:cs="Times New Roman"/>
                <w:bCs/>
                <w:color w:val="auto"/>
                <w:szCs w:val="20"/>
              </w:rPr>
              <w:t>Nr załącznika/nazwa dokumentu - …………………..………….</w:t>
            </w:r>
          </w:p>
        </w:tc>
      </w:tr>
      <w:tr w:rsidR="008650AA" w:rsidRPr="006447C8" w14:paraId="48F1166E" w14:textId="77777777" w:rsidTr="00DB7EA0">
        <w:trPr>
          <w:trHeight w:val="567"/>
        </w:trPr>
        <w:tc>
          <w:tcPr>
            <w:tcW w:w="940" w:type="dxa"/>
            <w:vMerge w:val="restart"/>
          </w:tcPr>
          <w:p w14:paraId="3FE3ED1E" w14:textId="77777777" w:rsidR="008650AA" w:rsidRPr="006447C8" w:rsidRDefault="008650AA" w:rsidP="008650AA">
            <w:pPr>
              <w:numPr>
                <w:ilvl w:val="0"/>
                <w:numId w:val="17"/>
              </w:numPr>
              <w:tabs>
                <w:tab w:val="num" w:pos="644"/>
              </w:tabs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4864" w:type="dxa"/>
            <w:tcBorders>
              <w:bottom w:val="single" w:sz="4" w:space="0" w:color="auto"/>
            </w:tcBorders>
            <w:vAlign w:val="center"/>
          </w:tcPr>
          <w:p w14:paraId="260C7D47" w14:textId="77777777" w:rsidR="008650AA" w:rsidRPr="006447C8" w:rsidRDefault="008650AA" w:rsidP="00DB7EA0">
            <w:pPr>
              <w:autoSpaceDE w:val="0"/>
              <w:autoSpaceDN w:val="0"/>
              <w:adjustRightInd w:val="0"/>
              <w:spacing w:after="0" w:line="312" w:lineRule="auto"/>
              <w:jc w:val="left"/>
              <w:rPr>
                <w:rFonts w:ascii="Times New Roman" w:hAnsi="Times New Roman" w:cs="Times New Roman"/>
                <w:b/>
                <w:color w:val="auto"/>
                <w:szCs w:val="20"/>
              </w:rPr>
            </w:pPr>
            <w:r w:rsidRPr="008B5A1E">
              <w:rPr>
                <w:rFonts w:ascii="Times New Roman" w:hAnsi="Times New Roman" w:cs="Times New Roman"/>
                <w:b/>
                <w:color w:val="auto"/>
                <w:szCs w:val="20"/>
              </w:rPr>
              <w:t>Nazwa i zakres usługi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14:paraId="482EDD6A" w14:textId="77777777" w:rsidR="008650AA" w:rsidRPr="006447C8" w:rsidRDefault="008650AA" w:rsidP="00DB7EA0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8B5A1E">
              <w:rPr>
                <w:rFonts w:ascii="Times New Roman" w:hAnsi="Times New Roman" w:cs="Times New Roman"/>
                <w:color w:val="auto"/>
                <w:szCs w:val="20"/>
              </w:rPr>
              <w:t>…………………………………..</w:t>
            </w:r>
          </w:p>
        </w:tc>
      </w:tr>
      <w:tr w:rsidR="008650AA" w:rsidRPr="006447C8" w14:paraId="7DD2172C" w14:textId="77777777" w:rsidTr="00DB7EA0">
        <w:trPr>
          <w:trHeight w:val="567"/>
        </w:trPr>
        <w:tc>
          <w:tcPr>
            <w:tcW w:w="940" w:type="dxa"/>
            <w:vMerge/>
          </w:tcPr>
          <w:p w14:paraId="63F65B84" w14:textId="77777777" w:rsidR="008650AA" w:rsidRPr="006447C8" w:rsidRDefault="008650AA" w:rsidP="008650AA">
            <w:pPr>
              <w:numPr>
                <w:ilvl w:val="0"/>
                <w:numId w:val="17"/>
              </w:numPr>
              <w:tabs>
                <w:tab w:val="num" w:pos="644"/>
              </w:tabs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4864" w:type="dxa"/>
            <w:tcBorders>
              <w:bottom w:val="single" w:sz="4" w:space="0" w:color="auto"/>
            </w:tcBorders>
            <w:vAlign w:val="center"/>
          </w:tcPr>
          <w:p w14:paraId="7D21C3D2" w14:textId="77777777" w:rsidR="008650AA" w:rsidRPr="008B5A1E" w:rsidRDefault="008650AA" w:rsidP="00DB7EA0">
            <w:pPr>
              <w:autoSpaceDE w:val="0"/>
              <w:autoSpaceDN w:val="0"/>
              <w:adjustRightInd w:val="0"/>
              <w:spacing w:after="0" w:line="312" w:lineRule="auto"/>
              <w:jc w:val="left"/>
              <w:rPr>
                <w:rFonts w:ascii="Times New Roman" w:hAnsi="Times New Roman" w:cs="Times New Roman"/>
                <w:b/>
                <w:bCs/>
                <w:color w:val="auto"/>
                <w:szCs w:val="20"/>
              </w:rPr>
            </w:pPr>
            <w:r w:rsidRPr="008B5A1E">
              <w:rPr>
                <w:rFonts w:ascii="Times New Roman" w:hAnsi="Times New Roman" w:cs="Times New Roman"/>
                <w:b/>
                <w:bCs/>
                <w:color w:val="auto"/>
                <w:szCs w:val="20"/>
              </w:rPr>
              <w:t>Data wykonania usługi</w:t>
            </w:r>
          </w:p>
          <w:p w14:paraId="13624C92" w14:textId="77777777" w:rsidR="008650AA" w:rsidRPr="006447C8" w:rsidRDefault="008650AA" w:rsidP="00DB7EA0">
            <w:pPr>
              <w:autoSpaceDE w:val="0"/>
              <w:autoSpaceDN w:val="0"/>
              <w:adjustRightInd w:val="0"/>
              <w:spacing w:after="0" w:line="312" w:lineRule="auto"/>
              <w:jc w:val="left"/>
              <w:rPr>
                <w:rFonts w:ascii="Times New Roman" w:hAnsi="Times New Roman" w:cs="Times New Roman"/>
                <w:i/>
                <w:iCs/>
                <w:color w:val="auto"/>
                <w:szCs w:val="20"/>
              </w:rPr>
            </w:pPr>
            <w:r w:rsidRPr="008B5A1E">
              <w:rPr>
                <w:rFonts w:ascii="Times New Roman" w:hAnsi="Times New Roman" w:cs="Times New Roman"/>
                <w:i/>
                <w:iCs/>
                <w:color w:val="auto"/>
                <w:szCs w:val="20"/>
              </w:rPr>
              <w:t>(należy podać datę rozpoczęcia i zakończenia wskazanej usługi)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14:paraId="3D204B7D" w14:textId="77777777" w:rsidR="008650AA" w:rsidRPr="008B5A1E" w:rsidRDefault="008650AA" w:rsidP="00DB7EA0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8B5A1E">
              <w:rPr>
                <w:rFonts w:ascii="Times New Roman" w:hAnsi="Times New Roman" w:cs="Times New Roman"/>
                <w:color w:val="auto"/>
                <w:szCs w:val="20"/>
              </w:rPr>
              <w:t>od …..…/…..…./…...............</w:t>
            </w:r>
          </w:p>
          <w:p w14:paraId="1AFCDB12" w14:textId="77777777" w:rsidR="008650AA" w:rsidRPr="008B5A1E" w:rsidRDefault="008650AA" w:rsidP="00DB7EA0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8B5A1E">
              <w:rPr>
                <w:rFonts w:ascii="Times New Roman" w:hAnsi="Times New Roman" w:cs="Times New Roman"/>
                <w:color w:val="auto"/>
                <w:szCs w:val="20"/>
              </w:rPr>
              <w:t>do …..…/…..…./…...............</w:t>
            </w:r>
          </w:p>
          <w:p w14:paraId="716D0127" w14:textId="77777777" w:rsidR="008650AA" w:rsidRPr="006447C8" w:rsidRDefault="008650AA" w:rsidP="00DB7EA0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8B5A1E">
              <w:rPr>
                <w:rFonts w:ascii="Times New Roman" w:hAnsi="Times New Roman" w:cs="Times New Roman"/>
                <w:color w:val="auto"/>
                <w:szCs w:val="20"/>
              </w:rPr>
              <w:t>(dzień / miesiąc / rok)</w:t>
            </w:r>
          </w:p>
        </w:tc>
      </w:tr>
      <w:tr w:rsidR="008650AA" w:rsidRPr="006447C8" w14:paraId="775517D8" w14:textId="77777777" w:rsidTr="00DB7EA0">
        <w:trPr>
          <w:trHeight w:val="567"/>
        </w:trPr>
        <w:tc>
          <w:tcPr>
            <w:tcW w:w="940" w:type="dxa"/>
            <w:vMerge/>
          </w:tcPr>
          <w:p w14:paraId="7FCFE34C" w14:textId="77777777" w:rsidR="008650AA" w:rsidRPr="006447C8" w:rsidRDefault="008650AA" w:rsidP="008650AA">
            <w:pPr>
              <w:numPr>
                <w:ilvl w:val="0"/>
                <w:numId w:val="17"/>
              </w:numPr>
              <w:tabs>
                <w:tab w:val="num" w:pos="644"/>
              </w:tabs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4864" w:type="dxa"/>
            <w:tcBorders>
              <w:bottom w:val="single" w:sz="4" w:space="0" w:color="auto"/>
            </w:tcBorders>
            <w:vAlign w:val="center"/>
          </w:tcPr>
          <w:p w14:paraId="654FE599" w14:textId="77777777" w:rsidR="008650AA" w:rsidRPr="006447C8" w:rsidRDefault="008650AA" w:rsidP="00DB7EA0">
            <w:pPr>
              <w:autoSpaceDE w:val="0"/>
              <w:autoSpaceDN w:val="0"/>
              <w:adjustRightInd w:val="0"/>
              <w:spacing w:after="0" w:line="312" w:lineRule="auto"/>
              <w:jc w:val="left"/>
              <w:rPr>
                <w:rFonts w:ascii="Times New Roman" w:hAnsi="Times New Roman" w:cs="Times New Roman"/>
                <w:b/>
                <w:bCs/>
                <w:color w:val="auto"/>
                <w:szCs w:val="20"/>
              </w:rPr>
            </w:pPr>
            <w:r w:rsidRPr="008B5A1E">
              <w:rPr>
                <w:rFonts w:ascii="Times New Roman" w:hAnsi="Times New Roman" w:cs="Times New Roman"/>
                <w:b/>
                <w:bCs/>
                <w:szCs w:val="20"/>
              </w:rPr>
              <w:t>Odbiorca (podmiot, który zlecał wykonanie usługi)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14:paraId="45281CB0" w14:textId="77777777" w:rsidR="008650AA" w:rsidRPr="008B5A1E" w:rsidRDefault="008650AA" w:rsidP="00DB7EA0">
            <w:pPr>
              <w:spacing w:after="60" w:line="312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B5A1E">
              <w:rPr>
                <w:rFonts w:ascii="Times New Roman" w:hAnsi="Times New Roman" w:cs="Times New Roman"/>
                <w:szCs w:val="20"/>
              </w:rPr>
              <w:t>…………….………………………….………</w:t>
            </w:r>
          </w:p>
          <w:p w14:paraId="2EE15A50" w14:textId="77777777" w:rsidR="008650AA" w:rsidRPr="008B5A1E" w:rsidRDefault="008650AA" w:rsidP="00DB7EA0">
            <w:pPr>
              <w:spacing w:after="60" w:line="312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B5A1E">
              <w:rPr>
                <w:rFonts w:ascii="Times New Roman" w:hAnsi="Times New Roman" w:cs="Times New Roman"/>
                <w:szCs w:val="20"/>
              </w:rPr>
              <w:t>…………….………………………….………</w:t>
            </w:r>
          </w:p>
          <w:p w14:paraId="165288C1" w14:textId="77777777" w:rsidR="008650AA" w:rsidRPr="006447C8" w:rsidRDefault="008650AA" w:rsidP="00DB7EA0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8B5A1E">
              <w:rPr>
                <w:rFonts w:ascii="Times New Roman" w:hAnsi="Times New Roman" w:cs="Times New Roman"/>
                <w:i/>
                <w:szCs w:val="20"/>
              </w:rPr>
              <w:t>(nazwa i adres</w:t>
            </w:r>
            <w:r w:rsidRPr="008B5A1E">
              <w:rPr>
                <w:rFonts w:ascii="Times New Roman" w:hAnsi="Times New Roman" w:cs="Times New Roman"/>
                <w:szCs w:val="20"/>
              </w:rPr>
              <w:t>)</w:t>
            </w:r>
          </w:p>
        </w:tc>
      </w:tr>
      <w:tr w:rsidR="008650AA" w:rsidRPr="006447C8" w14:paraId="473E7CAC" w14:textId="77777777" w:rsidTr="00DB7EA0">
        <w:trPr>
          <w:trHeight w:val="567"/>
        </w:trPr>
        <w:tc>
          <w:tcPr>
            <w:tcW w:w="940" w:type="dxa"/>
            <w:vMerge/>
            <w:tcBorders>
              <w:right w:val="single" w:sz="4" w:space="0" w:color="auto"/>
            </w:tcBorders>
          </w:tcPr>
          <w:p w14:paraId="2A43E6B3" w14:textId="77777777" w:rsidR="008650AA" w:rsidRPr="006447C8" w:rsidRDefault="008650AA" w:rsidP="008650AA">
            <w:pPr>
              <w:numPr>
                <w:ilvl w:val="0"/>
                <w:numId w:val="17"/>
              </w:numPr>
              <w:tabs>
                <w:tab w:val="num" w:pos="644"/>
              </w:tabs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62EE2" w14:textId="77777777" w:rsidR="008650AA" w:rsidRPr="006447C8" w:rsidRDefault="008650AA" w:rsidP="00DB7EA0">
            <w:pPr>
              <w:autoSpaceDE w:val="0"/>
              <w:autoSpaceDN w:val="0"/>
              <w:adjustRightInd w:val="0"/>
              <w:spacing w:after="0" w:line="312" w:lineRule="auto"/>
              <w:jc w:val="left"/>
              <w:rPr>
                <w:rFonts w:ascii="Times New Roman" w:hAnsi="Times New Roman" w:cs="Times New Roman"/>
                <w:b/>
                <w:bCs/>
                <w:color w:val="auto"/>
                <w:szCs w:val="20"/>
              </w:rPr>
            </w:pPr>
            <w:r w:rsidRPr="008B5A1E">
              <w:rPr>
                <w:rFonts w:ascii="Times New Roman" w:hAnsi="Times New Roman" w:cs="Times New Roman"/>
                <w:b/>
                <w:bCs/>
                <w:szCs w:val="20"/>
              </w:rPr>
              <w:t>Dokument potwierdzający należyte wykonanie wyżej wymienionej usługi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44713D03" w14:textId="77777777" w:rsidR="008650AA" w:rsidRPr="006447C8" w:rsidRDefault="008650AA" w:rsidP="00DB7EA0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 w:cs="Times New Roman"/>
                <w:bCs/>
                <w:color w:val="auto"/>
                <w:szCs w:val="20"/>
              </w:rPr>
            </w:pPr>
            <w:r w:rsidRPr="008B5A1E">
              <w:rPr>
                <w:rFonts w:ascii="Times New Roman" w:hAnsi="Times New Roman" w:cs="Times New Roman"/>
                <w:bCs/>
                <w:color w:val="auto"/>
                <w:szCs w:val="20"/>
              </w:rPr>
              <w:t>Nr załącznika/nazwa dokumentu - …………………..………….</w:t>
            </w:r>
          </w:p>
        </w:tc>
      </w:tr>
    </w:tbl>
    <w:p w14:paraId="7B088779" w14:textId="4069F48D" w:rsidR="00813D9D" w:rsidRPr="00813D9D" w:rsidRDefault="00813D9D" w:rsidP="008650AA">
      <w:pPr>
        <w:spacing w:after="0" w:line="312" w:lineRule="auto"/>
        <w:rPr>
          <w:rFonts w:ascii="Arial" w:hAnsi="Arial" w:cs="Arial"/>
          <w:i/>
          <w:iCs/>
          <w:sz w:val="22"/>
        </w:rPr>
      </w:pPr>
      <w:r w:rsidRPr="00813D9D">
        <w:rPr>
          <w:rFonts w:ascii="Arial" w:hAnsi="Arial" w:cs="Arial"/>
          <w:i/>
          <w:iCs/>
          <w:sz w:val="22"/>
        </w:rPr>
        <w:t>* Niepotrzebne skreślić</w:t>
      </w:r>
    </w:p>
    <w:p w14:paraId="2463AA8C" w14:textId="77777777" w:rsidR="002C2E19" w:rsidRPr="007823AC" w:rsidRDefault="002C2E19" w:rsidP="002C2E19">
      <w:pPr>
        <w:spacing w:after="0" w:line="312" w:lineRule="auto"/>
        <w:rPr>
          <w:rFonts w:ascii="Arial" w:hAnsi="Arial" w:cs="Arial"/>
          <w:bCs/>
          <w:caps/>
          <w:sz w:val="18"/>
          <w:szCs w:val="18"/>
          <w:lang w:eastAsia="x-none"/>
        </w:rPr>
      </w:pPr>
    </w:p>
    <w:tbl>
      <w:tblPr>
        <w:tblW w:w="4264" w:type="pct"/>
        <w:tblLook w:val="01E0" w:firstRow="1" w:lastRow="1" w:firstColumn="1" w:lastColumn="1" w:noHBand="0" w:noVBand="0"/>
      </w:tblPr>
      <w:tblGrid>
        <w:gridCol w:w="8219"/>
      </w:tblGrid>
      <w:tr w:rsidR="008650AA" w:rsidRPr="00141605" w14:paraId="3A1B7BB3" w14:textId="77777777" w:rsidTr="00813D9D">
        <w:trPr>
          <w:trHeight w:val="68"/>
        </w:trPr>
        <w:tc>
          <w:tcPr>
            <w:tcW w:w="5000" w:type="pct"/>
            <w:vAlign w:val="center"/>
          </w:tcPr>
          <w:p w14:paraId="3897FEEC" w14:textId="77777777" w:rsidR="008650AA" w:rsidRPr="00141605" w:rsidRDefault="008650AA" w:rsidP="00DB7EA0">
            <w:pPr>
              <w:widowControl w:val="0"/>
              <w:spacing w:after="0" w:line="312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l-PL"/>
              </w:rPr>
            </w:pPr>
            <w:bookmarkStart w:id="7" w:name="_Hlk171328620"/>
            <w:r w:rsidRPr="001416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l-PL"/>
              </w:rPr>
              <w:t xml:space="preserve">Dokument w postaci elektronicznej </w:t>
            </w:r>
            <w:r w:rsidRPr="00507EF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l-PL"/>
              </w:rPr>
              <w:t xml:space="preserve">musi być opatrzony przez osobę lub osoby uprawnione do reprezentowania firmy </w:t>
            </w:r>
            <w:r w:rsidRPr="001416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l-PL"/>
              </w:rPr>
              <w:t>kwalifikowanym podpisem elektronicznym lub podpisem zaufanym lub podpisem osobistym</w:t>
            </w:r>
            <w:bookmarkEnd w:id="7"/>
          </w:p>
        </w:tc>
      </w:tr>
      <w:tr w:rsidR="008650AA" w:rsidRPr="00141605" w14:paraId="5163249C" w14:textId="77777777" w:rsidTr="00813D9D">
        <w:trPr>
          <w:trHeight w:val="68"/>
        </w:trPr>
        <w:tc>
          <w:tcPr>
            <w:tcW w:w="5000" w:type="pct"/>
            <w:vAlign w:val="center"/>
          </w:tcPr>
          <w:p w14:paraId="124A8F2B" w14:textId="77777777" w:rsidR="008650AA" w:rsidRPr="00141605" w:rsidRDefault="008650AA" w:rsidP="00DB7EA0">
            <w:pPr>
              <w:widowControl w:val="0"/>
              <w:spacing w:after="0" w:line="312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l-PL"/>
              </w:rPr>
            </w:pPr>
          </w:p>
        </w:tc>
      </w:tr>
    </w:tbl>
    <w:p w14:paraId="5F8F378F" w14:textId="77777777" w:rsidR="002C2E19" w:rsidRPr="00CF6555" w:rsidRDefault="002C2E19" w:rsidP="00813D9D"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sectPr w:rsidR="002C2E19" w:rsidRPr="00CF6555" w:rsidSect="00D10E97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2127" w:right="1134" w:bottom="1985" w:left="1134" w:header="510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351ED" w14:textId="77777777" w:rsidR="00C5402C" w:rsidRDefault="00C5402C">
      <w:pPr>
        <w:spacing w:after="0"/>
      </w:pPr>
      <w:r>
        <w:separator/>
      </w:r>
    </w:p>
  </w:endnote>
  <w:endnote w:type="continuationSeparator" w:id="0">
    <w:p w14:paraId="69E824B5" w14:textId="77777777" w:rsidR="00C5402C" w:rsidRDefault="00C5402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BM Plex Sans">
    <w:altName w:val="IBM Plex Sans"/>
    <w:charset w:val="00"/>
    <w:family w:val="swiss"/>
    <w:pitch w:val="variable"/>
    <w:sig w:usb0="A00002EF" w:usb1="5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B38B1" w14:textId="36347434" w:rsidR="004622C0" w:rsidRDefault="004622C0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155ACCEE" wp14:editId="3AAC98E1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3" name="Pole tekstowe 3" descr="K1-Informacja Opublikowana (Public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C97CA9C" w14:textId="06448909" w:rsidR="004622C0" w:rsidRPr="004622C0" w:rsidRDefault="004622C0" w:rsidP="004622C0">
                          <w:pPr>
                            <w:spacing w:after="0"/>
                            <w:rPr>
                              <w:rFonts w:eastAsia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4622C0">
                            <w:rPr>
                              <w:rFonts w:eastAsia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5ACCEE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alt="K1-Informacja Opublikowana (Public)" style="position:absolute;left:0;text-align:left;margin-left:0;margin-top:0;width:34.95pt;height:34.95pt;z-index:25166336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1C97CA9C" w14:textId="06448909" w:rsidR="004622C0" w:rsidRPr="004622C0" w:rsidRDefault="004622C0" w:rsidP="004622C0">
                    <w:pPr>
                      <w:spacing w:after="0"/>
                      <w:rPr>
                        <w:rFonts w:eastAsia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4622C0">
                      <w:rPr>
                        <w:rFonts w:eastAsia="Calibri" w:cs="Calibri"/>
                        <w:noProof/>
                        <w:color w:val="000000"/>
                        <w:sz w:val="16"/>
                        <w:szCs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515D8" w14:textId="4B715760" w:rsidR="00861CC6" w:rsidRDefault="004622C0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5631DD08" wp14:editId="4BBD2955">
              <wp:simplePos x="723900" y="956310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5" name="Pole tekstowe 5" descr="K1-Informacja Opublikowana (Public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FACA892" w14:textId="5DCBC74C" w:rsidR="004622C0" w:rsidRPr="004622C0" w:rsidRDefault="004622C0" w:rsidP="004622C0">
                          <w:pPr>
                            <w:spacing w:after="0"/>
                            <w:rPr>
                              <w:rFonts w:eastAsia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4622C0">
                            <w:rPr>
                              <w:rFonts w:eastAsia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31DD08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7" type="#_x0000_t202" alt="K1-Informacja Opublikowana (Public)" style="position:absolute;left:0;text-align:left;margin-left:0;margin-top:0;width:34.95pt;height:34.95pt;z-index:25166438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3FACA892" w14:textId="5DCBC74C" w:rsidR="004622C0" w:rsidRPr="004622C0" w:rsidRDefault="004622C0" w:rsidP="004622C0">
                    <w:pPr>
                      <w:spacing w:after="0"/>
                      <w:rPr>
                        <w:rFonts w:eastAsia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4622C0">
                      <w:rPr>
                        <w:rFonts w:eastAsia="Calibri" w:cs="Calibri"/>
                        <w:noProof/>
                        <w:color w:val="000000"/>
                        <w:sz w:val="16"/>
                        <w:szCs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5CC48" w14:textId="01406CF6" w:rsidR="004622C0" w:rsidRDefault="004622C0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1FA0BFBC" wp14:editId="5B2B5F27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1" name="Pole tekstowe 1" descr="K1-Informacja Opublikowana (Public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D56831B" w14:textId="4AF06485" w:rsidR="004622C0" w:rsidRPr="004622C0" w:rsidRDefault="004622C0" w:rsidP="004622C0">
                          <w:pPr>
                            <w:spacing w:after="0"/>
                            <w:rPr>
                              <w:rFonts w:eastAsia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4622C0">
                            <w:rPr>
                              <w:rFonts w:eastAsia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A0BFBC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8" type="#_x0000_t202" alt="K1-Informacja Opublikowana (Public)" style="position:absolute;left:0;text-align:left;margin-left:0;margin-top:0;width:34.95pt;height:34.95pt;z-index:2516623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0D56831B" w14:textId="4AF06485" w:rsidR="004622C0" w:rsidRPr="004622C0" w:rsidRDefault="004622C0" w:rsidP="004622C0">
                    <w:pPr>
                      <w:spacing w:after="0"/>
                      <w:rPr>
                        <w:rFonts w:eastAsia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4622C0">
                      <w:rPr>
                        <w:rFonts w:eastAsia="Calibri" w:cs="Calibri"/>
                        <w:noProof/>
                        <w:color w:val="000000"/>
                        <w:sz w:val="16"/>
                        <w:szCs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7F356" w14:textId="77777777" w:rsidR="00C5402C" w:rsidRDefault="00C5402C">
      <w:pPr>
        <w:spacing w:after="0"/>
      </w:pPr>
      <w:r>
        <w:separator/>
      </w:r>
    </w:p>
  </w:footnote>
  <w:footnote w:type="continuationSeparator" w:id="0">
    <w:p w14:paraId="7E89D80B" w14:textId="77777777" w:rsidR="00C5402C" w:rsidRDefault="00C5402C">
      <w:pPr>
        <w:spacing w:after="0"/>
      </w:pPr>
      <w:r>
        <w:continuationSeparator/>
      </w:r>
    </w:p>
  </w:footnote>
  <w:footnote w:id="1">
    <w:p w14:paraId="74895019" w14:textId="77777777" w:rsidR="002C2E19" w:rsidRPr="002D1BD4" w:rsidRDefault="002C2E19" w:rsidP="002C2E19">
      <w:pPr>
        <w:pStyle w:val="Tekstprzypisudolnego"/>
        <w:rPr>
          <w:rFonts w:ascii="Arial" w:hAnsi="Arial" w:cs="Arial"/>
          <w:sz w:val="16"/>
          <w:szCs w:val="16"/>
        </w:rPr>
      </w:pPr>
      <w:r w:rsidRPr="002D1BD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D1BD4">
        <w:rPr>
          <w:rFonts w:ascii="Arial" w:hAnsi="Arial" w:cs="Arial"/>
          <w:sz w:val="16"/>
          <w:szCs w:val="16"/>
        </w:rPr>
        <w:t xml:space="preserve"> zaznaczyć właściwą kratkę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7A9B7" w14:textId="7CB9FB74" w:rsidR="00284A65" w:rsidRDefault="00397FFD">
    <w:pPr>
      <w:pStyle w:val="Nagwek"/>
      <w:rPr>
        <w:noProof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11EC7B33" wp14:editId="05F09B76">
          <wp:simplePos x="0" y="0"/>
          <wp:positionH relativeFrom="page">
            <wp:align>left</wp:align>
          </wp:positionH>
          <wp:positionV relativeFrom="paragraph">
            <wp:posOffset>-328295</wp:posOffset>
          </wp:positionV>
          <wp:extent cx="7559660" cy="10692000"/>
          <wp:effectExtent l="0" t="0" r="381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6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AF95CFB" w14:textId="38028723" w:rsidR="00284A65" w:rsidRDefault="00284A65">
    <w:pPr>
      <w:pStyle w:val="Nagwek"/>
      <w:rPr>
        <w:noProof/>
      </w:rPr>
    </w:pPr>
  </w:p>
  <w:p w14:paraId="21952397" w14:textId="3A8E35FD" w:rsidR="00284A65" w:rsidRDefault="00284A65">
    <w:pPr>
      <w:pStyle w:val="Nagwek"/>
      <w:rPr>
        <w:noProof/>
      </w:rPr>
    </w:pPr>
  </w:p>
  <w:p w14:paraId="42D37C40" w14:textId="77777777" w:rsidR="00CC1730" w:rsidRDefault="00CC1730">
    <w:pPr>
      <w:pStyle w:val="Nagwek"/>
      <w:rPr>
        <w:noProof/>
      </w:rPr>
    </w:pPr>
  </w:p>
  <w:p w14:paraId="2BD97EA9" w14:textId="75FCB64E" w:rsidR="00F739D3" w:rsidRDefault="00F739D3">
    <w:pPr>
      <w:pStyle w:val="Nagwek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A75BF"/>
    <w:multiLevelType w:val="multilevel"/>
    <w:tmpl w:val="E7AC66E6"/>
    <w:lvl w:ilvl="0">
      <w:start w:val="1"/>
      <w:numFmt w:val="lowerLetter"/>
      <w:lvlText w:val="%1."/>
      <w:lvlJc w:val="left"/>
      <w:pPr>
        <w:ind w:left="-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440"/>
      </w:pPr>
      <w:rPr>
        <w:rFonts w:hint="default"/>
      </w:rPr>
    </w:lvl>
  </w:abstractNum>
  <w:abstractNum w:abstractNumId="1" w15:restartNumberingAfterBreak="0">
    <w:nsid w:val="02AA5430"/>
    <w:multiLevelType w:val="hybridMultilevel"/>
    <w:tmpl w:val="FF2601B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731C3"/>
    <w:multiLevelType w:val="hybridMultilevel"/>
    <w:tmpl w:val="CB505F86"/>
    <w:lvl w:ilvl="0" w:tplc="FFFFFFFF">
      <w:start w:val="1"/>
      <w:numFmt w:val="decimal"/>
      <w:lvlText w:val="%1."/>
      <w:lvlJc w:val="left"/>
      <w:pPr>
        <w:tabs>
          <w:tab w:val="num" w:pos="284"/>
        </w:tabs>
        <w:ind w:left="284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C681684"/>
    <w:multiLevelType w:val="hybridMultilevel"/>
    <w:tmpl w:val="2CCE45A4"/>
    <w:lvl w:ilvl="0" w:tplc="616E3EEC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3735CC"/>
    <w:multiLevelType w:val="hybridMultilevel"/>
    <w:tmpl w:val="0D9676DA"/>
    <w:lvl w:ilvl="0" w:tplc="E722BC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2E2F77A">
      <w:start w:val="1"/>
      <w:numFmt w:val="decimal"/>
      <w:lvlText w:val="%2)"/>
      <w:lvlJc w:val="left"/>
      <w:pPr>
        <w:ind w:left="1440" w:hanging="360"/>
      </w:pPr>
    </w:lvl>
    <w:lvl w:ilvl="2" w:tplc="89D057F4">
      <w:start w:val="1"/>
      <w:numFmt w:val="lowerLetter"/>
      <w:lvlText w:val="%3)"/>
      <w:lvlJc w:val="left"/>
    </w:lvl>
    <w:lvl w:ilvl="3" w:tplc="9C3C3F38">
      <w:start w:val="1"/>
      <w:numFmt w:val="bullet"/>
      <w:lvlText w:val=""/>
      <w:lvlJc w:val="left"/>
      <w:pPr>
        <w:ind w:left="743" w:hanging="743"/>
      </w:pPr>
      <w:rPr>
        <w:rFonts w:ascii="Symbol" w:hAnsi="Symbol" w:hint="default"/>
      </w:rPr>
    </w:lvl>
    <w:lvl w:ilvl="4" w:tplc="BC16347E">
      <w:start w:val="1"/>
      <w:numFmt w:val="lowerLetter"/>
      <w:lvlText w:val="%5."/>
      <w:lvlJc w:val="left"/>
      <w:pPr>
        <w:ind w:left="3600" w:hanging="360"/>
      </w:pPr>
    </w:lvl>
    <w:lvl w:ilvl="5" w:tplc="4136456E" w:tentative="1">
      <w:start w:val="1"/>
      <w:numFmt w:val="lowerRoman"/>
      <w:lvlText w:val="%6."/>
      <w:lvlJc w:val="right"/>
      <w:pPr>
        <w:ind w:left="4320" w:hanging="180"/>
      </w:pPr>
    </w:lvl>
    <w:lvl w:ilvl="6" w:tplc="FBBCF59C" w:tentative="1">
      <w:start w:val="1"/>
      <w:numFmt w:val="decimal"/>
      <w:lvlText w:val="%7."/>
      <w:lvlJc w:val="left"/>
      <w:pPr>
        <w:ind w:left="5040" w:hanging="360"/>
      </w:pPr>
    </w:lvl>
    <w:lvl w:ilvl="7" w:tplc="ED30FB42" w:tentative="1">
      <w:start w:val="1"/>
      <w:numFmt w:val="lowerLetter"/>
      <w:lvlText w:val="%8."/>
      <w:lvlJc w:val="left"/>
      <w:pPr>
        <w:ind w:left="5760" w:hanging="360"/>
      </w:pPr>
    </w:lvl>
    <w:lvl w:ilvl="8" w:tplc="AC7A2F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F67AD"/>
    <w:multiLevelType w:val="hybridMultilevel"/>
    <w:tmpl w:val="4552AA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6D2036"/>
    <w:multiLevelType w:val="hybridMultilevel"/>
    <w:tmpl w:val="CB505F86"/>
    <w:lvl w:ilvl="0" w:tplc="FFFFFFFF">
      <w:start w:val="1"/>
      <w:numFmt w:val="decimal"/>
      <w:lvlText w:val="%1."/>
      <w:lvlJc w:val="left"/>
      <w:pPr>
        <w:tabs>
          <w:tab w:val="num" w:pos="284"/>
        </w:tabs>
        <w:ind w:left="284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3B7F465B"/>
    <w:multiLevelType w:val="hybridMultilevel"/>
    <w:tmpl w:val="2CA63F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BB5173"/>
    <w:multiLevelType w:val="hybridMultilevel"/>
    <w:tmpl w:val="5F6C1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85518"/>
    <w:multiLevelType w:val="multilevel"/>
    <w:tmpl w:val="7718328E"/>
    <w:lvl w:ilvl="0">
      <w:numFmt w:val="decimalZero"/>
      <w:lvlText w:val="%1"/>
      <w:lvlJc w:val="left"/>
      <w:pPr>
        <w:ind w:left="743" w:hanging="743"/>
      </w:pPr>
      <w:rPr>
        <w:rFonts w:hint="default"/>
      </w:rPr>
    </w:lvl>
    <w:lvl w:ilvl="1">
      <w:numFmt w:val="decimalZero"/>
      <w:lvlText w:val="%1.%2.0"/>
      <w:lvlJc w:val="left"/>
      <w:pPr>
        <w:ind w:left="743" w:hanging="743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43" w:hanging="74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3" w:hanging="74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43" w:hanging="74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44CE4EAB"/>
    <w:multiLevelType w:val="hybridMultilevel"/>
    <w:tmpl w:val="D9DC47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6E3DCF"/>
    <w:multiLevelType w:val="hybridMultilevel"/>
    <w:tmpl w:val="115AFB92"/>
    <w:lvl w:ilvl="0" w:tplc="14B0E06A">
      <w:start w:val="1"/>
      <w:numFmt w:val="upperRoman"/>
      <w:pStyle w:val="Nagwek1"/>
      <w:lvlText w:val="%1."/>
      <w:lvlJc w:val="left"/>
      <w:pPr>
        <w:ind w:left="1080" w:hanging="720"/>
      </w:pPr>
      <w:rPr>
        <w:rFonts w:hint="default"/>
      </w:rPr>
    </w:lvl>
    <w:lvl w:ilvl="1" w:tplc="E63AF0A8" w:tentative="1">
      <w:start w:val="1"/>
      <w:numFmt w:val="lowerLetter"/>
      <w:lvlText w:val="%2."/>
      <w:lvlJc w:val="left"/>
      <w:pPr>
        <w:ind w:left="1440" w:hanging="360"/>
      </w:pPr>
    </w:lvl>
    <w:lvl w:ilvl="2" w:tplc="FE245DC2" w:tentative="1">
      <w:start w:val="1"/>
      <w:numFmt w:val="lowerRoman"/>
      <w:lvlText w:val="%3."/>
      <w:lvlJc w:val="right"/>
      <w:pPr>
        <w:ind w:left="2160" w:hanging="180"/>
      </w:pPr>
    </w:lvl>
    <w:lvl w:ilvl="3" w:tplc="5300A3AE" w:tentative="1">
      <w:start w:val="1"/>
      <w:numFmt w:val="decimal"/>
      <w:lvlText w:val="%4."/>
      <w:lvlJc w:val="left"/>
      <w:pPr>
        <w:ind w:left="2880" w:hanging="360"/>
      </w:pPr>
    </w:lvl>
    <w:lvl w:ilvl="4" w:tplc="F6782460" w:tentative="1">
      <w:start w:val="1"/>
      <w:numFmt w:val="lowerLetter"/>
      <w:lvlText w:val="%5."/>
      <w:lvlJc w:val="left"/>
      <w:pPr>
        <w:ind w:left="3600" w:hanging="360"/>
      </w:pPr>
    </w:lvl>
    <w:lvl w:ilvl="5" w:tplc="FEACC78A" w:tentative="1">
      <w:start w:val="1"/>
      <w:numFmt w:val="lowerRoman"/>
      <w:lvlText w:val="%6."/>
      <w:lvlJc w:val="right"/>
      <w:pPr>
        <w:ind w:left="4320" w:hanging="180"/>
      </w:pPr>
    </w:lvl>
    <w:lvl w:ilvl="6" w:tplc="99C82B92" w:tentative="1">
      <w:start w:val="1"/>
      <w:numFmt w:val="decimal"/>
      <w:lvlText w:val="%7."/>
      <w:lvlJc w:val="left"/>
      <w:pPr>
        <w:ind w:left="5040" w:hanging="360"/>
      </w:pPr>
    </w:lvl>
    <w:lvl w:ilvl="7" w:tplc="0EA0573A" w:tentative="1">
      <w:start w:val="1"/>
      <w:numFmt w:val="lowerLetter"/>
      <w:lvlText w:val="%8."/>
      <w:lvlJc w:val="left"/>
      <w:pPr>
        <w:ind w:left="5760" w:hanging="360"/>
      </w:pPr>
    </w:lvl>
    <w:lvl w:ilvl="8" w:tplc="9D9634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A77358"/>
    <w:multiLevelType w:val="hybridMultilevel"/>
    <w:tmpl w:val="FE6ACDAE"/>
    <w:lvl w:ilvl="0" w:tplc="3A04119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CA306C"/>
    <w:multiLevelType w:val="hybridMultilevel"/>
    <w:tmpl w:val="D47887E4"/>
    <w:lvl w:ilvl="0" w:tplc="8FF8860A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CE808BCE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E71A5C98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B2BC5728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9685514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6A3E46BE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33BE4B4A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BC54996A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E0063F0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4" w15:restartNumberingAfterBreak="0">
    <w:nsid w:val="5E594247"/>
    <w:multiLevelType w:val="multilevel"/>
    <w:tmpl w:val="F80EC77A"/>
    <w:lvl w:ilvl="0">
      <w:start w:val="1"/>
      <w:numFmt w:val="ordinal"/>
      <w:pStyle w:val="Wypunktowanie"/>
      <w:lvlText w:val="%1"/>
      <w:lvlJc w:val="left"/>
      <w:pPr>
        <w:ind w:left="709" w:hanging="425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1134" w:hanging="425"/>
      </w:pPr>
      <w:rPr>
        <w:rFonts w:hint="default"/>
        <w:b w:val="0"/>
        <w:i w:val="0"/>
      </w:rPr>
    </w:lvl>
    <w:lvl w:ilvl="2">
      <w:start w:val="1"/>
      <w:numFmt w:val="bullet"/>
      <w:lvlText w:val=""/>
      <w:lvlJc w:val="left"/>
      <w:pPr>
        <w:ind w:left="1559" w:hanging="425"/>
      </w:pPr>
      <w:rPr>
        <w:rFonts w:ascii="Symbol" w:hAnsi="Symbol" w:hint="default"/>
        <w:color w:val="000000" w:themeColor="text1"/>
      </w:rPr>
    </w:lvl>
    <w:lvl w:ilvl="3">
      <w:start w:val="1"/>
      <w:numFmt w:val="bullet"/>
      <w:lvlText w:val=""/>
      <w:lvlJc w:val="left"/>
      <w:pPr>
        <w:ind w:left="1984" w:hanging="425"/>
      </w:pPr>
      <w:rPr>
        <w:rFonts w:ascii="Symbol" w:hAnsi="Symbol" w:hint="default"/>
        <w:color w:val="000000" w:themeColor="text1"/>
      </w:rPr>
    </w:lvl>
    <w:lvl w:ilvl="4">
      <w:start w:val="1"/>
      <w:numFmt w:val="bullet"/>
      <w:lvlText w:val=""/>
      <w:lvlJc w:val="left"/>
      <w:pPr>
        <w:ind w:left="2409" w:hanging="425"/>
      </w:pPr>
      <w:rPr>
        <w:rFonts w:ascii="Symbol" w:hAnsi="Symbol" w:hint="default"/>
        <w:color w:val="000000" w:themeColor="text1"/>
      </w:rPr>
    </w:lvl>
    <w:lvl w:ilvl="5">
      <w:start w:val="1"/>
      <w:numFmt w:val="bullet"/>
      <w:lvlText w:val=""/>
      <w:lvlJc w:val="left"/>
      <w:pPr>
        <w:ind w:left="2834" w:hanging="425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3259" w:hanging="425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684" w:hanging="425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4109" w:hanging="425"/>
      </w:pPr>
      <w:rPr>
        <w:rFonts w:ascii="Symbol" w:hAnsi="Symbol" w:hint="default"/>
        <w:color w:val="auto"/>
      </w:rPr>
    </w:lvl>
  </w:abstractNum>
  <w:abstractNum w:abstractNumId="15" w15:restartNumberingAfterBreak="0">
    <w:nsid w:val="61D44763"/>
    <w:multiLevelType w:val="hybridMultilevel"/>
    <w:tmpl w:val="27509EDE"/>
    <w:lvl w:ilvl="0" w:tplc="99A4AA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34EECAA" w:tentative="1">
      <w:start w:val="1"/>
      <w:numFmt w:val="lowerLetter"/>
      <w:lvlText w:val="%2."/>
      <w:lvlJc w:val="left"/>
      <w:pPr>
        <w:ind w:left="1080" w:hanging="360"/>
      </w:pPr>
    </w:lvl>
    <w:lvl w:ilvl="2" w:tplc="FE7C5F30" w:tentative="1">
      <w:start w:val="1"/>
      <w:numFmt w:val="lowerRoman"/>
      <w:lvlText w:val="%3."/>
      <w:lvlJc w:val="right"/>
      <w:pPr>
        <w:ind w:left="1800" w:hanging="180"/>
      </w:pPr>
    </w:lvl>
    <w:lvl w:ilvl="3" w:tplc="2DDA911C" w:tentative="1">
      <w:start w:val="1"/>
      <w:numFmt w:val="decimal"/>
      <w:lvlText w:val="%4."/>
      <w:lvlJc w:val="left"/>
      <w:pPr>
        <w:ind w:left="2520" w:hanging="360"/>
      </w:pPr>
    </w:lvl>
    <w:lvl w:ilvl="4" w:tplc="60C84A8A" w:tentative="1">
      <w:start w:val="1"/>
      <w:numFmt w:val="lowerLetter"/>
      <w:lvlText w:val="%5."/>
      <w:lvlJc w:val="left"/>
      <w:pPr>
        <w:ind w:left="3240" w:hanging="360"/>
      </w:pPr>
    </w:lvl>
    <w:lvl w:ilvl="5" w:tplc="018E1AEA" w:tentative="1">
      <w:start w:val="1"/>
      <w:numFmt w:val="lowerRoman"/>
      <w:lvlText w:val="%6."/>
      <w:lvlJc w:val="right"/>
      <w:pPr>
        <w:ind w:left="3960" w:hanging="180"/>
      </w:pPr>
    </w:lvl>
    <w:lvl w:ilvl="6" w:tplc="EDB27A24" w:tentative="1">
      <w:start w:val="1"/>
      <w:numFmt w:val="decimal"/>
      <w:lvlText w:val="%7."/>
      <w:lvlJc w:val="left"/>
      <w:pPr>
        <w:ind w:left="4680" w:hanging="360"/>
      </w:pPr>
    </w:lvl>
    <w:lvl w:ilvl="7" w:tplc="317CE9BE" w:tentative="1">
      <w:start w:val="1"/>
      <w:numFmt w:val="lowerLetter"/>
      <w:lvlText w:val="%8."/>
      <w:lvlJc w:val="left"/>
      <w:pPr>
        <w:ind w:left="5400" w:hanging="360"/>
      </w:pPr>
    </w:lvl>
    <w:lvl w:ilvl="8" w:tplc="BF8ABC5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5D200A6"/>
    <w:multiLevelType w:val="multilevel"/>
    <w:tmpl w:val="D88C055E"/>
    <w:lvl w:ilvl="0">
      <w:start w:val="1"/>
      <w:numFmt w:val="bullet"/>
      <w:lvlText w:val=""/>
      <w:lvlJc w:val="left"/>
      <w:pPr>
        <w:ind w:left="709" w:hanging="425"/>
      </w:pPr>
      <w:rPr>
        <w:rFonts w:ascii="Symbol" w:hAnsi="Symbol" w:hint="default"/>
      </w:rPr>
    </w:lvl>
    <w:lvl w:ilvl="1">
      <w:start w:val="1"/>
      <w:numFmt w:val="ordinal"/>
      <w:lvlText w:val="%2"/>
      <w:lvlJc w:val="left"/>
      <w:pPr>
        <w:ind w:left="1134" w:hanging="425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1559" w:hanging="425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984" w:hanging="425"/>
      </w:pPr>
      <w:rPr>
        <w:rFonts w:ascii="Symbol" w:hAnsi="Symbol" w:hint="default"/>
        <w:color w:val="44BDEE" w:themeColor="accent1"/>
      </w:rPr>
    </w:lvl>
    <w:lvl w:ilvl="4">
      <w:start w:val="1"/>
      <w:numFmt w:val="bullet"/>
      <w:lvlText w:val=""/>
      <w:lvlJc w:val="left"/>
      <w:pPr>
        <w:ind w:left="2409" w:hanging="425"/>
      </w:pPr>
      <w:rPr>
        <w:rFonts w:ascii="Wingdings" w:hAnsi="Wingdings" w:hint="default"/>
      </w:rPr>
    </w:lvl>
    <w:lvl w:ilvl="5">
      <w:start w:val="1"/>
      <w:numFmt w:val="bullet"/>
      <w:lvlText w:val=""/>
      <w:lvlJc w:val="left"/>
      <w:pPr>
        <w:ind w:left="2834" w:hanging="425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3259" w:hanging="425"/>
      </w:pPr>
      <w:rPr>
        <w:rFonts w:ascii="Symbol" w:hAnsi="Symbol" w:hint="default"/>
        <w:color w:val="44BDEE" w:themeColor="accent1"/>
      </w:rPr>
    </w:lvl>
    <w:lvl w:ilvl="7">
      <w:start w:val="1"/>
      <w:numFmt w:val="bullet"/>
      <w:lvlText w:val=""/>
      <w:lvlJc w:val="left"/>
      <w:pPr>
        <w:ind w:left="3684" w:hanging="425"/>
      </w:pPr>
      <w:rPr>
        <w:rFonts w:ascii="Symbol" w:hAnsi="Symbol" w:hint="default"/>
        <w:color w:val="44BDEE" w:themeColor="accent1"/>
      </w:rPr>
    </w:lvl>
    <w:lvl w:ilvl="8">
      <w:start w:val="1"/>
      <w:numFmt w:val="bullet"/>
      <w:lvlText w:val=""/>
      <w:lvlJc w:val="left"/>
      <w:pPr>
        <w:ind w:left="4109" w:hanging="425"/>
      </w:pPr>
      <w:rPr>
        <w:rFonts w:ascii="Symbol" w:hAnsi="Symbol" w:hint="default"/>
        <w:color w:val="44BDEE" w:themeColor="accent1"/>
      </w:rPr>
    </w:lvl>
  </w:abstractNum>
  <w:abstractNum w:abstractNumId="17" w15:restartNumberingAfterBreak="0">
    <w:nsid w:val="66CE2B99"/>
    <w:multiLevelType w:val="hybridMultilevel"/>
    <w:tmpl w:val="D9DC47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19" w15:restartNumberingAfterBreak="0">
    <w:nsid w:val="7ABC45B8"/>
    <w:multiLevelType w:val="hybridMultilevel"/>
    <w:tmpl w:val="B5D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9239747">
    <w:abstractNumId w:val="13"/>
  </w:num>
  <w:num w:numId="2" w16cid:durableId="635138273">
    <w:abstractNumId w:val="9"/>
  </w:num>
  <w:num w:numId="3" w16cid:durableId="2041782677">
    <w:abstractNumId w:val="13"/>
  </w:num>
  <w:num w:numId="4" w16cid:durableId="116998140">
    <w:abstractNumId w:val="11"/>
  </w:num>
  <w:num w:numId="5" w16cid:durableId="1460413601">
    <w:abstractNumId w:val="4"/>
  </w:num>
  <w:num w:numId="6" w16cid:durableId="121770262">
    <w:abstractNumId w:val="15"/>
  </w:num>
  <w:num w:numId="7" w16cid:durableId="1918247398">
    <w:abstractNumId w:val="14"/>
  </w:num>
  <w:num w:numId="8" w16cid:durableId="700135589">
    <w:abstractNumId w:val="16"/>
  </w:num>
  <w:num w:numId="9" w16cid:durableId="1110317653">
    <w:abstractNumId w:val="18"/>
  </w:num>
  <w:num w:numId="10" w16cid:durableId="672296730">
    <w:abstractNumId w:val="1"/>
  </w:num>
  <w:num w:numId="11" w16cid:durableId="1640695527">
    <w:abstractNumId w:val="0"/>
  </w:num>
  <w:num w:numId="12" w16cid:durableId="1224951789">
    <w:abstractNumId w:val="5"/>
  </w:num>
  <w:num w:numId="13" w16cid:durableId="14513205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14848338">
    <w:abstractNumId w:val="19"/>
  </w:num>
  <w:num w:numId="15" w16cid:durableId="2134008633">
    <w:abstractNumId w:val="12"/>
  </w:num>
  <w:num w:numId="16" w16cid:durableId="1288588020">
    <w:abstractNumId w:val="8"/>
  </w:num>
  <w:num w:numId="17" w16cid:durableId="486635291">
    <w:abstractNumId w:val="2"/>
  </w:num>
  <w:num w:numId="18" w16cid:durableId="316999736">
    <w:abstractNumId w:val="17"/>
  </w:num>
  <w:num w:numId="19" w16cid:durableId="2122802587">
    <w:abstractNumId w:val="10"/>
  </w:num>
  <w:num w:numId="20" w16cid:durableId="1047024154">
    <w:abstractNumId w:val="6"/>
  </w:num>
  <w:num w:numId="21" w16cid:durableId="21432272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C17"/>
    <w:rsid w:val="000057E1"/>
    <w:rsid w:val="00043DEC"/>
    <w:rsid w:val="00051C82"/>
    <w:rsid w:val="000558B7"/>
    <w:rsid w:val="00072703"/>
    <w:rsid w:val="000875AD"/>
    <w:rsid w:val="00095646"/>
    <w:rsid w:val="000C60AE"/>
    <w:rsid w:val="000E1C84"/>
    <w:rsid w:val="000F6BC6"/>
    <w:rsid w:val="001236CB"/>
    <w:rsid w:val="00167BED"/>
    <w:rsid w:val="001C74A4"/>
    <w:rsid w:val="00240CA4"/>
    <w:rsid w:val="00284A65"/>
    <w:rsid w:val="00296ABC"/>
    <w:rsid w:val="002A674A"/>
    <w:rsid w:val="002B34C0"/>
    <w:rsid w:val="002C2E19"/>
    <w:rsid w:val="00311ACC"/>
    <w:rsid w:val="003404CB"/>
    <w:rsid w:val="00351683"/>
    <w:rsid w:val="003533AE"/>
    <w:rsid w:val="003664F7"/>
    <w:rsid w:val="00366E83"/>
    <w:rsid w:val="003979EA"/>
    <w:rsid w:val="00397FFD"/>
    <w:rsid w:val="003A05E2"/>
    <w:rsid w:val="003A097F"/>
    <w:rsid w:val="003B3010"/>
    <w:rsid w:val="003B49E6"/>
    <w:rsid w:val="003B625A"/>
    <w:rsid w:val="003C271D"/>
    <w:rsid w:val="003C565C"/>
    <w:rsid w:val="003E7DCA"/>
    <w:rsid w:val="003F68DD"/>
    <w:rsid w:val="004058A8"/>
    <w:rsid w:val="004622C0"/>
    <w:rsid w:val="004B1A15"/>
    <w:rsid w:val="004C53F1"/>
    <w:rsid w:val="004E6503"/>
    <w:rsid w:val="00506539"/>
    <w:rsid w:val="005275C5"/>
    <w:rsid w:val="00533A81"/>
    <w:rsid w:val="00535695"/>
    <w:rsid w:val="00546AE2"/>
    <w:rsid w:val="00563F3B"/>
    <w:rsid w:val="005701E2"/>
    <w:rsid w:val="00572C49"/>
    <w:rsid w:val="005911B0"/>
    <w:rsid w:val="005A5536"/>
    <w:rsid w:val="005B0EC8"/>
    <w:rsid w:val="005B4E04"/>
    <w:rsid w:val="005B7B88"/>
    <w:rsid w:val="005C12A5"/>
    <w:rsid w:val="005C22EB"/>
    <w:rsid w:val="005F26CC"/>
    <w:rsid w:val="00622564"/>
    <w:rsid w:val="00632B4C"/>
    <w:rsid w:val="00681193"/>
    <w:rsid w:val="006830EE"/>
    <w:rsid w:val="006A3C17"/>
    <w:rsid w:val="006C2E0F"/>
    <w:rsid w:val="006E4C6A"/>
    <w:rsid w:val="007015BE"/>
    <w:rsid w:val="0073124F"/>
    <w:rsid w:val="00746D37"/>
    <w:rsid w:val="007479BA"/>
    <w:rsid w:val="0079645E"/>
    <w:rsid w:val="007A5EB9"/>
    <w:rsid w:val="007D4083"/>
    <w:rsid w:val="007E4E31"/>
    <w:rsid w:val="007E7A82"/>
    <w:rsid w:val="00804EEF"/>
    <w:rsid w:val="00813D9D"/>
    <w:rsid w:val="008650AA"/>
    <w:rsid w:val="00882053"/>
    <w:rsid w:val="00891B94"/>
    <w:rsid w:val="0089611A"/>
    <w:rsid w:val="0089777C"/>
    <w:rsid w:val="008A0A0D"/>
    <w:rsid w:val="008A2F90"/>
    <w:rsid w:val="008A33F7"/>
    <w:rsid w:val="008B0F15"/>
    <w:rsid w:val="008E6EFE"/>
    <w:rsid w:val="00924293"/>
    <w:rsid w:val="009505F1"/>
    <w:rsid w:val="00965F5F"/>
    <w:rsid w:val="00966B97"/>
    <w:rsid w:val="00986F4F"/>
    <w:rsid w:val="009A1EF3"/>
    <w:rsid w:val="009A448E"/>
    <w:rsid w:val="009B6BD7"/>
    <w:rsid w:val="009B7B88"/>
    <w:rsid w:val="009F224E"/>
    <w:rsid w:val="009F4D3F"/>
    <w:rsid w:val="00A13A7B"/>
    <w:rsid w:val="00A4792B"/>
    <w:rsid w:val="00A665CF"/>
    <w:rsid w:val="00A66AFD"/>
    <w:rsid w:val="00A70FC1"/>
    <w:rsid w:val="00A84BF7"/>
    <w:rsid w:val="00A87C8A"/>
    <w:rsid w:val="00AA19B0"/>
    <w:rsid w:val="00AB4B46"/>
    <w:rsid w:val="00AB57AA"/>
    <w:rsid w:val="00AB7FE4"/>
    <w:rsid w:val="00AC3C09"/>
    <w:rsid w:val="00AE77B8"/>
    <w:rsid w:val="00AF49FA"/>
    <w:rsid w:val="00B011D8"/>
    <w:rsid w:val="00B254DD"/>
    <w:rsid w:val="00B3711C"/>
    <w:rsid w:val="00B40F84"/>
    <w:rsid w:val="00B4570A"/>
    <w:rsid w:val="00B638B4"/>
    <w:rsid w:val="00BA0F55"/>
    <w:rsid w:val="00BE3566"/>
    <w:rsid w:val="00C32913"/>
    <w:rsid w:val="00C34743"/>
    <w:rsid w:val="00C45575"/>
    <w:rsid w:val="00C51598"/>
    <w:rsid w:val="00C5402C"/>
    <w:rsid w:val="00C92B02"/>
    <w:rsid w:val="00C94BE1"/>
    <w:rsid w:val="00CC1730"/>
    <w:rsid w:val="00CD7B27"/>
    <w:rsid w:val="00CF6555"/>
    <w:rsid w:val="00D04847"/>
    <w:rsid w:val="00D10E97"/>
    <w:rsid w:val="00D1425B"/>
    <w:rsid w:val="00D22312"/>
    <w:rsid w:val="00D465AD"/>
    <w:rsid w:val="00D60283"/>
    <w:rsid w:val="00D81135"/>
    <w:rsid w:val="00D92A05"/>
    <w:rsid w:val="00D9644F"/>
    <w:rsid w:val="00DC0A1E"/>
    <w:rsid w:val="00DF6ED1"/>
    <w:rsid w:val="00E42808"/>
    <w:rsid w:val="00E87B60"/>
    <w:rsid w:val="00EC62BE"/>
    <w:rsid w:val="00EF7408"/>
    <w:rsid w:val="00F043B7"/>
    <w:rsid w:val="00F12C1C"/>
    <w:rsid w:val="00F25B01"/>
    <w:rsid w:val="00F30E25"/>
    <w:rsid w:val="00F344C4"/>
    <w:rsid w:val="00F473FC"/>
    <w:rsid w:val="00F51581"/>
    <w:rsid w:val="00F57915"/>
    <w:rsid w:val="00F60CEC"/>
    <w:rsid w:val="00F66004"/>
    <w:rsid w:val="00F7350E"/>
    <w:rsid w:val="00F739D3"/>
    <w:rsid w:val="00F84A0A"/>
    <w:rsid w:val="00F93141"/>
    <w:rsid w:val="00FF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98F198"/>
  <w15:docId w15:val="{B60F71A7-A48D-4035-B866-450B9F6F3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</w:latentStyles>
  <w:style w:type="paragraph" w:default="1" w:styleId="Normalny">
    <w:name w:val="Normal"/>
    <w:qFormat/>
    <w:rsid w:val="00F93141"/>
    <w:pPr>
      <w:spacing w:after="120" w:line="240" w:lineRule="auto"/>
      <w:jc w:val="both"/>
    </w:pPr>
    <w:rPr>
      <w:rFonts w:ascii="Calibri" w:hAnsi="Calibri"/>
      <w:color w:val="000000" w:themeColor="text1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10C6"/>
    <w:pPr>
      <w:keepNext/>
      <w:keepLines/>
      <w:numPr>
        <w:numId w:val="4"/>
      </w:numPr>
      <w:spacing w:before="240" w:after="200"/>
      <w:ind w:left="567" w:hanging="567"/>
      <w:jc w:val="left"/>
      <w:outlineLvl w:val="0"/>
    </w:pPr>
    <w:rPr>
      <w:rFonts w:eastAsiaTheme="majorEastAsia" w:cstheme="majorBidi"/>
      <w:b/>
      <w:bCs/>
      <w:color w:val="2A3172" w:themeColor="text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574B"/>
    <w:pPr>
      <w:keepNext/>
      <w:keepLines/>
      <w:spacing w:before="240"/>
      <w:outlineLvl w:val="1"/>
    </w:pPr>
    <w:rPr>
      <w:rFonts w:eastAsiaTheme="majorEastAsia" w:cstheme="majorBidi"/>
      <w:b/>
      <w:color w:val="2A3172" w:themeColor="text2"/>
      <w:sz w:val="28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300C46"/>
    <w:pPr>
      <w:jc w:val="left"/>
      <w:outlineLvl w:val="2"/>
    </w:pPr>
    <w:rPr>
      <w:sz w:val="24"/>
      <w:szCs w:val="24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CE0432"/>
    <w:pPr>
      <w:tabs>
        <w:tab w:val="left" w:pos="1134"/>
      </w:tabs>
      <w:outlineLvl w:val="3"/>
    </w:pPr>
    <w:rPr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677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C7677C"/>
  </w:style>
  <w:style w:type="paragraph" w:styleId="Stopka">
    <w:name w:val="footer"/>
    <w:basedOn w:val="Normalny"/>
    <w:link w:val="StopkaZnak"/>
    <w:uiPriority w:val="99"/>
    <w:unhideWhenUsed/>
    <w:rsid w:val="00C7677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C7677C"/>
  </w:style>
  <w:style w:type="character" w:customStyle="1" w:styleId="Nagwek1Znak">
    <w:name w:val="Nagłówek 1 Znak"/>
    <w:basedOn w:val="Domylnaczcionkaakapitu"/>
    <w:link w:val="Nagwek1"/>
    <w:uiPriority w:val="9"/>
    <w:rsid w:val="007B10C6"/>
    <w:rPr>
      <w:rFonts w:ascii="Century Gothic" w:eastAsiaTheme="majorEastAsia" w:hAnsi="Century Gothic" w:cstheme="majorBidi"/>
      <w:b/>
      <w:bCs/>
      <w:color w:val="2A3172" w:themeColor="text2"/>
      <w:sz w:val="32"/>
      <w:szCs w:val="32"/>
    </w:rPr>
  </w:style>
  <w:style w:type="table" w:styleId="Tabela-Siatka">
    <w:name w:val="Table Grid"/>
    <w:basedOn w:val="Standardowy"/>
    <w:uiPriority w:val="59"/>
    <w:rsid w:val="00EF7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99574B"/>
    <w:pPr>
      <w:spacing w:after="0" w:line="240" w:lineRule="auto"/>
    </w:pPr>
    <w:rPr>
      <w:rFonts w:ascii="Calibri" w:hAnsi="Calibri"/>
      <w:sz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99574B"/>
    <w:rPr>
      <w:rFonts w:ascii="Calibri" w:eastAsiaTheme="majorEastAsia" w:hAnsi="Calibri" w:cstheme="majorBidi"/>
      <w:b/>
      <w:color w:val="2A3172" w:themeColor="text2"/>
      <w:sz w:val="28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99574B"/>
    <w:pPr>
      <w:spacing w:after="0"/>
      <w:contextualSpacing/>
    </w:pPr>
    <w:rPr>
      <w:rFonts w:eastAsiaTheme="majorEastAsia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9574B"/>
    <w:rPr>
      <w:rFonts w:ascii="Calibri" w:eastAsiaTheme="majorEastAsia" w:hAnsi="Calibri" w:cstheme="majorBidi"/>
      <w:spacing w:val="-10"/>
      <w:kern w:val="28"/>
      <w:sz w:val="56"/>
      <w:szCs w:val="56"/>
    </w:rPr>
  </w:style>
  <w:style w:type="character" w:customStyle="1" w:styleId="Nagwek3Znak">
    <w:name w:val="Nagłówek 3 Znak"/>
    <w:basedOn w:val="Domylnaczcionkaakapitu"/>
    <w:link w:val="Nagwek3"/>
    <w:uiPriority w:val="9"/>
    <w:rsid w:val="00300C46"/>
    <w:rPr>
      <w:rFonts w:asciiTheme="majorHAnsi" w:eastAsiaTheme="majorEastAsia" w:hAnsiTheme="majorHAnsi" w:cstheme="majorBidi"/>
      <w:b/>
      <w:color w:val="2A3172" w:themeColor="tex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E0432"/>
    <w:rPr>
      <w:rFonts w:asciiTheme="majorHAnsi" w:eastAsiaTheme="majorEastAsia" w:hAnsiTheme="majorHAnsi" w:cstheme="majorBidi"/>
      <w:b/>
      <w:iCs/>
      <w:color w:val="44BDEE" w:themeColor="accent1"/>
      <w:sz w:val="20"/>
      <w:szCs w:val="24"/>
    </w:rPr>
  </w:style>
  <w:style w:type="paragraph" w:styleId="Akapitzlist">
    <w:name w:val="List Paragraph"/>
    <w:basedOn w:val="Normalny"/>
    <w:uiPriority w:val="34"/>
    <w:rsid w:val="00A41F00"/>
    <w:pPr>
      <w:ind w:left="720"/>
      <w:contextualSpacing/>
    </w:pPr>
  </w:style>
  <w:style w:type="paragraph" w:customStyle="1" w:styleId="Wypunktowanie">
    <w:name w:val="Wypunktowanie"/>
    <w:basedOn w:val="Akapitzlist"/>
    <w:qFormat/>
    <w:rsid w:val="00300C46"/>
    <w:pPr>
      <w:numPr>
        <w:numId w:val="7"/>
      </w:numPr>
      <w:contextualSpacing w:val="0"/>
    </w:pPr>
  </w:style>
  <w:style w:type="character" w:styleId="Hipercze">
    <w:name w:val="Hyperlink"/>
    <w:basedOn w:val="Domylnaczcionkaakapitu"/>
    <w:uiPriority w:val="99"/>
    <w:unhideWhenUsed/>
    <w:rsid w:val="008974E0"/>
    <w:rPr>
      <w:color w:val="2A3172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974E0"/>
    <w:rPr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rsid w:val="00222F21"/>
    <w:pPr>
      <w:spacing w:after="0" w:line="259" w:lineRule="auto"/>
      <w:outlineLvl w:val="9"/>
    </w:pPr>
    <w:rPr>
      <w:rFonts w:asciiTheme="majorHAnsi" w:hAnsiTheme="majorHAnsi"/>
      <w:b w:val="0"/>
      <w:bCs w:val="0"/>
      <w:color w:val="139AD1" w:themeColor="accent1" w:themeShade="BF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AE7C3C"/>
    <w:pPr>
      <w:tabs>
        <w:tab w:val="right" w:leader="dot" w:pos="9912"/>
      </w:tabs>
      <w:spacing w:after="100" w:line="259" w:lineRule="auto"/>
      <w:ind w:left="993"/>
      <w:jc w:val="left"/>
    </w:pPr>
    <w:rPr>
      <w:rFonts w:asciiTheme="minorHAnsi" w:eastAsiaTheme="minorEastAsia" w:hAnsiTheme="minorHAnsi" w:cs="Times New Roman"/>
      <w:color w:val="auto"/>
      <w:sz w:val="2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222F21"/>
    <w:pPr>
      <w:spacing w:after="100" w:line="259" w:lineRule="auto"/>
      <w:jc w:val="left"/>
    </w:pPr>
    <w:rPr>
      <w:rFonts w:asciiTheme="minorHAnsi" w:eastAsiaTheme="minorEastAsia" w:hAnsiTheme="minorHAnsi" w:cs="Times New Roman"/>
      <w:color w:val="auto"/>
      <w:sz w:val="2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AE7C3C"/>
    <w:pPr>
      <w:tabs>
        <w:tab w:val="right" w:leader="dot" w:pos="9912"/>
      </w:tabs>
      <w:spacing w:after="100" w:line="259" w:lineRule="auto"/>
      <w:ind w:left="993"/>
      <w:jc w:val="left"/>
    </w:pPr>
    <w:rPr>
      <w:rFonts w:asciiTheme="minorHAnsi" w:eastAsiaTheme="minorEastAsia" w:hAnsiTheme="minorHAnsi" w:cs="Times New Roman"/>
      <w:color w:val="auto"/>
      <w:sz w:val="22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99574B"/>
    <w:rPr>
      <w:rFonts w:ascii="Calibri" w:hAnsi="Calibri"/>
      <w:sz w:val="20"/>
    </w:rPr>
  </w:style>
  <w:style w:type="character" w:styleId="Tekstzastpczy">
    <w:name w:val="Placeholder Text"/>
    <w:basedOn w:val="Domylnaczcionkaakapitu"/>
    <w:uiPriority w:val="99"/>
    <w:semiHidden/>
    <w:rsid w:val="00515413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FF190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Legenda">
    <w:name w:val="caption"/>
    <w:basedOn w:val="Normalny"/>
    <w:next w:val="Normalny"/>
    <w:qFormat/>
    <w:rsid w:val="00366E83"/>
    <w:pPr>
      <w:spacing w:after="0"/>
      <w:jc w:val="left"/>
    </w:pPr>
    <w:rPr>
      <w:rFonts w:ascii="Courier New" w:eastAsia="Times New Roman" w:hAnsi="Courier New" w:cs="Times New Roman"/>
      <w:b/>
      <w:color w:val="auto"/>
      <w:sz w:val="24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rsid w:val="00A87C8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B6BD7"/>
    <w:rPr>
      <w:color w:val="44BDEE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58A8"/>
    <w:pPr>
      <w:spacing w:after="0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58A8"/>
    <w:rPr>
      <w:rFonts w:ascii="Calibri" w:hAnsi="Calibri"/>
      <w:color w:val="000000" w:themeColor="text1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58A8"/>
    <w:rPr>
      <w:vertAlign w:val="superscript"/>
    </w:rPr>
  </w:style>
  <w:style w:type="paragraph" w:styleId="Poprawka">
    <w:name w:val="Revision"/>
    <w:hidden/>
    <w:uiPriority w:val="99"/>
    <w:semiHidden/>
    <w:rsid w:val="008A33F7"/>
    <w:pPr>
      <w:spacing w:after="0" w:line="240" w:lineRule="auto"/>
    </w:pPr>
    <w:rPr>
      <w:rFonts w:ascii="Calibri" w:hAnsi="Calibri"/>
      <w:color w:val="000000" w:themeColor="text1"/>
      <w:sz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C2E19"/>
    <w:pPr>
      <w:spacing w:after="0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C2E19"/>
    <w:rPr>
      <w:rFonts w:ascii="Calibri" w:hAnsi="Calibri"/>
      <w:color w:val="000000" w:themeColor="text1"/>
      <w:sz w:val="20"/>
      <w:szCs w:val="20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de nota al pie,Odwo3anie przypisu,Times 10 Point,Exposant 3 Point,number,16 Poi"/>
    <w:uiPriority w:val="99"/>
    <w:qFormat/>
    <w:rsid w:val="002C2E19"/>
    <w:rPr>
      <w:rFonts w:cs="Times New Roman"/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2C2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9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zalewska\Desktop\papier_firmowy_19_09_22\NCBR_PapierFirmowy_Korespondencja_ogolny.dotx" TargetMode="External"/></Relationships>
</file>

<file path=word/theme/theme1.xml><?xml version="1.0" encoding="utf-8"?>
<a:theme xmlns:a="http://schemas.openxmlformats.org/drawingml/2006/main" name="Motyw pakietu Office">
  <a:themeElements>
    <a:clrScheme name="NCBR2022">
      <a:dk1>
        <a:srgbClr val="000000"/>
      </a:dk1>
      <a:lt1>
        <a:srgbClr val="FFFFFF"/>
      </a:lt1>
      <a:dk2>
        <a:srgbClr val="2A3172"/>
      </a:dk2>
      <a:lt2>
        <a:srgbClr val="FFFFFF"/>
      </a:lt2>
      <a:accent1>
        <a:srgbClr val="44BDEE"/>
      </a:accent1>
      <a:accent2>
        <a:srgbClr val="004D9C"/>
      </a:accent2>
      <a:accent3>
        <a:srgbClr val="00ABAC"/>
      </a:accent3>
      <a:accent4>
        <a:srgbClr val="575756"/>
      </a:accent4>
      <a:accent5>
        <a:srgbClr val="980242"/>
      </a:accent5>
      <a:accent6>
        <a:srgbClr val="E06605"/>
      </a:accent6>
      <a:hlink>
        <a:srgbClr val="2A3172"/>
      </a:hlink>
      <a:folHlink>
        <a:srgbClr val="44BDEE"/>
      </a:folHlink>
    </a:clrScheme>
    <a:fontScheme name="NCBR2022">
      <a:majorFont>
        <a:latin typeface="IBM Plex Sans"/>
        <a:ea typeface=""/>
        <a:cs typeface=""/>
      </a:majorFont>
      <a:minorFont>
        <a:latin typeface="IBM Plex Sans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CFCDE-B58A-4A8A-A78A-9D2BBEA52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NCBR_PapierFirmowy_Korespondencja_ogolny</Template>
  <TotalTime>425</TotalTime>
  <Pages>7</Pages>
  <Words>1476</Words>
  <Characters>8861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Golińska</dc:creator>
  <cp:lastModifiedBy>Olga Golińska</cp:lastModifiedBy>
  <cp:revision>96</cp:revision>
  <cp:lastPrinted>2022-01-12T14:51:00Z</cp:lastPrinted>
  <dcterms:created xsi:type="dcterms:W3CDTF">2023-01-26T07:27:00Z</dcterms:created>
  <dcterms:modified xsi:type="dcterms:W3CDTF">2024-07-08T10:26:00Z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1,3,5</vt:lpwstr>
  </property>
  <property fmtid="{D5CDD505-2E9C-101B-9397-08002B2CF9AE}" pid="3" name="ClassificationContentMarkingFooterFontProps">
    <vt:lpwstr>#000000,8,Calibri</vt:lpwstr>
  </property>
  <property fmtid="{D5CDD505-2E9C-101B-9397-08002B2CF9AE}" pid="4" name="ClassificationContentMarkingFooterText">
    <vt:lpwstr>K1-Informacja Opublikowana (Public)</vt:lpwstr>
  </property>
  <property fmtid="{D5CDD505-2E9C-101B-9397-08002B2CF9AE}" pid="5" name="MSIP_Label_46723740-be9a-4fd0-bd11-8f09a2f8d61a_Enabled">
    <vt:lpwstr>true</vt:lpwstr>
  </property>
  <property fmtid="{D5CDD505-2E9C-101B-9397-08002B2CF9AE}" pid="6" name="MSIP_Label_46723740-be9a-4fd0-bd11-8f09a2f8d61a_SetDate">
    <vt:lpwstr>2024-05-13T11:24:43Z</vt:lpwstr>
  </property>
  <property fmtid="{D5CDD505-2E9C-101B-9397-08002B2CF9AE}" pid="7" name="MSIP_Label_46723740-be9a-4fd0-bd11-8f09a2f8d61a_Method">
    <vt:lpwstr>Privileged</vt:lpwstr>
  </property>
  <property fmtid="{D5CDD505-2E9C-101B-9397-08002B2CF9AE}" pid="8" name="MSIP_Label_46723740-be9a-4fd0-bd11-8f09a2f8d61a_Name">
    <vt:lpwstr>K1-Informacja Opublikowana</vt:lpwstr>
  </property>
  <property fmtid="{D5CDD505-2E9C-101B-9397-08002B2CF9AE}" pid="9" name="MSIP_Label_46723740-be9a-4fd0-bd11-8f09a2f8d61a_SiteId">
    <vt:lpwstr>114511be-be5b-44a7-b2ab-a51e832dea9d</vt:lpwstr>
  </property>
  <property fmtid="{D5CDD505-2E9C-101B-9397-08002B2CF9AE}" pid="10" name="MSIP_Label_46723740-be9a-4fd0-bd11-8f09a2f8d61a_ActionId">
    <vt:lpwstr>d6d998d1-9e59-400f-a591-c5488495b56c</vt:lpwstr>
  </property>
  <property fmtid="{D5CDD505-2E9C-101B-9397-08002B2CF9AE}" pid="11" name="MSIP_Label_46723740-be9a-4fd0-bd11-8f09a2f8d61a_ContentBits">
    <vt:lpwstr>2</vt:lpwstr>
  </property>
</Properties>
</file>