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D7" w:rsidRPr="0020320E" w:rsidRDefault="00F02ED7"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Pr>
          <w:sz w:val="20"/>
          <w:szCs w:val="20"/>
        </w:rPr>
        <w:t>4</w:t>
      </w:r>
      <w:r w:rsidRPr="0020320E">
        <w:rPr>
          <w:sz w:val="20"/>
          <w:szCs w:val="20"/>
        </w:rPr>
        <w:t xml:space="preserve"> do Umowy Nr……/202</w:t>
      </w:r>
      <w:bookmarkEnd w:id="0"/>
      <w:r>
        <w:rPr>
          <w:sz w:val="20"/>
          <w:szCs w:val="20"/>
        </w:rPr>
        <w:t>1</w:t>
      </w:r>
    </w:p>
    <w:p w:rsidR="00F02ED7" w:rsidRPr="0020320E" w:rsidRDefault="00F02ED7"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02ED7" w:rsidRPr="0020320E" w:rsidRDefault="00F02ED7" w:rsidP="00FE1503">
      <w:pPr>
        <w:pStyle w:val="Nagwek10"/>
        <w:keepNext/>
        <w:keepLines/>
        <w:shd w:val="clear" w:color="auto" w:fill="auto"/>
        <w:spacing w:after="0" w:line="240" w:lineRule="auto"/>
        <w:jc w:val="center"/>
        <w:rPr>
          <w:b/>
          <w:bCs/>
          <w:sz w:val="20"/>
          <w:szCs w:val="20"/>
        </w:rPr>
      </w:pPr>
      <w:bookmarkStart w:id="1" w:name="bookmark1"/>
      <w:r w:rsidRPr="0020320E">
        <w:rPr>
          <w:b/>
          <w:bCs/>
          <w:sz w:val="20"/>
          <w:szCs w:val="20"/>
        </w:rPr>
        <w:t>KLAUZULA INFORMACYJNA  DOTYCZĄCA PRZETWARZANIA DANYCH OSOBOWYCH</w:t>
      </w:r>
      <w:bookmarkEnd w:id="1"/>
      <w:r w:rsidRPr="0020320E">
        <w:rPr>
          <w:b/>
          <w:bCs/>
          <w:sz w:val="20"/>
          <w:szCs w:val="20"/>
        </w:rPr>
        <w:t xml:space="preserve"> DLA OSÓB WYZNACZONYCH DO KONTAKTU</w:t>
      </w:r>
      <w:r>
        <w:rPr>
          <w:b/>
          <w:bCs/>
          <w:sz w:val="20"/>
          <w:szCs w:val="20"/>
        </w:rPr>
        <w:t>/NADZORU</w:t>
      </w:r>
      <w:bookmarkStart w:id="2" w:name="_GoBack"/>
      <w:bookmarkEnd w:id="2"/>
      <w:r w:rsidRPr="0020320E">
        <w:rPr>
          <w:b/>
          <w:bCs/>
          <w:sz w:val="20"/>
          <w:szCs w:val="20"/>
        </w:rPr>
        <w:t xml:space="preserve"> PRZEZ KONTRAHENTA </w:t>
      </w:r>
    </w:p>
    <w:p w:rsidR="00F02ED7" w:rsidRDefault="00F02ED7" w:rsidP="00FE1503">
      <w:pPr>
        <w:pStyle w:val="Nagwek10"/>
        <w:keepNext/>
        <w:keepLines/>
        <w:shd w:val="clear" w:color="auto" w:fill="auto"/>
        <w:spacing w:after="0" w:line="240" w:lineRule="auto"/>
        <w:jc w:val="center"/>
        <w:rPr>
          <w:b/>
          <w:bCs/>
          <w:sz w:val="20"/>
          <w:szCs w:val="20"/>
        </w:rPr>
      </w:pPr>
      <w:r w:rsidRPr="0020320E">
        <w:rPr>
          <w:b/>
          <w:bCs/>
          <w:sz w:val="20"/>
          <w:szCs w:val="20"/>
        </w:rPr>
        <w:t>ZAKŁADU KARNEGO W KRZYWAŃCU</w:t>
      </w:r>
    </w:p>
    <w:p w:rsidR="00F02ED7" w:rsidRPr="0020320E" w:rsidRDefault="00F02ED7" w:rsidP="00FE1503">
      <w:pPr>
        <w:pStyle w:val="Nagwek10"/>
        <w:keepNext/>
        <w:keepLines/>
        <w:shd w:val="clear" w:color="auto" w:fill="auto"/>
        <w:spacing w:after="0" w:line="240" w:lineRule="auto"/>
        <w:jc w:val="center"/>
        <w:rPr>
          <w:b/>
          <w:bCs/>
          <w:sz w:val="20"/>
          <w:szCs w:val="20"/>
        </w:rPr>
      </w:pPr>
    </w:p>
    <w:p w:rsidR="00F02ED7" w:rsidRPr="0020320E" w:rsidRDefault="00F02ED7" w:rsidP="0054634E">
      <w:pPr>
        <w:pStyle w:val="Teksttreci0"/>
        <w:shd w:val="clear" w:color="auto" w:fill="auto"/>
        <w:spacing w:before="0" w:after="0" w:line="240" w:lineRule="auto"/>
        <w:ind w:firstLine="0"/>
        <w:rPr>
          <w:sz w:val="20"/>
          <w:szCs w:val="20"/>
        </w:rPr>
      </w:pPr>
      <w:r w:rsidRPr="0020320E">
        <w:rPr>
          <w:sz w:val="20"/>
          <w:szCs w:val="20"/>
        </w:rPr>
        <w:t>Na podstawie Rozporządzenia Parlamentu Europejskiego i Rady (UE) 2016/679 z dnia 27 kwietnia 2016r. w sprawie ochrony osób fizycznych w związku z przetwarzaniem danych osobowych i w sprawie swobodnego przepływu takich danych oraz uchylenia dyrektywy 95/46/WE (RODO) Zakład Karny w Krzywańcu informuje, że:</w:t>
      </w:r>
    </w:p>
    <w:p w:rsidR="00F02ED7" w:rsidRPr="0020320E" w:rsidRDefault="00F02ED7"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Administratorem Pani/Pana danych osobowych jest Dyrektor Zakładu Karnego w Krzywańcu, adres: Zakład Karny w Krzywańcu, 66-010 Nowogród Bobrzański, nr telefonu: 68-327-94-05;</w:t>
      </w:r>
    </w:p>
    <w:p w:rsidR="00F02ED7" w:rsidRPr="0020320E" w:rsidRDefault="00F02ED7"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5" w:history="1">
        <w:r w:rsidRPr="0020320E">
          <w:rPr>
            <w:rStyle w:val="Hyperlink"/>
            <w:sz w:val="20"/>
            <w:szCs w:val="20"/>
            <w:lang w:val="en-US"/>
          </w:rPr>
          <w:t>iod_zk_krzywaniec@sw.gov.pl</w:t>
        </w:r>
      </w:hyperlink>
      <w:r w:rsidRPr="0020320E">
        <w:rPr>
          <w:sz w:val="20"/>
          <w:szCs w:val="20"/>
          <w:lang w:val="en-US"/>
        </w:rPr>
        <w:t xml:space="preserve"> </w:t>
      </w:r>
      <w:r w:rsidRPr="0020320E">
        <w:rPr>
          <w:sz w:val="20"/>
          <w:szCs w:val="20"/>
        </w:rPr>
        <w:t>lub pisemnie na adres siedziby, wskazany w pkt. 1.</w:t>
      </w:r>
    </w:p>
    <w:p w:rsidR="00F02ED7" w:rsidRPr="0020320E" w:rsidRDefault="00F02ED7"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p>
    <w:p w:rsidR="00F02ED7" w:rsidRPr="0020320E" w:rsidRDefault="00F02ED7"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związanym z realizacją Umowy, co stanowi prawnie uzasadniony interes Administratora (podstawa prawna przetwarzania: art. 6 ust. 1 lit. b RODO);</w:t>
      </w:r>
    </w:p>
    <w:p w:rsidR="00F02ED7" w:rsidRPr="0020320E" w:rsidRDefault="00F02ED7"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 (podstawa prawna przetwarzania: art. 6 ust. 1 lit. f RODO);</w:t>
      </w:r>
    </w:p>
    <w:p w:rsidR="00F02ED7" w:rsidRPr="0020320E" w:rsidRDefault="00F02ED7"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 obowiązków prawnych ciążących na Administratorze, w szczególności wynikających z prawa podatkowego i rachunkowości (podstawa prawna przetwarzania: art. 6 ust. 1 lit c RODO).</w:t>
      </w:r>
    </w:p>
    <w:p w:rsidR="00F02ED7" w:rsidRPr="0020320E" w:rsidRDefault="00F02ED7"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rsidR="00F02ED7" w:rsidRPr="0020320E" w:rsidRDefault="00F02ED7"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F02ED7" w:rsidRPr="0020320E" w:rsidRDefault="00F02ED7"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rsidR="00F02ED7" w:rsidRPr="0020320E" w:rsidRDefault="00F02ED7"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p>
    <w:p w:rsidR="00F02ED7" w:rsidRPr="0020320E" w:rsidRDefault="00F02ED7"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02ED7" w:rsidRPr="0020320E" w:rsidRDefault="00F02ED7"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02ED7" w:rsidRPr="0020320E" w:rsidRDefault="00F02ED7" w:rsidP="00FE1503">
      <w:pPr>
        <w:pStyle w:val="Teksttreci0"/>
        <w:shd w:val="clear" w:color="auto" w:fill="auto"/>
        <w:spacing w:before="0" w:after="0" w:line="240" w:lineRule="auto"/>
        <w:ind w:firstLine="0"/>
        <w:rPr>
          <w:sz w:val="20"/>
          <w:szCs w:val="20"/>
        </w:rPr>
      </w:pPr>
    </w:p>
    <w:p w:rsidR="00F02ED7" w:rsidRPr="0020320E" w:rsidRDefault="00F02ED7" w:rsidP="00FE1503">
      <w:pPr>
        <w:pStyle w:val="Teksttreci0"/>
        <w:shd w:val="clear" w:color="auto" w:fill="auto"/>
        <w:spacing w:before="0" w:after="0" w:line="240" w:lineRule="auto"/>
        <w:ind w:firstLine="0"/>
        <w:rPr>
          <w:sz w:val="20"/>
          <w:szCs w:val="20"/>
        </w:rPr>
      </w:pPr>
    </w:p>
    <w:sectPr w:rsidR="00F02ED7" w:rsidRPr="0020320E" w:rsidSect="005858F4">
      <w:pgSz w:w="11905" w:h="16837"/>
      <w:pgMar w:top="1417" w:right="1417" w:bottom="1417" w:left="1417" w:header="0" w:footer="3"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CC6"/>
    <w:multiLevelType w:val="multilevel"/>
    <w:tmpl w:val="D290683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503"/>
    <w:rsid w:val="001215BA"/>
    <w:rsid w:val="0012687E"/>
    <w:rsid w:val="001B4BBD"/>
    <w:rsid w:val="0020320E"/>
    <w:rsid w:val="00287B38"/>
    <w:rsid w:val="003374D3"/>
    <w:rsid w:val="00403571"/>
    <w:rsid w:val="00427B07"/>
    <w:rsid w:val="004369DD"/>
    <w:rsid w:val="004767D7"/>
    <w:rsid w:val="00482DD1"/>
    <w:rsid w:val="00491017"/>
    <w:rsid w:val="0054634E"/>
    <w:rsid w:val="005858F4"/>
    <w:rsid w:val="005C24A4"/>
    <w:rsid w:val="00636886"/>
    <w:rsid w:val="00676322"/>
    <w:rsid w:val="00714012"/>
    <w:rsid w:val="007558AD"/>
    <w:rsid w:val="00804145"/>
    <w:rsid w:val="00804EFB"/>
    <w:rsid w:val="008A7D2A"/>
    <w:rsid w:val="008E6F0F"/>
    <w:rsid w:val="008F6031"/>
    <w:rsid w:val="009108B8"/>
    <w:rsid w:val="00951C98"/>
    <w:rsid w:val="00A10A7A"/>
    <w:rsid w:val="00A17D5A"/>
    <w:rsid w:val="00B52CE4"/>
    <w:rsid w:val="00B815F4"/>
    <w:rsid w:val="00BF5828"/>
    <w:rsid w:val="00C06D16"/>
    <w:rsid w:val="00CC1709"/>
    <w:rsid w:val="00D07DA6"/>
    <w:rsid w:val="00E554BE"/>
    <w:rsid w:val="00F02ED7"/>
    <w:rsid w:val="00F8778F"/>
    <w:rsid w:val="00FE15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1503"/>
    <w:rPr>
      <w:color w:val="0066CC"/>
      <w:u w:val="single"/>
    </w:rPr>
  </w:style>
  <w:style w:type="character" w:customStyle="1" w:styleId="Nagwek1">
    <w:name w:val="Nagłówek #1_"/>
    <w:basedOn w:val="DefaultParagraphFont"/>
    <w:link w:val="Nagwek10"/>
    <w:uiPriority w:val="99"/>
    <w:rsid w:val="00FE1503"/>
    <w:rPr>
      <w:rFonts w:ascii="Calibri" w:eastAsia="Times New Roman" w:hAnsi="Calibri" w:cs="Calibri"/>
      <w:sz w:val="24"/>
      <w:szCs w:val="24"/>
      <w:shd w:val="clear" w:color="auto" w:fill="FFFFFF"/>
    </w:rPr>
  </w:style>
  <w:style w:type="character" w:customStyle="1" w:styleId="Teksttreci">
    <w:name w:val="Tekst treści_"/>
    <w:basedOn w:val="DefaultParagraphFont"/>
    <w:link w:val="Teksttreci0"/>
    <w:uiPriority w:val="99"/>
    <w:rsid w:val="00FE1503"/>
    <w:rPr>
      <w:rFonts w:ascii="Calibri" w:eastAsia="Times New Roman" w:hAnsi="Calibri" w:cs="Calibri"/>
      <w:sz w:val="24"/>
      <w:szCs w:val="24"/>
      <w:shd w:val="clear" w:color="auto" w:fill="FFFFFF"/>
    </w:rPr>
  </w:style>
  <w:style w:type="paragraph" w:customStyle="1" w:styleId="Nagwek10">
    <w:name w:val="Nagłówek #1"/>
    <w:basedOn w:val="Normal"/>
    <w:link w:val="Nagwek1"/>
    <w:uiPriority w:val="99"/>
    <w:rsid w:val="00FE1503"/>
    <w:pPr>
      <w:shd w:val="clear" w:color="auto" w:fill="FFFFFF"/>
      <w:spacing w:after="360" w:line="240" w:lineRule="atLeast"/>
      <w:outlineLvl w:val="0"/>
    </w:pPr>
    <w:rPr>
      <w:sz w:val="24"/>
      <w:szCs w:val="24"/>
    </w:rPr>
  </w:style>
  <w:style w:type="paragraph" w:customStyle="1" w:styleId="Teksttreci0">
    <w:name w:val="Tekst treści"/>
    <w:basedOn w:val="Normal"/>
    <w:link w:val="Teksttreci"/>
    <w:uiPriority w:val="99"/>
    <w:rsid w:val="00FE1503"/>
    <w:pPr>
      <w:shd w:val="clear" w:color="auto" w:fill="FFFFFF"/>
      <w:spacing w:before="360" w:after="240" w:line="293" w:lineRule="exact"/>
      <w:ind w:hanging="36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zk_krzywaniec@sw.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443</Words>
  <Characters>2664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Nr……/2021</dc:title>
  <dc:subject/>
  <dc:creator>Użytkownik systemu Windows</dc:creator>
  <cp:keywords/>
  <dc:description/>
  <cp:lastModifiedBy>168073jzaw</cp:lastModifiedBy>
  <cp:revision>2</cp:revision>
  <cp:lastPrinted>2021-01-30T17:28:00Z</cp:lastPrinted>
  <dcterms:created xsi:type="dcterms:W3CDTF">2021-04-23T06:00:00Z</dcterms:created>
  <dcterms:modified xsi:type="dcterms:W3CDTF">2021-04-23T06:00:00Z</dcterms:modified>
</cp:coreProperties>
</file>