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4D" w:rsidRDefault="0033624D" w:rsidP="0033624D"/>
    <w:p w:rsidR="0033624D" w:rsidRPr="008309F2" w:rsidRDefault="0033624D" w:rsidP="006261BD">
      <w:pPr>
        <w:jc w:val="both"/>
        <w:rPr>
          <w:rFonts w:ascii="Times New Roman" w:hAnsi="Times New Roman"/>
        </w:rPr>
      </w:pPr>
      <w:r w:rsidRPr="008309F2">
        <w:rPr>
          <w:rFonts w:ascii="Times New Roman" w:hAnsi="Times New Roman"/>
        </w:rPr>
        <w:t>WZÓR TABLICY INFORMACYJNEJ OBOWIĄZUJACEJ DLA INWESTYCJI DOFINANSOWANYCH W RAMACH REGIONALNEGO PROGRAMU OPERACYJNEGO WOJEWÓDZTWA POMORSKIEGO</w:t>
      </w:r>
    </w:p>
    <w:p w:rsidR="0033624D" w:rsidRPr="008309F2" w:rsidRDefault="0033624D" w:rsidP="0033624D">
      <w:pPr>
        <w:rPr>
          <w:rFonts w:ascii="Times New Roman" w:hAnsi="Times New Roman"/>
        </w:rPr>
      </w:pPr>
    </w:p>
    <w:p w:rsidR="0033624D" w:rsidRPr="008309F2" w:rsidRDefault="0033624D" w:rsidP="0033624D">
      <w:pPr>
        <w:rPr>
          <w:rFonts w:ascii="Times New Roman" w:hAnsi="Times New Roman"/>
        </w:rPr>
      </w:pPr>
    </w:p>
    <w:p w:rsidR="0033624D" w:rsidRDefault="0033624D" w:rsidP="006261BD">
      <w:pPr>
        <w:jc w:val="both"/>
        <w:rPr>
          <w:rFonts w:ascii="Times New Roman" w:hAnsi="Times New Roman"/>
        </w:rPr>
      </w:pPr>
      <w:r w:rsidRPr="008309F2">
        <w:rPr>
          <w:rFonts w:ascii="Times New Roman" w:hAnsi="Times New Roman"/>
        </w:rPr>
        <w:t xml:space="preserve">WYMIARY TABLICY MIN 80 x 120 CM. </w:t>
      </w:r>
      <w:r w:rsidR="00044447">
        <w:rPr>
          <w:rFonts w:ascii="Times New Roman" w:hAnsi="Times New Roman"/>
        </w:rPr>
        <w:t>KONSTRUKCJA STALOWA OCYNKOWANA NA FUNDAMENCIE</w:t>
      </w:r>
    </w:p>
    <w:p w:rsidR="003A5BEC" w:rsidRPr="008309F2" w:rsidRDefault="003A5BEC" w:rsidP="0033624D">
      <w:pPr>
        <w:rPr>
          <w:rFonts w:ascii="Times New Roman" w:hAnsi="Times New Roman"/>
        </w:rPr>
      </w:pPr>
    </w:p>
    <w:p w:rsidR="00132280" w:rsidRPr="008309F2" w:rsidRDefault="0033624D" w:rsidP="0033624D">
      <w:pPr>
        <w:rPr>
          <w:rFonts w:ascii="Times New Roman" w:hAnsi="Times New Roman"/>
          <w:b/>
        </w:rPr>
      </w:pPr>
      <w:r w:rsidRPr="008309F2">
        <w:rPr>
          <w:rFonts w:ascii="Times New Roman" w:hAnsi="Times New Roman"/>
          <w:b/>
        </w:rPr>
        <w:t>T</w:t>
      </w:r>
      <w:r w:rsidR="00132280" w:rsidRPr="008309F2">
        <w:rPr>
          <w:rFonts w:ascii="Times New Roman" w:hAnsi="Times New Roman"/>
          <w:b/>
        </w:rPr>
        <w:t xml:space="preserve">ytuł projektu: </w:t>
      </w:r>
    </w:p>
    <w:p w:rsidR="0033624D" w:rsidRPr="008309F2" w:rsidRDefault="00132280" w:rsidP="00132280">
      <w:pPr>
        <w:jc w:val="both"/>
        <w:rPr>
          <w:rFonts w:ascii="Times New Roman" w:hAnsi="Times New Roman"/>
        </w:rPr>
      </w:pPr>
      <w:r w:rsidRPr="008309F2">
        <w:rPr>
          <w:rFonts w:ascii="Times New Roman" w:hAnsi="Times New Roman"/>
        </w:rPr>
        <w:t xml:space="preserve">Budowa węzłów integracyjnych Pruszcz Gdański, Cieplewo i Pszczółki wraz z trasami dojazdowymi. Zadanie </w:t>
      </w:r>
      <w:r w:rsidR="00E36B14">
        <w:rPr>
          <w:rFonts w:ascii="Times New Roman" w:hAnsi="Times New Roman"/>
        </w:rPr>
        <w:t>5</w:t>
      </w:r>
      <w:r w:rsidRPr="008309F2">
        <w:rPr>
          <w:rFonts w:ascii="Times New Roman" w:hAnsi="Times New Roman"/>
        </w:rPr>
        <w:t xml:space="preserve">: Przebudowa </w:t>
      </w:r>
      <w:r w:rsidR="00044447">
        <w:rPr>
          <w:rFonts w:ascii="Times New Roman" w:hAnsi="Times New Roman"/>
        </w:rPr>
        <w:t xml:space="preserve">ul. Skalskiego </w:t>
      </w:r>
      <w:r w:rsidR="00E36B14">
        <w:rPr>
          <w:rFonts w:ascii="Times New Roman" w:hAnsi="Times New Roman"/>
        </w:rPr>
        <w:t>w Pruszczu Gdańskim.</w:t>
      </w:r>
    </w:p>
    <w:p w:rsidR="0033624D" w:rsidRPr="008309F2" w:rsidRDefault="0033624D" w:rsidP="0033624D">
      <w:pPr>
        <w:rPr>
          <w:rFonts w:ascii="Times New Roman" w:hAnsi="Times New Roman"/>
        </w:rPr>
      </w:pPr>
    </w:p>
    <w:p w:rsidR="0033624D" w:rsidRPr="008309F2" w:rsidRDefault="00132280" w:rsidP="0033624D">
      <w:pPr>
        <w:rPr>
          <w:rFonts w:ascii="Times New Roman" w:hAnsi="Times New Roman"/>
          <w:b/>
        </w:rPr>
      </w:pPr>
      <w:r w:rsidRPr="008309F2">
        <w:rPr>
          <w:rFonts w:ascii="Times New Roman" w:hAnsi="Times New Roman"/>
          <w:b/>
        </w:rPr>
        <w:t xml:space="preserve">Cel projektu: </w:t>
      </w:r>
    </w:p>
    <w:p w:rsidR="008309F2" w:rsidRPr="008309F2" w:rsidRDefault="008309F2" w:rsidP="008309F2">
      <w:pPr>
        <w:jc w:val="both"/>
        <w:rPr>
          <w:rFonts w:ascii="Times New Roman" w:hAnsi="Times New Roman"/>
          <w:sz w:val="22"/>
          <w:szCs w:val="22"/>
        </w:rPr>
      </w:pPr>
      <w:r w:rsidRPr="008309F2">
        <w:rPr>
          <w:rFonts w:ascii="Times New Roman" w:hAnsi="Times New Roman"/>
        </w:rPr>
        <w:t xml:space="preserve">Poprawa dostępności użytkowników do węzłowej infrastruktury transportu zbiorowego </w:t>
      </w:r>
      <w:r>
        <w:rPr>
          <w:rFonts w:ascii="Times New Roman" w:hAnsi="Times New Roman"/>
        </w:rPr>
        <w:br/>
      </w:r>
      <w:r w:rsidRPr="008309F2">
        <w:rPr>
          <w:rFonts w:ascii="Times New Roman" w:hAnsi="Times New Roman"/>
        </w:rPr>
        <w:t>i rowerowego</w:t>
      </w:r>
      <w:r>
        <w:rPr>
          <w:rFonts w:ascii="Times New Roman" w:hAnsi="Times New Roman"/>
        </w:rPr>
        <w:t>.</w:t>
      </w:r>
    </w:p>
    <w:p w:rsidR="00132280" w:rsidRPr="008309F2" w:rsidRDefault="00132280" w:rsidP="0033624D">
      <w:pPr>
        <w:rPr>
          <w:rFonts w:ascii="Times New Roman" w:hAnsi="Times New Roman"/>
        </w:rPr>
      </w:pPr>
    </w:p>
    <w:p w:rsidR="00132280" w:rsidRPr="008309F2" w:rsidRDefault="00132280" w:rsidP="0033624D">
      <w:pPr>
        <w:rPr>
          <w:rFonts w:ascii="Times New Roman" w:hAnsi="Times New Roman"/>
          <w:b/>
        </w:rPr>
      </w:pPr>
      <w:r w:rsidRPr="008309F2">
        <w:rPr>
          <w:rFonts w:ascii="Times New Roman" w:hAnsi="Times New Roman"/>
          <w:b/>
        </w:rPr>
        <w:t>Beneficjent:</w:t>
      </w:r>
    </w:p>
    <w:p w:rsidR="00132280" w:rsidRPr="008309F2" w:rsidRDefault="00132280" w:rsidP="0033624D">
      <w:pPr>
        <w:rPr>
          <w:rFonts w:ascii="Times New Roman" w:hAnsi="Times New Roman"/>
        </w:rPr>
      </w:pPr>
      <w:r w:rsidRPr="008309F2">
        <w:rPr>
          <w:rFonts w:ascii="Times New Roman" w:hAnsi="Times New Roman"/>
        </w:rPr>
        <w:t>Gmina Miejska Pruszcz Gdański</w:t>
      </w:r>
    </w:p>
    <w:p w:rsidR="0033624D" w:rsidRDefault="0033624D" w:rsidP="0033624D"/>
    <w:p w:rsidR="0033624D" w:rsidRDefault="0033624D" w:rsidP="0033624D"/>
    <w:p w:rsidR="006261BD" w:rsidRDefault="006261BD" w:rsidP="0033624D"/>
    <w:p w:rsidR="0033624D" w:rsidRDefault="0033624D" w:rsidP="0033624D"/>
    <w:p w:rsidR="00CF7FCD" w:rsidRPr="0033624D" w:rsidRDefault="0033624D" w:rsidP="006261B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886200" cy="2581275"/>
            <wp:effectExtent l="171450" t="171450" r="171450" b="200025"/>
            <wp:docPr id="2" name="Obraz 2" descr="cid:image001.png@01D35EB6.FF1B8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35EB6.FF1B89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CF7FCD" w:rsidRPr="0033624D" w:rsidSect="00CF7FC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1D" w:rsidRDefault="00177E1D">
      <w:r>
        <w:separator/>
      </w:r>
    </w:p>
  </w:endnote>
  <w:endnote w:type="continuationSeparator" w:id="0">
    <w:p w:rsidR="00177E1D" w:rsidRDefault="0017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60" w:rsidRDefault="00483E60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5BB9EA2E" wp14:editId="0659E019">
              <wp:simplePos x="0" y="0"/>
              <wp:positionH relativeFrom="page">
                <wp:posOffset>290523</wp:posOffset>
              </wp:positionH>
              <wp:positionV relativeFrom="paragraph">
                <wp:posOffset>-62230</wp:posOffset>
              </wp:positionV>
              <wp:extent cx="7225378" cy="677955"/>
              <wp:effectExtent l="0" t="0" r="0" b="825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5378" cy="677955"/>
                        <a:chOff x="0" y="0"/>
                        <a:chExt cx="7225378" cy="677955"/>
                      </a:xfrm>
                    </wpg:grpSpPr>
                    <pic:pic xmlns:pic="http://schemas.openxmlformats.org/drawingml/2006/picture">
                      <pic:nvPicPr>
                        <pic:cNvPr id="24" name="Obraz 24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304503" y="63910"/>
                          <a:ext cx="19208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0" w:rsidRPr="00630B2D" w:rsidRDefault="00483E60" w:rsidP="00483E6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0B2D">
                              <w:rPr>
                                <w:b/>
                                <w:sz w:val="16"/>
                                <w:szCs w:val="16"/>
                              </w:rPr>
                              <w:t>Gmina Miejska Pruszcz Gdański</w:t>
                            </w:r>
                          </w:p>
                          <w:p w:rsidR="00483E60" w:rsidRPr="00630B2D" w:rsidRDefault="00483E60" w:rsidP="00483E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0B2D">
                              <w:rPr>
                                <w:sz w:val="16"/>
                                <w:szCs w:val="16"/>
                              </w:rPr>
                              <w:t>ul. Grunwaldzka 20</w:t>
                            </w:r>
                          </w:p>
                          <w:p w:rsidR="00483E60" w:rsidRPr="00630B2D" w:rsidRDefault="00483E60" w:rsidP="00483E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0B2D">
                              <w:rPr>
                                <w:sz w:val="16"/>
                                <w:szCs w:val="16"/>
                              </w:rPr>
                              <w:t>83-000 Pruszcz Gdański</w:t>
                            </w:r>
                          </w:p>
                          <w:p w:rsidR="00483E60" w:rsidRPr="00630B2D" w:rsidRDefault="00483E60" w:rsidP="00483E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0B2D">
                              <w:rPr>
                                <w:sz w:val="16"/>
                                <w:szCs w:val="16"/>
                              </w:rPr>
                              <w:t>tel. 58 775 99 21</w:t>
                            </w:r>
                          </w:p>
                          <w:p w:rsidR="00483E60" w:rsidRPr="00AA43BA" w:rsidRDefault="00483E60" w:rsidP="00483E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43BA">
                              <w:rPr>
                                <w:sz w:val="16"/>
                                <w:szCs w:val="16"/>
                              </w:rPr>
                              <w:t>e-mail: urzad@pruszcz-gdanski.pl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98142" y="113071"/>
                          <a:ext cx="364490" cy="461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B9EA2E" id="Grupa 23" o:spid="_x0000_s1026" style="position:absolute;margin-left:22.9pt;margin-top:-4.9pt;width:568.95pt;height:53.4pt;z-index:251670016;mso-position-horizontal-relative:page" coordsize="72253,6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alt="listownik-mono-Pomorskie-FE-UMWP-UE-EFSI-RPO2014-2020-2015-stop" style="position:absolute;width:70237;height:1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g7T3FAAAA2wAAAA8AAABkcnMvZG93bnJldi54bWxEj0FrwkAUhO9C/8PyCr3pRila0mzEFquC&#10;IDYV6vGZfSah2bchu5r033cFocdhZr5hknlvanGl1lWWFYxHEQji3OqKCwWHr4/hCwjnkTXWlknB&#10;LzmYpw+DBGNtO/6ka+YLESDsYlRQet/EUrq8JINuZBvi4J1ta9AH2RZSt9gFuKnlJIqm0mDFYaHE&#10;ht5Lyn+yi1Gwijbd/nB82ztz+l4udtVsqddbpZ4e+8UrCE+9/w/f2xutYPIMty/hB8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YO09xQAAANsAAAAPAAAAAAAAAAAAAAAA&#10;AJ8CAABkcnMvZG93bnJldi54bWxQSwUGAAAAAAQABAD3AAAAkQMAAAAA&#10;">
                <v:imagedata r:id="rId3" o:title="listownik-mono-Pomorskie-FE-UMWP-UE-EFSI-RPO2014-2020-2015-stop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53045;top:639;width:1920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<v:textbox inset="0,0,0,0">
                  <w:txbxContent>
                    <w:p w:rsidR="00483E60" w:rsidRPr="00630B2D" w:rsidRDefault="00483E60" w:rsidP="00483E6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30B2D">
                        <w:rPr>
                          <w:b/>
                          <w:sz w:val="16"/>
                          <w:szCs w:val="16"/>
                        </w:rPr>
                        <w:t>Gmina Miejska Pruszcz Gdański</w:t>
                      </w:r>
                    </w:p>
                    <w:p w:rsidR="00483E60" w:rsidRPr="00630B2D" w:rsidRDefault="00483E60" w:rsidP="00483E60">
                      <w:pPr>
                        <w:rPr>
                          <w:sz w:val="16"/>
                          <w:szCs w:val="16"/>
                        </w:rPr>
                      </w:pPr>
                      <w:r w:rsidRPr="00630B2D">
                        <w:rPr>
                          <w:sz w:val="16"/>
                          <w:szCs w:val="16"/>
                        </w:rPr>
                        <w:t>ul. Grunwaldzka 20</w:t>
                      </w:r>
                    </w:p>
                    <w:p w:rsidR="00483E60" w:rsidRPr="00630B2D" w:rsidRDefault="00483E60" w:rsidP="00483E60">
                      <w:pPr>
                        <w:rPr>
                          <w:sz w:val="16"/>
                          <w:szCs w:val="16"/>
                        </w:rPr>
                      </w:pPr>
                      <w:r w:rsidRPr="00630B2D">
                        <w:rPr>
                          <w:sz w:val="16"/>
                          <w:szCs w:val="16"/>
                        </w:rPr>
                        <w:t>83-000 Pruszcz Gdański</w:t>
                      </w:r>
                    </w:p>
                    <w:p w:rsidR="00483E60" w:rsidRPr="00630B2D" w:rsidRDefault="00483E60" w:rsidP="00483E60">
                      <w:pPr>
                        <w:rPr>
                          <w:sz w:val="16"/>
                          <w:szCs w:val="16"/>
                        </w:rPr>
                      </w:pPr>
                      <w:r w:rsidRPr="00630B2D">
                        <w:rPr>
                          <w:sz w:val="16"/>
                          <w:szCs w:val="16"/>
                        </w:rPr>
                        <w:t>tel. 58 775 99 21</w:t>
                      </w:r>
                    </w:p>
                    <w:p w:rsidR="00483E60" w:rsidRPr="00AA43BA" w:rsidRDefault="00483E60" w:rsidP="00483E60">
                      <w:pPr>
                        <w:rPr>
                          <w:sz w:val="16"/>
                          <w:szCs w:val="16"/>
                        </w:rPr>
                      </w:pPr>
                      <w:r w:rsidRPr="00AA43BA">
                        <w:rPr>
                          <w:sz w:val="16"/>
                          <w:szCs w:val="16"/>
                        </w:rPr>
                        <w:t>e-mail: urzad@pruszcz-gdanski.pl</w:t>
                      </w:r>
                    </w:p>
                  </w:txbxContent>
                </v:textbox>
              </v:shape>
              <v:shape id="Obraz 26" o:spid="_x0000_s1029" type="#_x0000_t75" style="position:absolute;left:47981;top:1130;width:3645;height:4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fp/XCAAAA2wAAAA8AAABkcnMvZG93bnJldi54bWxEj81qwzAQhO+BvIPYQm+JXEND4kYxSaDQ&#10;Y/7PG2trGVsrV1IT5+2rQqHHYWa+YZblYDtxIx8axwpephkI4srphmsFp+P7ZA4iRGSNnWNS8KAA&#10;5Wo8WmKh3Z33dDvEWiQIhwIVmBj7QspQGbIYpq4nTt6n8xZjkr6W2uM9wW0n8yybSYsNpwWDPW0N&#10;Ve3h2yq4vvJicTTz1vN5c/6i/XqbX3ZKPT8N6zcQkYb4H/5rf2gF+Qx+v6Qf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H6f1wgAAANsAAAAPAAAAAAAAAAAAAAAAAJ8C&#10;AABkcnMvZG93bnJldi54bWxQSwUGAAAAAAQABAD3AAAAjgMAAAAA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83E6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-630043</wp:posOffset>
              </wp:positionH>
              <wp:positionV relativeFrom="paragraph">
                <wp:posOffset>-69768</wp:posOffset>
              </wp:positionV>
              <wp:extent cx="7225378" cy="677955"/>
              <wp:effectExtent l="0" t="0" r="0" b="8255"/>
              <wp:wrapNone/>
              <wp:docPr id="22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5378" cy="677955"/>
                        <a:chOff x="0" y="0"/>
                        <a:chExt cx="7225378" cy="677955"/>
                      </a:xfrm>
                    </wpg:grpSpPr>
                    <pic:pic xmlns:pic="http://schemas.openxmlformats.org/drawingml/2006/picture">
                      <pic:nvPicPr>
                        <pic:cNvPr id="15" name="Obraz 15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304503" y="63910"/>
                          <a:ext cx="19208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4C5" w:rsidRPr="00630B2D" w:rsidRDefault="002C74C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0B2D">
                              <w:rPr>
                                <w:b/>
                                <w:sz w:val="16"/>
                                <w:szCs w:val="16"/>
                              </w:rPr>
                              <w:t>Gmina Miejska Pruszcz Gdański</w:t>
                            </w:r>
                          </w:p>
                          <w:p w:rsidR="002C74C5" w:rsidRPr="00630B2D" w:rsidRDefault="002C7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0B2D">
                              <w:rPr>
                                <w:sz w:val="16"/>
                                <w:szCs w:val="16"/>
                              </w:rPr>
                              <w:t>ul. Grunwaldzka 20</w:t>
                            </w:r>
                          </w:p>
                          <w:p w:rsidR="002C74C5" w:rsidRPr="00630B2D" w:rsidRDefault="002C7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0B2D">
                              <w:rPr>
                                <w:sz w:val="16"/>
                                <w:szCs w:val="16"/>
                              </w:rPr>
                              <w:t>83-000 Pruszcz Gdański</w:t>
                            </w:r>
                          </w:p>
                          <w:p w:rsidR="002C74C5" w:rsidRPr="00630B2D" w:rsidRDefault="002C7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0B2D">
                              <w:rPr>
                                <w:sz w:val="16"/>
                                <w:szCs w:val="16"/>
                              </w:rPr>
                              <w:t>tel. 58 775 99 21</w:t>
                            </w:r>
                          </w:p>
                          <w:p w:rsidR="002C74C5" w:rsidRPr="00AA43BA" w:rsidRDefault="002C74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43BA">
                              <w:rPr>
                                <w:sz w:val="16"/>
                                <w:szCs w:val="16"/>
                              </w:rPr>
                              <w:t>e-mail: urzad@pruszcz-gdanski.pl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98142" y="113071"/>
                          <a:ext cx="364490" cy="461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2" o:spid="_x0000_s1030" style="position:absolute;margin-left:-49.6pt;margin-top:-5.5pt;width:568.95pt;height:53.4pt;z-index:251665920" coordsize="72253,6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alt="listownik-mono-Pomorskie-FE-UMWP-UE-EFSI-RPO2014-2020-2015-stop" style="position:absolute;width:70237;height:1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AghvDAAAA2wAAAA8AAABkcnMvZG93bnJldi54bWxET9tqwkAQfS/0H5YR+lY3ClVJsxEVb1Ao&#10;mgr6OM1Ok9DsbMiuJv37bkHo2xzOdZJ5b2pxo9ZVlhWMhhEI4tzqigsFp4/N8wyE88gaa8uk4Icc&#10;zNPHhwRjbTs+0i3zhQgh7GJUUHrfxFK6vCSDbmgb4sB92dagD7AtpG6xC+GmluMomkiDFYeGEhta&#10;lZR/Z1ejYBvtu8Ppsjw483leL96r6Vrv3pR6GvSLVxCeev8vvrv3Osx/gb9fwg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UCCG8MAAADbAAAADwAAAAAAAAAAAAAAAACf&#10;AgAAZHJzL2Rvd25yZXYueG1sUEsFBgAAAAAEAAQA9wAAAI8DAAAAAA==&#10;">
                <v:imagedata r:id="rId3" o:title="listownik-mono-Pomorskie-FE-UMWP-UE-EFSI-RPO2014-2020-2015-stop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53045;top:639;width:1920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<v:textbox inset="0,0,0,0">
                  <w:txbxContent>
                    <w:p w:rsidR="002C74C5" w:rsidRPr="00630B2D" w:rsidRDefault="002C74C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30B2D">
                        <w:rPr>
                          <w:b/>
                          <w:sz w:val="16"/>
                          <w:szCs w:val="16"/>
                        </w:rPr>
                        <w:t>Gmina Miejska Pruszcz Gdański</w:t>
                      </w:r>
                    </w:p>
                    <w:p w:rsidR="002C74C5" w:rsidRPr="00630B2D" w:rsidRDefault="002C74C5">
                      <w:pPr>
                        <w:rPr>
                          <w:sz w:val="16"/>
                          <w:szCs w:val="16"/>
                        </w:rPr>
                      </w:pPr>
                      <w:r w:rsidRPr="00630B2D">
                        <w:rPr>
                          <w:sz w:val="16"/>
                          <w:szCs w:val="16"/>
                        </w:rPr>
                        <w:t>ul. Grunwaldzka 20</w:t>
                      </w:r>
                    </w:p>
                    <w:p w:rsidR="002C74C5" w:rsidRPr="00630B2D" w:rsidRDefault="002C74C5">
                      <w:pPr>
                        <w:rPr>
                          <w:sz w:val="16"/>
                          <w:szCs w:val="16"/>
                        </w:rPr>
                      </w:pPr>
                      <w:r w:rsidRPr="00630B2D">
                        <w:rPr>
                          <w:sz w:val="16"/>
                          <w:szCs w:val="16"/>
                        </w:rPr>
                        <w:t>83-000 Pruszcz Gdański</w:t>
                      </w:r>
                    </w:p>
                    <w:p w:rsidR="002C74C5" w:rsidRPr="00630B2D" w:rsidRDefault="002C74C5">
                      <w:pPr>
                        <w:rPr>
                          <w:sz w:val="16"/>
                          <w:szCs w:val="16"/>
                        </w:rPr>
                      </w:pPr>
                      <w:r w:rsidRPr="00630B2D">
                        <w:rPr>
                          <w:sz w:val="16"/>
                          <w:szCs w:val="16"/>
                        </w:rPr>
                        <w:t>tel. 58 775 99 21</w:t>
                      </w:r>
                    </w:p>
                    <w:p w:rsidR="002C74C5" w:rsidRPr="00AA43BA" w:rsidRDefault="002C74C5">
                      <w:pPr>
                        <w:rPr>
                          <w:sz w:val="16"/>
                          <w:szCs w:val="16"/>
                        </w:rPr>
                      </w:pPr>
                      <w:r w:rsidRPr="00AA43BA">
                        <w:rPr>
                          <w:sz w:val="16"/>
                          <w:szCs w:val="16"/>
                        </w:rPr>
                        <w:t>e-mail: urzad@pruszcz-gdanski.pl</w:t>
                      </w:r>
                    </w:p>
                  </w:txbxContent>
                </v:textbox>
              </v:shape>
              <v:shape id="Obraz 14" o:spid="_x0000_s1033" type="#_x0000_t75" style="position:absolute;left:47981;top:1130;width:3645;height:4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VqS/AAAA2wAAAA8AAABkcnMvZG93bnJldi54bWxET0trAjEQvgv+hzCCN80qtuhqFBUKPdbn&#10;edyMm8XNZE1S3f77plDwNh/fcxar1tbiQT5UjhWMhhkI4sLpiksFx8PHYAoiRGSNtWNS8EMBVstu&#10;Z4G5dk/e0WMfS5FCOOSowMTY5FKGwpDFMHQNceKuzluMCfpSao/PFG5rOc6yd2mx4tRgsKGtoeK2&#10;/7YKLm88mx3M9Ob5tDndabfejs9fSvV77XoOIlIbX+J/96dO8yfw90s6QC5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7VakvwAAANs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1D" w:rsidRDefault="00177E1D">
      <w:r>
        <w:separator/>
      </w:r>
    </w:p>
  </w:footnote>
  <w:footnote w:type="continuationSeparator" w:id="0">
    <w:p w:rsidR="00177E1D" w:rsidRDefault="00177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CD" w:rsidRDefault="00CF7FCD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0" allowOverlap="1" wp14:anchorId="1FAD64E9" wp14:editId="5A050826">
          <wp:simplePos x="0" y="0"/>
          <wp:positionH relativeFrom="margin">
            <wp:align>center</wp:align>
          </wp:positionH>
          <wp:positionV relativeFrom="page">
            <wp:posOffset>254266</wp:posOffset>
          </wp:positionV>
          <wp:extent cx="7019925" cy="752475"/>
          <wp:effectExtent l="0" t="0" r="9525" b="9525"/>
          <wp:wrapNone/>
          <wp:docPr id="16" name="Obraz 1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C74C5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5AA"/>
    <w:multiLevelType w:val="multilevel"/>
    <w:tmpl w:val="D776686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" w15:restartNumberingAfterBreak="0">
    <w:nsid w:val="107C0856"/>
    <w:multiLevelType w:val="hybridMultilevel"/>
    <w:tmpl w:val="ACE42992"/>
    <w:lvl w:ilvl="0" w:tplc="8882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CFC83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5DF5"/>
    <w:multiLevelType w:val="hybridMultilevel"/>
    <w:tmpl w:val="1E868486"/>
    <w:lvl w:ilvl="0" w:tplc="88883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27DC0"/>
    <w:multiLevelType w:val="hybridMultilevel"/>
    <w:tmpl w:val="E7509FD8"/>
    <w:lvl w:ilvl="0" w:tplc="D2D266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78FD"/>
    <w:multiLevelType w:val="hybridMultilevel"/>
    <w:tmpl w:val="C494DB8A"/>
    <w:lvl w:ilvl="0" w:tplc="F9ACC5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610137"/>
    <w:multiLevelType w:val="multilevel"/>
    <w:tmpl w:val="D776686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6" w15:restartNumberingAfterBreak="0">
    <w:nsid w:val="4BF5362D"/>
    <w:multiLevelType w:val="hybridMultilevel"/>
    <w:tmpl w:val="4516B2CA"/>
    <w:lvl w:ilvl="0" w:tplc="95B49C8E">
      <w:start w:val="3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30719"/>
    <w:multiLevelType w:val="multilevel"/>
    <w:tmpl w:val="E9842D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C"/>
    <w:rsid w:val="00044447"/>
    <w:rsid w:val="00061F20"/>
    <w:rsid w:val="00080D83"/>
    <w:rsid w:val="000A0924"/>
    <w:rsid w:val="000C5E6B"/>
    <w:rsid w:val="000D283E"/>
    <w:rsid w:val="00124D4A"/>
    <w:rsid w:val="001304E7"/>
    <w:rsid w:val="00130B23"/>
    <w:rsid w:val="00132280"/>
    <w:rsid w:val="00177E1D"/>
    <w:rsid w:val="001B210F"/>
    <w:rsid w:val="001F4A49"/>
    <w:rsid w:val="00241C1F"/>
    <w:rsid w:val="002425AE"/>
    <w:rsid w:val="00253398"/>
    <w:rsid w:val="002B5F41"/>
    <w:rsid w:val="002C6347"/>
    <w:rsid w:val="002C74C5"/>
    <w:rsid w:val="002F2B6D"/>
    <w:rsid w:val="003105C8"/>
    <w:rsid w:val="00315901"/>
    <w:rsid w:val="00320AAC"/>
    <w:rsid w:val="00325198"/>
    <w:rsid w:val="0033624D"/>
    <w:rsid w:val="0035482A"/>
    <w:rsid w:val="003619F2"/>
    <w:rsid w:val="00365820"/>
    <w:rsid w:val="003A5BEC"/>
    <w:rsid w:val="003B5E91"/>
    <w:rsid w:val="003C554F"/>
    <w:rsid w:val="0040149C"/>
    <w:rsid w:val="00414478"/>
    <w:rsid w:val="00460DD6"/>
    <w:rsid w:val="00467616"/>
    <w:rsid w:val="00483E60"/>
    <w:rsid w:val="00484DB3"/>
    <w:rsid w:val="00492BD3"/>
    <w:rsid w:val="004B70BD"/>
    <w:rsid w:val="004C4600"/>
    <w:rsid w:val="0052111D"/>
    <w:rsid w:val="005245D1"/>
    <w:rsid w:val="00525EC8"/>
    <w:rsid w:val="005760A9"/>
    <w:rsid w:val="00594464"/>
    <w:rsid w:val="005F2444"/>
    <w:rsid w:val="00622781"/>
    <w:rsid w:val="006261BD"/>
    <w:rsid w:val="00630B2D"/>
    <w:rsid w:val="00640BFF"/>
    <w:rsid w:val="00665E71"/>
    <w:rsid w:val="0069621B"/>
    <w:rsid w:val="006A5514"/>
    <w:rsid w:val="006B4267"/>
    <w:rsid w:val="006F209E"/>
    <w:rsid w:val="00727F94"/>
    <w:rsid w:val="007337EB"/>
    <w:rsid w:val="00745D18"/>
    <w:rsid w:val="00770DB6"/>
    <w:rsid w:val="00776530"/>
    <w:rsid w:val="00791E8E"/>
    <w:rsid w:val="007A0109"/>
    <w:rsid w:val="007B2500"/>
    <w:rsid w:val="007D61D6"/>
    <w:rsid w:val="007E1B19"/>
    <w:rsid w:val="007F3623"/>
    <w:rsid w:val="00827311"/>
    <w:rsid w:val="008309F2"/>
    <w:rsid w:val="00834BB4"/>
    <w:rsid w:val="00835187"/>
    <w:rsid w:val="00845B3B"/>
    <w:rsid w:val="00873501"/>
    <w:rsid w:val="00876326"/>
    <w:rsid w:val="008945D9"/>
    <w:rsid w:val="008950B1"/>
    <w:rsid w:val="00944EDC"/>
    <w:rsid w:val="009C5883"/>
    <w:rsid w:val="009D71C1"/>
    <w:rsid w:val="009F2CF0"/>
    <w:rsid w:val="009F2D32"/>
    <w:rsid w:val="00A0185C"/>
    <w:rsid w:val="00A04690"/>
    <w:rsid w:val="00A252EC"/>
    <w:rsid w:val="00A40DD3"/>
    <w:rsid w:val="00A51642"/>
    <w:rsid w:val="00A8311B"/>
    <w:rsid w:val="00AA43BA"/>
    <w:rsid w:val="00AD1EFE"/>
    <w:rsid w:val="00AE7375"/>
    <w:rsid w:val="00B01F08"/>
    <w:rsid w:val="00B16E8F"/>
    <w:rsid w:val="00B30401"/>
    <w:rsid w:val="00B30489"/>
    <w:rsid w:val="00B361A2"/>
    <w:rsid w:val="00B55D64"/>
    <w:rsid w:val="00B5783C"/>
    <w:rsid w:val="00B6637D"/>
    <w:rsid w:val="00B73396"/>
    <w:rsid w:val="00BA10D0"/>
    <w:rsid w:val="00BB76D0"/>
    <w:rsid w:val="00BC363C"/>
    <w:rsid w:val="00BE1F8B"/>
    <w:rsid w:val="00BF57DA"/>
    <w:rsid w:val="00C07FF5"/>
    <w:rsid w:val="00C15B99"/>
    <w:rsid w:val="00C62C24"/>
    <w:rsid w:val="00C635B6"/>
    <w:rsid w:val="00C96CC7"/>
    <w:rsid w:val="00CA5CBD"/>
    <w:rsid w:val="00CE005B"/>
    <w:rsid w:val="00CF7FCD"/>
    <w:rsid w:val="00D0361A"/>
    <w:rsid w:val="00D30ADD"/>
    <w:rsid w:val="00D43A0D"/>
    <w:rsid w:val="00D46867"/>
    <w:rsid w:val="00D526F3"/>
    <w:rsid w:val="00D813E4"/>
    <w:rsid w:val="00DA2034"/>
    <w:rsid w:val="00DC733E"/>
    <w:rsid w:val="00DC7527"/>
    <w:rsid w:val="00DF57BE"/>
    <w:rsid w:val="00E06500"/>
    <w:rsid w:val="00E36B14"/>
    <w:rsid w:val="00E57060"/>
    <w:rsid w:val="00E81005"/>
    <w:rsid w:val="00E87616"/>
    <w:rsid w:val="00EA5C16"/>
    <w:rsid w:val="00EC10CC"/>
    <w:rsid w:val="00EC3476"/>
    <w:rsid w:val="00ED37D6"/>
    <w:rsid w:val="00EE4B58"/>
    <w:rsid w:val="00EF000D"/>
    <w:rsid w:val="00F545A3"/>
    <w:rsid w:val="00F80815"/>
    <w:rsid w:val="00FB5706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FDEF17-7F00-4875-B564-810B116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E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44EDC"/>
    <w:pPr>
      <w:keepNext/>
      <w:outlineLvl w:val="2"/>
    </w:pPr>
    <w:rPr>
      <w:rFonts w:ascii="Times New Roman" w:hAnsi="Times New Roman"/>
      <w:i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C7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C74C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44ED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44EDC"/>
    <w:rPr>
      <w:i/>
      <w:szCs w:val="24"/>
      <w:u w:val="single"/>
    </w:rPr>
  </w:style>
  <w:style w:type="paragraph" w:styleId="Tekstpodstawowy2">
    <w:name w:val="Body Text 2"/>
    <w:basedOn w:val="Normalny"/>
    <w:link w:val="Tekstpodstawowy2Znak"/>
    <w:rsid w:val="00944EDC"/>
    <w:pPr>
      <w:tabs>
        <w:tab w:val="left" w:pos="7088"/>
      </w:tabs>
      <w:spacing w:after="120"/>
      <w:jc w:val="both"/>
    </w:pPr>
    <w:rPr>
      <w:rFonts w:ascii="Times New Roman" w:hAnsi="Times New Roman"/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44EDC"/>
    <w:rPr>
      <w:b/>
      <w:sz w:val="22"/>
      <w:szCs w:val="24"/>
    </w:rPr>
  </w:style>
  <w:style w:type="paragraph" w:customStyle="1" w:styleId="1ZnakZnakZnakZnakZnakZnakZnak">
    <w:name w:val="1 Znak Znak Znak Znak Znak Znak Znak"/>
    <w:basedOn w:val="Normalny"/>
    <w:rsid w:val="00944EDC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944EDC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Akapitzlist10">
    <w:name w:val="Akapit z listą1"/>
    <w:basedOn w:val="Normalny"/>
    <w:rsid w:val="00944EDC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Akapitzlist2">
    <w:name w:val="Akapit z listą2"/>
    <w:basedOn w:val="Normalny"/>
    <w:rsid w:val="002B5F41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styleId="Akapitzlist">
    <w:name w:val="List Paragraph"/>
    <w:basedOn w:val="Normalny"/>
    <w:uiPriority w:val="34"/>
    <w:qFormat/>
    <w:rsid w:val="00BF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5EB6.FF1B89D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ycka.UMPG\Deskto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53F1-86B7-4E50-B827-7CCF4452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65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Pycka</dc:creator>
  <cp:keywords/>
  <dc:description/>
  <cp:lastModifiedBy>Marlena Radziun</cp:lastModifiedBy>
  <cp:revision>3</cp:revision>
  <cp:lastPrinted>2020-03-11T12:38:00Z</cp:lastPrinted>
  <dcterms:created xsi:type="dcterms:W3CDTF">2020-03-05T13:31:00Z</dcterms:created>
  <dcterms:modified xsi:type="dcterms:W3CDTF">2020-03-11T12:39:00Z</dcterms:modified>
</cp:coreProperties>
</file>