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BDFB4A6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D54EBC">
        <w:rPr>
          <w:rFonts w:eastAsia="Times New Roman" w:cs="Times New Roman"/>
          <w:sz w:val="24"/>
          <w:szCs w:val="24"/>
          <w:lang w:eastAsia="pl-PL"/>
        </w:rPr>
        <w:t>10.05.2024 r.</w:t>
      </w:r>
    </w:p>
    <w:p w14:paraId="149BE364" w14:textId="601477B7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1F6078">
        <w:rPr>
          <w:rFonts w:eastAsia="Times New Roman" w:cs="Times New Roman"/>
          <w:bCs/>
          <w:sz w:val="24"/>
          <w:szCs w:val="24"/>
        </w:rPr>
        <w:t>/8-</w:t>
      </w:r>
      <w:r w:rsidR="00D54EBC">
        <w:rPr>
          <w:rFonts w:eastAsia="Times New Roman" w:cs="Times New Roman"/>
          <w:bCs/>
          <w:sz w:val="24"/>
          <w:szCs w:val="24"/>
        </w:rPr>
        <w:t>3</w:t>
      </w:r>
      <w:r w:rsidR="001F6078">
        <w:rPr>
          <w:rFonts w:eastAsia="Times New Roman" w:cs="Times New Roman"/>
          <w:bCs/>
          <w:sz w:val="24"/>
          <w:szCs w:val="24"/>
        </w:rPr>
        <w:t>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B9F8707" w:rsidR="00F67AA3" w:rsidRPr="001F6078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1F6078">
        <w:rPr>
          <w:rFonts w:eastAsia="Times New Roman" w:cs="Times New Roman"/>
          <w:b/>
          <w:bCs/>
          <w:sz w:val="24"/>
          <w:szCs w:val="24"/>
        </w:rPr>
        <w:t>Dot. sprawy: SZP</w:t>
      </w:r>
      <w:r w:rsidR="001F6078" w:rsidRPr="001F6078">
        <w:rPr>
          <w:rFonts w:eastAsia="Times New Roman" w:cs="Times New Roman"/>
          <w:b/>
          <w:bCs/>
          <w:sz w:val="24"/>
          <w:szCs w:val="24"/>
        </w:rPr>
        <w:t>/8/2024</w:t>
      </w:r>
      <w:r w:rsidRPr="001F6078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1F6078">
        <w:rPr>
          <w:b/>
          <w:sz w:val="24"/>
          <w:lang w:eastAsia="pl-PL"/>
        </w:rPr>
        <w:t>zmiany treści SWZ</w:t>
      </w:r>
    </w:p>
    <w:p w14:paraId="5FD155C4" w14:textId="77777777" w:rsidR="00F67AA3" w:rsidRPr="001F6078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1F6078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6840BC29" w:rsidR="00F67AA3" w:rsidRPr="001F6078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1F6078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1F6078" w:rsidRPr="001F6078">
        <w:rPr>
          <w:rFonts w:eastAsia="Times New Roman" w:cs="Times New Roman"/>
          <w:sz w:val="24"/>
          <w:szCs w:val="24"/>
          <w:lang w:eastAsia="pl-PL"/>
        </w:rPr>
        <w:t>pn.</w:t>
      </w:r>
      <w:r w:rsidRPr="001F6078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1F6078" w:rsidRPr="001F6078">
        <w:rPr>
          <w:rFonts w:eastAsia="Times New Roman" w:cs="Times New Roman"/>
          <w:b/>
          <w:bCs/>
          <w:sz w:val="24"/>
          <w:szCs w:val="24"/>
          <w:lang w:eastAsia="pl-PL"/>
        </w:rPr>
        <w:t>Usługa sprzątania i dezynfekcji w Szpitalu</w:t>
      </w:r>
    </w:p>
    <w:bookmarkEnd w:id="0"/>
    <w:p w14:paraId="6EB75FBC" w14:textId="77777777" w:rsidR="00F67AA3" w:rsidRPr="001F6078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360A368" w14:textId="3D699F21" w:rsidR="00461D3D" w:rsidRPr="001F6078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06ABFC1A" w:rsidR="00461D3D" w:rsidRPr="001F6078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Działając w oparciu o art. </w:t>
      </w:r>
      <w:r w:rsidR="00FF693D" w:rsidRPr="001F6078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1F6078">
        <w:rPr>
          <w:rFonts w:eastAsia="Times New Roman" w:cs="Times New Roman"/>
          <w:sz w:val="24"/>
          <w:szCs w:val="24"/>
          <w:lang w:eastAsia="pl-PL"/>
        </w:rPr>
        <w:t>1</w:t>
      </w:r>
      <w:r w:rsidRPr="001F607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1F6078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1F6078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1F6078" w:rsidRPr="001F6078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3D50B5D1" w14:textId="7FBB4848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1F6078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7F044B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1F607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078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66DA85FD" w:rsidR="0014584C" w:rsidRPr="001F6078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1F6078" w:rsidRPr="001F6078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25.08.2024</w:t>
      </w: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r., przy czym pierwszym dniem związania ofertą jest dzień, w którym upływa termin składania ofert.” </w:t>
      </w:r>
    </w:p>
    <w:p w14:paraId="0C268AA1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1F607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078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68BD74AD" w:rsidR="0014584C" w:rsidRPr="001F6078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1F6078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1F6078" w:rsidRPr="001F6078">
          <w:rPr>
            <w:rStyle w:val="Hipercze"/>
            <w:b/>
            <w:bCs/>
            <w:i/>
            <w:iCs/>
            <w:sz w:val="24"/>
            <w:szCs w:val="24"/>
          </w:rPr>
          <w:t>https://platformazakupowa.pl/transakcja/911552</w:t>
        </w:r>
      </w:hyperlink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1F6078" w:rsidRPr="001F6078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28.05.2024</w:t>
      </w: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r. do godziny </w:t>
      </w:r>
      <w:r w:rsidR="001F6078" w:rsidRPr="001F6078">
        <w:rPr>
          <w:rFonts w:eastAsia="Calibri" w:cs="Times New Roman"/>
          <w:i/>
          <w:iCs/>
          <w:sz w:val="24"/>
          <w:szCs w:val="24"/>
          <w:lang w:eastAsia="en-US"/>
        </w:rPr>
        <w:t>10:00”</w:t>
      </w:r>
    </w:p>
    <w:p w14:paraId="14AD3A0E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1F607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078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101F5D33" w:rsidR="0014584C" w:rsidRPr="001F6078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1F6078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1F6078" w:rsidRPr="001F6078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28.05.2024</w:t>
      </w:r>
      <w:r w:rsidRPr="001F6078">
        <w:rPr>
          <w:rFonts w:eastAsia="Arial" w:cs="Times New Roman"/>
          <w:i/>
          <w:iCs/>
          <w:sz w:val="24"/>
          <w:szCs w:val="24"/>
          <w:lang w:eastAsia="pl-PL"/>
        </w:rPr>
        <w:t xml:space="preserve"> r. o godzinie </w:t>
      </w:r>
      <w:r w:rsidR="001F6078">
        <w:rPr>
          <w:rFonts w:eastAsia="Arial" w:cs="Times New Roman"/>
          <w:i/>
          <w:iCs/>
          <w:sz w:val="24"/>
          <w:szCs w:val="24"/>
          <w:lang w:eastAsia="pl-PL"/>
        </w:rPr>
        <w:t>10:05”</w:t>
      </w:r>
    </w:p>
    <w:p w14:paraId="3E950F24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72A22E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D56F4A" w14:textId="7C99C293" w:rsidR="0014584C" w:rsidRPr="001F6078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1F6078">
        <w:rPr>
          <w:rFonts w:eastAsia="Times New Roman" w:cs="Times New Roman"/>
          <w:iCs/>
          <w:sz w:val="24"/>
          <w:szCs w:val="24"/>
        </w:rPr>
        <w:t xml:space="preserve">Zmiana ogłoszenia została zamieszczona w </w:t>
      </w:r>
      <w:r w:rsidR="00FF693D" w:rsidRPr="001F6078">
        <w:rPr>
          <w:rFonts w:eastAsia="Times New Roman" w:cs="Times New Roman"/>
          <w:iCs/>
          <w:sz w:val="24"/>
          <w:szCs w:val="24"/>
        </w:rPr>
        <w:t>UPUE</w:t>
      </w:r>
      <w:r w:rsidRPr="001F6078">
        <w:rPr>
          <w:rFonts w:eastAsia="Times New Roman" w:cs="Times New Roman"/>
          <w:iCs/>
          <w:sz w:val="24"/>
          <w:szCs w:val="24"/>
        </w:rPr>
        <w:t xml:space="preserve"> w dniu </w:t>
      </w:r>
      <w:r w:rsidR="00D54EBC" w:rsidRPr="00D54EBC">
        <w:rPr>
          <w:rFonts w:eastAsia="Times New Roman" w:cs="Times New Roman"/>
          <w:iCs/>
          <w:sz w:val="24"/>
          <w:szCs w:val="24"/>
        </w:rPr>
        <w:t>10.05.2024</w:t>
      </w:r>
      <w:r w:rsidRPr="00D54EBC">
        <w:rPr>
          <w:rFonts w:eastAsia="Times New Roman" w:cs="Times New Roman"/>
          <w:iCs/>
          <w:sz w:val="24"/>
          <w:szCs w:val="24"/>
        </w:rPr>
        <w:t xml:space="preserve"> r. pod numerem</w:t>
      </w:r>
      <w:r w:rsidRPr="001F6078">
        <w:rPr>
          <w:rFonts w:eastAsia="Times New Roman" w:cs="Times New Roman"/>
          <w:iCs/>
          <w:sz w:val="24"/>
          <w:szCs w:val="24"/>
        </w:rPr>
        <w:t xml:space="preserve"> </w:t>
      </w:r>
      <w:r w:rsidR="00475E61">
        <w:rPr>
          <w:rFonts w:eastAsia="Times New Roman" w:cs="Times New Roman"/>
          <w:iCs/>
          <w:sz w:val="24"/>
          <w:szCs w:val="24"/>
        </w:rPr>
        <w:t>2024/S 091-275041</w:t>
      </w:r>
    </w:p>
    <w:p w14:paraId="151B16B1" w14:textId="77777777" w:rsidR="0014584C" w:rsidRPr="001F6078" w:rsidRDefault="0014584C" w:rsidP="0014584C">
      <w:pPr>
        <w:widowControl w:val="0"/>
        <w:rPr>
          <w:rFonts w:eastAsia="Times New Roman" w:cs="Times New Roman"/>
          <w:sz w:val="24"/>
          <w:szCs w:val="24"/>
        </w:rPr>
      </w:pPr>
    </w:p>
    <w:p w14:paraId="0EC234C3" w14:textId="77777777" w:rsidR="00461D3D" w:rsidRPr="001F6078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1F6078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1F6078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F8FF2B5" w14:textId="77777777" w:rsidR="001F6078" w:rsidRDefault="001F6078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9E3483B" w14:textId="77777777" w:rsidR="001F6078" w:rsidRDefault="001F6078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4F570242" w14:textId="77777777" w:rsidR="001F6078" w:rsidRPr="00BA1DF7" w:rsidRDefault="001F6078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57FE7D5C" w14:textId="77777777" w:rsidR="001F6078" w:rsidRDefault="001F6078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7F827B99" w14:textId="1DE15E17" w:rsidR="001F6078" w:rsidRPr="00C34696" w:rsidRDefault="001F6078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1F6078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04017D6C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1F6078">
      <w:rPr>
        <w:b/>
        <w:sz w:val="24"/>
        <w:lang w:val="en-US"/>
      </w:rPr>
      <w:t>8/2024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61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683914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1F6078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75E61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0C87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54EBC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11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157</TotalTime>
  <Pages>1</Pages>
  <Words>192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1533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22</cp:revision>
  <cp:lastPrinted>2021-08-26T10:26:00Z</cp:lastPrinted>
  <dcterms:created xsi:type="dcterms:W3CDTF">2021-11-29T06:45:00Z</dcterms:created>
  <dcterms:modified xsi:type="dcterms:W3CDTF">2024-05-10T07:39:00Z</dcterms:modified>
</cp:coreProperties>
</file>