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1F26" w14:textId="77777777" w:rsidR="00C52E7E" w:rsidRDefault="00C52E7E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727FF0F4" w14:textId="061F9DA2" w:rsidR="00FB3CFB" w:rsidRPr="00FB3CFB" w:rsidRDefault="00FB3CFB" w:rsidP="00FB3CFB">
      <w:pPr>
        <w:adjustRightInd w:val="0"/>
        <w:jc w:val="right"/>
        <w:rPr>
          <w:rFonts w:asciiTheme="minorHAnsi" w:hAnsiTheme="minorHAnsi" w:cs="Arial"/>
          <w:b/>
        </w:rPr>
      </w:pPr>
      <w:r w:rsidRPr="00FB3CFB">
        <w:rPr>
          <w:rFonts w:asciiTheme="minorHAnsi" w:hAnsiTheme="minorHAnsi" w:cs="Arial"/>
          <w:b/>
        </w:rPr>
        <w:t>INS/</w:t>
      </w:r>
      <w:r>
        <w:rPr>
          <w:rFonts w:asciiTheme="minorHAnsi" w:hAnsiTheme="minorHAnsi" w:cs="Arial"/>
          <w:b/>
        </w:rPr>
        <w:t>BPC</w:t>
      </w:r>
      <w:r w:rsidRPr="00FB3CFB">
        <w:rPr>
          <w:rFonts w:asciiTheme="minorHAnsi" w:hAnsiTheme="minorHAnsi" w:cs="Arial"/>
          <w:b/>
        </w:rPr>
        <w:t>/ZO –</w:t>
      </w:r>
      <w:r>
        <w:rPr>
          <w:rFonts w:asciiTheme="minorHAnsi" w:hAnsiTheme="minorHAnsi" w:cs="Arial"/>
          <w:b/>
        </w:rPr>
        <w:t>5</w:t>
      </w:r>
      <w:r w:rsidRPr="00FB3CFB">
        <w:rPr>
          <w:rFonts w:asciiTheme="minorHAnsi" w:hAnsiTheme="minorHAnsi" w:cs="Arial"/>
          <w:b/>
        </w:rPr>
        <w:t>/2023</w:t>
      </w:r>
    </w:p>
    <w:p w14:paraId="463D1E5C" w14:textId="1B92BFCE" w:rsidR="00FB3CFB" w:rsidRPr="00FB3CFB" w:rsidRDefault="00FB3CFB" w:rsidP="00FB3CFB">
      <w:pPr>
        <w:pStyle w:val="Akapitzlist"/>
        <w:adjustRightInd w:val="0"/>
        <w:ind w:left="720"/>
        <w:jc w:val="right"/>
        <w:rPr>
          <w:rFonts w:asciiTheme="minorHAnsi" w:hAnsiTheme="minorHAnsi"/>
          <w:b/>
          <w:sz w:val="20"/>
          <w:szCs w:val="20"/>
        </w:rPr>
      </w:pPr>
      <w:r w:rsidRPr="00FB3CFB">
        <w:rPr>
          <w:rFonts w:asciiTheme="minorHAnsi" w:hAnsiTheme="minorHAnsi"/>
          <w:b/>
          <w:sz w:val="20"/>
          <w:szCs w:val="20"/>
        </w:rPr>
        <w:t xml:space="preserve">Załącznik nr </w:t>
      </w:r>
      <w:r w:rsidRPr="00FB3CFB">
        <w:rPr>
          <w:rFonts w:asciiTheme="minorHAnsi" w:hAnsiTheme="minorHAnsi"/>
          <w:b/>
          <w:sz w:val="20"/>
          <w:szCs w:val="20"/>
        </w:rPr>
        <w:t>1</w:t>
      </w:r>
      <w:r w:rsidRPr="00FB3CFB">
        <w:rPr>
          <w:rFonts w:asciiTheme="minorHAnsi" w:hAnsiTheme="minorHAnsi"/>
          <w:b/>
          <w:sz w:val="20"/>
          <w:szCs w:val="20"/>
        </w:rPr>
        <w:t xml:space="preserve"> do zapytania</w:t>
      </w:r>
    </w:p>
    <w:p w14:paraId="31C294E0" w14:textId="77777777" w:rsidR="00FB3CFB" w:rsidRPr="00FB3CFB" w:rsidRDefault="00FB3CFB" w:rsidP="00FB3CFB">
      <w:pPr>
        <w:pStyle w:val="Akapitzlist"/>
        <w:adjustRightInd w:val="0"/>
        <w:ind w:left="720"/>
        <w:jc w:val="center"/>
        <w:rPr>
          <w:b/>
        </w:rPr>
      </w:pPr>
      <w:r w:rsidRPr="00FB3CFB">
        <w:rPr>
          <w:b/>
        </w:rPr>
        <w:t xml:space="preserve">  </w:t>
      </w:r>
    </w:p>
    <w:p w14:paraId="10D62CF8" w14:textId="77777777" w:rsidR="00FB3CFB" w:rsidRPr="00FB3CFB" w:rsidRDefault="00FB3CFB" w:rsidP="00FB3CFB">
      <w:pPr>
        <w:pStyle w:val="Akapitzlist"/>
        <w:adjustRightInd w:val="0"/>
        <w:ind w:left="720"/>
        <w:jc w:val="center"/>
        <w:rPr>
          <w:b/>
        </w:rPr>
      </w:pPr>
      <w:r w:rsidRPr="00FB3CFB">
        <w:rPr>
          <w:b/>
        </w:rPr>
        <w:t xml:space="preserve">                                                                                                                    </w:t>
      </w:r>
    </w:p>
    <w:p w14:paraId="0387E689" w14:textId="05EEFE63" w:rsidR="00FB3CFB" w:rsidRDefault="00FB3CFB" w:rsidP="00FB3CFB">
      <w:pPr>
        <w:adjustRightInd w:val="0"/>
        <w:ind w:left="360"/>
        <w:jc w:val="center"/>
        <w:rPr>
          <w:rFonts w:asciiTheme="minorHAnsi" w:hAnsiTheme="minorHAnsi"/>
          <w:b/>
          <w:bCs/>
          <w:sz w:val="22"/>
        </w:rPr>
      </w:pPr>
      <w:r w:rsidRPr="00FB3CFB">
        <w:rPr>
          <w:rFonts w:asciiTheme="minorHAnsi" w:hAnsiTheme="minorHAnsi"/>
          <w:b/>
          <w:bCs/>
          <w:sz w:val="22"/>
        </w:rPr>
        <w:t>FORMULARZ OFERTOWY WYKONAWCY</w:t>
      </w:r>
    </w:p>
    <w:p w14:paraId="3CA1C7B9" w14:textId="77777777" w:rsidR="00FB3CFB" w:rsidRPr="00FB3CFB" w:rsidRDefault="00FB3CFB" w:rsidP="00FB3CFB">
      <w:pPr>
        <w:adjustRightInd w:val="0"/>
        <w:ind w:left="360"/>
        <w:jc w:val="center"/>
        <w:rPr>
          <w:rFonts w:asciiTheme="minorHAnsi" w:hAnsiTheme="minorHAnsi"/>
          <w:b/>
          <w:bCs/>
          <w:sz w:val="22"/>
        </w:rPr>
      </w:pPr>
    </w:p>
    <w:p w14:paraId="0FA3D157" w14:textId="77777777" w:rsidR="00FB3CFB" w:rsidRPr="00FB3CFB" w:rsidRDefault="00FB3CFB" w:rsidP="00FB3C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Zamawiającego</w:t>
      </w:r>
    </w:p>
    <w:p w14:paraId="1AA2B998" w14:textId="77777777" w:rsidR="00FB3CFB" w:rsidRPr="00FB3CFB" w:rsidRDefault="00FB3CFB" w:rsidP="00FB3CFB">
      <w:pPr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SIEĆ BADAWCZA ŁUKASIEWICZ - INSTYTUT NOWYCH SYNTEZ CHEMICZNYCH</w:t>
      </w:r>
    </w:p>
    <w:p w14:paraId="6FB6BE87" w14:textId="77777777" w:rsidR="00FB3CFB" w:rsidRPr="00FB3CFB" w:rsidRDefault="00FB3CFB" w:rsidP="00FB3CFB">
      <w:pPr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Al. Tysiąclecia Państwa Polskiego 13A, 24 - 110 Puławy</w:t>
      </w:r>
    </w:p>
    <w:p w14:paraId="50B837BB" w14:textId="77777777" w:rsidR="00FB3CFB" w:rsidRPr="00FB3CFB" w:rsidRDefault="00FB3CFB" w:rsidP="00FB3CFB">
      <w:pPr>
        <w:spacing w:after="120" w:line="259" w:lineRule="auto"/>
        <w:rPr>
          <w:rFonts w:asciiTheme="minorHAnsi" w:eastAsia="Calibri" w:hAnsiTheme="minorHAnsi"/>
          <w:b/>
          <w:bCs/>
          <w:sz w:val="22"/>
        </w:rPr>
      </w:pPr>
    </w:p>
    <w:p w14:paraId="463ECFFC" w14:textId="77777777" w:rsidR="00FB3CFB" w:rsidRPr="00FB3CFB" w:rsidRDefault="00FB3CFB" w:rsidP="00FB3C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Wykonawcy</w:t>
      </w:r>
    </w:p>
    <w:p w14:paraId="72BDC239" w14:textId="77777777" w:rsidR="00FB3CFB" w:rsidRPr="00FB3CFB" w:rsidRDefault="00FB3CFB" w:rsidP="00FB3CFB">
      <w:pPr>
        <w:spacing w:line="360" w:lineRule="auto"/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Niniejsza oferta została złożona przez:</w:t>
      </w:r>
    </w:p>
    <w:p w14:paraId="74D0F014" w14:textId="77777777" w:rsidR="00FB3CFB" w:rsidRPr="00FB3CFB" w:rsidRDefault="00FB3CFB" w:rsidP="00FB3CFB">
      <w:pPr>
        <w:spacing w:line="360" w:lineRule="auto"/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Ja / My, niżej podpisany/i</w:t>
      </w:r>
    </w:p>
    <w:p w14:paraId="0E971459" w14:textId="77777777" w:rsidR="00FB3CFB" w:rsidRPr="00FB3CFB" w:rsidRDefault="00FB3CFB" w:rsidP="00FB3CFB">
      <w:pPr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……………………………………………………………………………………………………………………………….</w:t>
      </w:r>
    </w:p>
    <w:p w14:paraId="54F44F28" w14:textId="77777777" w:rsidR="00FB3CFB" w:rsidRPr="00FB3CFB" w:rsidRDefault="00FB3CFB" w:rsidP="00FB3CFB">
      <w:pPr>
        <w:spacing w:after="240"/>
        <w:ind w:left="360"/>
        <w:jc w:val="center"/>
        <w:rPr>
          <w:rFonts w:asciiTheme="minorHAnsi" w:hAnsiTheme="minorHAnsi"/>
          <w:bCs/>
          <w:i/>
        </w:rPr>
      </w:pPr>
      <w:r w:rsidRPr="00FB3CFB">
        <w:rPr>
          <w:rFonts w:asciiTheme="minorHAnsi" w:hAnsiTheme="minorHAnsi"/>
          <w:bCs/>
          <w:i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FB3CFB" w:rsidRPr="00FB3CFB" w14:paraId="758EB607" w14:textId="77777777" w:rsidTr="0046396E">
        <w:tc>
          <w:tcPr>
            <w:tcW w:w="568" w:type="dxa"/>
          </w:tcPr>
          <w:p w14:paraId="3B8D8D8B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14:paraId="407BE96F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14:paraId="6CB71C4A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14:paraId="47C54256" w14:textId="77777777" w:rsidR="00FB3CFB" w:rsidRPr="00FB3CFB" w:rsidRDefault="00FB3CFB" w:rsidP="00FB3CF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FB3CFB" w:rsidRPr="00FB3CFB" w14:paraId="5FB65FC6" w14:textId="77777777" w:rsidTr="0046396E">
        <w:tc>
          <w:tcPr>
            <w:tcW w:w="568" w:type="dxa"/>
          </w:tcPr>
          <w:p w14:paraId="7EEA341C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02" w:type="dxa"/>
          </w:tcPr>
          <w:p w14:paraId="79DE02E4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8" w:type="dxa"/>
          </w:tcPr>
          <w:p w14:paraId="5521D43F" w14:textId="77777777" w:rsidR="00FB3CFB" w:rsidRPr="00FB3CFB" w:rsidRDefault="00FB3CFB" w:rsidP="00FB3CFB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45" w:type="dxa"/>
          </w:tcPr>
          <w:p w14:paraId="0DD852A0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NIP:</w:t>
            </w:r>
          </w:p>
          <w:p w14:paraId="3EE68085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REGON:</w:t>
            </w:r>
          </w:p>
          <w:p w14:paraId="2BDD313B" w14:textId="77777777" w:rsidR="00FB3CFB" w:rsidRPr="00FB3CFB" w:rsidRDefault="00FB3CFB" w:rsidP="00FB3CFB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728529BC" w14:textId="77777777" w:rsidR="00FB3CFB" w:rsidRPr="00FB3CFB" w:rsidRDefault="00FB3CFB" w:rsidP="00FB3CFB">
      <w:pPr>
        <w:spacing w:line="360" w:lineRule="auto"/>
        <w:ind w:left="360"/>
        <w:rPr>
          <w:rFonts w:asciiTheme="minorHAnsi" w:hAnsiTheme="minorHAnsi"/>
          <w:bCs/>
        </w:rPr>
      </w:pPr>
    </w:p>
    <w:p w14:paraId="799F0655" w14:textId="77777777" w:rsidR="00FB3CFB" w:rsidRPr="00FB3CFB" w:rsidRDefault="00FB3CFB" w:rsidP="00FB3CFB">
      <w:pPr>
        <w:ind w:left="360"/>
        <w:rPr>
          <w:rFonts w:asciiTheme="minorHAnsi" w:eastAsia="Calibri" w:hAnsiTheme="minorHAnsi"/>
          <w:b/>
          <w:bCs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FB3CFB" w:rsidRPr="00FB3CFB" w14:paraId="5999988A" w14:textId="77777777" w:rsidTr="0046396E">
        <w:tc>
          <w:tcPr>
            <w:tcW w:w="2972" w:type="dxa"/>
          </w:tcPr>
          <w:p w14:paraId="64C2E097" w14:textId="77777777" w:rsidR="00FB3CFB" w:rsidRPr="00FB3CFB" w:rsidRDefault="00FB3CFB" w:rsidP="00FB3CFB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14:paraId="232EE87C" w14:textId="77777777" w:rsidR="00FB3CFB" w:rsidRPr="00FB3CFB" w:rsidRDefault="00FB3CFB" w:rsidP="00FB3CFB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  <w:tr w:rsidR="00FB3CFB" w:rsidRPr="00FB3CFB" w14:paraId="566D43EA" w14:textId="77777777" w:rsidTr="0046396E">
        <w:tc>
          <w:tcPr>
            <w:tcW w:w="2972" w:type="dxa"/>
          </w:tcPr>
          <w:p w14:paraId="747DC883" w14:textId="77777777" w:rsidR="00FB3CFB" w:rsidRPr="00FB3CFB" w:rsidRDefault="00FB3CFB" w:rsidP="0046396E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14:paraId="18823663" w14:textId="77777777" w:rsidR="00FB3CFB" w:rsidRPr="00FB3CFB" w:rsidRDefault="00FB3CFB" w:rsidP="0046396E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</w:tbl>
    <w:p w14:paraId="22ABAD4C" w14:textId="77777777" w:rsidR="00FB3CFB" w:rsidRPr="00FB3CFB" w:rsidRDefault="00FB3CFB" w:rsidP="00FB3CFB">
      <w:pPr>
        <w:pStyle w:val="Akapitzlist"/>
        <w:spacing w:after="280" w:line="280" w:lineRule="exact"/>
        <w:rPr>
          <w:rFonts w:asciiTheme="minorHAnsi" w:hAnsiTheme="minorHAnsi"/>
          <w:sz w:val="20"/>
          <w:szCs w:val="20"/>
        </w:rPr>
      </w:pPr>
    </w:p>
    <w:p w14:paraId="6285FDC8" w14:textId="47135BB5" w:rsidR="00F22C35" w:rsidRPr="00FB3CFB" w:rsidRDefault="00F22C35" w:rsidP="00FB3CFB">
      <w:pPr>
        <w:pStyle w:val="Akapitzlist"/>
        <w:numPr>
          <w:ilvl w:val="0"/>
          <w:numId w:val="6"/>
        </w:numPr>
        <w:spacing w:after="280" w:line="280" w:lineRule="exact"/>
        <w:ind w:left="426" w:hanging="426"/>
        <w:rPr>
          <w:rFonts w:asciiTheme="minorHAnsi" w:hAnsiTheme="minorHAnsi"/>
          <w:sz w:val="20"/>
        </w:rPr>
      </w:pPr>
      <w:r w:rsidRPr="00FB3CFB">
        <w:rPr>
          <w:rFonts w:asciiTheme="minorHAnsi" w:hAnsiTheme="minorHAnsi"/>
          <w:bCs/>
          <w:sz w:val="20"/>
        </w:rPr>
        <w:t>Zobowiązuję/my się wykonać przedmiot zamówienia w ramach zapytania ofertowego INS/</w:t>
      </w:r>
      <w:r w:rsidR="00DE05C5" w:rsidRPr="00FB3CFB">
        <w:rPr>
          <w:rFonts w:asciiTheme="minorHAnsi" w:hAnsiTheme="minorHAnsi"/>
          <w:bCs/>
          <w:sz w:val="20"/>
        </w:rPr>
        <w:t>B</w:t>
      </w:r>
      <w:r w:rsidR="00E23E07" w:rsidRPr="00FB3CFB">
        <w:rPr>
          <w:rFonts w:asciiTheme="minorHAnsi" w:hAnsiTheme="minorHAnsi"/>
          <w:bCs/>
          <w:sz w:val="20"/>
        </w:rPr>
        <w:t>PC</w:t>
      </w:r>
      <w:r w:rsidRPr="00FB3CFB">
        <w:rPr>
          <w:rFonts w:asciiTheme="minorHAnsi" w:hAnsiTheme="minorHAnsi"/>
          <w:bCs/>
          <w:sz w:val="20"/>
        </w:rPr>
        <w:t>/ZO –</w:t>
      </w:r>
      <w:r w:rsidRPr="00FB3CFB">
        <w:rPr>
          <w:rFonts w:asciiTheme="minorHAnsi" w:hAnsiTheme="minorHAnsi"/>
          <w:sz w:val="20"/>
        </w:rPr>
        <w:t xml:space="preserve"> </w:t>
      </w:r>
      <w:r w:rsidR="00FB3CFB" w:rsidRPr="00FB3CFB">
        <w:rPr>
          <w:rFonts w:asciiTheme="minorHAnsi" w:hAnsiTheme="minorHAnsi"/>
          <w:sz w:val="20"/>
        </w:rPr>
        <w:t>5</w:t>
      </w:r>
      <w:r w:rsidRPr="00FB3CFB">
        <w:rPr>
          <w:rFonts w:asciiTheme="minorHAnsi" w:hAnsiTheme="minorHAnsi"/>
          <w:bCs/>
          <w:sz w:val="20"/>
        </w:rPr>
        <w:t>/202</w:t>
      </w:r>
      <w:r w:rsidR="00FB3CFB" w:rsidRPr="00FB3CFB">
        <w:rPr>
          <w:rFonts w:asciiTheme="minorHAnsi" w:hAnsiTheme="minorHAnsi"/>
          <w:bCs/>
          <w:sz w:val="20"/>
        </w:rPr>
        <w:t>3</w:t>
      </w:r>
      <w:r w:rsidRPr="00FB3CFB">
        <w:rPr>
          <w:rFonts w:asciiTheme="minorHAnsi" w:hAnsiTheme="minorHAnsi"/>
          <w:sz w:val="20"/>
        </w:rPr>
        <w:t xml:space="preserve"> –</w:t>
      </w:r>
      <w:r w:rsidRPr="00FB3CFB">
        <w:rPr>
          <w:rFonts w:asciiTheme="minorHAnsi" w:hAnsiTheme="minorHAnsi"/>
          <w:b/>
          <w:sz w:val="20"/>
        </w:rPr>
        <w:t xml:space="preserve"> </w:t>
      </w:r>
      <w:r w:rsidR="00DE05C5" w:rsidRPr="00FB3CFB">
        <w:rPr>
          <w:rFonts w:asciiTheme="minorHAnsi" w:eastAsia="Calibri" w:hAnsiTheme="minorHAnsi"/>
          <w:b/>
          <w:sz w:val="20"/>
        </w:rPr>
        <w:t xml:space="preserve">dostawa </w:t>
      </w:r>
      <w:r w:rsidR="00E23E07" w:rsidRPr="00FB3CFB">
        <w:rPr>
          <w:rFonts w:asciiTheme="minorHAnsi" w:eastAsia="Calibri" w:hAnsiTheme="minorHAnsi"/>
          <w:b/>
          <w:sz w:val="20"/>
        </w:rPr>
        <w:t>beczek stalowych z wiekiem zdejmowanym</w:t>
      </w:r>
      <w:r w:rsidR="00B54E44" w:rsidRPr="00FB3CFB">
        <w:rPr>
          <w:rFonts w:asciiTheme="minorHAnsi" w:eastAsia="Calibri" w:hAnsiTheme="minorHAnsi"/>
          <w:b/>
          <w:sz w:val="20"/>
        </w:rPr>
        <w:t xml:space="preserve"> w ilości 1584 szt. </w:t>
      </w:r>
    </w:p>
    <w:p w14:paraId="4965C516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  <w:lang w:val="x-none"/>
        </w:rPr>
      </w:pPr>
      <w:r w:rsidRPr="00F22C35">
        <w:rPr>
          <w:rFonts w:asciiTheme="minorHAnsi" w:hAnsiTheme="minorHAnsi"/>
          <w:sz w:val="20"/>
          <w:szCs w:val="20"/>
          <w:lang w:val="x-none"/>
        </w:rPr>
        <w:t>cena oferty  netto ...........................................  zł</w:t>
      </w:r>
    </w:p>
    <w:p w14:paraId="6046B841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(słownie: ............................................................................................)</w:t>
      </w:r>
    </w:p>
    <w:p w14:paraId="14177899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podatek VAT …..%, tj. ..................................... zł</w:t>
      </w:r>
    </w:p>
    <w:p w14:paraId="637A3708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Cena oferty brutto  ........................................ zł</w:t>
      </w:r>
    </w:p>
    <w:p w14:paraId="629E299C" w14:textId="396BFCCB" w:rsid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słownie:..............................................................................................)</w:t>
      </w:r>
    </w:p>
    <w:p w14:paraId="520BA926" w14:textId="77777777" w:rsidR="00826845" w:rsidRDefault="00826845" w:rsidP="00F22C35">
      <w:pPr>
        <w:adjustRightInd w:val="0"/>
        <w:ind w:firstLine="284"/>
        <w:rPr>
          <w:rFonts w:asciiTheme="minorHAnsi" w:hAnsiTheme="minorHAnsi" w:cs="Arial"/>
          <w:b/>
        </w:rPr>
      </w:pPr>
    </w:p>
    <w:p w14:paraId="653A1355" w14:textId="1ECA32BD" w:rsidR="00F22C35" w:rsidRPr="00F22C35" w:rsidRDefault="00F22C35" w:rsidP="00F11612">
      <w:pPr>
        <w:adjustRightInd w:val="0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Uwaga: Wszystkie kwoty muszą być podane do dwóch miejsc po przecinku.</w:t>
      </w:r>
    </w:p>
    <w:p w14:paraId="00048B36" w14:textId="77777777" w:rsidR="00F22C35" w:rsidRPr="00F22C35" w:rsidRDefault="00F22C35" w:rsidP="00DE05C5">
      <w:pPr>
        <w:pStyle w:val="Akapitzlist"/>
        <w:numPr>
          <w:ilvl w:val="0"/>
          <w:numId w:val="4"/>
        </w:numPr>
        <w:suppressAutoHyphens w:val="0"/>
        <w:autoSpaceDN/>
        <w:adjustRightInd w:val="0"/>
        <w:spacing w:after="12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lastRenderedPageBreak/>
        <w:t>Oświadczam/my, że zdobyłem/liśmy konieczne informacje do przygotowania oferty i dostarczony przez nas przedmiot zamówienia spełnia wszystkie parametry określone przez Zamawiającego w zaproszeniu.</w:t>
      </w:r>
    </w:p>
    <w:p w14:paraId="495D363D" w14:textId="77777777" w:rsidR="00F22C35" w:rsidRPr="00F22C35" w:rsidRDefault="00F22C35" w:rsidP="00DE05C5">
      <w:pPr>
        <w:pStyle w:val="Tekstpodstawowywcity3"/>
        <w:numPr>
          <w:ilvl w:val="0"/>
          <w:numId w:val="4"/>
        </w:numPr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 w:cs="Arial"/>
          <w:sz w:val="20"/>
          <w:szCs w:val="20"/>
        </w:rPr>
        <w:t>Oświadczamy, że uważamy się za związanych niniejszą ofertą przez okres 30 dni.</w:t>
      </w:r>
    </w:p>
    <w:p w14:paraId="17F68EAB" w14:textId="77777777" w:rsidR="00F22C35" w:rsidRPr="00F22C35" w:rsidRDefault="00F22C35" w:rsidP="00DE05C5">
      <w:pPr>
        <w:pStyle w:val="Zwykytekst1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14:paraId="13198D48" w14:textId="4ED2FCF6" w:rsidR="005C707B" w:rsidRPr="00772587" w:rsidRDefault="00F22C35" w:rsidP="00F22C35">
      <w:pPr>
        <w:pStyle w:val="Zwykytekst1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F22C35">
        <w:rPr>
          <w:rFonts w:asciiTheme="minorHAnsi" w:hAnsiTheme="minorHAnsi" w:cs="Arial"/>
          <w:color w:val="000000"/>
          <w:vertAlign w:val="superscript"/>
        </w:rPr>
        <w:t>1)</w:t>
      </w:r>
      <w:r w:rsidRPr="00F22C35">
        <w:rPr>
          <w:rFonts w:asciiTheme="minorHAnsi" w:hAnsiTheme="minorHAnsi" w:cs="Arial"/>
          <w:color w:val="000000"/>
        </w:rPr>
        <w:t xml:space="preserve"> wobec osób fizycznych, </w:t>
      </w:r>
      <w:r w:rsidRPr="00F22C35">
        <w:rPr>
          <w:rFonts w:asciiTheme="minorHAnsi" w:hAnsiTheme="minorHAnsi" w:cs="Arial"/>
        </w:rPr>
        <w:t>od których dane osobowe bezpośrednio lub pośrednio pozyskaliśmy</w:t>
      </w:r>
      <w:r w:rsidRPr="00F22C35">
        <w:rPr>
          <w:rFonts w:asciiTheme="minorHAnsi" w:hAnsiTheme="minorHAnsi" w:cs="Arial"/>
          <w:color w:val="000000"/>
        </w:rPr>
        <w:t xml:space="preserve"> w celu ubiegania się o udzielenie zamówienia publiczneg</w:t>
      </w:r>
      <w:bookmarkStart w:id="0" w:name="_GoBack"/>
      <w:bookmarkEnd w:id="0"/>
      <w:r w:rsidRPr="00F22C35">
        <w:rPr>
          <w:rFonts w:asciiTheme="minorHAnsi" w:hAnsiTheme="minorHAnsi" w:cs="Arial"/>
          <w:color w:val="000000"/>
        </w:rPr>
        <w:t>o w niniejszym postępowaniu</w:t>
      </w:r>
      <w:r w:rsidRPr="00F22C35">
        <w:rPr>
          <w:rFonts w:asciiTheme="minorHAnsi" w:hAnsiTheme="minorHAnsi" w:cs="Arial"/>
        </w:rPr>
        <w:t>.**</w:t>
      </w:r>
    </w:p>
    <w:p w14:paraId="2ADD2868" w14:textId="77777777" w:rsidR="00F22C35" w:rsidRPr="00F22C35" w:rsidRDefault="00F22C35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0163E7D1" w14:textId="2CC71754" w:rsidR="00F22C35" w:rsidRPr="00772587" w:rsidRDefault="00F22C35" w:rsidP="00F22C35">
      <w:pPr>
        <w:pStyle w:val="Tekstprzypisudolnego"/>
        <w:jc w:val="both"/>
        <w:rPr>
          <w:rFonts w:cs="Arial"/>
          <w:b/>
          <w:color w:val="000000"/>
          <w:sz w:val="16"/>
          <w:szCs w:val="16"/>
        </w:rPr>
      </w:pPr>
      <w:r w:rsidRPr="009157C3">
        <w:rPr>
          <w:rFonts w:cs="Arial"/>
          <w:b/>
          <w:color w:val="000000"/>
          <w:szCs w:val="18"/>
        </w:rPr>
        <w:t xml:space="preserve">*/ </w:t>
      </w:r>
      <w:r w:rsidRPr="00772587">
        <w:rPr>
          <w:rFonts w:cs="Arial"/>
          <w:b/>
          <w:color w:val="000000"/>
          <w:sz w:val="16"/>
          <w:szCs w:val="16"/>
        </w:rPr>
        <w:t>niepotrzebne skreślić</w:t>
      </w:r>
    </w:p>
    <w:p w14:paraId="6CD6B912" w14:textId="77777777" w:rsidR="009157C3" w:rsidRPr="00772587" w:rsidRDefault="009157C3" w:rsidP="00F22C35">
      <w:pPr>
        <w:pStyle w:val="Tekstprzypisudolnego"/>
        <w:jc w:val="both"/>
        <w:rPr>
          <w:rFonts w:cs="Arial"/>
          <w:color w:val="000000"/>
          <w:sz w:val="16"/>
          <w:szCs w:val="16"/>
        </w:rPr>
      </w:pPr>
    </w:p>
    <w:p w14:paraId="70C0DBB8" w14:textId="77777777" w:rsidR="00F22C35" w:rsidRPr="00772587" w:rsidRDefault="00F22C35" w:rsidP="00F22C35">
      <w:pPr>
        <w:pStyle w:val="Tekstprzypisudolnego"/>
        <w:jc w:val="both"/>
        <w:rPr>
          <w:rFonts w:cs="Arial"/>
          <w:sz w:val="16"/>
          <w:szCs w:val="16"/>
        </w:rPr>
      </w:pPr>
      <w:r w:rsidRPr="00772587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772587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AF39" w14:textId="72CAC213" w:rsidR="00493D2D" w:rsidRPr="00772587" w:rsidRDefault="00F22C35" w:rsidP="00E575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772587">
        <w:rPr>
          <w:rFonts w:asciiTheme="minorHAnsi" w:hAnsiTheme="minorHAnsi" w:cs="Arial"/>
          <w:color w:val="000000"/>
          <w:sz w:val="16"/>
          <w:szCs w:val="16"/>
        </w:rPr>
        <w:t xml:space="preserve">** W przypadku gdy wykonawca </w:t>
      </w:r>
      <w:r w:rsidRPr="00772587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3D2D" w:rsidRPr="00772587" w:rsidSect="009157C3">
      <w:footerReference w:type="default" r:id="rId11"/>
      <w:headerReference w:type="first" r:id="rId12"/>
      <w:footerReference w:type="first" r:id="rId13"/>
      <w:pgSz w:w="11906" w:h="16838" w:code="9"/>
      <w:pgMar w:top="99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7A35" w14:textId="77777777" w:rsidR="00AD79D4" w:rsidRDefault="00AD79D4" w:rsidP="006747BD">
      <w:r>
        <w:separator/>
      </w:r>
    </w:p>
  </w:endnote>
  <w:endnote w:type="continuationSeparator" w:id="0">
    <w:p w14:paraId="110F9310" w14:textId="77777777" w:rsidR="00AD79D4" w:rsidRDefault="00AD79D4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099D4C96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24D3" w14:textId="77777777" w:rsidR="00AD79D4" w:rsidRDefault="00AD79D4" w:rsidP="006747BD">
      <w:r>
        <w:separator/>
      </w:r>
    </w:p>
  </w:footnote>
  <w:footnote w:type="continuationSeparator" w:id="0">
    <w:p w14:paraId="7CFFD6D4" w14:textId="77777777" w:rsidR="00AD79D4" w:rsidRDefault="00AD79D4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A046B"/>
    <w:multiLevelType w:val="hybridMultilevel"/>
    <w:tmpl w:val="B3928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9CE30B1"/>
    <w:multiLevelType w:val="hybridMultilevel"/>
    <w:tmpl w:val="CB8C4884"/>
    <w:lvl w:ilvl="0" w:tplc="7778C2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5" w15:restartNumberingAfterBreak="0">
    <w:nsid w:val="72F57B5E"/>
    <w:multiLevelType w:val="hybridMultilevel"/>
    <w:tmpl w:val="35FA12C4"/>
    <w:lvl w:ilvl="0" w:tplc="634E3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D32DC"/>
    <w:rsid w:val="001134FB"/>
    <w:rsid w:val="001420E7"/>
    <w:rsid w:val="001724AC"/>
    <w:rsid w:val="001A7C4E"/>
    <w:rsid w:val="001D231D"/>
    <w:rsid w:val="00205EA0"/>
    <w:rsid w:val="00211348"/>
    <w:rsid w:val="002131FC"/>
    <w:rsid w:val="00231524"/>
    <w:rsid w:val="002B597D"/>
    <w:rsid w:val="002D48BE"/>
    <w:rsid w:val="002F2DC9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2603E"/>
    <w:rsid w:val="00444D90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6CDD"/>
    <w:rsid w:val="0055249B"/>
    <w:rsid w:val="00566FAE"/>
    <w:rsid w:val="005674A7"/>
    <w:rsid w:val="00583272"/>
    <w:rsid w:val="00585C01"/>
    <w:rsid w:val="00593B68"/>
    <w:rsid w:val="005B1D5D"/>
    <w:rsid w:val="005B60BB"/>
    <w:rsid w:val="005C707B"/>
    <w:rsid w:val="005D1495"/>
    <w:rsid w:val="005D177E"/>
    <w:rsid w:val="005D4488"/>
    <w:rsid w:val="005E5194"/>
    <w:rsid w:val="00606B13"/>
    <w:rsid w:val="006747BD"/>
    <w:rsid w:val="006A7B13"/>
    <w:rsid w:val="006B05EA"/>
    <w:rsid w:val="006B13DB"/>
    <w:rsid w:val="006B4607"/>
    <w:rsid w:val="006D6DE5"/>
    <w:rsid w:val="006E5990"/>
    <w:rsid w:val="006E6D50"/>
    <w:rsid w:val="006F4C66"/>
    <w:rsid w:val="00772587"/>
    <w:rsid w:val="007C4729"/>
    <w:rsid w:val="007D42D7"/>
    <w:rsid w:val="007D474B"/>
    <w:rsid w:val="00805DF6"/>
    <w:rsid w:val="00821F16"/>
    <w:rsid w:val="00826845"/>
    <w:rsid w:val="008368C0"/>
    <w:rsid w:val="0084396A"/>
    <w:rsid w:val="0085380B"/>
    <w:rsid w:val="00854B7B"/>
    <w:rsid w:val="00860434"/>
    <w:rsid w:val="00861BA3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57C3"/>
    <w:rsid w:val="009748E6"/>
    <w:rsid w:val="009A24A5"/>
    <w:rsid w:val="009B4C69"/>
    <w:rsid w:val="009D26A1"/>
    <w:rsid w:val="009D4C4D"/>
    <w:rsid w:val="009E2965"/>
    <w:rsid w:val="00A26413"/>
    <w:rsid w:val="00A36F46"/>
    <w:rsid w:val="00A52C29"/>
    <w:rsid w:val="00A53765"/>
    <w:rsid w:val="00A579AC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AE7F06"/>
    <w:rsid w:val="00B03A75"/>
    <w:rsid w:val="00B54E44"/>
    <w:rsid w:val="00B61F8A"/>
    <w:rsid w:val="00B66B96"/>
    <w:rsid w:val="00B93F15"/>
    <w:rsid w:val="00B95AA2"/>
    <w:rsid w:val="00B9730E"/>
    <w:rsid w:val="00BA2F2A"/>
    <w:rsid w:val="00BE5A02"/>
    <w:rsid w:val="00BF6327"/>
    <w:rsid w:val="00C0692C"/>
    <w:rsid w:val="00C11541"/>
    <w:rsid w:val="00C170E0"/>
    <w:rsid w:val="00C37310"/>
    <w:rsid w:val="00C51599"/>
    <w:rsid w:val="00C52E7E"/>
    <w:rsid w:val="00C6580A"/>
    <w:rsid w:val="00C736D5"/>
    <w:rsid w:val="00C75E8A"/>
    <w:rsid w:val="00C90714"/>
    <w:rsid w:val="00CA3684"/>
    <w:rsid w:val="00CF08F5"/>
    <w:rsid w:val="00D00459"/>
    <w:rsid w:val="00D005B3"/>
    <w:rsid w:val="00D06D36"/>
    <w:rsid w:val="00D40690"/>
    <w:rsid w:val="00D62834"/>
    <w:rsid w:val="00DA52A1"/>
    <w:rsid w:val="00DB4A7E"/>
    <w:rsid w:val="00DE05C5"/>
    <w:rsid w:val="00DE56FD"/>
    <w:rsid w:val="00DF5E23"/>
    <w:rsid w:val="00E23E07"/>
    <w:rsid w:val="00E57511"/>
    <w:rsid w:val="00E675DB"/>
    <w:rsid w:val="00E80DE2"/>
    <w:rsid w:val="00E81B72"/>
    <w:rsid w:val="00EA105E"/>
    <w:rsid w:val="00EB3747"/>
    <w:rsid w:val="00ED2403"/>
    <w:rsid w:val="00ED306C"/>
    <w:rsid w:val="00EE493C"/>
    <w:rsid w:val="00EE4C36"/>
    <w:rsid w:val="00EF098F"/>
    <w:rsid w:val="00F05BE5"/>
    <w:rsid w:val="00F11612"/>
    <w:rsid w:val="00F15AD0"/>
    <w:rsid w:val="00F22C35"/>
    <w:rsid w:val="00F44EF2"/>
    <w:rsid w:val="00F92ECB"/>
    <w:rsid w:val="00FB3CFB"/>
    <w:rsid w:val="00FE76F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DE05C5"/>
    <w:pPr>
      <w:spacing w:after="120" w:line="276" w:lineRule="auto"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u w:val="single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2C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2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F22C35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22C3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C35"/>
    <w:rPr>
      <w:sz w:val="20"/>
      <w:szCs w:val="20"/>
    </w:rPr>
  </w:style>
  <w:style w:type="character" w:styleId="Uwydatnienie">
    <w:name w:val="Emphasis"/>
    <w:qFormat/>
    <w:rsid w:val="009157C3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4F8D8-5736-4A71-BD4E-67BC67A3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2</cp:revision>
  <cp:lastPrinted>2022-03-15T09:56:00Z</cp:lastPrinted>
  <dcterms:created xsi:type="dcterms:W3CDTF">2023-01-31T07:12:00Z</dcterms:created>
  <dcterms:modified xsi:type="dcterms:W3CDTF">2023-01-31T07:12:00Z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