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D498279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84470F">
        <w:rPr>
          <w:rFonts w:ascii="Adagio_Slab Light" w:hAnsi="Adagio_Slab Light"/>
        </w:rPr>
        <w:t>12.01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84470F">
        <w:rPr>
          <w:rFonts w:ascii="Adagio_Slab Light" w:hAnsi="Adagio_Slab Light"/>
        </w:rPr>
        <w:t>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5BE79840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9F2CF0">
        <w:rPr>
          <w:rFonts w:ascii="Adagio_Slab Light" w:eastAsia="Calibri" w:hAnsi="Adagio_Slab Light"/>
          <w:b/>
          <w:color w:val="000000" w:themeColor="text1"/>
        </w:rPr>
        <w:t>6</w:t>
      </w:r>
      <w:r w:rsidR="0084470F">
        <w:rPr>
          <w:rFonts w:ascii="Adagio_Slab Light" w:eastAsia="Calibri" w:hAnsi="Adagio_Slab Light"/>
          <w:b/>
          <w:color w:val="000000" w:themeColor="text1"/>
        </w:rPr>
        <w:t>7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42159D1" w14:textId="18541B48" w:rsidR="007A244F" w:rsidRPr="00776F43" w:rsidRDefault="00D36BE6" w:rsidP="0084470F">
      <w:pPr>
        <w:rPr>
          <w:rFonts w:ascii="Adagio_Slab Light" w:hAnsi="Adagio_Slab Light"/>
          <w:b/>
          <w:color w:val="0000FF"/>
          <w:sz w:val="20"/>
        </w:rPr>
      </w:pPr>
      <w:bookmarkStart w:id="1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1"/>
      <w:r w:rsidR="0084470F" w:rsidRPr="0084470F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>Szkolenie z zakresu systemu NX dla nauczycieli akademickich Wydziału Mechanicznego Energetyki i Lotnictwa w ramach projektu „NERW2 PW Nauka – Edukacja – Rozwój – Współpraca”. Usługa współfinansowana ze środków Europejskiego Funduszu Społecznego w ramach Programu Operacyjnego Wiedza Edukacja Rozwój</w:t>
      </w: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568E7656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84470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17.500</w:t>
      </w:r>
      <w:r w:rsidR="00B67B32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,00 z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ł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p w14:paraId="7E46CB61" w14:textId="2F3CCA33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25D2CE" w14:textId="4C8DB76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C20358" w14:textId="75073CC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B2A6A2" w14:textId="2DAF6BB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C35325" w14:textId="0959973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D0B24F2" w14:textId="3F953D7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62F69C" w14:textId="6DA75685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AF2374" w14:textId="24EFEBCA" w:rsidR="0084470F" w:rsidRDefault="0084470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356546" w14:textId="527AED72" w:rsidR="0084470F" w:rsidRDefault="0084470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0F3FF09" w14:textId="77777777" w:rsidR="0084470F" w:rsidRDefault="0084470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89DC01" w14:textId="4AC9D1D4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838616" w14:textId="7777777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903E78" w14:textId="111577D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61516">
        <w:rPr>
          <w:noProof/>
        </w:rPr>
        <w:drawing>
          <wp:inline distT="0" distB="0" distL="0" distR="0" wp14:anchorId="00FD3159" wp14:editId="46C7A2D5">
            <wp:extent cx="5490845" cy="31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07A7" w14:textId="00C865F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C7578" w14:textId="5FB05CA2" w:rsidR="00F61516" w:rsidRPr="00776F43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0BDEAB91" wp14:editId="2BF76295">
            <wp:extent cx="4409235" cy="54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516" w:rsidRPr="00776F43" w:rsidSect="005D0E7D">
      <w:headerReference w:type="default" r:id="rId10"/>
      <w:headerReference w:type="first" r:id="rId11"/>
      <w:footerReference w:type="first" r:id="rId12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BD4D" w14:textId="77777777" w:rsidR="008D400C" w:rsidRDefault="008D400C" w:rsidP="00300F57">
      <w:pPr>
        <w:spacing w:after="0" w:line="240" w:lineRule="auto"/>
      </w:pPr>
      <w:r>
        <w:separator/>
      </w:r>
    </w:p>
  </w:endnote>
  <w:endnote w:type="continuationSeparator" w:id="0">
    <w:p w14:paraId="5DB4E97A" w14:textId="77777777" w:rsidR="008D400C" w:rsidRDefault="008D400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4D275D8" w:rsidR="00EA3CBF" w:rsidRPr="00060D70" w:rsidRDefault="00F61516" w:rsidP="00060D70">
    <w:pPr>
      <w:pStyle w:val="Stopka"/>
    </w:pPr>
    <w:r w:rsidRPr="00F61516">
      <w:rPr>
        <w:rFonts w:ascii="Adagio_Slab Light" w:hAnsi="Adagio_Slab Light"/>
        <w:b/>
      </w:rPr>
      <w:t xml:space="preserve"> </w:t>
    </w:r>
    <w:r>
      <w:rPr>
        <w:noProof/>
      </w:rPr>
      <w:t xml:space="preserve"> </w:t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5FBD5F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6D65" w14:textId="77777777" w:rsidR="008D400C" w:rsidRDefault="008D400C" w:rsidP="00300F57">
      <w:pPr>
        <w:spacing w:after="0" w:line="240" w:lineRule="auto"/>
      </w:pPr>
      <w:bookmarkStart w:id="0" w:name="_Hlk86402956"/>
      <w:bookmarkEnd w:id="0"/>
      <w:r>
        <w:separator/>
      </w:r>
    </w:p>
  </w:footnote>
  <w:footnote w:type="continuationSeparator" w:id="0">
    <w:p w14:paraId="22FCCD5B" w14:textId="77777777" w:rsidR="008D400C" w:rsidRDefault="008D400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326A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457E1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319E"/>
    <w:rsid w:val="00776F43"/>
    <w:rsid w:val="007A244F"/>
    <w:rsid w:val="007A37E7"/>
    <w:rsid w:val="007E098E"/>
    <w:rsid w:val="007F32FE"/>
    <w:rsid w:val="008014F8"/>
    <w:rsid w:val="008036C6"/>
    <w:rsid w:val="0083269A"/>
    <w:rsid w:val="0084470F"/>
    <w:rsid w:val="00847ADE"/>
    <w:rsid w:val="008822EF"/>
    <w:rsid w:val="0088687E"/>
    <w:rsid w:val="008C0F0C"/>
    <w:rsid w:val="008D0D78"/>
    <w:rsid w:val="008D40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29F8"/>
    <w:rsid w:val="009D67EF"/>
    <w:rsid w:val="009E02E5"/>
    <w:rsid w:val="009F2CF0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67B32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61516"/>
    <w:rsid w:val="00F66B43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2021-12-16T12:59:00Z</cp:lastPrinted>
  <dcterms:created xsi:type="dcterms:W3CDTF">2021-12-16T12:59:00Z</dcterms:created>
  <dcterms:modified xsi:type="dcterms:W3CDTF">2021-12-16T12:59:00Z</dcterms:modified>
</cp:coreProperties>
</file>