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0056" w14:textId="1C0FEC07" w:rsidR="007B7DA0" w:rsidRDefault="007B7DA0" w:rsidP="007B7DA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bCs/>
        </w:rPr>
      </w:pPr>
      <w:r>
        <w:rPr>
          <w:b/>
          <w:bCs/>
        </w:rPr>
        <w:t xml:space="preserve">Załącznik Nr </w:t>
      </w:r>
      <w:r w:rsidR="00AC4011">
        <w:rPr>
          <w:b/>
          <w:bCs/>
        </w:rPr>
        <w:t>1</w:t>
      </w:r>
      <w:r>
        <w:rPr>
          <w:b/>
          <w:bCs/>
        </w:rPr>
        <w:t xml:space="preserve"> do SWZ</w:t>
      </w:r>
    </w:p>
    <w:p w14:paraId="6D0D2EFD" w14:textId="01BE17A9" w:rsidR="00E07EC2" w:rsidRPr="00CA7317" w:rsidRDefault="00AC4011" w:rsidP="00E07EC2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bookmarkStart w:id="0" w:name="_Hlk128739999"/>
      <w:r w:rsidRPr="00AC4011">
        <w:rPr>
          <w:rFonts w:asciiTheme="minorHAnsi" w:hAnsiTheme="minorHAnsi" w:cstheme="minorHAnsi"/>
          <w:b/>
          <w:bCs/>
        </w:rPr>
        <w:t xml:space="preserve">Zam. </w:t>
      </w:r>
      <w:r w:rsidR="00B7300C">
        <w:rPr>
          <w:rFonts w:asciiTheme="minorHAnsi" w:hAnsiTheme="minorHAnsi" w:cstheme="minorHAnsi"/>
          <w:b/>
          <w:bCs/>
        </w:rPr>
        <w:t>50</w:t>
      </w:r>
      <w:r w:rsidRPr="00AC4011">
        <w:rPr>
          <w:rFonts w:asciiTheme="minorHAnsi" w:hAnsiTheme="minorHAnsi" w:cstheme="minorHAnsi"/>
          <w:b/>
          <w:bCs/>
        </w:rPr>
        <w:t>/2023/TP/</w:t>
      </w:r>
      <w:r w:rsidR="00B7300C">
        <w:rPr>
          <w:rFonts w:asciiTheme="minorHAnsi" w:hAnsiTheme="minorHAnsi" w:cstheme="minorHAnsi"/>
          <w:b/>
          <w:bCs/>
        </w:rPr>
        <w:t>IRS</w:t>
      </w:r>
    </w:p>
    <w:bookmarkEnd w:id="0"/>
    <w:p w14:paraId="27637B55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2E7F285A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FORMULARZ OFERTOWY </w:t>
      </w:r>
    </w:p>
    <w:p w14:paraId="5F3BBF36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14B692BE" w14:textId="77777777" w:rsidR="00B7300C" w:rsidRPr="00B54472" w:rsidRDefault="00B7300C" w:rsidP="00B7300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en-US"/>
        </w:rPr>
      </w:pPr>
      <w:r w:rsidRPr="00B54472"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en-US"/>
        </w:rPr>
        <w:t xml:space="preserve">Usługa przeprowadzenia badań polegających na utworzeniu bazy indywidualnych genotypów </w:t>
      </w:r>
      <w:bookmarkStart w:id="1" w:name="_Hlk144199153"/>
      <w:r w:rsidRPr="00B54472"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en-US"/>
        </w:rPr>
        <w:t xml:space="preserve">550 osobników troci wędrownej z 8 dzikich populacji i trzech stad hodowlanych w oparciu o polimorfizm </w:t>
      </w:r>
    </w:p>
    <w:p w14:paraId="3B2837B3" w14:textId="77777777" w:rsidR="00B7300C" w:rsidRPr="00CA7317" w:rsidRDefault="00B7300C" w:rsidP="00B7300C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B54472"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en-US"/>
        </w:rPr>
        <w:t>13 loci mikrosatelitarnych</w:t>
      </w:r>
      <w:bookmarkEnd w:id="1"/>
      <w:r w:rsidRPr="00B54472"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en-US"/>
        </w:rPr>
        <w:t xml:space="preserve"> na potrzeby badań genetycznych prowadzonych przez Instytut Rybactwa Śródlądowego im. Stanisława Sakowicza – Państwowy Instytut Badawczy</w:t>
      </w:r>
      <w:r>
        <w:rPr>
          <w:rFonts w:asciiTheme="minorHAnsi" w:eastAsia="Times New Roman" w:hAnsiTheme="minorHAnsi" w:cstheme="minorHAnsi"/>
          <w:i/>
          <w:iCs/>
          <w:color w:val="000000"/>
          <w:lang w:eastAsia="en-US"/>
        </w:rPr>
        <w:t>.</w:t>
      </w:r>
    </w:p>
    <w:p w14:paraId="1E2C59AF" w14:textId="77777777" w:rsidR="00E36699" w:rsidRDefault="00E36699" w:rsidP="00B7300C">
      <w:pPr>
        <w:spacing w:after="0" w:line="240" w:lineRule="auto"/>
        <w:rPr>
          <w:b/>
        </w:rPr>
      </w:pPr>
    </w:p>
    <w:p w14:paraId="11BE7375" w14:textId="77777777" w:rsidR="007B7DA0" w:rsidRDefault="007B7DA0" w:rsidP="007B7DA0">
      <w:pPr>
        <w:spacing w:after="0" w:line="240" w:lineRule="auto"/>
        <w:jc w:val="center"/>
        <w:rPr>
          <w:b/>
        </w:rPr>
      </w:pPr>
      <w:r>
        <w:rPr>
          <w:b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7B7DA0" w14:paraId="3E4C6615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6016C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06B7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D7E0AAE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F5180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Adres siedziby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D40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D0066E8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6C6B8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Adres do korespondencji </w:t>
            </w:r>
            <w:r>
              <w:rPr>
                <w:b/>
              </w:rPr>
              <w:br/>
            </w:r>
            <w:r>
              <w:rPr>
                <w:i/>
              </w:rPr>
              <w:t>(jeżeli jest inny niż adres siedziby)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634B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60680E63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378AEBF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48E6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487376F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FCC74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E-mail główny Wykonawcy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BEED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7AA396D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664CA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8814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3CBCEE2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0DEBC7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7BD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C6D8CC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CC7D87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Numer KRS</w:t>
            </w:r>
          </w:p>
          <w:p w14:paraId="4BF8A48B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i/>
              </w:rPr>
              <w:t>(jeśli dotyczy)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561E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5362A54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BE5388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Podstawa prawna do reprezentacji </w:t>
            </w:r>
            <w:r>
              <w:rPr>
                <w:bCs/>
              </w:rPr>
              <w:t>(wpis do KRS, CEiDG, pełnomocnictwo)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76CCF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</w:tbl>
    <w:p w14:paraId="5A0285E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2DD88B6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Ja niżej podpisany(a), ...................................................................................................................................</w:t>
      </w:r>
    </w:p>
    <w:p w14:paraId="67697C28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54CD0723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działając w imieniu i na rzecz .......................................................................................................................</w:t>
      </w:r>
    </w:p>
    <w:p w14:paraId="5897A62D" w14:textId="77777777" w:rsidR="007B7DA0" w:rsidRDefault="007B7DA0" w:rsidP="007B7DA0">
      <w:pPr>
        <w:spacing w:after="0" w:line="240" w:lineRule="auto"/>
      </w:pPr>
    </w:p>
    <w:p w14:paraId="2A353FFC" w14:textId="36297DAC" w:rsidR="007B7DA0" w:rsidRDefault="007B7DA0" w:rsidP="007B7DA0">
      <w:pPr>
        <w:spacing w:after="0" w:line="240" w:lineRule="auto"/>
        <w:rPr>
          <w:b/>
          <w:i/>
        </w:rPr>
      </w:pPr>
      <w:r>
        <w:t xml:space="preserve">w odpowiedzi na przedmiotowe ogłoszenie o zamówieniu publicznym prowadzonym w </w:t>
      </w:r>
      <w:r>
        <w:rPr>
          <w:u w:val="single"/>
        </w:rPr>
        <w:t>trybie podstawowym wariant I</w:t>
      </w:r>
      <w:r>
        <w:rPr>
          <w:b/>
          <w:i/>
        </w:rPr>
        <w:t xml:space="preserve">, </w:t>
      </w:r>
      <w:r>
        <w:t>w imieniu reprezentowanej przeze mnie firmy oświadczam, że oferuję wykonanie przedmiotu zamówienia, zgodnie z wymaganiami zawartymi w Specyfikacji Warunków Zamówienia i załącznikach za cenę:</w:t>
      </w:r>
    </w:p>
    <w:p w14:paraId="224860D2" w14:textId="4DB70A57" w:rsidR="00BE162E" w:rsidRDefault="00BE162E" w:rsidP="007B7DA0">
      <w:pPr>
        <w:spacing w:after="0" w:line="240" w:lineRule="auto"/>
        <w:rPr>
          <w:b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6"/>
        <w:gridCol w:w="4812"/>
      </w:tblGrid>
      <w:tr w:rsidR="00B7300C" w14:paraId="01127C23" w14:textId="7F782DBE" w:rsidTr="00B7300C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35478" w14:textId="1740B765" w:rsidR="00B7300C" w:rsidRDefault="00B7300C" w:rsidP="00AC4011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bookmarkStart w:id="2" w:name="_Hlk85620564"/>
            <w:r>
              <w:rPr>
                <w:b/>
                <w:bCs/>
                <w:lang w:eastAsia="ar-SA"/>
              </w:rPr>
              <w:t>Cena brutto PLN</w:t>
            </w:r>
          </w:p>
          <w:p w14:paraId="67AC698A" w14:textId="09355520" w:rsidR="00B7300C" w:rsidRDefault="00B7300C" w:rsidP="00AC4011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4E488" w14:textId="77777777" w:rsidR="00B7300C" w:rsidRDefault="00B7300C" w:rsidP="00AC4011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Cena brutto </w:t>
            </w:r>
          </w:p>
          <w:p w14:paraId="5C59CD57" w14:textId="7957DBB7" w:rsidR="00B7300C" w:rsidRDefault="00B7300C" w:rsidP="00AC4011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słownie PLN</w:t>
            </w:r>
          </w:p>
        </w:tc>
      </w:tr>
      <w:tr w:rsidR="00B7300C" w14:paraId="774A2EFF" w14:textId="7F4CB3DF" w:rsidTr="00B7300C">
        <w:trPr>
          <w:trHeight w:val="954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0443" w14:textId="2A6E12CF" w:rsidR="00B7300C" w:rsidRDefault="00B7300C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  <w:p w14:paraId="0CCCDAF5" w14:textId="77777777" w:rsidR="00B7300C" w:rsidRDefault="00B7300C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8A732" w14:textId="77777777" w:rsidR="00B7300C" w:rsidRDefault="00B7300C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bookmarkEnd w:id="2"/>
    </w:tbl>
    <w:p w14:paraId="1B56BE00" w14:textId="77777777" w:rsidR="00E07EC2" w:rsidRDefault="00E07EC2" w:rsidP="007B7DA0">
      <w:pPr>
        <w:tabs>
          <w:tab w:val="left" w:pos="426"/>
        </w:tabs>
        <w:spacing w:after="0" w:line="240" w:lineRule="auto"/>
        <w:rPr>
          <w:bCs/>
        </w:rPr>
      </w:pPr>
    </w:p>
    <w:p w14:paraId="532886A5" w14:textId="44E4DF49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Ponadto oświadczamy, że:</w:t>
      </w:r>
    </w:p>
    <w:p w14:paraId="54C25629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zawarta w ofercie cena uwzględnia wszystkie koszty realizacji przyszłego świadczenia umownego,</w:t>
      </w:r>
    </w:p>
    <w:p w14:paraId="3E704427" w14:textId="6DB1985C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lastRenderedPageBreak/>
        <w:t xml:space="preserve">powierzone nam zamówienie stanowiące przedmiot zamówienia wykonamy w terminie </w:t>
      </w:r>
      <w:r w:rsidR="00D46CB0">
        <w:rPr>
          <w:bCs/>
        </w:rPr>
        <w:t>wymaganym przez Zamawiającego</w:t>
      </w:r>
      <w:r>
        <w:rPr>
          <w:bCs/>
        </w:rPr>
        <w:t>,</w:t>
      </w:r>
    </w:p>
    <w:p w14:paraId="512EF915" w14:textId="26FEE879" w:rsidR="005552B3" w:rsidRPr="005552B3" w:rsidRDefault="005552B3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 w:rsidRPr="002656B5">
        <w:rPr>
          <w:rFonts w:asciiTheme="minorHAnsi" w:hAnsiTheme="minorHAnsi" w:cstheme="minorHAnsi"/>
          <w:bCs/>
        </w:rPr>
        <w:t>na oferowany przedmiot zamówienia, oferujemy wymagany przez Zamawiającego okres gwarancji</w:t>
      </w:r>
      <w:r w:rsidR="00B7300C">
        <w:rPr>
          <w:rFonts w:asciiTheme="minorHAnsi" w:hAnsiTheme="minorHAnsi" w:cstheme="minorHAnsi"/>
          <w:bCs/>
        </w:rPr>
        <w:t xml:space="preserve"> i rękojmi</w:t>
      </w:r>
      <w:r>
        <w:rPr>
          <w:rFonts w:asciiTheme="minorHAnsi" w:hAnsiTheme="minorHAnsi" w:cstheme="minorHAnsi"/>
          <w:bCs/>
        </w:rPr>
        <w:t>,</w:t>
      </w:r>
    </w:p>
    <w:p w14:paraId="5E64894B" w14:textId="77777777" w:rsidR="007B7DA0" w:rsidRDefault="007B7DA0" w:rsidP="00AC4011">
      <w:pPr>
        <w:numPr>
          <w:ilvl w:val="0"/>
          <w:numId w:val="46"/>
        </w:numPr>
        <w:tabs>
          <w:tab w:val="left" w:pos="426"/>
        </w:tabs>
        <w:spacing w:after="120" w:line="240" w:lineRule="auto"/>
        <w:ind w:left="357" w:hanging="357"/>
        <w:rPr>
          <w:bCs/>
        </w:rPr>
      </w:pPr>
      <w:r>
        <w:rPr>
          <w:bCs/>
        </w:rPr>
        <w:t>przedmiot zamówienia zamierzamy:</w:t>
      </w:r>
    </w:p>
    <w:p w14:paraId="17BB96B6" w14:textId="77777777" w:rsidR="007B7DA0" w:rsidRPr="005552B3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 w:cs="Tahoma"/>
          <w:b w:val="0"/>
          <w:bCs/>
          <w:i w:val="0"/>
          <w:iCs w:val="0"/>
          <w:sz w:val="18"/>
          <w:szCs w:val="18"/>
        </w:rPr>
      </w:pPr>
      <w:r w:rsidRPr="005552B3">
        <w:rPr>
          <w:rFonts w:ascii="Tahoma" w:hAnsi="Tahoma" w:cs="Tahoma"/>
          <w:b w:val="0"/>
          <w:bCs/>
          <w:i w:val="0"/>
          <w:iCs w:val="0"/>
          <w:sz w:val="18"/>
          <w:szCs w:val="18"/>
        </w:rPr>
        <w:t xml:space="preserve">WYKONAĆ SAMODZIELNIE* /ZLECIĆ PODWYKONAWCOM*     </w:t>
      </w:r>
    </w:p>
    <w:p w14:paraId="757727EB" w14:textId="77777777" w:rsidR="007B7DA0" w:rsidRPr="005552B3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/>
          <w:b w:val="0"/>
          <w:bCs/>
          <w:i w:val="0"/>
          <w:iCs w:val="0"/>
          <w:sz w:val="18"/>
          <w:szCs w:val="18"/>
        </w:rPr>
      </w:pPr>
      <w:r w:rsidRPr="005552B3">
        <w:rPr>
          <w:rFonts w:ascii="Tahoma" w:hAnsi="Tahoma"/>
          <w:b w:val="0"/>
          <w:bCs/>
          <w:i w:val="0"/>
          <w:iCs w:val="0"/>
          <w:sz w:val="18"/>
          <w:szCs w:val="18"/>
        </w:rPr>
        <w:t>CZĘŚCI ZAMÓWIENIA, KTÓRYCH WYKONANIE ZAMIERZAMY POWIERZYĆ PODWYKONAWCY:</w:t>
      </w:r>
    </w:p>
    <w:p w14:paraId="2CB7F432" w14:textId="77777777" w:rsidR="00B7300C" w:rsidRPr="00B7300C" w:rsidRDefault="00B7300C" w:rsidP="00B7300C">
      <w:pPr>
        <w:spacing w:after="0" w:line="240" w:lineRule="auto"/>
        <w:jc w:val="both"/>
        <w:rPr>
          <w:rFonts w:eastAsia="Times New Roman"/>
          <w:i/>
        </w:rPr>
      </w:pPr>
      <w:r w:rsidRPr="00B7300C">
        <w:rPr>
          <w:rFonts w:eastAsia="Times New Roman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267"/>
        <w:gridCol w:w="4361"/>
      </w:tblGrid>
      <w:tr w:rsidR="00B7300C" w:rsidRPr="00B7300C" w14:paraId="6CBE3F30" w14:textId="77777777" w:rsidTr="002F7C40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FDEDC" w14:textId="77777777" w:rsidR="00B7300C" w:rsidRPr="00B7300C" w:rsidRDefault="00B7300C" w:rsidP="00B7300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300C">
              <w:rPr>
                <w:rFonts w:eastAsia="Times New Roman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55657" w14:textId="77777777" w:rsidR="00B7300C" w:rsidRPr="00B7300C" w:rsidRDefault="00B7300C" w:rsidP="00B7300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300C">
              <w:rPr>
                <w:rFonts w:eastAsia="Times New Roman"/>
              </w:rPr>
              <w:t>Firmy podwykonawców o ile są oni znani w dniu składania ofert.</w:t>
            </w:r>
          </w:p>
        </w:tc>
      </w:tr>
      <w:tr w:rsidR="00B7300C" w:rsidRPr="00B7300C" w14:paraId="06563333" w14:textId="77777777" w:rsidTr="002F7C40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B10BE" w14:textId="77777777" w:rsidR="00B7300C" w:rsidRPr="00B7300C" w:rsidRDefault="00B7300C" w:rsidP="00B7300C">
            <w:pPr>
              <w:snapToGrid w:val="0"/>
              <w:spacing w:after="120"/>
              <w:jc w:val="both"/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E300D" w14:textId="77777777" w:rsidR="00B7300C" w:rsidRPr="00B7300C" w:rsidRDefault="00B7300C" w:rsidP="00B7300C">
            <w:pPr>
              <w:snapToGrid w:val="0"/>
              <w:spacing w:after="120"/>
              <w:jc w:val="both"/>
              <w:rPr>
                <w:rFonts w:eastAsia="Times New Roman"/>
              </w:rPr>
            </w:pPr>
          </w:p>
        </w:tc>
      </w:tr>
      <w:tr w:rsidR="00B7300C" w:rsidRPr="00B7300C" w14:paraId="6399C111" w14:textId="77777777" w:rsidTr="002F7C40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6E227" w14:textId="77777777" w:rsidR="00B7300C" w:rsidRPr="00B7300C" w:rsidRDefault="00B7300C" w:rsidP="00B7300C">
            <w:pPr>
              <w:snapToGrid w:val="0"/>
              <w:spacing w:after="120"/>
              <w:jc w:val="both"/>
              <w:rPr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EB59B" w14:textId="77777777" w:rsidR="00B7300C" w:rsidRPr="00B7300C" w:rsidRDefault="00B7300C" w:rsidP="00B7300C">
            <w:pPr>
              <w:snapToGrid w:val="0"/>
              <w:spacing w:after="120"/>
              <w:jc w:val="both"/>
              <w:rPr>
                <w:rFonts w:eastAsia="Times New Roman"/>
                <w:b/>
              </w:rPr>
            </w:pPr>
          </w:p>
        </w:tc>
      </w:tr>
    </w:tbl>
    <w:p w14:paraId="1CFD6DD7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416B7FA3" w14:textId="77777777" w:rsidR="007B7DA0" w:rsidRDefault="007B7DA0" w:rsidP="007B7DA0">
      <w:pPr>
        <w:spacing w:after="0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Wykonawcy wspólnie ubiegający się o udzielenie zamówienia (konsorcjum):</w:t>
      </w:r>
    </w:p>
    <w:p w14:paraId="540C6256" w14:textId="77777777" w:rsidR="007B7DA0" w:rsidRDefault="007B7DA0" w:rsidP="007B7DA0">
      <w:pPr>
        <w:spacing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051"/>
      </w:tblGrid>
      <w:tr w:rsidR="007B7DA0" w14:paraId="6B1BF923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5A13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8D22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podmiot konsorcjum</w:t>
            </w:r>
          </w:p>
        </w:tc>
      </w:tr>
      <w:tr w:rsidR="007B7DA0" w14:paraId="39BFD3DA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9EDD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5489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7DA0" w14:paraId="643C5797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21FF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F846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4289FF07" w14:textId="5E89960D" w:rsidR="00B7300C" w:rsidRPr="00B7300C" w:rsidRDefault="00B7300C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 w:rsidRPr="00B7300C">
        <w:rPr>
          <w:b/>
        </w:rPr>
        <w:t xml:space="preserve">pozostajemy związani niniejszą ofertą na okres </w:t>
      </w:r>
      <w:r>
        <w:rPr>
          <w:b/>
        </w:rPr>
        <w:t>3</w:t>
      </w:r>
      <w:r w:rsidRPr="00B7300C">
        <w:rPr>
          <w:b/>
        </w:rPr>
        <w:t>0 dni licząc od ostatecznego terminu składania ofert</w:t>
      </w:r>
      <w:r>
        <w:rPr>
          <w:b/>
        </w:rPr>
        <w:t>,</w:t>
      </w:r>
    </w:p>
    <w:p w14:paraId="61F54FF2" w14:textId="49EDCACD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1B08F04D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40F77757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zgodnie z art. 225 ust. 1 ustawy Pzp wybór naszej oferty, będzie prowadził do powstania u Zamawiającego obowiązku podatkowego TAK/NIE *</w:t>
      </w:r>
    </w:p>
    <w:p w14:paraId="70AA1560" w14:textId="77777777" w:rsidR="007B7DA0" w:rsidRDefault="007B7DA0" w:rsidP="007B7DA0">
      <w:pPr>
        <w:numPr>
          <w:ilvl w:val="0"/>
          <w:numId w:val="47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Wykonawca wypełnia poniższą część zgodnie z art. 225 ust.1 ustawy Pzp: </w:t>
      </w:r>
    </w:p>
    <w:p w14:paraId="4802FCBC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5A691B0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522FDB29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Uwaga! </w:t>
      </w:r>
    </w:p>
    <w:p w14:paraId="10F7A603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Ceny należy podać z dokładnością do dwóch miejsc po przecinku, </w:t>
      </w:r>
    </w:p>
    <w:p w14:paraId="07A88D12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>Wykonawca zobowiązany jest podać podstawę prawną zastosowania stawki podatku od towarów i usług (VAT) innej niż stawka podstawowa lub zwolnienia z ww. podatku.</w:t>
      </w:r>
    </w:p>
    <w:p w14:paraId="6838A60E" w14:textId="77777777" w:rsidR="007B7DA0" w:rsidRDefault="007B7DA0" w:rsidP="007B7DA0">
      <w:pPr>
        <w:pStyle w:val="Akapitzlist"/>
        <w:numPr>
          <w:ilvl w:val="0"/>
          <w:numId w:val="46"/>
        </w:numPr>
        <w:tabs>
          <w:tab w:val="left" w:pos="426"/>
        </w:tabs>
        <w:suppressAutoHyphens w:val="0"/>
        <w:spacing w:line="240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TAJEMNICA PRZEDSIĘBIORSTWA</w:t>
      </w:r>
    </w:p>
    <w:p w14:paraId="604761F7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t.j.) i nie mogą być udostępniane. Na okoliczność tego wykazuję skuteczność takiego zastrzeżenia w oparciu o przepisy art. 11 ust. 4 ustawy z dnia 16 kwietnia 1993 r. o zwalczaniu nieuczciwej konkurencji (Dz. U. z 2020r. poz. 1913 t.j.) w oparciu o następujące uzasadnienie: </w:t>
      </w:r>
    </w:p>
    <w:p w14:paraId="2D863CBD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…………………………………………………………………………………………………………………………………….</w:t>
      </w:r>
    </w:p>
    <w:p w14:paraId="11D4E9BE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3017D1A6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1CD2ACEA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59405E27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1568F382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* JEŻELI DOTYCZY</w:t>
      </w:r>
    </w:p>
    <w:p w14:paraId="765286EF" w14:textId="77777777" w:rsidR="007B7DA0" w:rsidRDefault="007B7DA0" w:rsidP="007B7DA0">
      <w:pPr>
        <w:tabs>
          <w:tab w:val="left" w:pos="426"/>
        </w:tabs>
        <w:spacing w:after="0"/>
        <w:rPr>
          <w:b/>
        </w:rPr>
      </w:pPr>
      <w:r>
        <w:rPr>
          <w:b/>
        </w:rPr>
        <w:t>Rodzaj Wykonawcy:</w:t>
      </w:r>
    </w:p>
    <w:p w14:paraId="570F6E51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lastRenderedPageBreak/>
        <w:t>mikro przedsiębiorca</w:t>
      </w:r>
    </w:p>
    <w:p w14:paraId="0607FE0F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mały przedsiębiorca</w:t>
      </w:r>
    </w:p>
    <w:p w14:paraId="7BAA36C0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średni przedsiębiorca</w:t>
      </w:r>
    </w:p>
    <w:p w14:paraId="64AE4A38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inny rodzaj**)</w:t>
      </w:r>
    </w:p>
    <w:p w14:paraId="0D62276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Załącznikami do niniejszego formularza stanowiącymi integralną część oferty są*:</w:t>
      </w:r>
    </w:p>
    <w:p w14:paraId="098D7056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121B3A48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3997A7FC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0A14417F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08C16BAB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7F4C2AE0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940"/>
        <w:gridCol w:w="2625"/>
        <w:gridCol w:w="2625"/>
      </w:tblGrid>
      <w:tr w:rsidR="007B7DA0" w14:paraId="3A24D0A6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D694" w14:textId="77777777" w:rsidR="007B7DA0" w:rsidRDefault="007B7DA0">
            <w:pPr>
              <w:spacing w:after="0"/>
              <w:rPr>
                <w:lang w:eastAsia="en-US"/>
              </w:rPr>
            </w:pPr>
            <w:bookmarkStart w:id="3" w:name="_Hlk85622382"/>
            <w:r>
              <w:rPr>
                <w:lang w:eastAsia="en-US"/>
              </w:rPr>
              <w:t>Lp.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A156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Imię i nazwisko osoby odpowiedzialnej za realizację umowy *</w:t>
            </w:r>
          </w:p>
          <w:p w14:paraId="669B5B92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EF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Numer telefonu*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8D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Adres e-mail*</w:t>
            </w:r>
          </w:p>
        </w:tc>
      </w:tr>
      <w:tr w:rsidR="007B7DA0" w14:paraId="352E4343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3AC9" w14:textId="77777777" w:rsidR="007B7DA0" w:rsidRDefault="007B7DA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F9A1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4957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CC2" w14:textId="77777777" w:rsidR="007B7DA0" w:rsidRDefault="007B7DA0">
            <w:pPr>
              <w:spacing w:after="0"/>
              <w:rPr>
                <w:lang w:eastAsia="en-US"/>
              </w:rPr>
            </w:pPr>
          </w:p>
        </w:tc>
      </w:tr>
      <w:bookmarkEnd w:id="3"/>
    </w:tbl>
    <w:p w14:paraId="4AD73170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3C907632" w14:textId="0F1F189E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                                 </w:t>
      </w:r>
    </w:p>
    <w:p w14:paraId="0D133435" w14:textId="77777777" w:rsidR="007B7DA0" w:rsidRDefault="007B7DA0" w:rsidP="007B7DA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>_____________________________________________</w:t>
      </w:r>
    </w:p>
    <w:p w14:paraId="34C69924" w14:textId="77777777" w:rsidR="007B7DA0" w:rsidRDefault="007B7DA0" w:rsidP="007B7DA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 xml:space="preserve">                                                        (podpis Wykonawcy zgodny z SWZ)</w:t>
      </w:r>
    </w:p>
    <w:p w14:paraId="59698CC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*)  niepotrzebne skreślić lub wpisać właściwe</w:t>
      </w:r>
    </w:p>
    <w:p w14:paraId="41499BA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**) </w:t>
      </w:r>
    </w:p>
    <w:p w14:paraId="3FE56A2D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b/>
          <w:i/>
          <w:sz w:val="16"/>
          <w:szCs w:val="16"/>
          <w:u w:val="single"/>
        </w:rPr>
        <w:t>mikroprzedsiębiorca</w:t>
      </w:r>
      <w:r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5F271AA2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10 pracowników oraz</w:t>
      </w:r>
    </w:p>
    <w:p w14:paraId="7A35B455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95407E7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mały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27C01FD5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50 pracowników oraz</w:t>
      </w:r>
    </w:p>
    <w:p w14:paraId="1091EC0C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9194EA4" w14:textId="77777777" w:rsidR="007B7DA0" w:rsidRDefault="007B7DA0" w:rsidP="007B7DA0">
      <w:pPr>
        <w:shd w:val="clear" w:color="auto" w:fill="FFFFFF"/>
        <w:spacing w:after="0" w:line="240" w:lineRule="auto"/>
        <w:ind w:left="426" w:hanging="142"/>
      </w:pPr>
      <w:r>
        <w:rPr>
          <w:rFonts w:ascii="Tahoma" w:hAnsi="Tahoma"/>
          <w:sz w:val="16"/>
          <w:szCs w:val="16"/>
        </w:rPr>
        <w:t>i który nie jest mikroprzedsiębiorcą;</w:t>
      </w:r>
    </w:p>
    <w:p w14:paraId="6AEAD1F3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średni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4D855874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250 pracowników oraz</w:t>
      </w:r>
    </w:p>
    <w:p w14:paraId="0F9F39AD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A746C06" w14:textId="77777777" w:rsidR="007B7DA0" w:rsidRDefault="007B7DA0" w:rsidP="007B7DA0">
      <w:pPr>
        <w:shd w:val="clear" w:color="auto" w:fill="FFFFFF"/>
        <w:spacing w:after="0" w:line="240" w:lineRule="auto"/>
        <w:ind w:left="284"/>
      </w:pPr>
      <w:r>
        <w:rPr>
          <w:rFonts w:ascii="Tahoma" w:hAnsi="Tahoma"/>
          <w:sz w:val="16"/>
          <w:szCs w:val="16"/>
        </w:rPr>
        <w:t>i który nie jest mikroprzedsiębiorcą ani małym przedsiębiorcą</w:t>
      </w:r>
    </w:p>
    <w:p w14:paraId="0F611BA4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710F1B" w14:textId="103A5842" w:rsidR="00073F6B" w:rsidRPr="007B7DA0" w:rsidRDefault="00073F6B" w:rsidP="007B7DA0"/>
    <w:sectPr w:rsidR="00073F6B" w:rsidRPr="007B7DA0" w:rsidSect="007B7D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7EFD" w14:textId="77777777" w:rsidR="00442F7E" w:rsidRDefault="00442F7E">
      <w:r>
        <w:separator/>
      </w:r>
    </w:p>
  </w:endnote>
  <w:endnote w:type="continuationSeparator" w:id="0">
    <w:p w14:paraId="21B2AA13" w14:textId="77777777" w:rsidR="00442F7E" w:rsidRDefault="0044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altName w:val="Calibri"/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E665A" w14:textId="77777777" w:rsidR="00741E31" w:rsidRDefault="00741E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99186" w14:textId="77777777" w:rsidR="00442F7E" w:rsidRDefault="00442F7E">
      <w:r>
        <w:separator/>
      </w:r>
    </w:p>
  </w:footnote>
  <w:footnote w:type="continuationSeparator" w:id="0">
    <w:p w14:paraId="0D5EC243" w14:textId="77777777" w:rsidR="00442F7E" w:rsidRDefault="0044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25D8" w14:textId="77777777" w:rsidR="00741E31" w:rsidRDefault="00741E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5E02" w14:textId="22CDD367" w:rsidR="000B528F" w:rsidRPr="00AC4011" w:rsidRDefault="00741E31" w:rsidP="00AC4011">
    <w:pPr>
      <w:pStyle w:val="Nagwek"/>
    </w:pPr>
    <w:r w:rsidRPr="00B54472">
      <w:rPr>
        <w:noProof/>
      </w:rPr>
      <w:drawing>
        <wp:inline distT="0" distB="0" distL="0" distR="0" wp14:anchorId="4D33DB0D" wp14:editId="4FF66138">
          <wp:extent cx="6120130" cy="1205825"/>
          <wp:effectExtent l="0" t="0" r="0" b="0"/>
          <wp:docPr id="1680031935" name="Obraz 2" descr="Obraz zawierający tekst, Czcionka, biały, zrzut ekranu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0031935" name="Obraz 2" descr="Obraz zawierający tekst, Czcionka, biały, zrzut ekranu&#10;&#10;Opis wygenerowany automatyczni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2058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4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5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250654692">
    <w:abstractNumId w:val="22"/>
  </w:num>
  <w:num w:numId="2" w16cid:durableId="1240868288">
    <w:abstractNumId w:val="30"/>
  </w:num>
  <w:num w:numId="3" w16cid:durableId="4963065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4014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8375439">
    <w:abstractNumId w:val="38"/>
  </w:num>
  <w:num w:numId="6" w16cid:durableId="15746609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662323164">
    <w:abstractNumId w:val="39"/>
  </w:num>
  <w:num w:numId="8" w16cid:durableId="1157574171">
    <w:abstractNumId w:val="7"/>
  </w:num>
  <w:num w:numId="9" w16cid:durableId="1580096741">
    <w:abstractNumId w:val="3"/>
  </w:num>
  <w:num w:numId="10" w16cid:durableId="1049262336">
    <w:abstractNumId w:val="36"/>
  </w:num>
  <w:num w:numId="11" w16cid:durableId="1141842951">
    <w:abstractNumId w:val="35"/>
  </w:num>
  <w:num w:numId="12" w16cid:durableId="899482400">
    <w:abstractNumId w:val="8"/>
  </w:num>
  <w:num w:numId="13" w16cid:durableId="658194482">
    <w:abstractNumId w:val="2"/>
  </w:num>
  <w:num w:numId="14" w16cid:durableId="1486972067">
    <w:abstractNumId w:val="31"/>
  </w:num>
  <w:num w:numId="15" w16cid:durableId="924805685">
    <w:abstractNumId w:val="25"/>
  </w:num>
  <w:num w:numId="16" w16cid:durableId="451555345">
    <w:abstractNumId w:val="27"/>
  </w:num>
  <w:num w:numId="17" w16cid:durableId="2098940373">
    <w:abstractNumId w:val="13"/>
  </w:num>
  <w:num w:numId="18" w16cid:durableId="1714648244">
    <w:abstractNumId w:val="4"/>
  </w:num>
  <w:num w:numId="19" w16cid:durableId="947153381">
    <w:abstractNumId w:val="44"/>
  </w:num>
  <w:num w:numId="20" w16cid:durableId="1961716265">
    <w:abstractNumId w:val="26"/>
  </w:num>
  <w:num w:numId="21" w16cid:durableId="725184533">
    <w:abstractNumId w:val="10"/>
  </w:num>
  <w:num w:numId="22" w16cid:durableId="1179807000">
    <w:abstractNumId w:val="14"/>
  </w:num>
  <w:num w:numId="23" w16cid:durableId="1083137778">
    <w:abstractNumId w:val="6"/>
  </w:num>
  <w:num w:numId="24" w16cid:durableId="137497607">
    <w:abstractNumId w:val="43"/>
  </w:num>
  <w:num w:numId="25" w16cid:durableId="1977175879">
    <w:abstractNumId w:val="9"/>
  </w:num>
  <w:num w:numId="26" w16cid:durableId="993409379">
    <w:abstractNumId w:val="45"/>
  </w:num>
  <w:num w:numId="27" w16cid:durableId="1326741278">
    <w:abstractNumId w:val="33"/>
  </w:num>
  <w:num w:numId="28" w16cid:durableId="1920290462">
    <w:abstractNumId w:val="23"/>
  </w:num>
  <w:num w:numId="29" w16cid:durableId="1164277372">
    <w:abstractNumId w:val="19"/>
  </w:num>
  <w:num w:numId="30" w16cid:durableId="1198857712">
    <w:abstractNumId w:val="18"/>
  </w:num>
  <w:num w:numId="31" w16cid:durableId="2122068486">
    <w:abstractNumId w:val="42"/>
  </w:num>
  <w:num w:numId="32" w16cid:durableId="1640650041">
    <w:abstractNumId w:val="37"/>
  </w:num>
  <w:num w:numId="33" w16cid:durableId="1098987160">
    <w:abstractNumId w:val="20"/>
  </w:num>
  <w:num w:numId="34" w16cid:durableId="580212375">
    <w:abstractNumId w:val="1"/>
  </w:num>
  <w:num w:numId="35" w16cid:durableId="100301900">
    <w:abstractNumId w:val="11"/>
  </w:num>
  <w:num w:numId="36" w16cid:durableId="1887136329">
    <w:abstractNumId w:val="15"/>
  </w:num>
  <w:num w:numId="37" w16cid:durableId="139923794">
    <w:abstractNumId w:val="0"/>
  </w:num>
  <w:num w:numId="38" w16cid:durableId="1351226680">
    <w:abstractNumId w:val="29"/>
  </w:num>
  <w:num w:numId="39" w16cid:durableId="1441753857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97299395">
    <w:abstractNumId w:val="41"/>
  </w:num>
  <w:num w:numId="41" w16cid:durableId="451900447">
    <w:abstractNumId w:val="17"/>
  </w:num>
  <w:num w:numId="42" w16cid:durableId="720980353">
    <w:abstractNumId w:val="32"/>
  </w:num>
  <w:num w:numId="43" w16cid:durableId="180361489">
    <w:abstractNumId w:val="34"/>
  </w:num>
  <w:num w:numId="44" w16cid:durableId="1055353970">
    <w:abstractNumId w:val="5"/>
  </w:num>
  <w:num w:numId="45" w16cid:durableId="1546134910">
    <w:abstractNumId w:val="12"/>
  </w:num>
  <w:num w:numId="46" w16cid:durableId="21429645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1273101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1299316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32398033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6877"/>
    <w:rsid w:val="000179C8"/>
    <w:rsid w:val="00017AFF"/>
    <w:rsid w:val="000205C5"/>
    <w:rsid w:val="00020B46"/>
    <w:rsid w:val="00021979"/>
    <w:rsid w:val="00022C9F"/>
    <w:rsid w:val="000234FB"/>
    <w:rsid w:val="00023662"/>
    <w:rsid w:val="00024045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6FFA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0B3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149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BCC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27BD8"/>
    <w:rsid w:val="002310BF"/>
    <w:rsid w:val="00233DCB"/>
    <w:rsid w:val="00234163"/>
    <w:rsid w:val="00234769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D4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4E4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5B5A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2F7E"/>
    <w:rsid w:val="00443482"/>
    <w:rsid w:val="0044370C"/>
    <w:rsid w:val="00443880"/>
    <w:rsid w:val="00444343"/>
    <w:rsid w:val="0044435D"/>
    <w:rsid w:val="00445700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9CD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0BE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2B3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64A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67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266F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A7C9C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6E1C"/>
    <w:rsid w:val="00717F66"/>
    <w:rsid w:val="0072030C"/>
    <w:rsid w:val="00720638"/>
    <w:rsid w:val="007212C3"/>
    <w:rsid w:val="0072180B"/>
    <w:rsid w:val="00721905"/>
    <w:rsid w:val="00721DD5"/>
    <w:rsid w:val="00723CC6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1E31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A98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5CF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465C"/>
    <w:rsid w:val="0087536F"/>
    <w:rsid w:val="008755C3"/>
    <w:rsid w:val="0087570F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043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BCE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219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57E7"/>
    <w:rsid w:val="00A266AF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6B41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011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38EF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300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3AB8"/>
    <w:rsid w:val="00BD49AD"/>
    <w:rsid w:val="00BD4F7A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162E"/>
    <w:rsid w:val="00BE2EDE"/>
    <w:rsid w:val="00BE2F66"/>
    <w:rsid w:val="00BE2F6B"/>
    <w:rsid w:val="00BE311F"/>
    <w:rsid w:val="00BE3F7B"/>
    <w:rsid w:val="00BE4EBD"/>
    <w:rsid w:val="00BE5110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0C5C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6104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9BB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496D"/>
    <w:rsid w:val="00D25592"/>
    <w:rsid w:val="00D26F89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6A74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6CB0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463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1F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1EB8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07EC2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0AF2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699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27D"/>
    <w:rsid w:val="00E76688"/>
    <w:rsid w:val="00E76A01"/>
    <w:rsid w:val="00E77916"/>
    <w:rsid w:val="00E827AA"/>
    <w:rsid w:val="00E82A71"/>
    <w:rsid w:val="00E82BF9"/>
    <w:rsid w:val="00E83564"/>
    <w:rsid w:val="00E83F13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5A1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977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477B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105"/>
    <w:rsid w:val="00F5190C"/>
    <w:rsid w:val="00F52BC5"/>
    <w:rsid w:val="00F52EA0"/>
    <w:rsid w:val="00F53564"/>
    <w:rsid w:val="00F53BFF"/>
    <w:rsid w:val="00F55BC7"/>
    <w:rsid w:val="00F56CB1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17DD"/>
    <w:rsid w:val="00FD3E2B"/>
    <w:rsid w:val="00FD4316"/>
    <w:rsid w:val="00FD4D88"/>
    <w:rsid w:val="00FD5723"/>
    <w:rsid w:val="00FD6A5A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IRS-1.dot</Template>
  <TotalTime>10</TotalTime>
  <Pages>3</Pages>
  <Words>1031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7209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3</cp:revision>
  <cp:lastPrinted>2023-07-17T11:27:00Z</cp:lastPrinted>
  <dcterms:created xsi:type="dcterms:W3CDTF">2023-08-29T12:30:00Z</dcterms:created>
  <dcterms:modified xsi:type="dcterms:W3CDTF">2023-08-31T12:24:00Z</dcterms:modified>
</cp:coreProperties>
</file>