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21E28ECE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793A21">
        <w:rPr>
          <w:rFonts w:asciiTheme="minorHAnsi" w:hAnsiTheme="minorHAnsi" w:cstheme="minorHAnsi"/>
          <w:b/>
          <w:bCs/>
        </w:rPr>
        <w:t>25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A434AA">
        <w:rPr>
          <w:rFonts w:asciiTheme="minorHAnsi" w:hAnsiTheme="minorHAnsi" w:cstheme="minorHAnsi"/>
          <w:b/>
          <w:bCs/>
        </w:rPr>
        <w:t>KONTENERY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3C82F5DE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 w:rsidR="00E2651D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67D1104E" w14:textId="04CAC0DA" w:rsidR="0010682F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bCs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10682F" w:rsidRPr="0010682F">
        <w:rPr>
          <w:rFonts w:eastAsia="Times New Roman"/>
          <w:b/>
          <w:bCs/>
          <w:i/>
          <w:iCs/>
        </w:rPr>
        <w:t>Dostawa wraz z montażem agregatów chłodniczo-grzewczych do komórek organizacyjnych Instytutu Rybactwa Śródlądowego im. Stanisława Sakowicza Państwowego Instytutu Badawczego celem realizacji zadań badawczych projektu pt. "Kompleksowe wykorzystanie oraz optymalizacja użycia energii odnawialnej w procesie rozrodu ryb, inkubacji ikry oraz podchowu wylęgu i narybku, ze szczególnym uwzględnieniem akwakultury środowiskowej" Umowa o dofinansowanie nr 00001-6521.1-OR1400002/17/20 zawarta w dniu 21.07.2020 r.</w:t>
      </w:r>
      <w:r w:rsidR="0010682F">
        <w:rPr>
          <w:rFonts w:eastAsia="Times New Roman"/>
          <w:b/>
          <w:bCs/>
          <w:i/>
          <w:iCs/>
        </w:rPr>
        <w:t xml:space="preserve">, </w:t>
      </w:r>
    </w:p>
    <w:p w14:paraId="3C4F311F" w14:textId="6D1F60CA" w:rsidR="00D06C44" w:rsidRPr="00953E8B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</w:t>
      </w:r>
      <w:r w:rsidRPr="000613FD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77777777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2022, poz. 835)</w:t>
      </w:r>
      <w:r w:rsidR="00CC0573" w:rsidRPr="00CC0573">
        <w:t xml:space="preserve"> 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B07B" w14:textId="77777777" w:rsidR="001472F4" w:rsidRDefault="001472F4">
      <w:r>
        <w:separator/>
      </w:r>
    </w:p>
  </w:endnote>
  <w:endnote w:type="continuationSeparator" w:id="0">
    <w:p w14:paraId="4C3888D8" w14:textId="77777777" w:rsidR="001472F4" w:rsidRDefault="0014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543C" w14:textId="77777777" w:rsidR="001472F4" w:rsidRDefault="001472F4">
      <w:bookmarkStart w:id="0" w:name="_Hlk128741343"/>
      <w:bookmarkEnd w:id="0"/>
      <w:r>
        <w:separator/>
      </w:r>
    </w:p>
  </w:footnote>
  <w:footnote w:type="continuationSeparator" w:id="0">
    <w:p w14:paraId="72B0966B" w14:textId="77777777" w:rsidR="001472F4" w:rsidRDefault="0014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29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3159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24</cp:revision>
  <cp:lastPrinted>2022-08-16T10:31:00Z</cp:lastPrinted>
  <dcterms:created xsi:type="dcterms:W3CDTF">2022-11-07T09:24:00Z</dcterms:created>
  <dcterms:modified xsi:type="dcterms:W3CDTF">2023-03-28T09:11:00Z</dcterms:modified>
</cp:coreProperties>
</file>