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631B" w14:textId="77777777" w:rsidR="00FB7F50" w:rsidRPr="002245BE" w:rsidRDefault="000A0E66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0A0E66">
        <w:rPr>
          <w:sz w:val="22"/>
          <w:szCs w:val="22"/>
        </w:rPr>
        <w:t>Przygodzice</w:t>
      </w:r>
      <w:r w:rsidR="00FB7F50" w:rsidRPr="002245BE">
        <w:rPr>
          <w:sz w:val="22"/>
          <w:szCs w:val="22"/>
        </w:rPr>
        <w:t xml:space="preserve"> dnia: </w:t>
      </w:r>
      <w:r w:rsidRPr="000A0E66">
        <w:rPr>
          <w:sz w:val="22"/>
          <w:szCs w:val="22"/>
        </w:rPr>
        <w:t>2021-08-13</w:t>
      </w:r>
    </w:p>
    <w:p w14:paraId="75F1F922" w14:textId="184754F5" w:rsidR="00FB7F50" w:rsidRPr="002245BE" w:rsidRDefault="00BA7FC2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Ostrowski</w:t>
      </w:r>
      <w:r>
        <w:rPr>
          <w:b/>
          <w:bCs/>
          <w:sz w:val="22"/>
          <w:szCs w:val="22"/>
        </w:rPr>
        <w:br/>
      </w:r>
      <w:r w:rsidR="000A0E66" w:rsidRPr="000A0E66">
        <w:rPr>
          <w:b/>
          <w:bCs/>
          <w:sz w:val="22"/>
          <w:szCs w:val="22"/>
        </w:rPr>
        <w:t xml:space="preserve">Zespół Szkół Ponadpodstawowych </w:t>
      </w:r>
      <w:r>
        <w:rPr>
          <w:b/>
          <w:bCs/>
          <w:sz w:val="22"/>
          <w:szCs w:val="22"/>
        </w:rPr>
        <w:br/>
      </w:r>
      <w:r w:rsidR="000A0E66" w:rsidRPr="000A0E66">
        <w:rPr>
          <w:b/>
          <w:bCs/>
          <w:sz w:val="22"/>
          <w:szCs w:val="22"/>
        </w:rPr>
        <w:t>Centrum Kształcenia Ustawicznego w Przygodzicach</w:t>
      </w:r>
    </w:p>
    <w:p w14:paraId="5EEF7C2B" w14:textId="77777777" w:rsidR="00FB7F50" w:rsidRPr="002245BE" w:rsidRDefault="000A0E66" w:rsidP="00FB7F50">
      <w:pPr>
        <w:rPr>
          <w:sz w:val="22"/>
          <w:szCs w:val="22"/>
        </w:rPr>
      </w:pPr>
      <w:r w:rsidRPr="000A0E66">
        <w:rPr>
          <w:sz w:val="22"/>
          <w:szCs w:val="22"/>
        </w:rPr>
        <w:t>PTR</w:t>
      </w:r>
      <w:r w:rsidR="00FB7F50" w:rsidRPr="002245BE">
        <w:rPr>
          <w:sz w:val="22"/>
          <w:szCs w:val="22"/>
        </w:rPr>
        <w:t xml:space="preserve"> </w:t>
      </w:r>
      <w:r w:rsidRPr="000A0E66">
        <w:rPr>
          <w:sz w:val="22"/>
          <w:szCs w:val="22"/>
        </w:rPr>
        <w:t>6</w:t>
      </w:r>
    </w:p>
    <w:p w14:paraId="247B7057" w14:textId="77777777" w:rsidR="00FB7F50" w:rsidRPr="002245BE" w:rsidRDefault="000A0E66" w:rsidP="00FB7F50">
      <w:pPr>
        <w:rPr>
          <w:sz w:val="22"/>
          <w:szCs w:val="22"/>
        </w:rPr>
      </w:pPr>
      <w:r w:rsidRPr="000A0E66">
        <w:rPr>
          <w:sz w:val="22"/>
          <w:szCs w:val="22"/>
        </w:rPr>
        <w:t>63-421</w:t>
      </w:r>
      <w:r w:rsidR="00FB7F50" w:rsidRPr="002245BE">
        <w:rPr>
          <w:sz w:val="22"/>
          <w:szCs w:val="22"/>
        </w:rPr>
        <w:t xml:space="preserve"> </w:t>
      </w:r>
      <w:r w:rsidRPr="000A0E66">
        <w:rPr>
          <w:sz w:val="22"/>
          <w:szCs w:val="22"/>
        </w:rPr>
        <w:t>Przygodzice</w:t>
      </w:r>
    </w:p>
    <w:p w14:paraId="4E242439" w14:textId="77777777" w:rsidR="00FB7F50" w:rsidRPr="002245BE" w:rsidRDefault="00FB7F50" w:rsidP="00FB7F50">
      <w:pPr>
        <w:rPr>
          <w:sz w:val="22"/>
          <w:szCs w:val="22"/>
        </w:rPr>
      </w:pPr>
    </w:p>
    <w:p w14:paraId="04995A30" w14:textId="2B1CAC36" w:rsidR="00FB7F50" w:rsidRDefault="000A0E66" w:rsidP="00FB7F50">
      <w:pPr>
        <w:spacing w:line="276" w:lineRule="auto"/>
        <w:rPr>
          <w:sz w:val="22"/>
          <w:szCs w:val="22"/>
        </w:rPr>
      </w:pPr>
      <w:r w:rsidRPr="000A0E66">
        <w:rPr>
          <w:bCs/>
          <w:sz w:val="22"/>
          <w:szCs w:val="22"/>
        </w:rPr>
        <w:t>ZP/ZSP/343/1/202</w:t>
      </w:r>
      <w:r w:rsidR="00BA7FC2">
        <w:rPr>
          <w:bCs/>
          <w:sz w:val="22"/>
          <w:szCs w:val="22"/>
        </w:rPr>
        <w:t>1</w:t>
      </w:r>
    </w:p>
    <w:p w14:paraId="0A25A60D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6160068E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3BE85A84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5BE54721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5E69A47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0A0E66" w:rsidRPr="00607F9B" w14:paraId="71F63724" w14:textId="77777777" w:rsidTr="00647833">
        <w:trPr>
          <w:trHeight w:val="638"/>
        </w:trPr>
        <w:tc>
          <w:tcPr>
            <w:tcW w:w="959" w:type="dxa"/>
            <w:shd w:val="clear" w:color="auto" w:fill="auto"/>
          </w:tcPr>
          <w:p w14:paraId="7AB94EBC" w14:textId="77777777" w:rsidR="000A0E66" w:rsidRPr="00607F9B" w:rsidRDefault="000A0E66" w:rsidP="0064783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20E844C" w14:textId="744345F1" w:rsidR="000A0E66" w:rsidRPr="00607F9B" w:rsidRDefault="000A0E66" w:rsidP="0064783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0A0E66">
              <w:rPr>
                <w:sz w:val="22"/>
                <w:szCs w:val="22"/>
              </w:rPr>
              <w:t xml:space="preserve"> podstawowy</w:t>
            </w:r>
            <w:r w:rsidR="00BA7FC2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A0E66">
              <w:rPr>
                <w:b/>
                <w:bCs/>
                <w:sz w:val="22"/>
                <w:szCs w:val="22"/>
              </w:rPr>
              <w:t>Dostaw</w:t>
            </w:r>
            <w:r w:rsidR="00BA7FC2">
              <w:rPr>
                <w:b/>
                <w:bCs/>
                <w:sz w:val="22"/>
                <w:szCs w:val="22"/>
              </w:rPr>
              <w:t>ę</w:t>
            </w:r>
            <w:r w:rsidRPr="000A0E66">
              <w:rPr>
                <w:b/>
                <w:bCs/>
                <w:sz w:val="22"/>
                <w:szCs w:val="22"/>
              </w:rPr>
              <w:t xml:space="preserve"> artykułów spożywczych dla Zespołu Szkół Ponadpodstawowych Centrum Kształcenia Ustawicznego w Przygodzicach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ZP/ZSP/343/1/2021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DAE50A0" w14:textId="16F573BF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>Zamawiający</w:t>
      </w:r>
      <w:r w:rsidR="00BA7FC2">
        <w:rPr>
          <w:sz w:val="22"/>
          <w:szCs w:val="22"/>
        </w:rPr>
        <w:t xml:space="preserve"> - </w:t>
      </w:r>
      <w:r w:rsidR="00BA7FC2" w:rsidRPr="00BA7FC2">
        <w:rPr>
          <w:b/>
          <w:bCs/>
          <w:sz w:val="22"/>
          <w:szCs w:val="22"/>
        </w:rPr>
        <w:t>Powiat Ostrowski</w:t>
      </w:r>
      <w:r w:rsidR="00BA7FC2">
        <w:rPr>
          <w:sz w:val="22"/>
          <w:szCs w:val="22"/>
        </w:rPr>
        <w:t xml:space="preserve">, </w:t>
      </w:r>
      <w:r w:rsidR="000A0E66" w:rsidRPr="000A0E66">
        <w:rPr>
          <w:b/>
          <w:sz w:val="22"/>
          <w:szCs w:val="22"/>
        </w:rPr>
        <w:t>Zespół Szkół Ponadpodstawowych Centrum Kształcenia Ustawicznego w Przygodzicach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0A0E66" w:rsidRPr="000A0E66">
        <w:rPr>
          <w:sz w:val="22"/>
          <w:szCs w:val="22"/>
        </w:rPr>
        <w:t xml:space="preserve">(Dz.U. </w:t>
      </w:r>
      <w:r w:rsidR="00BA7FC2">
        <w:rPr>
          <w:sz w:val="22"/>
          <w:szCs w:val="22"/>
        </w:rPr>
        <w:t>z</w:t>
      </w:r>
      <w:r w:rsidR="000A0E66" w:rsidRPr="000A0E66">
        <w:rPr>
          <w:sz w:val="22"/>
          <w:szCs w:val="22"/>
        </w:rPr>
        <w:t xml:space="preserve"> 20</w:t>
      </w:r>
      <w:r w:rsidR="00BA7FC2">
        <w:rPr>
          <w:sz w:val="22"/>
          <w:szCs w:val="22"/>
        </w:rPr>
        <w:t>21 r. poz. 1129</w:t>
      </w:r>
      <w:r w:rsidR="000A0E66" w:rsidRPr="000A0E66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</w:t>
      </w:r>
      <w:r w:rsidR="00BA7FC2">
        <w:rPr>
          <w:sz w:val="22"/>
          <w:szCs w:val="22"/>
        </w:rPr>
        <w:br/>
      </w:r>
      <w:r w:rsidR="00D26ED6">
        <w:rPr>
          <w:sz w:val="22"/>
          <w:szCs w:val="22"/>
        </w:rPr>
        <w:t xml:space="preserve">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75"/>
      </w:tblGrid>
      <w:tr w:rsidR="000A0E66" w14:paraId="0C54BF83" w14:textId="77777777" w:rsidTr="000A0E6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9498" w:type="dxa"/>
          </w:tcPr>
          <w:p w14:paraId="11195541" w14:textId="77777777" w:rsidR="00BA7FC2" w:rsidRDefault="000A0E66" w:rsidP="00BA7FC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 xml:space="preserve">Przetwórstwo Mięsa STEK-POL </w:t>
            </w:r>
          </w:p>
          <w:p w14:paraId="07149A00" w14:textId="04D8ED6E" w:rsidR="000A0E66" w:rsidRPr="00BA7FC2" w:rsidRDefault="000A0E66" w:rsidP="00BA7FC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Spółka jawna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C64B68F" w14:textId="7A629994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63-520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Grabów-Pustkowie</w:t>
            </w:r>
            <w:r w:rsidR="00BA7FC2">
              <w:rPr>
                <w:bCs/>
                <w:sz w:val="22"/>
                <w:szCs w:val="22"/>
              </w:rPr>
              <w:t xml:space="preserve"> 10A</w:t>
            </w:r>
          </w:p>
          <w:p w14:paraId="7EBC6D81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DC1DABD" w14:textId="5C035CFA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Mięso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28 838.</w:t>
            </w:r>
            <w:r w:rsidR="00BA7FC2">
              <w:rPr>
                <w:b/>
                <w:sz w:val="22"/>
                <w:szCs w:val="22"/>
              </w:rPr>
              <w:t>3</w:t>
            </w:r>
            <w:r w:rsidRPr="000A0E66">
              <w:rPr>
                <w:b/>
                <w:sz w:val="22"/>
                <w:szCs w:val="22"/>
              </w:rPr>
              <w:t>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0F1354A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0962D4D" w14:textId="0FBD37A6" w:rsidR="00BA7FC2" w:rsidRPr="00BA7FC2" w:rsidRDefault="000A0E66" w:rsidP="00BA7FC2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</w:t>
            </w:r>
            <w:r w:rsidR="00BA7FC2" w:rsidRPr="00BA7FC2">
              <w:rPr>
                <w:sz w:val="22"/>
                <w:szCs w:val="22"/>
              </w:rPr>
              <w:t>.</w:t>
            </w:r>
          </w:p>
        </w:tc>
      </w:tr>
      <w:tr w:rsidR="000A0E66" w14:paraId="700553F5" w14:textId="77777777" w:rsidTr="000A0E6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9498" w:type="dxa"/>
          </w:tcPr>
          <w:p w14:paraId="51C1D81D" w14:textId="77777777" w:rsidR="00BA7FC2" w:rsidRDefault="000A0E66" w:rsidP="00BA7FC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 xml:space="preserve">Przetwórstwo Mięsa STEK-POL </w:t>
            </w:r>
          </w:p>
          <w:p w14:paraId="04D94041" w14:textId="13E84C3F" w:rsidR="000A0E66" w:rsidRPr="00BA7FC2" w:rsidRDefault="000A0E66" w:rsidP="00BA7FC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Spółka jawna</w:t>
            </w:r>
          </w:p>
          <w:p w14:paraId="1D82B2F7" w14:textId="56AB10ED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63-520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Grabów-Pustkowie</w:t>
            </w:r>
            <w:r w:rsidR="00BA7FC2">
              <w:rPr>
                <w:bCs/>
                <w:sz w:val="22"/>
                <w:szCs w:val="22"/>
              </w:rPr>
              <w:t xml:space="preserve"> 10A</w:t>
            </w:r>
          </w:p>
          <w:p w14:paraId="3A186DCB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638EA33" w14:textId="3CD3C45A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Wędliny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30 82</w:t>
            </w:r>
            <w:r w:rsidR="00BA7FC2">
              <w:rPr>
                <w:b/>
                <w:sz w:val="22"/>
                <w:szCs w:val="22"/>
              </w:rPr>
              <w:t>3</w:t>
            </w:r>
            <w:r w:rsidRPr="000A0E66">
              <w:rPr>
                <w:b/>
                <w:sz w:val="22"/>
                <w:szCs w:val="22"/>
              </w:rPr>
              <w:t>.</w:t>
            </w:r>
            <w:r w:rsidR="00BA7FC2">
              <w:rPr>
                <w:b/>
                <w:sz w:val="22"/>
                <w:szCs w:val="22"/>
              </w:rPr>
              <w:t>10</w:t>
            </w:r>
            <w:r w:rsidRPr="000A0E66">
              <w:rPr>
                <w:b/>
                <w:sz w:val="22"/>
                <w:szCs w:val="22"/>
              </w:rPr>
              <w:t xml:space="preserve">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07D7E1E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95C2BB3" w14:textId="1F58A4D5" w:rsidR="00BA7FC2" w:rsidRPr="00BA7FC2" w:rsidRDefault="00BA7FC2" w:rsidP="00BA7FC2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formalno-prawne, a Zamawiający może podnieść kwotę przewidzianą na realizację zadania do kwoty zawartej w ofercie.</w:t>
            </w:r>
          </w:p>
        </w:tc>
      </w:tr>
      <w:tr w:rsidR="000A0E66" w14:paraId="5C378DB8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758D5E3B" w14:textId="77777777" w:rsidR="00BA7FC2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lastRenderedPageBreak/>
              <w:t xml:space="preserve">Augusto-Sopel Jabłoński </w:t>
            </w:r>
          </w:p>
          <w:p w14:paraId="1772C75B" w14:textId="148CB877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Spó</w:t>
            </w:r>
            <w:r w:rsidR="00BA7FC2">
              <w:rPr>
                <w:b/>
                <w:sz w:val="22"/>
                <w:szCs w:val="22"/>
              </w:rPr>
              <w:t>ł</w:t>
            </w:r>
            <w:r w:rsidRPr="000A0E66">
              <w:rPr>
                <w:b/>
                <w:sz w:val="22"/>
                <w:szCs w:val="22"/>
              </w:rPr>
              <w:t>ka komandytowa</w:t>
            </w:r>
          </w:p>
          <w:p w14:paraId="2956B086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Częstochowska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147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DBEBC93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62-800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Kalisz</w:t>
            </w:r>
          </w:p>
          <w:p w14:paraId="19554093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69B13E7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Ryby i konserwy rybne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6 743.49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6577037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378CC04" w14:textId="77777777" w:rsidR="000A0E66" w:rsidRPr="00BA7FC2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formalno-prawne.</w:t>
            </w:r>
          </w:p>
        </w:tc>
      </w:tr>
      <w:tr w:rsidR="000A0E66" w14:paraId="345750EA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28319C58" w14:textId="77777777" w:rsidR="00BA7FC2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 xml:space="preserve">Augusto-Sopel Jabłoński </w:t>
            </w:r>
          </w:p>
          <w:p w14:paraId="5A44A4A2" w14:textId="632242DD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Spó</w:t>
            </w:r>
            <w:r w:rsidR="00BA7FC2">
              <w:rPr>
                <w:b/>
                <w:sz w:val="22"/>
                <w:szCs w:val="22"/>
              </w:rPr>
              <w:t>ł</w:t>
            </w:r>
            <w:r w:rsidRPr="000A0E66">
              <w:rPr>
                <w:b/>
                <w:sz w:val="22"/>
                <w:szCs w:val="22"/>
              </w:rPr>
              <w:t>ka komandytowa</w:t>
            </w:r>
          </w:p>
          <w:p w14:paraId="166CBE0F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Częstochowska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147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4C40BCE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62-800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Kalisz</w:t>
            </w:r>
          </w:p>
          <w:p w14:paraId="5005CD2E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99D3468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Pyzy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799.20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EF03353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FEDE42D" w14:textId="3CFE8354" w:rsidR="000A0E66" w:rsidRPr="00BA7FC2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</w:t>
            </w:r>
            <w:r w:rsidR="00BA7FC2">
              <w:rPr>
                <w:sz w:val="22"/>
                <w:szCs w:val="22"/>
              </w:rPr>
              <w:t>.</w:t>
            </w:r>
          </w:p>
        </w:tc>
      </w:tr>
      <w:tr w:rsidR="000A0E66" w14:paraId="64E79033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62D01A17" w14:textId="77777777" w:rsidR="00BA7FC2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 xml:space="preserve">DROMICO-BIS Spółka cywilna </w:t>
            </w:r>
          </w:p>
          <w:p w14:paraId="14C7EE30" w14:textId="3D28D715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Handel hurtowy drobiem i wyrobami mięsnymi</w:t>
            </w:r>
          </w:p>
          <w:p w14:paraId="55095E5C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Wyspiańskiego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375CEBB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Ostrów Wielkopolski</w:t>
            </w:r>
          </w:p>
          <w:p w14:paraId="3988B792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CF73B7F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Drób i podroby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30 618.00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43B260B6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D34FD56" w14:textId="43332C55" w:rsidR="000A0E66" w:rsidRPr="00BA7FC2" w:rsidRDefault="00BA7FC2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formalno-prawne, a Zamawiający może podnieść kwotę przewidzianą na realizację zadania do kwoty zawartej w ofercie.</w:t>
            </w:r>
          </w:p>
        </w:tc>
      </w:tr>
      <w:tr w:rsidR="000A0E66" w14:paraId="32BFA673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2293EB11" w14:textId="6A1EFF11" w:rsidR="000A0E66" w:rsidRPr="00D26ED6" w:rsidRDefault="00BA7FC2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Dorota Śniegocka </w:t>
            </w:r>
            <w:proofErr w:type="spellStart"/>
            <w:r w:rsidR="000A0E66" w:rsidRPr="000A0E66">
              <w:rPr>
                <w:b/>
                <w:sz w:val="22"/>
                <w:szCs w:val="22"/>
              </w:rPr>
              <w:t>Matmar</w:t>
            </w:r>
            <w:proofErr w:type="spellEnd"/>
            <w:r w:rsidR="000A0E66" w:rsidRPr="000A0E66">
              <w:rPr>
                <w:b/>
                <w:sz w:val="22"/>
                <w:szCs w:val="22"/>
              </w:rPr>
              <w:t xml:space="preserve"> Bis</w:t>
            </w:r>
          </w:p>
          <w:p w14:paraId="1FADAC4A" w14:textId="4CF48E9F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Chłapowskiego 37</w:t>
            </w:r>
          </w:p>
          <w:p w14:paraId="64B766CD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Ostrów Wielkopolski</w:t>
            </w:r>
          </w:p>
          <w:p w14:paraId="6AEFB118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869D1C5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Nabiał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41 882.60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EA12358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6D5CA52" w14:textId="77777777" w:rsidR="000A0E66" w:rsidRPr="00BA7FC2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formalno-prawne, a Zamawiający może podnieść kwotę przewidzianą na realizację zadania do kwoty zawartej w ofercie.</w:t>
            </w:r>
          </w:p>
        </w:tc>
      </w:tr>
      <w:tr w:rsidR="000A0E66" w14:paraId="5C8E2089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54D2F30C" w14:textId="404C0C9D" w:rsidR="00BA7FC2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 xml:space="preserve">Przedsiębiorstwo Wielobranżowe SMAK </w:t>
            </w:r>
            <w:r w:rsidR="00BA7FC2">
              <w:rPr>
                <w:b/>
                <w:sz w:val="22"/>
                <w:szCs w:val="22"/>
              </w:rPr>
              <w:t>–</w:t>
            </w:r>
            <w:r w:rsidRPr="000A0E66">
              <w:rPr>
                <w:b/>
                <w:sz w:val="22"/>
                <w:szCs w:val="22"/>
              </w:rPr>
              <w:t xml:space="preserve"> </w:t>
            </w:r>
          </w:p>
          <w:p w14:paraId="7D614A83" w14:textId="5D104925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Grzegorz Dorosz i Bronisław Dorosz Spółka jawna</w:t>
            </w:r>
          </w:p>
          <w:p w14:paraId="18748166" w14:textId="78204BF0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Grunwaldzka 44</w:t>
            </w:r>
          </w:p>
          <w:p w14:paraId="4894D8A2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56-330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Cieszków</w:t>
            </w:r>
          </w:p>
          <w:p w14:paraId="114789A2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077C9F9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Pieczywo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23 829.00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E8BF8D4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AD5864E" w14:textId="77777777" w:rsidR="000A0E66" w:rsidRPr="00BA7FC2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formalno-prawne.</w:t>
            </w:r>
          </w:p>
        </w:tc>
      </w:tr>
      <w:tr w:rsidR="000A0E66" w14:paraId="54943B96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538300D2" w14:textId="77777777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lastRenderedPageBreak/>
              <w:t>PPH "</w:t>
            </w:r>
            <w:proofErr w:type="spellStart"/>
            <w:r w:rsidRPr="000A0E66">
              <w:rPr>
                <w:b/>
                <w:sz w:val="22"/>
                <w:szCs w:val="22"/>
              </w:rPr>
              <w:t>Polaris</w:t>
            </w:r>
            <w:proofErr w:type="spellEnd"/>
            <w:r w:rsidRPr="000A0E66">
              <w:rPr>
                <w:b/>
                <w:sz w:val="22"/>
                <w:szCs w:val="22"/>
              </w:rPr>
              <w:t>" Małgorzata Gruszczyńska</w:t>
            </w:r>
          </w:p>
          <w:p w14:paraId="63C360BD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Żołnierska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20a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9631471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62-800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Kalisz</w:t>
            </w:r>
          </w:p>
          <w:p w14:paraId="49140E77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17BB5C9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Artykuły spożywcze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33 801.60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1F9AF98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2D23051" w14:textId="77777777" w:rsidR="000A0E66" w:rsidRPr="00BA7FC2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formalno-prawne, a Zamawiający może podnieść kwotę przewidzianą na realizację zadania do kwoty zawartej w ofercie.</w:t>
            </w:r>
          </w:p>
        </w:tc>
      </w:tr>
      <w:tr w:rsidR="000A0E66" w14:paraId="158427A7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55BED11F" w14:textId="77777777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PPH "</w:t>
            </w:r>
            <w:proofErr w:type="spellStart"/>
            <w:r w:rsidRPr="000A0E66">
              <w:rPr>
                <w:b/>
                <w:sz w:val="22"/>
                <w:szCs w:val="22"/>
              </w:rPr>
              <w:t>Polaris</w:t>
            </w:r>
            <w:proofErr w:type="spellEnd"/>
            <w:r w:rsidRPr="000A0E66">
              <w:rPr>
                <w:b/>
                <w:sz w:val="22"/>
                <w:szCs w:val="22"/>
              </w:rPr>
              <w:t>" Małgorzata Gruszczyńska</w:t>
            </w:r>
          </w:p>
          <w:p w14:paraId="146964C3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Żołnierska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20a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A4B3FCB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62-800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Kalisz</w:t>
            </w:r>
          </w:p>
          <w:p w14:paraId="23DB1601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6E7F43D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Jajka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7 875.00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B9193C4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ADE843F" w14:textId="77777777" w:rsidR="000A0E66" w:rsidRPr="00BA7FC2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formalno-prawne.</w:t>
            </w:r>
          </w:p>
        </w:tc>
      </w:tr>
      <w:tr w:rsidR="000A0E66" w14:paraId="1008ADAC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3AC743F6" w14:textId="77777777" w:rsidR="00BA7FC2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 xml:space="preserve">Augusto-Sopel Jabłoński </w:t>
            </w:r>
          </w:p>
          <w:p w14:paraId="09F1DF14" w14:textId="1368E935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Spó</w:t>
            </w:r>
            <w:r w:rsidR="00BA7FC2">
              <w:rPr>
                <w:b/>
                <w:sz w:val="22"/>
                <w:szCs w:val="22"/>
              </w:rPr>
              <w:t>ł</w:t>
            </w:r>
            <w:r w:rsidRPr="000A0E66">
              <w:rPr>
                <w:b/>
                <w:sz w:val="22"/>
                <w:szCs w:val="22"/>
              </w:rPr>
              <w:t>ka komandytowa</w:t>
            </w:r>
          </w:p>
          <w:p w14:paraId="1F07B897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Częstochowska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147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64146C9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62-800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Kalisz</w:t>
            </w:r>
          </w:p>
          <w:p w14:paraId="11453CE7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83E2005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10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Mrożonki warzywno-owocowe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4 817.10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25F18D6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548AC59" w14:textId="77777777" w:rsidR="000A0E66" w:rsidRPr="00BA7FC2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Oferta spełnia wymagania formalno-prawne.</w:t>
            </w:r>
          </w:p>
        </w:tc>
      </w:tr>
      <w:tr w:rsidR="000A0E66" w14:paraId="47E1D3B4" w14:textId="77777777" w:rsidTr="00BA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37FB6312" w14:textId="77777777" w:rsidR="000A0E66" w:rsidRPr="00D26ED6" w:rsidRDefault="000A0E66" w:rsidP="0064783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A0E66">
              <w:rPr>
                <w:b/>
                <w:sz w:val="22"/>
                <w:szCs w:val="22"/>
              </w:rPr>
              <w:t>ZUMAX Krzysztof Molka</w:t>
            </w:r>
          </w:p>
          <w:p w14:paraId="42147D3C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Ostrowska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123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7153C84" w14:textId="77777777" w:rsidR="000A0E66" w:rsidRPr="009F0E5C" w:rsidRDefault="000A0E66" w:rsidP="00647833">
            <w:pPr>
              <w:jc w:val="both"/>
              <w:rPr>
                <w:bCs/>
                <w:sz w:val="22"/>
                <w:szCs w:val="22"/>
              </w:rPr>
            </w:pPr>
            <w:r w:rsidRPr="000A0E66">
              <w:rPr>
                <w:bCs/>
                <w:sz w:val="22"/>
                <w:szCs w:val="22"/>
              </w:rPr>
              <w:t>63-405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A0E66">
              <w:rPr>
                <w:bCs/>
                <w:sz w:val="22"/>
                <w:szCs w:val="22"/>
              </w:rPr>
              <w:t>Sieroszewice</w:t>
            </w:r>
          </w:p>
          <w:p w14:paraId="74BF65FF" w14:textId="77777777" w:rsidR="000A0E66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DB8E3DE" w14:textId="77777777" w:rsidR="000A0E66" w:rsidRPr="00211A34" w:rsidRDefault="000A0E66" w:rsidP="0064783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0A0E66">
              <w:rPr>
                <w:sz w:val="22"/>
                <w:szCs w:val="22"/>
              </w:rPr>
              <w:t>11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A0E66">
              <w:rPr>
                <w:sz w:val="22"/>
                <w:szCs w:val="22"/>
              </w:rPr>
              <w:t>Warzywa i owoce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A0E66">
              <w:rPr>
                <w:b/>
                <w:sz w:val="22"/>
                <w:szCs w:val="22"/>
              </w:rPr>
              <w:t>67 437.95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90A9BC7" w14:textId="77777777" w:rsidR="000A0E66" w:rsidRPr="00D26ED6" w:rsidRDefault="000A0E66" w:rsidP="0064783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707234B" w14:textId="77777777" w:rsidR="000A0E66" w:rsidRDefault="000A0E66" w:rsidP="0064783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A7FC2">
              <w:rPr>
                <w:sz w:val="22"/>
                <w:szCs w:val="22"/>
              </w:rPr>
              <w:t>Oferta spełnia wymagania formalno-prawne</w:t>
            </w:r>
            <w:r w:rsidRPr="000A0E66">
              <w:t>.</w:t>
            </w:r>
          </w:p>
        </w:tc>
      </w:tr>
    </w:tbl>
    <w:p w14:paraId="3D8389F7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"/>
        <w:gridCol w:w="2821"/>
        <w:gridCol w:w="2977"/>
        <w:gridCol w:w="1559"/>
      </w:tblGrid>
      <w:tr w:rsidR="00211A34" w:rsidRPr="00834EF4" w14:paraId="3F1AD4F2" w14:textId="77777777" w:rsidTr="00ED11E7">
        <w:tc>
          <w:tcPr>
            <w:tcW w:w="2282" w:type="dxa"/>
            <w:gridSpan w:val="2"/>
            <w:shd w:val="clear" w:color="auto" w:fill="F3F3F3"/>
          </w:tcPr>
          <w:p w14:paraId="7A509FF2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821" w:type="dxa"/>
            <w:shd w:val="clear" w:color="auto" w:fill="F3F3F3"/>
          </w:tcPr>
          <w:p w14:paraId="0214F13E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shd w:val="clear" w:color="auto" w:fill="F3F3F3"/>
          </w:tcPr>
          <w:p w14:paraId="78778168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59" w:type="dxa"/>
            <w:shd w:val="clear" w:color="auto" w:fill="F3F3F3"/>
          </w:tcPr>
          <w:p w14:paraId="1BAC613B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0A0E66" w:rsidRPr="00834EF4" w14:paraId="03416D09" w14:textId="77777777" w:rsidTr="00ED11E7">
        <w:tc>
          <w:tcPr>
            <w:tcW w:w="2282" w:type="dxa"/>
            <w:gridSpan w:val="2"/>
            <w:shd w:val="clear" w:color="auto" w:fill="auto"/>
          </w:tcPr>
          <w:p w14:paraId="036830D1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Mięso</w:t>
            </w:r>
          </w:p>
        </w:tc>
        <w:tc>
          <w:tcPr>
            <w:tcW w:w="2821" w:type="dxa"/>
            <w:shd w:val="clear" w:color="auto" w:fill="auto"/>
          </w:tcPr>
          <w:p w14:paraId="6CCAAE6E" w14:textId="232CDC81" w:rsidR="000A0E66" w:rsidRPr="004E699D" w:rsidRDefault="000A0E66" w:rsidP="004E699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Przetwórstwo Mięsa STEK-POL Spółka jawna</w:t>
            </w:r>
          </w:p>
          <w:p w14:paraId="3692A520" w14:textId="0B13FE15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63-520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Grabów-Pustkowie</w:t>
            </w:r>
            <w:r w:rsidR="004E699D">
              <w:rPr>
                <w:sz w:val="20"/>
                <w:szCs w:val="20"/>
              </w:rPr>
              <w:t xml:space="preserve"> </w:t>
            </w:r>
            <w:r w:rsidR="004E699D">
              <w:rPr>
                <w:sz w:val="20"/>
                <w:szCs w:val="20"/>
              </w:rPr>
              <w:br/>
              <w:t>10 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D59D82" w14:textId="12FF2B8E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858BF" w14:textId="78BBA7D9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4A83DD8B" w14:textId="77777777" w:rsidTr="00ED11E7">
        <w:tc>
          <w:tcPr>
            <w:tcW w:w="2282" w:type="dxa"/>
            <w:gridSpan w:val="2"/>
            <w:shd w:val="clear" w:color="auto" w:fill="auto"/>
          </w:tcPr>
          <w:p w14:paraId="000096FD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Wędliny</w:t>
            </w:r>
          </w:p>
        </w:tc>
        <w:tc>
          <w:tcPr>
            <w:tcW w:w="2821" w:type="dxa"/>
            <w:shd w:val="clear" w:color="auto" w:fill="auto"/>
          </w:tcPr>
          <w:p w14:paraId="31AD1B8A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Przetwórstwo Mięsa STEK-POL Spółka jawna</w:t>
            </w:r>
          </w:p>
          <w:p w14:paraId="6EFB28B1" w14:textId="77777777" w:rsidR="000A0E66" w:rsidRDefault="000A0E66" w:rsidP="00647833">
            <w:pPr>
              <w:spacing w:after="40"/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63-520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Grabów-Pustkowie</w:t>
            </w:r>
          </w:p>
          <w:p w14:paraId="61D3397F" w14:textId="236FE18C" w:rsidR="004E699D" w:rsidRPr="00211A34" w:rsidRDefault="004E699D" w:rsidP="0064783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51A895" w14:textId="1F4754A9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D4819" w14:textId="2073D464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5DC09D8B" w14:textId="77777777" w:rsidTr="00ED11E7">
        <w:tc>
          <w:tcPr>
            <w:tcW w:w="2268" w:type="dxa"/>
            <w:shd w:val="clear" w:color="auto" w:fill="auto"/>
          </w:tcPr>
          <w:p w14:paraId="3FD6FE14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Ryby i konserwy rybne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DE2447" w14:textId="1AC2B6DA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Augusto-Sopel Jabłoński Spó</w:t>
            </w:r>
            <w:r w:rsidR="00ED11E7">
              <w:rPr>
                <w:b/>
                <w:bCs/>
                <w:sz w:val="20"/>
                <w:szCs w:val="20"/>
              </w:rPr>
              <w:t>ł</w:t>
            </w:r>
            <w:r w:rsidRPr="000A0E66">
              <w:rPr>
                <w:b/>
                <w:bCs/>
                <w:sz w:val="20"/>
                <w:szCs w:val="20"/>
              </w:rPr>
              <w:t>ka komandytowa</w:t>
            </w:r>
          </w:p>
          <w:p w14:paraId="2622778F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147</w:t>
            </w:r>
          </w:p>
          <w:p w14:paraId="13517288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62-800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Kalisz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A38D1F" w14:textId="047E21F6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99D34" w14:textId="0EF49DFD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7BA13B5A" w14:textId="77777777" w:rsidTr="00ED11E7">
        <w:tc>
          <w:tcPr>
            <w:tcW w:w="2268" w:type="dxa"/>
            <w:shd w:val="clear" w:color="auto" w:fill="auto"/>
          </w:tcPr>
          <w:p w14:paraId="4168CC8A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lastRenderedPageBreak/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Pyzy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7BAB50" w14:textId="45FC8B53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Augusto-Sopel Jabłoński Spó</w:t>
            </w:r>
            <w:r w:rsidR="00ED11E7">
              <w:rPr>
                <w:b/>
                <w:bCs/>
                <w:sz w:val="20"/>
                <w:szCs w:val="20"/>
              </w:rPr>
              <w:t>ł</w:t>
            </w:r>
            <w:r w:rsidRPr="000A0E66">
              <w:rPr>
                <w:b/>
                <w:bCs/>
                <w:sz w:val="20"/>
                <w:szCs w:val="20"/>
              </w:rPr>
              <w:t>ka komandytowa</w:t>
            </w:r>
          </w:p>
          <w:p w14:paraId="5F680C74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147</w:t>
            </w:r>
          </w:p>
          <w:p w14:paraId="35B2A9AA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62-800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Kalisz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23AB56" w14:textId="61705052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0CE25" w14:textId="046DCB6D" w:rsidR="000A0E66" w:rsidRPr="00211A34" w:rsidRDefault="00ED11E7" w:rsidP="00647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0E66" w:rsidRPr="00834EF4" w14:paraId="5BE7BCAC" w14:textId="77777777" w:rsidTr="00ED11E7">
        <w:tc>
          <w:tcPr>
            <w:tcW w:w="2268" w:type="dxa"/>
            <w:shd w:val="clear" w:color="auto" w:fill="auto"/>
          </w:tcPr>
          <w:p w14:paraId="736EEAB2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Pyzy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2EAA60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PPH "</w:t>
            </w:r>
            <w:proofErr w:type="spellStart"/>
            <w:r w:rsidRPr="000A0E66">
              <w:rPr>
                <w:b/>
                <w:bCs/>
                <w:sz w:val="20"/>
                <w:szCs w:val="20"/>
              </w:rPr>
              <w:t>Polaris</w:t>
            </w:r>
            <w:proofErr w:type="spellEnd"/>
            <w:r w:rsidRPr="000A0E66">
              <w:rPr>
                <w:b/>
                <w:bCs/>
                <w:sz w:val="20"/>
                <w:szCs w:val="20"/>
              </w:rPr>
              <w:t>" Małgorzata Gruszczyńska</w:t>
            </w:r>
          </w:p>
          <w:p w14:paraId="764AD427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Żołnierska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20a</w:t>
            </w:r>
          </w:p>
          <w:p w14:paraId="2FB9CD9D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62-800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Kalisz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11BF34" w14:textId="18554067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</w:t>
            </w:r>
            <w:r w:rsidR="00ED11E7">
              <w:rPr>
                <w:sz w:val="20"/>
                <w:szCs w:val="20"/>
              </w:rPr>
              <w:t>–</w:t>
            </w:r>
            <w:r w:rsidRPr="000A0E66">
              <w:rPr>
                <w:sz w:val="20"/>
                <w:szCs w:val="20"/>
              </w:rPr>
              <w:t xml:space="preserve"> </w:t>
            </w:r>
            <w:r w:rsidR="00ED11E7">
              <w:rPr>
                <w:sz w:val="20"/>
                <w:szCs w:val="20"/>
              </w:rPr>
              <w:t>81,22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0E616" w14:textId="0BA6B129" w:rsidR="000A0E66" w:rsidRPr="00211A34" w:rsidRDefault="00ED11E7" w:rsidP="00647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81,22</w:t>
            </w:r>
          </w:p>
        </w:tc>
      </w:tr>
      <w:tr w:rsidR="000A0E66" w:rsidRPr="00834EF4" w14:paraId="003F1DF7" w14:textId="77777777" w:rsidTr="00ED11E7">
        <w:tc>
          <w:tcPr>
            <w:tcW w:w="2268" w:type="dxa"/>
            <w:shd w:val="clear" w:color="auto" w:fill="auto"/>
          </w:tcPr>
          <w:p w14:paraId="643DF4DD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Drób i podroby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E7AF15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DROMICO-BIS Spółka cywilna Handel hurtowy drobiem i wyrobami mięsnymi</w:t>
            </w:r>
          </w:p>
          <w:p w14:paraId="4E348894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Wyspiańskiego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2</w:t>
            </w:r>
          </w:p>
          <w:p w14:paraId="50686856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Ostrów Wielkopolski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778B86" w14:textId="1888D9E6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07D2F" w14:textId="4EFBFC8C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07C8DDE0" w14:textId="77777777" w:rsidTr="00ED11E7">
        <w:tc>
          <w:tcPr>
            <w:tcW w:w="2268" w:type="dxa"/>
            <w:shd w:val="clear" w:color="auto" w:fill="auto"/>
          </w:tcPr>
          <w:p w14:paraId="106D2E74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Nabiał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79BC194" w14:textId="5985451D" w:rsidR="000A0E66" w:rsidRPr="00211A34" w:rsidRDefault="00ED11E7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Dorota Śniegocka </w:t>
            </w:r>
            <w:proofErr w:type="spellStart"/>
            <w:r w:rsidR="000A0E66" w:rsidRPr="000A0E66">
              <w:rPr>
                <w:b/>
                <w:bCs/>
                <w:sz w:val="20"/>
                <w:szCs w:val="20"/>
              </w:rPr>
              <w:t>Matmar</w:t>
            </w:r>
            <w:proofErr w:type="spellEnd"/>
            <w:r w:rsidR="000A0E66" w:rsidRPr="000A0E66">
              <w:rPr>
                <w:b/>
                <w:bCs/>
                <w:sz w:val="20"/>
                <w:szCs w:val="20"/>
              </w:rPr>
              <w:t xml:space="preserve"> Bis</w:t>
            </w:r>
          </w:p>
          <w:p w14:paraId="3D5E1DC5" w14:textId="7313014A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Chłapowskiego 37</w:t>
            </w:r>
          </w:p>
          <w:p w14:paraId="5EA8D3CC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Ostrów Wielkopolski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D23305" w14:textId="77E8B063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C0E99" w14:textId="03EA1B41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3E1CB8CE" w14:textId="77777777" w:rsidTr="00ED11E7">
        <w:tc>
          <w:tcPr>
            <w:tcW w:w="2268" w:type="dxa"/>
            <w:shd w:val="clear" w:color="auto" w:fill="auto"/>
          </w:tcPr>
          <w:p w14:paraId="3FF48921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Pieczywo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3D9E04" w14:textId="4724348D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 xml:space="preserve">Gminna Spółdzielnia "Samopomoc Chłopska" </w:t>
            </w:r>
            <w:r w:rsidR="00ED11E7">
              <w:rPr>
                <w:b/>
                <w:bCs/>
                <w:sz w:val="20"/>
                <w:szCs w:val="20"/>
              </w:rPr>
              <w:br/>
            </w:r>
            <w:r w:rsidRPr="000A0E66">
              <w:rPr>
                <w:b/>
                <w:bCs/>
                <w:sz w:val="20"/>
                <w:szCs w:val="20"/>
              </w:rPr>
              <w:t>w Przygodzicach</w:t>
            </w:r>
          </w:p>
          <w:p w14:paraId="0DE3CFEE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Szkolna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7</w:t>
            </w:r>
          </w:p>
          <w:p w14:paraId="77AC9415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63-421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Przygodzice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B9D36E" w14:textId="70AF01E8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</w:t>
            </w:r>
            <w:r w:rsidR="00ED11E7">
              <w:rPr>
                <w:sz w:val="20"/>
                <w:szCs w:val="20"/>
              </w:rPr>
              <w:t>–</w:t>
            </w:r>
            <w:r w:rsidRPr="000A0E66">
              <w:rPr>
                <w:sz w:val="20"/>
                <w:szCs w:val="20"/>
              </w:rPr>
              <w:t xml:space="preserve"> </w:t>
            </w:r>
            <w:r w:rsidR="00ED11E7">
              <w:rPr>
                <w:sz w:val="20"/>
                <w:szCs w:val="20"/>
              </w:rPr>
              <w:t>69,84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0E8B9" w14:textId="594F6BC9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69,84</w:t>
            </w:r>
          </w:p>
        </w:tc>
      </w:tr>
      <w:tr w:rsidR="000A0E66" w:rsidRPr="00834EF4" w14:paraId="4CEB2788" w14:textId="77777777" w:rsidTr="00ED11E7">
        <w:tc>
          <w:tcPr>
            <w:tcW w:w="2268" w:type="dxa"/>
            <w:shd w:val="clear" w:color="auto" w:fill="auto"/>
          </w:tcPr>
          <w:p w14:paraId="6EEA8821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Pieczywo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6755D43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Przedsiębiorstwo Wielobranżowe SMAK - Grzegorz Dorosz i Bronisław Dorosz Spółka jawna</w:t>
            </w:r>
          </w:p>
          <w:p w14:paraId="4F87B62B" w14:textId="550480FB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Grunwaldzka 44</w:t>
            </w:r>
          </w:p>
          <w:p w14:paraId="24647FDE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56-330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Cieszków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8A1EDF" w14:textId="6108EC06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F25D4" w14:textId="46099A44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64E3AAA4" w14:textId="77777777" w:rsidTr="00ED11E7">
        <w:tc>
          <w:tcPr>
            <w:tcW w:w="2268" w:type="dxa"/>
            <w:shd w:val="clear" w:color="auto" w:fill="auto"/>
          </w:tcPr>
          <w:p w14:paraId="74586D5C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Artykuły spożywcze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F686445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PPH "</w:t>
            </w:r>
            <w:proofErr w:type="spellStart"/>
            <w:r w:rsidRPr="000A0E66">
              <w:rPr>
                <w:b/>
                <w:bCs/>
                <w:sz w:val="20"/>
                <w:szCs w:val="20"/>
              </w:rPr>
              <w:t>Polaris</w:t>
            </w:r>
            <w:proofErr w:type="spellEnd"/>
            <w:r w:rsidRPr="000A0E66">
              <w:rPr>
                <w:b/>
                <w:bCs/>
                <w:sz w:val="20"/>
                <w:szCs w:val="20"/>
              </w:rPr>
              <w:t>" Małgorzata Gruszczyńska</w:t>
            </w:r>
          </w:p>
          <w:p w14:paraId="62DBA306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Żołnierska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20a</w:t>
            </w:r>
          </w:p>
          <w:p w14:paraId="1F0A160B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62-800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Kalisz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FC56F2" w14:textId="08C82624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06F89" w14:textId="1D14143A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30354B6E" w14:textId="77777777" w:rsidTr="00ED11E7">
        <w:tc>
          <w:tcPr>
            <w:tcW w:w="2268" w:type="dxa"/>
            <w:shd w:val="clear" w:color="auto" w:fill="auto"/>
          </w:tcPr>
          <w:p w14:paraId="0D16478C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Jajka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AC383E7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PPH "</w:t>
            </w:r>
            <w:proofErr w:type="spellStart"/>
            <w:r w:rsidRPr="000A0E66">
              <w:rPr>
                <w:b/>
                <w:bCs/>
                <w:sz w:val="20"/>
                <w:szCs w:val="20"/>
              </w:rPr>
              <w:t>Polaris</w:t>
            </w:r>
            <w:proofErr w:type="spellEnd"/>
            <w:r w:rsidRPr="000A0E66">
              <w:rPr>
                <w:b/>
                <w:bCs/>
                <w:sz w:val="20"/>
                <w:szCs w:val="20"/>
              </w:rPr>
              <w:t>" Małgorzata Gruszczyńska</w:t>
            </w:r>
          </w:p>
          <w:p w14:paraId="29A7F7AE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Żołnierska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20a</w:t>
            </w:r>
          </w:p>
          <w:p w14:paraId="2BD5A1FB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62-800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Kalisz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B3F6DF" w14:textId="7B46E39D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296F0" w14:textId="603937B4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514265AC" w14:textId="77777777" w:rsidTr="00ED11E7">
        <w:tc>
          <w:tcPr>
            <w:tcW w:w="2268" w:type="dxa"/>
            <w:shd w:val="clear" w:color="auto" w:fill="auto"/>
          </w:tcPr>
          <w:p w14:paraId="079B976D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Mrożonki warzywno-owocowe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0CE99D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 xml:space="preserve">Augusto-Sopel Jabłoński </w:t>
            </w:r>
            <w:proofErr w:type="spellStart"/>
            <w:r w:rsidRPr="000A0E66">
              <w:rPr>
                <w:b/>
                <w:bCs/>
                <w:sz w:val="20"/>
                <w:szCs w:val="20"/>
              </w:rPr>
              <w:t>Spólka</w:t>
            </w:r>
            <w:proofErr w:type="spellEnd"/>
            <w:r w:rsidRPr="000A0E66">
              <w:rPr>
                <w:b/>
                <w:bCs/>
                <w:sz w:val="20"/>
                <w:szCs w:val="20"/>
              </w:rPr>
              <w:t xml:space="preserve"> komandytowa</w:t>
            </w:r>
          </w:p>
          <w:p w14:paraId="456B3501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147</w:t>
            </w:r>
          </w:p>
          <w:p w14:paraId="3CDD42B4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62-800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Kalisz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54B6FB" w14:textId="3671607D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C6884" w14:textId="0B814DDF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  <w:tr w:rsidR="000A0E66" w:rsidRPr="00834EF4" w14:paraId="586C0806" w14:textId="77777777" w:rsidTr="00ED11E7">
        <w:tc>
          <w:tcPr>
            <w:tcW w:w="2268" w:type="dxa"/>
            <w:shd w:val="clear" w:color="auto" w:fill="auto"/>
          </w:tcPr>
          <w:p w14:paraId="7B434987" w14:textId="77777777" w:rsidR="000A0E66" w:rsidRPr="00211A34" w:rsidRDefault="000A0E66" w:rsidP="00647833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A0E66">
              <w:rPr>
                <w:sz w:val="20"/>
                <w:szCs w:val="20"/>
              </w:rPr>
              <w:t>Warzywa i owoce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8BC46" w14:textId="77777777" w:rsidR="000A0E66" w:rsidRPr="00211A34" w:rsidRDefault="000A0E66" w:rsidP="006478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A0E66">
              <w:rPr>
                <w:b/>
                <w:bCs/>
                <w:sz w:val="20"/>
                <w:szCs w:val="20"/>
              </w:rPr>
              <w:t>ZUMAX Krzysztof Molka</w:t>
            </w:r>
          </w:p>
          <w:p w14:paraId="500BA990" w14:textId="77777777" w:rsidR="000A0E66" w:rsidRPr="00211A34" w:rsidRDefault="000A0E66" w:rsidP="00647833">
            <w:pPr>
              <w:rPr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Ostrowska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123</w:t>
            </w:r>
          </w:p>
          <w:p w14:paraId="6A74D4DF" w14:textId="77777777" w:rsidR="000A0E66" w:rsidRPr="00211A34" w:rsidRDefault="000A0E66" w:rsidP="00647833">
            <w:pPr>
              <w:spacing w:after="40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>63-405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A0E66">
              <w:rPr>
                <w:sz w:val="20"/>
                <w:szCs w:val="20"/>
              </w:rPr>
              <w:t>Sieroszewice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176DDE" w14:textId="72328C46" w:rsidR="000A0E66" w:rsidRPr="00211A34" w:rsidRDefault="000A0E66" w:rsidP="00ED11E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1 - Cena - </w:t>
            </w:r>
            <w:r w:rsidR="00ED11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EA4FA" w14:textId="090C29ED" w:rsidR="000A0E66" w:rsidRPr="00211A34" w:rsidRDefault="000A0E66" w:rsidP="00647833">
            <w:pPr>
              <w:jc w:val="center"/>
              <w:rPr>
                <w:color w:val="000000"/>
                <w:sz w:val="20"/>
                <w:szCs w:val="20"/>
              </w:rPr>
            </w:pPr>
            <w:r w:rsidRPr="000A0E66">
              <w:rPr>
                <w:sz w:val="20"/>
                <w:szCs w:val="20"/>
              </w:rPr>
              <w:t xml:space="preserve">  </w:t>
            </w:r>
            <w:r w:rsidR="00ED11E7">
              <w:rPr>
                <w:sz w:val="20"/>
                <w:szCs w:val="20"/>
              </w:rPr>
              <w:t>100</w:t>
            </w:r>
          </w:p>
        </w:tc>
      </w:tr>
    </w:tbl>
    <w:p w14:paraId="437CBC06" w14:textId="77777777" w:rsidR="00E85D70" w:rsidRPr="004E699D" w:rsidRDefault="00E85D70" w:rsidP="00211A34">
      <w:pPr>
        <w:spacing w:before="120"/>
        <w:jc w:val="both"/>
        <w:rPr>
          <w:color w:val="000000"/>
          <w:sz w:val="16"/>
          <w:szCs w:val="16"/>
        </w:rPr>
      </w:pPr>
    </w:p>
    <w:p w14:paraId="523F1385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58DCA617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0A0E66" w:rsidRPr="00F33C66">
        <w:rPr>
          <w:sz w:val="22"/>
          <w:szCs w:val="22"/>
        </w:rPr>
        <w:t xml:space="preserve">nie krótszym niż </w:t>
      </w:r>
      <w:r w:rsidR="000A0E66">
        <w:rPr>
          <w:sz w:val="22"/>
          <w:szCs w:val="22"/>
        </w:rPr>
        <w:t>5</w:t>
      </w:r>
      <w:r w:rsidR="000A0E66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5FFA8E82" w14:textId="7BDEB1F6" w:rsidR="00F960D7" w:rsidRPr="004E699D" w:rsidRDefault="00D8427E" w:rsidP="004E699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2F25DD5C" w14:textId="4CE813E8" w:rsidR="008642B3" w:rsidRPr="004E699D" w:rsidRDefault="00ED11E7" w:rsidP="004E699D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  <w:r w:rsidR="004E699D">
        <w:rPr>
          <w:i/>
          <w:sz w:val="22"/>
          <w:szCs w:val="22"/>
        </w:rPr>
        <w:t xml:space="preserve"> </w:t>
      </w:r>
      <w:r w:rsidR="004E699D">
        <w:rPr>
          <w:i/>
          <w:sz w:val="22"/>
          <w:szCs w:val="22"/>
        </w:rPr>
        <w:br/>
        <w:t xml:space="preserve">/-/ </w:t>
      </w:r>
      <w:r w:rsidRPr="00ED11E7">
        <w:rPr>
          <w:i/>
          <w:iCs/>
          <w:sz w:val="22"/>
          <w:szCs w:val="22"/>
        </w:rPr>
        <w:t>Jerzy Lisiak</w:t>
      </w:r>
      <w:r w:rsidRPr="00ED11E7">
        <w:rPr>
          <w:i/>
          <w:iCs/>
          <w:sz w:val="22"/>
          <w:szCs w:val="22"/>
        </w:rPr>
        <w:br/>
        <w:t>Kierownik Szkolenia Praktycznego</w:t>
      </w:r>
      <w:bookmarkEnd w:id="0"/>
    </w:p>
    <w:sectPr w:rsidR="008642B3" w:rsidRPr="004E699D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47E3" w14:textId="77777777" w:rsidR="001878D8" w:rsidRDefault="001878D8">
      <w:r>
        <w:separator/>
      </w:r>
    </w:p>
  </w:endnote>
  <w:endnote w:type="continuationSeparator" w:id="0">
    <w:p w14:paraId="13ABE5FA" w14:textId="77777777" w:rsidR="001878D8" w:rsidRDefault="0018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CB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956E" w14:textId="0AEE54C1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DC1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E4D3" w14:textId="77777777" w:rsidR="001878D8" w:rsidRDefault="001878D8">
      <w:r>
        <w:separator/>
      </w:r>
    </w:p>
  </w:footnote>
  <w:footnote w:type="continuationSeparator" w:id="0">
    <w:p w14:paraId="7CE4BC4D" w14:textId="77777777" w:rsidR="001878D8" w:rsidRDefault="0018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A0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492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A00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FF"/>
    <w:rsid w:val="00022322"/>
    <w:rsid w:val="00042497"/>
    <w:rsid w:val="000A0E66"/>
    <w:rsid w:val="000C1E6F"/>
    <w:rsid w:val="000E4E56"/>
    <w:rsid w:val="001878D8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699D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A7FC2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E49FF"/>
    <w:rsid w:val="00E30B2D"/>
    <w:rsid w:val="00E62859"/>
    <w:rsid w:val="00E85D70"/>
    <w:rsid w:val="00ED11E7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2E642"/>
  <w15:chartTrackingRefBased/>
  <w15:docId w15:val="{64A3B393-EC82-4BCC-A86B-76E006EC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0A0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3</cp:revision>
  <cp:lastPrinted>1601-01-01T00:00:00Z</cp:lastPrinted>
  <dcterms:created xsi:type="dcterms:W3CDTF">2021-08-13T11:48:00Z</dcterms:created>
  <dcterms:modified xsi:type="dcterms:W3CDTF">2021-08-13T12:23:00Z</dcterms:modified>
</cp:coreProperties>
</file>