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809E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4F12DE7" w14:textId="6F97B29E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C00481">
        <w:rPr>
          <w:rFonts w:eastAsia="Calibri" w:cs="Arial"/>
          <w:lang w:eastAsia="en-US"/>
        </w:rPr>
        <w:t>10</w:t>
      </w:r>
      <w:r w:rsidR="00D10643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  <w:bookmarkStart w:id="0" w:name="_GoBack"/>
      <w:bookmarkEnd w:id="0"/>
    </w:p>
    <w:p w14:paraId="537ABE2D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26DE9439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43E91A4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60A32D1A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6F062791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28DFCF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6D1EE508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55456621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26BF480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628FBDA5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3F6B596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1451A4EE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B30F024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7958F7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2D56C4F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74CDF06B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1B8D32C8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12E1EA84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7FEE84D8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C6B49D3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3AFC317E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780382C4" w14:textId="77777777" w:rsidR="00E553CB" w:rsidRPr="00CD16AB" w:rsidRDefault="00E553CB" w:rsidP="00E553CB">
      <w:pPr>
        <w:jc w:val="both"/>
        <w:rPr>
          <w:rFonts w:eastAsia="Calibri" w:cs="Arial"/>
          <w:sz w:val="20"/>
          <w:lang w:eastAsia="en-US"/>
        </w:rPr>
      </w:pPr>
    </w:p>
    <w:p w14:paraId="39BC8ACC" w14:textId="56D65BFD" w:rsidR="001D707D" w:rsidRPr="00D5316F" w:rsidRDefault="001D707D" w:rsidP="00D5316F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Na potrzeby postępowania o udzielenie zamówienia publicznego pn. </w:t>
      </w:r>
      <w:r w:rsidR="00D10643">
        <w:rPr>
          <w:rFonts w:eastAsia="Calibri" w:cs="Arial"/>
          <w:lang w:eastAsia="en-US"/>
        </w:rPr>
        <w:t>Sukcesywna dostawa kruszywa</w:t>
      </w:r>
      <w:r w:rsidR="00D5316F">
        <w:rPr>
          <w:rFonts w:cs="Arial"/>
        </w:rPr>
        <w:t xml:space="preserve">, </w:t>
      </w:r>
      <w:r w:rsidRPr="00CD16AB">
        <w:rPr>
          <w:rFonts w:eastAsia="Calibri" w:cs="Arial"/>
          <w:lang w:eastAsia="en-US"/>
        </w:rPr>
        <w:t>oświadczam, co następuje:</w:t>
      </w:r>
    </w:p>
    <w:p w14:paraId="112575AD" w14:textId="77777777" w:rsidR="00293EF8" w:rsidRDefault="00293EF8" w:rsidP="00293EF8">
      <w:pPr>
        <w:ind w:left="-426" w:firstLine="426"/>
        <w:rPr>
          <w:rFonts w:cs="Arial"/>
        </w:rPr>
      </w:pPr>
    </w:p>
    <w:p w14:paraId="65201ED9" w14:textId="1CCC0474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3F0CA4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3F0CA4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1C4C6318" w14:textId="7893CE40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</w:t>
      </w:r>
      <w:r w:rsidR="00D10643">
        <w:rPr>
          <w:rFonts w:ascii="Arial" w:hAnsi="Arial" w:cs="Arial"/>
          <w:sz w:val="24"/>
          <w:szCs w:val="24"/>
        </w:rPr>
        <w:t xml:space="preserve">w </w:t>
      </w:r>
      <w:r w:rsidRPr="00293EF8">
        <w:rPr>
          <w:rFonts w:ascii="Arial" w:hAnsi="Arial" w:cs="Arial"/>
          <w:sz w:val="24"/>
          <w:szCs w:val="24"/>
        </w:rPr>
        <w:t xml:space="preserve">SWZ. </w:t>
      </w:r>
    </w:p>
    <w:p w14:paraId="398257A7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869638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5E1C2548" w14:textId="0696560E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Oświadczam, że zachodzą w stosunku do mnie podstawy wykluczenia z postępowania na podstawie art. ……. ustawy Pzp (podać mającą zastosowanie podstawę wykluczenia spośród wymienionych w art. 108 ust. 1 pkt 1, 2, 5). Jednocześnie oświadczam, że w związku z ww. okolicznością, na 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</w:t>
      </w:r>
      <w:r w:rsidR="00E553CB" w:rsidRPr="00F107E0">
        <w:rPr>
          <w:rFonts w:eastAsia="Calibri" w:cs="Arial"/>
          <w:lang w:eastAsia="en-US"/>
        </w:rPr>
        <w:t>*</w:t>
      </w:r>
    </w:p>
    <w:p w14:paraId="78CF22EE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D7BF441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lastRenderedPageBreak/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57563BC0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3F224C" w14:textId="77777777" w:rsidR="00EC2DBF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1A1C02C7" w14:textId="77777777" w:rsidR="00D10643" w:rsidRPr="00F107E0" w:rsidRDefault="00D10643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6B138683" w14:textId="77777777" w:rsidR="00293EF8" w:rsidRDefault="00EC2DBF" w:rsidP="00D10643">
      <w:pPr>
        <w:spacing w:line="360" w:lineRule="auto"/>
        <w:ind w:left="2124" w:firstLine="708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671C45AD" w14:textId="77777777" w:rsidR="00EC2DBF" w:rsidRDefault="00EC2DBF" w:rsidP="00D10643">
      <w:pPr>
        <w:spacing w:line="360" w:lineRule="auto"/>
        <w:ind w:left="2124" w:firstLine="708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42A9E1E1" w14:textId="77777777" w:rsidR="00293EF8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595C692E" w14:textId="77777777" w:rsidR="00D10643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493BF455" w14:textId="77777777" w:rsidR="00D10643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1C194CEE" w14:textId="77777777" w:rsidR="00D10643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11A8F718" w14:textId="77777777" w:rsidR="00D10643" w:rsidRPr="00F107E0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0A4B3B06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03241732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08D1" w14:textId="77777777" w:rsidR="00951F35" w:rsidRDefault="00951F35">
      <w:r>
        <w:separator/>
      </w:r>
    </w:p>
  </w:endnote>
  <w:endnote w:type="continuationSeparator" w:id="0">
    <w:p w14:paraId="4B540C8D" w14:textId="77777777" w:rsidR="00951F35" w:rsidRDefault="0095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B25B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8D9E" w14:textId="77777777" w:rsidR="00951F35" w:rsidRDefault="00951F35">
      <w:r>
        <w:separator/>
      </w:r>
    </w:p>
  </w:footnote>
  <w:footnote w:type="continuationSeparator" w:id="0">
    <w:p w14:paraId="0EF18539" w14:textId="77777777" w:rsidR="00951F35" w:rsidRDefault="0095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3F0CA4"/>
    <w:rsid w:val="0040149C"/>
    <w:rsid w:val="00412196"/>
    <w:rsid w:val="00414478"/>
    <w:rsid w:val="0044108B"/>
    <w:rsid w:val="004426B4"/>
    <w:rsid w:val="004526A7"/>
    <w:rsid w:val="00492BD3"/>
    <w:rsid w:val="004A5E6C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51F35"/>
    <w:rsid w:val="009562FC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9180D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76D0"/>
    <w:rsid w:val="00BC363C"/>
    <w:rsid w:val="00C00481"/>
    <w:rsid w:val="00C017C5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10643"/>
    <w:rsid w:val="00D22D4A"/>
    <w:rsid w:val="00D30ADD"/>
    <w:rsid w:val="00D43A0D"/>
    <w:rsid w:val="00D46867"/>
    <w:rsid w:val="00D526F3"/>
    <w:rsid w:val="00D5316F"/>
    <w:rsid w:val="00DA01E4"/>
    <w:rsid w:val="00DA2034"/>
    <w:rsid w:val="00DC45B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73582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E200"/>
  <w15:docId w15:val="{84A982AF-8748-4BB1-80A6-88ACBB4E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82ED-90A3-4DA7-BA49-12FD395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2</Pages>
  <Words>326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5</cp:revision>
  <cp:lastPrinted>2024-05-24T08:35:00Z</cp:lastPrinted>
  <dcterms:created xsi:type="dcterms:W3CDTF">2023-02-16T08:54:00Z</dcterms:created>
  <dcterms:modified xsi:type="dcterms:W3CDTF">2024-05-24T08:35:00Z</dcterms:modified>
</cp:coreProperties>
</file>