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4D" w:rsidRDefault="0084024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84024D" w:rsidRDefault="0084024D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84024D" w:rsidRDefault="0084024D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84024D" w:rsidRDefault="0084024D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84024D" w:rsidRDefault="0084024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84024D" w:rsidRDefault="0084024D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84024D" w:rsidRDefault="0084024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84024D" w:rsidRDefault="0084024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84024D" w:rsidRDefault="00840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84024D" w:rsidRDefault="00840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84024D" w:rsidRDefault="0084024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84024D" w:rsidRDefault="0084024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84024D" w:rsidRDefault="00840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84024D" w:rsidRDefault="00840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84024D" w:rsidRDefault="0084024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84024D" w:rsidRDefault="00840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84024D" w:rsidRDefault="00840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84024D" w:rsidRDefault="0084024D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84024D" w:rsidRDefault="00840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84024D" w:rsidRDefault="00840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84024D" w:rsidRDefault="0084024D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84024D" w:rsidRDefault="0084024D">
      <w:pPr>
        <w:tabs>
          <w:tab w:val="left" w:pos="620"/>
        </w:tabs>
        <w:spacing w:after="0" w:line="240" w:lineRule="auto"/>
        <w:jc w:val="center"/>
      </w:pPr>
    </w:p>
    <w:p w:rsidR="0084024D" w:rsidRDefault="0084024D">
      <w:pPr>
        <w:tabs>
          <w:tab w:val="left" w:pos="620"/>
        </w:tabs>
        <w:spacing w:after="0" w:line="240" w:lineRule="auto"/>
        <w:jc w:val="center"/>
      </w:pPr>
    </w:p>
    <w:p w:rsidR="0084024D" w:rsidRDefault="0084024D">
      <w:pPr>
        <w:tabs>
          <w:tab w:val="left" w:pos="620"/>
        </w:tabs>
        <w:spacing w:after="0" w:line="240" w:lineRule="auto"/>
        <w:jc w:val="center"/>
      </w:pPr>
    </w:p>
    <w:p w:rsidR="0084024D" w:rsidRDefault="0084024D">
      <w:pPr>
        <w:tabs>
          <w:tab w:val="left" w:pos="620"/>
        </w:tabs>
        <w:spacing w:after="0" w:line="240" w:lineRule="auto"/>
        <w:jc w:val="center"/>
      </w:pPr>
    </w:p>
    <w:p w:rsidR="0084024D" w:rsidRDefault="0084024D">
      <w:pPr>
        <w:tabs>
          <w:tab w:val="left" w:pos="620"/>
        </w:tabs>
        <w:spacing w:after="0" w:line="240" w:lineRule="auto"/>
        <w:jc w:val="center"/>
      </w:pPr>
    </w:p>
    <w:p w:rsidR="0084024D" w:rsidRDefault="0084024D">
      <w:pPr>
        <w:tabs>
          <w:tab w:val="left" w:pos="620"/>
        </w:tabs>
        <w:spacing w:after="0" w:line="240" w:lineRule="auto"/>
      </w:pPr>
    </w:p>
    <w:p w:rsidR="0084024D" w:rsidRDefault="0084024D"/>
    <w:sectPr w:rsidR="0084024D" w:rsidSect="0084024D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4D" w:rsidRDefault="0084024D">
      <w:pPr>
        <w:spacing w:after="0" w:line="240" w:lineRule="auto"/>
      </w:pPr>
      <w:r>
        <w:separator/>
      </w:r>
    </w:p>
  </w:endnote>
  <w:endnote w:type="continuationSeparator" w:id="0">
    <w:p w:rsidR="0084024D" w:rsidRDefault="008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4D" w:rsidRDefault="0084024D">
      <w:pPr>
        <w:spacing w:after="0" w:line="240" w:lineRule="auto"/>
      </w:pPr>
      <w:r>
        <w:separator/>
      </w:r>
    </w:p>
  </w:footnote>
  <w:footnote w:type="continuationSeparator" w:id="0">
    <w:p w:rsidR="0084024D" w:rsidRDefault="0084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4D" w:rsidRDefault="0084024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84024D" w:rsidRDefault="0084024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 xml:space="preserve"> materiałów i akcesoriów spawalniczych</w:t>
    </w:r>
    <w:r>
      <w:rPr>
        <w:rFonts w:ascii="Arial Narrow" w:hAnsi="Arial Narrow" w:cs="Arial Narrow"/>
        <w:b/>
        <w:bCs/>
      </w:rPr>
      <w:t>”, nr sprawy WZ-091-114/23</w:t>
    </w:r>
  </w:p>
  <w:p w:rsidR="0084024D" w:rsidRDefault="0084024D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4D"/>
    <w:rsid w:val="008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12</cp:revision>
  <dcterms:created xsi:type="dcterms:W3CDTF">2023-07-14T07:27:00Z</dcterms:created>
  <dcterms:modified xsi:type="dcterms:W3CDTF">2023-10-13T09:32:00Z</dcterms:modified>
</cp:coreProperties>
</file>