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8A" w:rsidRPr="006C4A90" w:rsidRDefault="00D1788A" w:rsidP="006C4A90">
      <w:pPr>
        <w:spacing w:after="0" w:line="280" w:lineRule="exact"/>
        <w:jc w:val="center"/>
      </w:pPr>
      <w:r w:rsidRPr="006C4A90">
        <w:rPr>
          <w:b/>
          <w:bCs/>
        </w:rPr>
        <w:t xml:space="preserve">UMOWA nr </w:t>
      </w:r>
      <w:r w:rsidRPr="006C4A90">
        <w:t xml:space="preserve">....................... </w:t>
      </w:r>
      <w:r w:rsidRPr="006C4A90">
        <w:rPr>
          <w:i/>
        </w:rPr>
        <w:t>(projekt)</w:t>
      </w:r>
    </w:p>
    <w:p w:rsidR="00D1788A" w:rsidRPr="006C4A90" w:rsidRDefault="00D1788A" w:rsidP="006C4A90">
      <w:pPr>
        <w:spacing w:after="0" w:line="280" w:lineRule="exact"/>
        <w:jc w:val="both"/>
      </w:pPr>
    </w:p>
    <w:p w:rsidR="00D1788A" w:rsidRPr="006C4A90" w:rsidRDefault="00D1788A" w:rsidP="006C4A90">
      <w:pPr>
        <w:spacing w:after="0" w:line="280" w:lineRule="exact"/>
        <w:jc w:val="both"/>
      </w:pPr>
      <w:r w:rsidRPr="006C4A90">
        <w:t>zawarta w dniu .......................... pomiędzy:</w:t>
      </w:r>
    </w:p>
    <w:p w:rsidR="00D1788A" w:rsidRPr="006C4A90" w:rsidRDefault="00D1788A" w:rsidP="006C4A90">
      <w:pPr>
        <w:spacing w:after="0" w:line="280" w:lineRule="exact"/>
        <w:jc w:val="both"/>
      </w:pPr>
      <w:r w:rsidRPr="006C4A90">
        <w:rPr>
          <w:b/>
        </w:rPr>
        <w:t xml:space="preserve">Skarbem Państwa - </w:t>
      </w:r>
      <w:r w:rsidRPr="006C4A90">
        <w:rPr>
          <w:b/>
          <w:iCs/>
        </w:rPr>
        <w:t>Areszte</w:t>
      </w:r>
      <w:r>
        <w:rPr>
          <w:b/>
          <w:iCs/>
        </w:rPr>
        <w:t>m Śledczym w Warszawie-Służewcu</w:t>
      </w:r>
      <w:r w:rsidRPr="006C4A90">
        <w:t xml:space="preserve">, </w:t>
      </w:r>
      <w:r>
        <w:t xml:space="preserve">z siedzibą w Warszawie (02-699) przy ul. Kłobucka 5, </w:t>
      </w:r>
      <w:r w:rsidRPr="006C4A90">
        <w:t>NIP: 5241065481, zwany dalej „</w:t>
      </w:r>
      <w:r w:rsidRPr="006C4A90">
        <w:rPr>
          <w:b/>
          <w:bCs/>
        </w:rPr>
        <w:t>Zamawiającym”</w:t>
      </w:r>
      <w:r w:rsidRPr="006C4A90">
        <w:rPr>
          <w:bCs/>
        </w:rPr>
        <w:t xml:space="preserve">, </w:t>
      </w:r>
      <w:r w:rsidRPr="006C4A90">
        <w:t>którego reprezentuje:</w:t>
      </w:r>
    </w:p>
    <w:p w:rsidR="00D1788A" w:rsidRPr="006C4A90" w:rsidRDefault="00D1788A" w:rsidP="006C4A90">
      <w:pPr>
        <w:spacing w:after="0" w:line="280" w:lineRule="exact"/>
        <w:jc w:val="both"/>
      </w:pPr>
      <w:r>
        <w:t>………………………………………………..</w:t>
      </w:r>
      <w:r w:rsidRPr="006C4A90">
        <w:t>- Dyrektor A</w:t>
      </w:r>
      <w:r w:rsidRPr="006C4A90">
        <w:rPr>
          <w:iCs/>
        </w:rPr>
        <w:t>resztu</w:t>
      </w:r>
      <w:r>
        <w:rPr>
          <w:iCs/>
        </w:rPr>
        <w:t xml:space="preserve"> Śledczego w Warszawie - Służewcu</w:t>
      </w:r>
      <w:r w:rsidRPr="006C4A90">
        <w:rPr>
          <w:iCs/>
        </w:rPr>
        <w:t>,</w:t>
      </w:r>
    </w:p>
    <w:p w:rsidR="00D1788A" w:rsidRPr="006C4A90" w:rsidRDefault="00D1788A" w:rsidP="006C4A90">
      <w:pPr>
        <w:spacing w:after="0" w:line="280" w:lineRule="exact"/>
      </w:pPr>
      <w:r w:rsidRPr="006C4A90">
        <w:t xml:space="preserve">a </w:t>
      </w:r>
    </w:p>
    <w:p w:rsidR="00D1788A" w:rsidRPr="006C4A90" w:rsidRDefault="00D1788A" w:rsidP="006C4A90">
      <w:pPr>
        <w:pStyle w:val="Default"/>
        <w:spacing w:line="280" w:lineRule="exact"/>
        <w:rPr>
          <w:rFonts w:cs="Times New Roman"/>
          <w:sz w:val="22"/>
          <w:szCs w:val="22"/>
        </w:rPr>
      </w:pPr>
      <w:r w:rsidRPr="006C4A90">
        <w:rPr>
          <w:rFonts w:cs="Times New Roman"/>
          <w:sz w:val="22"/>
          <w:szCs w:val="22"/>
        </w:rPr>
        <w:t xml:space="preserve">(w przypadku przedsiębiorcy wpisanego do KRS) </w:t>
      </w:r>
    </w:p>
    <w:p w:rsidR="00D1788A" w:rsidRPr="004B7D43" w:rsidRDefault="00D1788A" w:rsidP="006C4A90">
      <w:pPr>
        <w:spacing w:after="0" w:line="280" w:lineRule="exact"/>
        <w:jc w:val="both"/>
      </w:pPr>
      <w:r w:rsidRPr="006C4A90">
        <w:t xml:space="preserve">......................................., z siedzibą w …............................, kod pocztowy ................., przy ulicy ......................., wpisaną do Rejestru Przedsiębiorców Krajowego Rejestru Sądowego pod numerem KRS: </w:t>
      </w:r>
      <w:r w:rsidRPr="004B7D43">
        <w:t>.................., NIP: ........................, zwany dalej „</w:t>
      </w:r>
      <w:r w:rsidRPr="004B7D43">
        <w:rPr>
          <w:b/>
          <w:bCs/>
        </w:rPr>
        <w:t>Wykonawcą</w:t>
      </w:r>
      <w:r w:rsidRPr="004B7D43">
        <w:t>”, którego reprezentuje/ą:</w:t>
      </w:r>
    </w:p>
    <w:p w:rsidR="00D1788A" w:rsidRPr="004B7D43" w:rsidRDefault="00D1788A" w:rsidP="006C4A90">
      <w:pPr>
        <w:pStyle w:val="Default"/>
        <w:spacing w:line="280" w:lineRule="exact"/>
        <w:jc w:val="both"/>
        <w:rPr>
          <w:rFonts w:cs="Times New Roman"/>
          <w:color w:val="auto"/>
          <w:sz w:val="22"/>
          <w:szCs w:val="22"/>
        </w:rPr>
      </w:pPr>
      <w:r w:rsidRPr="004B7D43">
        <w:rPr>
          <w:rFonts w:cs="Times New Roman"/>
          <w:color w:val="auto"/>
          <w:sz w:val="22"/>
          <w:szCs w:val="22"/>
        </w:rPr>
        <w:t>……………………………………..;</w:t>
      </w:r>
    </w:p>
    <w:p w:rsidR="00D1788A" w:rsidRPr="004B7D43" w:rsidRDefault="00D1788A" w:rsidP="006C4A90">
      <w:pPr>
        <w:pStyle w:val="Default"/>
        <w:spacing w:line="280" w:lineRule="exact"/>
        <w:jc w:val="both"/>
        <w:rPr>
          <w:rFonts w:cs="Times New Roman"/>
          <w:color w:val="auto"/>
          <w:sz w:val="22"/>
          <w:szCs w:val="22"/>
        </w:rPr>
      </w:pPr>
      <w:r w:rsidRPr="004B7D43">
        <w:rPr>
          <w:rFonts w:cs="Times New Roman"/>
          <w:color w:val="auto"/>
          <w:sz w:val="22"/>
          <w:szCs w:val="22"/>
        </w:rPr>
        <w:t xml:space="preserve">………………………………………. </w:t>
      </w:r>
    </w:p>
    <w:p w:rsidR="00D1788A" w:rsidRPr="004B7D43" w:rsidRDefault="00D1788A" w:rsidP="006C4A90">
      <w:pPr>
        <w:pStyle w:val="Default"/>
        <w:spacing w:line="280" w:lineRule="exact"/>
        <w:jc w:val="both"/>
        <w:rPr>
          <w:rFonts w:cs="Times New Roman"/>
          <w:color w:val="auto"/>
          <w:sz w:val="22"/>
          <w:szCs w:val="22"/>
        </w:rPr>
      </w:pPr>
      <w:r w:rsidRPr="004B7D43">
        <w:rPr>
          <w:rFonts w:cs="Times New Roman"/>
          <w:color w:val="auto"/>
          <w:sz w:val="22"/>
          <w:szCs w:val="22"/>
        </w:rPr>
        <w:t>Informacja odpowiadająca aktualnemu odpisowi z Krajowego Rejestru Sądowego stanowi załącznik nr 1 do umowy,</w:t>
      </w:r>
    </w:p>
    <w:p w:rsidR="00D1788A" w:rsidRPr="004B7D43" w:rsidRDefault="00D1788A" w:rsidP="006C4A90">
      <w:pPr>
        <w:spacing w:after="0" w:line="280" w:lineRule="exact"/>
        <w:jc w:val="both"/>
      </w:pPr>
      <w:r w:rsidRPr="004B7D43">
        <w:t>(w przypadku przedsiębiorcy wpisanego do CEIDG)</w:t>
      </w:r>
    </w:p>
    <w:p w:rsidR="00D1788A" w:rsidRPr="004B7D43" w:rsidRDefault="00D1788A" w:rsidP="006C4A90">
      <w:pPr>
        <w:spacing w:after="0" w:line="280" w:lineRule="exact"/>
        <w:jc w:val="both"/>
      </w:pPr>
      <w:r w:rsidRPr="004B7D43">
        <w:t>(imię i nazwisko)..........................., prowadzącym działalność gospodarczą pod firmą .................. z siedzibą ...................................................., kod pocztowy ................., przy ulicy ......................., wpisanym do Centralnej Ewidencji i Informacji o Działalności Gospodarczej, NIP:…………...............,</w:t>
      </w:r>
    </w:p>
    <w:p w:rsidR="00D1788A" w:rsidRPr="004B7D43" w:rsidRDefault="00D1788A" w:rsidP="006C4A90">
      <w:pPr>
        <w:spacing w:after="0" w:line="280" w:lineRule="exact"/>
        <w:jc w:val="both"/>
      </w:pPr>
      <w:r w:rsidRPr="004B7D43">
        <w:t>zwany dalej ,,</w:t>
      </w:r>
      <w:r w:rsidRPr="004B7D43">
        <w:rPr>
          <w:b/>
          <w:bCs/>
        </w:rPr>
        <w:t>Wykonawcą</w:t>
      </w:r>
      <w:r w:rsidRPr="004B7D43">
        <w:t xml:space="preserve">”, </w:t>
      </w:r>
    </w:p>
    <w:p w:rsidR="00D1788A" w:rsidRPr="004B7D43" w:rsidRDefault="00D1788A" w:rsidP="006C4A90">
      <w:pPr>
        <w:spacing w:after="0" w:line="280" w:lineRule="exact"/>
        <w:jc w:val="both"/>
      </w:pPr>
      <w:r w:rsidRPr="004B7D43">
        <w:t>Informacja odpowiadająca aktualnemu odpisowi z Centralnej Ewidencji i Działalności Gospodarczej stanowi załącznik nr 1 do umowy,</w:t>
      </w:r>
    </w:p>
    <w:p w:rsidR="00D1788A" w:rsidRPr="006C4A90" w:rsidRDefault="00D1788A" w:rsidP="006C4A90">
      <w:pPr>
        <w:spacing w:after="0" w:line="280" w:lineRule="exact"/>
        <w:jc w:val="both"/>
      </w:pPr>
      <w:r w:rsidRPr="004B7D43">
        <w:t>łącznie zwanych „</w:t>
      </w:r>
      <w:r w:rsidRPr="004B7D43">
        <w:rPr>
          <w:b/>
        </w:rPr>
        <w:t>Stronami</w:t>
      </w:r>
      <w:r w:rsidRPr="004B7D43">
        <w:t xml:space="preserve">”, a każda z osobna </w:t>
      </w:r>
      <w:r w:rsidRPr="006C4A90">
        <w:t>„</w:t>
      </w:r>
      <w:r w:rsidRPr="006C4A90">
        <w:rPr>
          <w:b/>
        </w:rPr>
        <w:t>Stroną</w:t>
      </w:r>
      <w:r w:rsidRPr="006C4A90">
        <w:t xml:space="preserve">”, w wyniku przeprowadzonego postępowania przetargowego o udzielenie zamówienia publicznego w trybie </w:t>
      </w:r>
      <w:r>
        <w:t>........................</w:t>
      </w:r>
      <w:r w:rsidRPr="006C4A90">
        <w:t xml:space="preserve"> na podstawie art. </w:t>
      </w:r>
      <w:r>
        <w:t>..........</w:t>
      </w:r>
      <w:r w:rsidRPr="006C4A90">
        <w:t xml:space="preserve"> ustawy z dnia 11 września 2019 r. Prawo zamówień publicznych (Dz. U. z 2022 r. poz. 1710, z późn. zm.) zwanej dalej „Ustawą”, o następującej treści:</w:t>
      </w:r>
    </w:p>
    <w:p w:rsidR="00D1788A" w:rsidRPr="006C4A90" w:rsidRDefault="00D1788A" w:rsidP="006C4A90">
      <w:pPr>
        <w:pStyle w:val="Default"/>
        <w:spacing w:line="280" w:lineRule="exact"/>
        <w:rPr>
          <w:sz w:val="22"/>
          <w:szCs w:val="22"/>
        </w:rPr>
      </w:pPr>
    </w:p>
    <w:p w:rsidR="00D1788A" w:rsidRPr="006C4A90" w:rsidRDefault="00D1788A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1</w:t>
      </w:r>
    </w:p>
    <w:p w:rsidR="00D1788A" w:rsidRPr="006C4A90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  <w:r w:rsidRPr="006C4A90">
        <w:rPr>
          <w:b/>
          <w:bCs/>
          <w:sz w:val="22"/>
          <w:szCs w:val="22"/>
        </w:rPr>
        <w:t>PRZEDMIOT UMOWY</w:t>
      </w:r>
    </w:p>
    <w:p w:rsidR="00D1788A" w:rsidRPr="006C4A90" w:rsidRDefault="00D1788A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Wykonawca w okresie obowiązywania umowy dostarczać będzie</w:t>
      </w:r>
      <w:r w:rsidRPr="008B19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warzywa/ziemniaki/owoce</w:t>
      </w:r>
      <w:r w:rsidRPr="006C4A90">
        <w:rPr>
          <w:sz w:val="22"/>
          <w:szCs w:val="22"/>
        </w:rPr>
        <w:t xml:space="preserve"> zwane dalej Towarem, których szczegółowy wykaz, ilości oraz ceny określa Załącznik nr </w:t>
      </w:r>
      <w:r>
        <w:rPr>
          <w:sz w:val="22"/>
          <w:szCs w:val="22"/>
        </w:rPr>
        <w:t>2</w:t>
      </w:r>
      <w:r w:rsidRPr="006C4A90">
        <w:rPr>
          <w:sz w:val="22"/>
          <w:szCs w:val="22"/>
        </w:rPr>
        <w:t xml:space="preserve"> do umowy.</w:t>
      </w:r>
    </w:p>
    <w:p w:rsidR="00D1788A" w:rsidRPr="006C4A90" w:rsidRDefault="00D1788A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Ilość zamawianego Towaru może ulec zmniejszeniu lub zwiększeniu w ramach poszczególnych pozycji asortymentowych, w zależności od rzeczywistych potrzeb </w:t>
      </w:r>
      <w:r>
        <w:rPr>
          <w:sz w:val="22"/>
          <w:szCs w:val="22"/>
        </w:rPr>
        <w:t>Zamawiającego</w:t>
      </w:r>
      <w:r w:rsidRPr="006C4A90">
        <w:rPr>
          <w:sz w:val="22"/>
          <w:szCs w:val="22"/>
        </w:rPr>
        <w:t xml:space="preserve">, z zastrzeżeniem, iż Wynagrodzenie Wykonawcy nie będzie wyższe niż określone w umowie. </w:t>
      </w:r>
    </w:p>
    <w:p w:rsidR="00D1788A" w:rsidRPr="006C4A90" w:rsidRDefault="00D1788A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Zamawiającemu</w:t>
      </w:r>
      <w:r w:rsidRPr="006C4A90">
        <w:rPr>
          <w:sz w:val="22"/>
          <w:szCs w:val="22"/>
        </w:rPr>
        <w:t xml:space="preserve"> </w:t>
      </w:r>
      <w:r w:rsidRPr="006C4A90">
        <w:rPr>
          <w:color w:val="auto"/>
          <w:sz w:val="22"/>
          <w:szCs w:val="22"/>
        </w:rPr>
        <w:t xml:space="preserve">przysługuje prawo do niezrealizowania pełnego przedmiotu umowy. </w:t>
      </w:r>
      <w:r>
        <w:rPr>
          <w:sz w:val="22"/>
          <w:szCs w:val="22"/>
        </w:rPr>
        <w:t xml:space="preserve">Zamawiający </w:t>
      </w:r>
      <w:r w:rsidRPr="006C4A90">
        <w:rPr>
          <w:color w:val="auto"/>
          <w:sz w:val="22"/>
          <w:szCs w:val="22"/>
        </w:rPr>
        <w:t>zobowiązuje się do zrealizowania przedmiotu umowy w wysokości minimalnej 60% wartości brutto umowy określonej w § 2, na co Wykonawca wyraża zgodę</w:t>
      </w:r>
      <w:r w:rsidRPr="006C4A90">
        <w:rPr>
          <w:sz w:val="22"/>
          <w:szCs w:val="22"/>
        </w:rPr>
        <w:t xml:space="preserve">. Niezrealizowanie pełnego przedmiotu umowy przez </w:t>
      </w:r>
      <w:r>
        <w:rPr>
          <w:sz w:val="22"/>
          <w:szCs w:val="22"/>
        </w:rPr>
        <w:t xml:space="preserve">Zamawiającego </w:t>
      </w:r>
      <w:r w:rsidRPr="006C4A90">
        <w:rPr>
          <w:sz w:val="22"/>
          <w:szCs w:val="22"/>
        </w:rPr>
        <w:t>nie może być podstawą do zgłaszania przez Wykonawcę roszczeń z tytułu niezrealizowanych dostaw lub podstawą do odmowy realizacji dostaw.</w:t>
      </w:r>
    </w:p>
    <w:p w:rsidR="00D1788A" w:rsidRPr="006C4A90" w:rsidRDefault="00D1788A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Jednorazowe zapotrzebowanie zgłaszane Wykonawcy nie musi obejmować wszystkich pozycji asortymentu objętego przedmiotem umowy.</w:t>
      </w:r>
    </w:p>
    <w:p w:rsidR="00D1788A" w:rsidRPr="006C4A90" w:rsidRDefault="00D1788A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rFonts w:cs="Arial"/>
          <w:sz w:val="22"/>
          <w:szCs w:val="22"/>
        </w:rPr>
        <w:t>Wykonawcy będzie przysługiwało prawo do wynagrodzenia wyłącznie za faktycznie dostarczony przedmiot umowy.</w:t>
      </w:r>
    </w:p>
    <w:p w:rsidR="00D1788A" w:rsidRPr="006C4A90" w:rsidRDefault="00D1788A" w:rsidP="006C4A90">
      <w:pPr>
        <w:spacing w:after="0" w:line="280" w:lineRule="exact"/>
        <w:jc w:val="both"/>
        <w:rPr>
          <w:b/>
          <w:bCs/>
        </w:rPr>
      </w:pPr>
    </w:p>
    <w:p w:rsidR="00D1788A" w:rsidRPr="006C4A90" w:rsidRDefault="00D1788A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2</w:t>
      </w:r>
    </w:p>
    <w:p w:rsidR="00D1788A" w:rsidRPr="006C4A90" w:rsidRDefault="00D1788A" w:rsidP="006C4A90">
      <w:pPr>
        <w:pStyle w:val="Default"/>
        <w:spacing w:line="280" w:lineRule="exact"/>
        <w:jc w:val="center"/>
        <w:rPr>
          <w:b/>
          <w:bCs/>
          <w:color w:val="auto"/>
          <w:sz w:val="22"/>
          <w:szCs w:val="22"/>
        </w:rPr>
      </w:pPr>
      <w:r w:rsidRPr="006C4A90">
        <w:rPr>
          <w:b/>
          <w:bCs/>
          <w:color w:val="auto"/>
          <w:sz w:val="22"/>
          <w:szCs w:val="22"/>
        </w:rPr>
        <w:t>TERMIN WYKONANIA UMOWY</w:t>
      </w:r>
    </w:p>
    <w:p w:rsidR="00D1788A" w:rsidRPr="006C4A90" w:rsidRDefault="00D1788A" w:rsidP="006C4A90">
      <w:pPr>
        <w:pStyle w:val="Default"/>
        <w:spacing w:line="280" w:lineRule="exact"/>
        <w:ind w:left="357"/>
        <w:jc w:val="both"/>
        <w:rPr>
          <w:color w:val="auto"/>
          <w:sz w:val="22"/>
          <w:szCs w:val="22"/>
        </w:rPr>
      </w:pPr>
      <w:r w:rsidRPr="006C4A90">
        <w:rPr>
          <w:color w:val="auto"/>
          <w:sz w:val="22"/>
          <w:szCs w:val="22"/>
        </w:rPr>
        <w:t xml:space="preserve">Umowa obowiązuje od dnia ......................... przez okres </w:t>
      </w:r>
      <w:r>
        <w:rPr>
          <w:b/>
          <w:color w:val="auto"/>
          <w:sz w:val="22"/>
          <w:szCs w:val="22"/>
        </w:rPr>
        <w:t>.....</w:t>
      </w:r>
      <w:r w:rsidRPr="006C4A90">
        <w:rPr>
          <w:b/>
          <w:color w:val="auto"/>
          <w:sz w:val="22"/>
          <w:szCs w:val="22"/>
        </w:rPr>
        <w:t xml:space="preserve"> miesięcy</w:t>
      </w:r>
      <w:r w:rsidRPr="006C4A90">
        <w:rPr>
          <w:color w:val="auto"/>
          <w:sz w:val="22"/>
          <w:szCs w:val="22"/>
        </w:rPr>
        <w:t xml:space="preserve"> tj. do dnia ................... lub do wyczerpania środków na realizację umowy.</w:t>
      </w:r>
    </w:p>
    <w:p w:rsidR="00D1788A" w:rsidRPr="006C4A90" w:rsidRDefault="00D1788A" w:rsidP="006C4A90">
      <w:pPr>
        <w:pStyle w:val="Default"/>
        <w:spacing w:line="280" w:lineRule="exact"/>
        <w:jc w:val="both"/>
        <w:rPr>
          <w:sz w:val="22"/>
          <w:szCs w:val="22"/>
        </w:rPr>
      </w:pPr>
    </w:p>
    <w:p w:rsidR="00D1788A" w:rsidRDefault="00D1788A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</w:p>
    <w:p w:rsidR="00D1788A" w:rsidRPr="006C4A90" w:rsidRDefault="00D1788A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3</w:t>
      </w:r>
    </w:p>
    <w:p w:rsidR="00D1788A" w:rsidRPr="006C4A90" w:rsidRDefault="00D1788A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WYMAGANIA ODNOŚNIE TOWARU ORAZ SPOSÓB I MIEJSCE DOSTAW</w:t>
      </w:r>
    </w:p>
    <w:p w:rsidR="00D1788A" w:rsidRPr="006C4A90" w:rsidRDefault="00D1788A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Dowóz przedmiotu zamówienia nastąpi na koszt i ryzyko Wykonawcy, ubezpieczonym transportem, </w:t>
      </w:r>
      <w:r w:rsidRPr="006C4A90">
        <w:rPr>
          <w:i/>
          <w:iCs/>
          <w:sz w:val="22"/>
          <w:szCs w:val="22"/>
        </w:rPr>
        <w:t xml:space="preserve">loco </w:t>
      </w:r>
      <w:r w:rsidRPr="006C4A90">
        <w:rPr>
          <w:sz w:val="22"/>
          <w:szCs w:val="22"/>
        </w:rPr>
        <w:t xml:space="preserve">magazyn </w:t>
      </w:r>
      <w:r>
        <w:rPr>
          <w:sz w:val="22"/>
          <w:szCs w:val="22"/>
        </w:rPr>
        <w:t>Zamawiającego</w:t>
      </w:r>
      <w:r w:rsidRPr="006C4A90">
        <w:rPr>
          <w:sz w:val="22"/>
          <w:szCs w:val="22"/>
        </w:rPr>
        <w:t>.</w:t>
      </w:r>
    </w:p>
    <w:p w:rsidR="00D1788A" w:rsidRPr="002F6E20" w:rsidRDefault="00D1788A" w:rsidP="002F6E2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Wykonawca zobowiązuje się dostarczać Towar transportem odpowiadającym wymaganiom sanitarnym określonym ustawą z dnia 25 sierpnia 2006 r. o bezpieczeństwie ż</w:t>
      </w:r>
      <w:r>
        <w:rPr>
          <w:sz w:val="22"/>
          <w:szCs w:val="22"/>
        </w:rPr>
        <w:t>ywności i żywienia (Dz.U. z 2022</w:t>
      </w:r>
      <w:r w:rsidRPr="006C4A90">
        <w:rPr>
          <w:sz w:val="22"/>
          <w:szCs w:val="22"/>
        </w:rPr>
        <w:t xml:space="preserve"> r., poz. 2</w:t>
      </w:r>
      <w:r>
        <w:rPr>
          <w:sz w:val="22"/>
          <w:szCs w:val="22"/>
        </w:rPr>
        <w:t>132</w:t>
      </w:r>
      <w:r w:rsidRPr="006C4A90">
        <w:rPr>
          <w:sz w:val="22"/>
          <w:szCs w:val="22"/>
        </w:rPr>
        <w:t>) w związku z rozporządzeniem nr 852/2004 Parlamentu Europejskiego i Rady Unii Europejskiej z dn. 29 kwietnia 2004 r. w sprawie higieny środków spożywczych (załącznik</w:t>
      </w:r>
      <w:r>
        <w:rPr>
          <w:sz w:val="22"/>
          <w:szCs w:val="22"/>
        </w:rPr>
        <w:t xml:space="preserve"> </w:t>
      </w:r>
      <w:r w:rsidRPr="002F6E20">
        <w:rPr>
          <w:sz w:val="22"/>
          <w:szCs w:val="22"/>
        </w:rPr>
        <w:t xml:space="preserve">nr 2 do rozporządzenia). </w:t>
      </w:r>
    </w:p>
    <w:p w:rsidR="00D1788A" w:rsidRPr="006C4A90" w:rsidRDefault="00D1788A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  <w:r w:rsidRPr="006C4A90">
        <w:rPr>
          <w:sz w:val="22"/>
          <w:szCs w:val="22"/>
        </w:rPr>
        <w:t>zobowiązuje się do rozładunku Towaru dostarczonego do magazynu.</w:t>
      </w:r>
    </w:p>
    <w:p w:rsidR="00D1788A" w:rsidRPr="006C4A90" w:rsidRDefault="00D1788A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Wykonawca zobowiązany jest należycie zabezpieczyć Towar na czas przewozu. Ponosi on całkowitą odpowiedzialność za dostawę Towaru i bierze na siebie odpowiedzialność za braki, wady powstałe w czasie transportu, oraz ponosi z tego tytułu wszelkie skutki prawne</w:t>
      </w:r>
      <w:r>
        <w:rPr>
          <w:sz w:val="22"/>
          <w:szCs w:val="22"/>
        </w:rPr>
        <w:t xml:space="preserve"> i ryzyka</w:t>
      </w:r>
      <w:r w:rsidRPr="006C4A90">
        <w:rPr>
          <w:sz w:val="22"/>
          <w:szCs w:val="22"/>
        </w:rPr>
        <w:t>.</w:t>
      </w:r>
    </w:p>
    <w:p w:rsidR="00D1788A" w:rsidRPr="006C4A90" w:rsidRDefault="00D1788A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Style w:val="Domylnaczcionkaakapitu1"/>
          <w:sz w:val="22"/>
          <w:szCs w:val="22"/>
        </w:rPr>
      </w:pPr>
      <w:r w:rsidRPr="006C4A90">
        <w:rPr>
          <w:rStyle w:val="Domylnaczcionkaakapitu1"/>
          <w:sz w:val="22"/>
          <w:szCs w:val="22"/>
        </w:rPr>
        <w:t xml:space="preserve">Dostawy przedmiotu umowy będą realizowane w zależności od potrzeb, </w:t>
      </w:r>
      <w:r w:rsidRPr="006C4A90">
        <w:rPr>
          <w:rStyle w:val="Domylnaczcionkaakapitu1"/>
          <w:b/>
          <w:sz w:val="22"/>
          <w:szCs w:val="22"/>
        </w:rPr>
        <w:t>w dni robocze</w:t>
      </w:r>
      <w:r w:rsidRPr="006C4A90">
        <w:rPr>
          <w:rStyle w:val="Domylnaczcionkaakapitu1"/>
          <w:sz w:val="22"/>
          <w:szCs w:val="22"/>
        </w:rPr>
        <w:t xml:space="preserve"> (od poniedziałku do piątku), </w:t>
      </w:r>
      <w:r w:rsidRPr="006C4A90">
        <w:rPr>
          <w:rStyle w:val="Domylnaczcionkaakapitu1"/>
          <w:b/>
          <w:sz w:val="22"/>
          <w:szCs w:val="22"/>
        </w:rPr>
        <w:t>w godzinach od 8:00 do 12:00</w:t>
      </w:r>
      <w:r w:rsidRPr="006C4A90">
        <w:rPr>
          <w:rStyle w:val="Domylnaczcionkaakapitu1"/>
          <w:sz w:val="22"/>
          <w:szCs w:val="22"/>
        </w:rPr>
        <w:t xml:space="preserve"> dnia określonego w zamówieniu jako termin dostawy, na podstawie zamówień składanych telefonicznie na numer .</w:t>
      </w:r>
      <w:r w:rsidRPr="006C4A90">
        <w:rPr>
          <w:rStyle w:val="Domylnaczcionkaakapitu1"/>
          <w:b/>
          <w:sz w:val="22"/>
          <w:szCs w:val="22"/>
        </w:rPr>
        <w:t>.....................</w:t>
      </w:r>
      <w:r w:rsidRPr="006C4A90">
        <w:rPr>
          <w:rStyle w:val="Domylnaczcionkaakapitu1"/>
          <w:sz w:val="22"/>
          <w:szCs w:val="22"/>
        </w:rPr>
        <w:t xml:space="preserve"> lub drogą elektroniczną na adres e-mail </w:t>
      </w:r>
      <w:r w:rsidRPr="006C4A90">
        <w:rPr>
          <w:rStyle w:val="Domylnaczcionkaakapitu1"/>
          <w:b/>
          <w:sz w:val="22"/>
          <w:szCs w:val="22"/>
        </w:rPr>
        <w:t>.................</w:t>
      </w:r>
      <w:r w:rsidRPr="006C4A90">
        <w:rPr>
          <w:rStyle w:val="Domylnaczcionkaakapitu1"/>
          <w:sz w:val="22"/>
          <w:szCs w:val="22"/>
        </w:rPr>
        <w:t xml:space="preserve">, najpóźniej na </w:t>
      </w:r>
      <w:r>
        <w:rPr>
          <w:rStyle w:val="Domylnaczcionkaakapitu1"/>
          <w:b/>
          <w:sz w:val="22"/>
          <w:szCs w:val="22"/>
        </w:rPr>
        <w:t>....</w:t>
      </w:r>
      <w:r w:rsidRPr="006C4A90">
        <w:rPr>
          <w:rStyle w:val="Domylnaczcionkaakapitu1"/>
          <w:b/>
          <w:sz w:val="22"/>
          <w:szCs w:val="22"/>
        </w:rPr>
        <w:t xml:space="preserve"> dni</w:t>
      </w:r>
      <w:r w:rsidRPr="006C4A90">
        <w:rPr>
          <w:rStyle w:val="Domylnaczcionkaakapitu1"/>
          <w:sz w:val="22"/>
          <w:szCs w:val="22"/>
        </w:rPr>
        <w:t xml:space="preserve"> przed planowanym terminem dostawy. Ustala się </w:t>
      </w:r>
      <w:r w:rsidRPr="006C4A90">
        <w:rPr>
          <w:rStyle w:val="Domylnaczcionkaakapitu1"/>
          <w:b/>
          <w:sz w:val="22"/>
          <w:szCs w:val="22"/>
        </w:rPr>
        <w:t>częstotliwość dostaw ................................</w:t>
      </w:r>
      <w:r w:rsidRPr="006C4A90">
        <w:rPr>
          <w:rStyle w:val="Domylnaczcionkaakapitu1"/>
          <w:sz w:val="22"/>
          <w:szCs w:val="22"/>
        </w:rPr>
        <w:t xml:space="preserve"> </w:t>
      </w:r>
      <w:r w:rsidRPr="006C4A90">
        <w:rPr>
          <w:sz w:val="22"/>
          <w:szCs w:val="22"/>
        </w:rPr>
        <w:t>w dni ustalone indywidualnie z</w:t>
      </w:r>
      <w:r>
        <w:rPr>
          <w:sz w:val="22"/>
          <w:szCs w:val="22"/>
        </w:rPr>
        <w:t xml:space="preserve"> uprawnionymi pracownikami Zamawiającego</w:t>
      </w:r>
      <w:r w:rsidRPr="006C4A90">
        <w:rPr>
          <w:sz w:val="22"/>
          <w:szCs w:val="22"/>
        </w:rPr>
        <w:t>.</w:t>
      </w:r>
    </w:p>
    <w:p w:rsidR="00D1788A" w:rsidRPr="006C4A90" w:rsidRDefault="00D1788A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Wykonawca gwarantuje dostawę przedmiotu umowy, którego termin przydatności do spożycia nie będzie krótszy, licząc od daty dostawy, niż: </w:t>
      </w:r>
      <w:r w:rsidRPr="006C4A90">
        <w:rPr>
          <w:b/>
          <w:sz w:val="22"/>
          <w:szCs w:val="22"/>
        </w:rPr>
        <w:t>...........................</w:t>
      </w:r>
    </w:p>
    <w:p w:rsidR="00D1788A" w:rsidRPr="006C4A90" w:rsidRDefault="00D1788A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Wykonawca dostarczy Towar spełniający wymogi określone w Załączniku nr </w:t>
      </w:r>
      <w:r>
        <w:rPr>
          <w:sz w:val="22"/>
          <w:szCs w:val="22"/>
        </w:rPr>
        <w:t>3</w:t>
      </w:r>
      <w:r w:rsidRPr="006C4A90">
        <w:rPr>
          <w:sz w:val="22"/>
          <w:szCs w:val="22"/>
        </w:rPr>
        <w:t xml:space="preserve"> do umowy i wytworzon</w:t>
      </w:r>
      <w:r>
        <w:rPr>
          <w:sz w:val="22"/>
          <w:szCs w:val="22"/>
        </w:rPr>
        <w:t>y</w:t>
      </w:r>
      <w:r w:rsidRPr="006C4A90">
        <w:rPr>
          <w:sz w:val="22"/>
          <w:szCs w:val="22"/>
        </w:rPr>
        <w:t xml:space="preserve"> zgodnie z obowiązującymi</w:t>
      </w:r>
      <w:r>
        <w:rPr>
          <w:sz w:val="22"/>
          <w:szCs w:val="22"/>
        </w:rPr>
        <w:t xml:space="preserve"> przepisami</w:t>
      </w:r>
      <w:r w:rsidRPr="006C4A90">
        <w:rPr>
          <w:sz w:val="22"/>
          <w:szCs w:val="22"/>
        </w:rPr>
        <w:t>, w szczególności:</w:t>
      </w:r>
    </w:p>
    <w:p w:rsidR="00D1788A" w:rsidRPr="006C4A90" w:rsidRDefault="00D1788A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Ustaw</w:t>
      </w:r>
      <w:r>
        <w:rPr>
          <w:sz w:val="22"/>
          <w:szCs w:val="22"/>
        </w:rPr>
        <w:t>ą</w:t>
      </w:r>
      <w:r w:rsidRPr="006C4A90">
        <w:rPr>
          <w:sz w:val="22"/>
          <w:szCs w:val="22"/>
        </w:rPr>
        <w:t xml:space="preserve"> z dnia 21 grudnia 2000 r., o jakości handlowej artykułów rolno - spożywczych (Dz.U. 2022 r. poz. 1688, z późn. zm.);</w:t>
      </w:r>
    </w:p>
    <w:p w:rsidR="00D1788A" w:rsidRPr="006C4A90" w:rsidRDefault="00D1788A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Rozporządzeni</w:t>
      </w:r>
      <w:r>
        <w:rPr>
          <w:sz w:val="22"/>
          <w:szCs w:val="22"/>
        </w:rPr>
        <w:t>em</w:t>
      </w:r>
      <w:r w:rsidRPr="006C4A90">
        <w:rPr>
          <w:sz w:val="22"/>
          <w:szCs w:val="22"/>
        </w:rPr>
        <w:t xml:space="preserve"> (WE) Nr 178/2002 Parlamentu Europejskiego i Rady z dnia 28 stycznia 2002 r. ustalające ogólne zasady i wymagania prawa żywnościowego, powołujące Europejski Urząd ds. bezpieczeństwa żywności oraz ustanawiające procedury w zakresie bezpieczeństwa żywności;</w:t>
      </w:r>
    </w:p>
    <w:p w:rsidR="00D1788A" w:rsidRPr="006C4A90" w:rsidRDefault="00D1788A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Rozporządzeniem</w:t>
      </w:r>
      <w:r w:rsidRPr="006C4A90">
        <w:rPr>
          <w:sz w:val="22"/>
          <w:szCs w:val="22"/>
        </w:rPr>
        <w:t xml:space="preserve"> (WE) Nr 1935/2004 Parlamentu Europejskiego i Rady z dnia 27 października 2004 r. w sprawie materiałów i wyrobów przeznaczonych do kontaktu z żywnością oraz uchylające Dyrektywy 80/590/EWG i 89/109/EWG;</w:t>
      </w:r>
    </w:p>
    <w:p w:rsidR="00D1788A" w:rsidRPr="006C4A90" w:rsidRDefault="00D1788A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Rozporządzeni</w:t>
      </w:r>
      <w:r>
        <w:rPr>
          <w:sz w:val="22"/>
          <w:szCs w:val="22"/>
        </w:rPr>
        <w:t>em</w:t>
      </w:r>
      <w:r w:rsidRPr="006C4A90">
        <w:rPr>
          <w:sz w:val="22"/>
          <w:szCs w:val="22"/>
        </w:rPr>
        <w:t xml:space="preserve"> Ministra Rolnictwa i Rozwoju Wsi z dnia 23 grudnia 2014 r. w sprawie znakowania poszczególnych rodzajów środków spożywczych (Dz. U. 2015 r. poz. 29, z późn. zm). </w:t>
      </w:r>
    </w:p>
    <w:p w:rsidR="00D1788A" w:rsidRPr="006C4A90" w:rsidRDefault="00D1788A" w:rsidP="006C4A90">
      <w:pPr>
        <w:pStyle w:val="Default"/>
        <w:spacing w:line="280" w:lineRule="exact"/>
        <w:jc w:val="both"/>
        <w:rPr>
          <w:sz w:val="22"/>
          <w:szCs w:val="22"/>
        </w:rPr>
      </w:pPr>
    </w:p>
    <w:p w:rsidR="00D1788A" w:rsidRPr="006C4A90" w:rsidRDefault="00D1788A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4</w:t>
      </w:r>
    </w:p>
    <w:p w:rsidR="00D1788A" w:rsidRPr="006C4A90" w:rsidRDefault="00D1788A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ODBIÓR JAKOŚCIOWY ORAZ ILOŚCIOWO-WARTOŚCIOWY</w:t>
      </w:r>
    </w:p>
    <w:p w:rsidR="00D1788A" w:rsidRPr="006C4A90" w:rsidRDefault="00D1788A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Odbiór Towaru będzie dokonywany przez </w:t>
      </w:r>
      <w:r>
        <w:rPr>
          <w:sz w:val="22"/>
          <w:szCs w:val="22"/>
        </w:rPr>
        <w:t xml:space="preserve">uprawnionych pracowników Zamawiającego w magazynie Zamawiającego </w:t>
      </w:r>
      <w:r w:rsidRPr="006C4A90">
        <w:rPr>
          <w:sz w:val="22"/>
          <w:szCs w:val="22"/>
        </w:rPr>
        <w:t xml:space="preserve">w oparciu o złożone zamówienie i opis Towaru określony w Załączniku nr </w:t>
      </w:r>
      <w:r>
        <w:rPr>
          <w:sz w:val="22"/>
          <w:szCs w:val="22"/>
        </w:rPr>
        <w:t>3</w:t>
      </w:r>
      <w:r w:rsidRPr="006C4A90">
        <w:rPr>
          <w:sz w:val="22"/>
          <w:szCs w:val="22"/>
        </w:rPr>
        <w:t xml:space="preserve"> do umowy, zgodnie z procedurami systemu HACCP.</w:t>
      </w:r>
    </w:p>
    <w:p w:rsidR="00D1788A" w:rsidRPr="006C4A90" w:rsidRDefault="00D1788A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  <w:r w:rsidRPr="006C4A90">
        <w:rPr>
          <w:sz w:val="22"/>
          <w:szCs w:val="22"/>
        </w:rPr>
        <w:t>zobowiązuje się niezwłocznie (w czasie dostawy, po dostawie lub stwierdzeniu tego faktu w czasie obróbki technologicznej) powiadomić Wykonawcę, iż:</w:t>
      </w:r>
    </w:p>
    <w:p w:rsidR="00D1788A" w:rsidRPr="00DE2C4D" w:rsidRDefault="00D1788A" w:rsidP="006C4A90">
      <w:pPr>
        <w:pStyle w:val="ListParagraph"/>
        <w:numPr>
          <w:ilvl w:val="0"/>
          <w:numId w:val="22"/>
        </w:numPr>
        <w:spacing w:after="0" w:line="280" w:lineRule="exact"/>
        <w:jc w:val="both"/>
        <w:rPr>
          <w:sz w:val="22"/>
          <w:szCs w:val="22"/>
        </w:rPr>
      </w:pPr>
      <w:r w:rsidRPr="00DE2C4D">
        <w:rPr>
          <w:sz w:val="22"/>
          <w:szCs w:val="22"/>
        </w:rPr>
        <w:t>jakość dostarczonego Towaru jest niewłaściwa i nie odpowiada zamówieniu Zamawiającego;</w:t>
      </w:r>
    </w:p>
    <w:p w:rsidR="00D1788A" w:rsidRPr="00DE2C4D" w:rsidRDefault="00D1788A" w:rsidP="006C4A90">
      <w:pPr>
        <w:pStyle w:val="ListParagraph"/>
        <w:numPr>
          <w:ilvl w:val="0"/>
          <w:numId w:val="22"/>
        </w:numPr>
        <w:spacing w:after="0" w:line="280" w:lineRule="exact"/>
        <w:jc w:val="both"/>
        <w:rPr>
          <w:sz w:val="22"/>
          <w:szCs w:val="22"/>
        </w:rPr>
      </w:pPr>
      <w:r w:rsidRPr="00DE2C4D">
        <w:rPr>
          <w:sz w:val="22"/>
          <w:szCs w:val="22"/>
        </w:rPr>
        <w:t xml:space="preserve">ilość dostarczonego Towaru nie odpowiada zamówieniu Zamawiającego. </w:t>
      </w:r>
    </w:p>
    <w:p w:rsidR="00D1788A" w:rsidRPr="006C4A90" w:rsidRDefault="00D1788A" w:rsidP="006C4A90">
      <w:pPr>
        <w:pStyle w:val="ListParagraph"/>
        <w:numPr>
          <w:ilvl w:val="0"/>
          <w:numId w:val="10"/>
        </w:numPr>
        <w:spacing w:after="0" w:line="280" w:lineRule="exact"/>
        <w:ind w:left="357" w:hanging="357"/>
        <w:jc w:val="both"/>
      </w:pPr>
      <w:r w:rsidRPr="00DE2C4D">
        <w:rPr>
          <w:sz w:val="22"/>
          <w:szCs w:val="22"/>
        </w:rPr>
        <w:t>W przypadku wad lub złej jakości dostarczanych artykułów widocznych w momencie dostawy, Zamawiający nie przyjmie danej partii Towaru uznając dostawę jako niekompletną</w:t>
      </w:r>
      <w:r w:rsidRPr="006C4A90">
        <w:t>.</w:t>
      </w:r>
    </w:p>
    <w:p w:rsidR="00D1788A" w:rsidRPr="006C4A90" w:rsidRDefault="00D1788A" w:rsidP="006C4A90">
      <w:pPr>
        <w:pStyle w:val="ListParagraph"/>
        <w:numPr>
          <w:ilvl w:val="0"/>
          <w:numId w:val="10"/>
        </w:numPr>
        <w:spacing w:after="0" w:line="280" w:lineRule="exact"/>
        <w:ind w:left="357" w:hanging="357"/>
        <w:jc w:val="both"/>
      </w:pPr>
      <w:r w:rsidRPr="00922C7F">
        <w:rPr>
          <w:sz w:val="22"/>
          <w:szCs w:val="22"/>
        </w:rPr>
        <w:t xml:space="preserve">W przypadku o którym mowa w ust. 1 Wykonawca na wezwanie uprawnionego pracownika Zamawiającego, wymieni zakwestionowany Towar nie później niż w terminie </w:t>
      </w:r>
      <w:r w:rsidRPr="00922C7F">
        <w:rPr>
          <w:b/>
          <w:sz w:val="22"/>
          <w:szCs w:val="22"/>
        </w:rPr>
        <w:t>24 godzin</w:t>
      </w:r>
      <w:r w:rsidRPr="00922C7F">
        <w:rPr>
          <w:sz w:val="22"/>
          <w:szCs w:val="22"/>
        </w:rPr>
        <w:t xml:space="preserve"> od momentu powiadomienia</w:t>
      </w:r>
      <w:r w:rsidRPr="006C4A90">
        <w:t>.</w:t>
      </w:r>
    </w:p>
    <w:p w:rsidR="00D1788A" w:rsidRPr="006C4A90" w:rsidRDefault="00D1788A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 w:rsidRPr="006C4A90">
        <w:t xml:space="preserve">W przypadku </w:t>
      </w:r>
      <w:r>
        <w:t xml:space="preserve">zakwestionowania przez Zamawiającego Towaru i </w:t>
      </w:r>
      <w:r w:rsidRPr="006C4A90">
        <w:t xml:space="preserve">niewywiązania się przez Wykonawcę z postanowień zawartych w ust. </w:t>
      </w:r>
      <w:r>
        <w:t>4</w:t>
      </w:r>
      <w:r w:rsidRPr="006C4A90">
        <w:t xml:space="preserve">, </w:t>
      </w:r>
      <w:r>
        <w:t xml:space="preserve">Zamawiający </w:t>
      </w:r>
      <w:r w:rsidRPr="006C4A90">
        <w:t xml:space="preserve">ma prawo, </w:t>
      </w:r>
      <w:r w:rsidRPr="006C4A90">
        <w:rPr>
          <w:rFonts w:cs="Arial"/>
        </w:rPr>
        <w:t>celem zapewnienia ciągłości żywienia, dokonać u innego dostawcy niezbędnego zakupu interwencyjnego w ilości niezrealizowanej dostawy partii Towaru oraz obciążenia Wykonawcy</w:t>
      </w:r>
      <w:r w:rsidRPr="006C4A90">
        <w:t xml:space="preserve"> kosztem </w:t>
      </w:r>
      <w:r w:rsidRPr="006C4A90">
        <w:rPr>
          <w:rFonts w:cs="Arial"/>
        </w:rPr>
        <w:t>zakupu interwencyjnego</w:t>
      </w:r>
      <w:r w:rsidRPr="006C4A90">
        <w:t>.</w:t>
      </w:r>
    </w:p>
    <w:p w:rsidR="00D1788A" w:rsidRPr="006C4A90" w:rsidRDefault="00D1788A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>
        <w:t xml:space="preserve">Zamawiający </w:t>
      </w:r>
      <w:r w:rsidRPr="006C4A90">
        <w:t xml:space="preserve">może w trakcie realizacji umowy, a w szczególności nieprzyjęcia przez Wykonawcę reklamowanego przez </w:t>
      </w:r>
      <w:r>
        <w:t xml:space="preserve">Zamawiającego </w:t>
      </w:r>
      <w:r w:rsidRPr="006C4A90">
        <w:t xml:space="preserve">Towaru, zlecić wyspecjalizowanemu laboratorium wykonanie badań próbek dowolnie wybranego asortymentu z całej partii dostarczonego Towaru na zgodność z wymaganiami określonymi w Załączniku nr </w:t>
      </w:r>
      <w:r>
        <w:t>3</w:t>
      </w:r>
      <w:r w:rsidRPr="006C4A90">
        <w:t xml:space="preserve"> do umowy. Wyniki badań pobranej próbki w prowadzonej sprawie są ostateczne i wiążące. Każda niezgodność będzie traktowana jako nienależyte wykonanie umowy. Koszty reklamacyjnych badań laboratoryjnych ponosi Strona, która błędnie oceniła jakość towaru.</w:t>
      </w:r>
    </w:p>
    <w:p w:rsidR="00D1788A" w:rsidRPr="006C4A90" w:rsidRDefault="00D1788A" w:rsidP="006C4A90">
      <w:pPr>
        <w:spacing w:after="0" w:line="280" w:lineRule="exact"/>
        <w:jc w:val="center"/>
        <w:rPr>
          <w:b/>
          <w:bCs/>
        </w:rPr>
      </w:pPr>
    </w:p>
    <w:p w:rsidR="00D1788A" w:rsidRPr="006C4A90" w:rsidRDefault="00D1788A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5</w:t>
      </w:r>
    </w:p>
    <w:p w:rsidR="00D1788A" w:rsidRPr="006C4A90" w:rsidRDefault="00D1788A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WARTOŚĆ UMOWY</w:t>
      </w:r>
    </w:p>
    <w:p w:rsidR="00D1788A" w:rsidRPr="00DE2C4D" w:rsidRDefault="00D1788A" w:rsidP="006C4A90">
      <w:pPr>
        <w:pStyle w:val="ListParagraph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>Wartość netto umowy wynosi …………… zł (słownie: ……………………). Podatek VAT w wysokości: ……………… zł (słownie: ………………………). Wartość brutto umowy wynosi: ………………. zł (słownie: ………………………..………).</w:t>
      </w:r>
    </w:p>
    <w:p w:rsidR="00D1788A" w:rsidRPr="00DE2C4D" w:rsidRDefault="00D1788A" w:rsidP="006C4A90">
      <w:pPr>
        <w:pStyle w:val="ListParagraph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>Kwota określona w ust. 1 obejmuje wszystkie koszty i składniki związane z wykonaniem przedmiotu umowy oraz warunkami określonymi w umowie.</w:t>
      </w:r>
    </w:p>
    <w:p w:rsidR="00D1788A" w:rsidRPr="00DE2C4D" w:rsidRDefault="00D1788A" w:rsidP="006C4A90">
      <w:pPr>
        <w:pStyle w:val="ListParagraph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 xml:space="preserve">Wykonawca jest zobowiązany dołączyć prawidłowo wystawioną fakturę do każdej partii Towaru dostarczanego do Zamawiającego. </w:t>
      </w:r>
    </w:p>
    <w:p w:rsidR="00D1788A" w:rsidRPr="00DE2C4D" w:rsidRDefault="00D1788A" w:rsidP="006C4A90">
      <w:pPr>
        <w:pStyle w:val="ListParagraph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>Zamawiając oświadcza, iż jest płatnikiem podatku VAT.</w:t>
      </w:r>
    </w:p>
    <w:p w:rsidR="00D1788A" w:rsidRPr="00DE2C4D" w:rsidRDefault="00D1788A" w:rsidP="006C4A90">
      <w:pPr>
        <w:pStyle w:val="ListParagraph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 xml:space="preserve">Należności za dostarczony Towar regulowane będą przelewami z rachunku bankowego Zamawiającego na wskazany na fakturze rachunek bankowy, w terminie do 30 dni od dnia dostarczenia prawidłowo wystawionych faktur. </w:t>
      </w:r>
    </w:p>
    <w:p w:rsidR="00D1788A" w:rsidRPr="00DE2C4D" w:rsidRDefault="00D1788A" w:rsidP="006C4A90">
      <w:pPr>
        <w:pStyle w:val="ListParagraph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 xml:space="preserve">Za dzień zapłaty uważa się dzień obciążenia rachunku bankowego Zamawiającego. </w:t>
      </w:r>
    </w:p>
    <w:p w:rsidR="00D1788A" w:rsidRPr="00DE2C4D" w:rsidRDefault="00D1788A" w:rsidP="006C4A90">
      <w:pPr>
        <w:pStyle w:val="ListParagraph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>Wykonawca może przesyłać ustrukturyzowane faktury elektroniczne, o których mowa w art. 2 pkt 4 ustawy z dnia 9 listopada 2018 r. o elektronicznym fakturowaniu w zamówieniach publicznych, koncesjach na roboty budowlane lub usługi oraz partnerstwie publiczno-prywatnym (Dz. U. z 2020 r. poz. 1666, z późn. zm.), tj. faktury spełniające wymagania umożliwiające przesłanie za pośrednictwem platformy faktur elektronicznych, o których mowa w art. 2 pkt 32 ustawy z dnia 11 marca 2004 r. o podatku od towarów i usług (Dz. U. z Dz.U. 2022 r. poz. 931, z późn. zm.).</w:t>
      </w:r>
    </w:p>
    <w:p w:rsidR="00D1788A" w:rsidRPr="00DE2C4D" w:rsidRDefault="00D1788A" w:rsidP="006C4A90">
      <w:pPr>
        <w:pStyle w:val="ListParagraph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 xml:space="preserve">Wykonawca nie może, bez zgody Zamawiającego, zbywać na rzecz osób trzecich wierzytelności powstałych w wyniku realizacji niniejszej umowy. </w:t>
      </w:r>
    </w:p>
    <w:p w:rsidR="00D1788A" w:rsidRPr="00DE2C4D" w:rsidRDefault="00D1788A" w:rsidP="006C4A90">
      <w:pPr>
        <w:pStyle w:val="ListParagraph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 xml:space="preserve">Płatności dokonuje się w złotych polskich. </w:t>
      </w:r>
    </w:p>
    <w:p w:rsidR="00D1788A" w:rsidRPr="00DE2C4D" w:rsidRDefault="00D1788A" w:rsidP="006C4A90">
      <w:pPr>
        <w:pStyle w:val="ListParagraph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>Nazwa dostarczonego artykułu na fakturze musi być zgodna z nazwą na opakowaniu (jeśli dotyczy) oraz z nazwą w formularzu cenowym. W przypadku kiedy cena lub nazwa nie będzie zgodna z ofertą, faktura nie będzie uznana za prawidłowo wystawioną.</w:t>
      </w:r>
    </w:p>
    <w:p w:rsidR="00D1788A" w:rsidRDefault="00D1788A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</w:p>
    <w:p w:rsidR="00D1788A" w:rsidRPr="006C4A90" w:rsidRDefault="00D1788A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6</w:t>
      </w:r>
    </w:p>
    <w:p w:rsidR="00D1788A" w:rsidRPr="006C4A90" w:rsidRDefault="00D1788A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KARY UMOWNE</w:t>
      </w:r>
    </w:p>
    <w:p w:rsidR="00D1788A" w:rsidRPr="006C4A90" w:rsidRDefault="00D1788A" w:rsidP="006C4A90">
      <w:pPr>
        <w:pStyle w:val="ListParagraph"/>
        <w:numPr>
          <w:ilvl w:val="0"/>
          <w:numId w:val="11"/>
        </w:numPr>
        <w:spacing w:after="0" w:line="280" w:lineRule="exact"/>
        <w:ind w:left="357" w:hanging="357"/>
        <w:jc w:val="both"/>
        <w:rPr>
          <w:rFonts w:cs="Calibri"/>
        </w:rPr>
      </w:pPr>
      <w:r w:rsidRPr="006C4A90">
        <w:rPr>
          <w:rFonts w:cs="Calibri"/>
        </w:rPr>
        <w:t>Zamawiający naliczy Wykonawcy karę umowną w następujących przypadkach i wysokościach:</w:t>
      </w:r>
    </w:p>
    <w:p w:rsidR="00D1788A" w:rsidRPr="006C4A90" w:rsidRDefault="00D1788A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kwoty brutto określonej w § 5 ust. 1, w przypadku wypowiedzenia niniejszej umowy przez Zamawiającego z winy Wykonawcy, w przypadkach określonych w § 7 ust. 1;</w:t>
      </w:r>
    </w:p>
    <w:p w:rsidR="00D1788A" w:rsidRPr="006C4A90" w:rsidRDefault="00D1788A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wartości brutto zamówionej partii Towaru za każdy dzień zwłoki w realizacji dostawy, licząc od dnia następującego po dniu wskazanym w § 3 ust. 5;</w:t>
      </w:r>
    </w:p>
    <w:p w:rsidR="00D1788A" w:rsidRPr="006C4A90" w:rsidRDefault="00D1788A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wartości brutto zamówionej partii Towaru za każdy dzień zwłoki w realizacji reklamacji, licząc od dnia następującego po dniu wskazanym w § 4 ust. 4.</w:t>
      </w:r>
    </w:p>
    <w:p w:rsidR="00D1788A" w:rsidRPr="00DE2C4D" w:rsidRDefault="00D1788A" w:rsidP="00625E94">
      <w:pPr>
        <w:pStyle w:val="ListParagraph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sz w:val="22"/>
          <w:szCs w:val="22"/>
        </w:rPr>
      </w:pPr>
      <w:r w:rsidRPr="00DE2C4D">
        <w:rPr>
          <w:sz w:val="22"/>
          <w:szCs w:val="22"/>
        </w:rPr>
        <w:t>Kary umowne, o których mowa w ust. 1, podlegają w pierwszej kolejności potrąceniu z należności przysługujących Wykonawcy, a w przypadku braku możliwości potrącenia Wykonawca ureguluje je w terminie 7 dni od dnia otrzymania zawiadomienia o nałożeniu kar umownych.</w:t>
      </w:r>
    </w:p>
    <w:p w:rsidR="00D1788A" w:rsidRPr="00DE2C4D" w:rsidRDefault="00D1788A" w:rsidP="006C4A90">
      <w:pPr>
        <w:pStyle w:val="ListParagraph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sz w:val="22"/>
          <w:szCs w:val="22"/>
        </w:rPr>
      </w:pPr>
      <w:r w:rsidRPr="00DE2C4D">
        <w:rPr>
          <w:sz w:val="22"/>
          <w:szCs w:val="22"/>
        </w:rPr>
        <w:t xml:space="preserve">Strony ustalają, że łączna maksymalna wysokość kar umownych wyniesie nie więcej niż 20% brutto wartości określonej w § 5 ust. 1. </w:t>
      </w:r>
    </w:p>
    <w:p w:rsidR="00D1788A" w:rsidRPr="00DE2C4D" w:rsidRDefault="00D1788A" w:rsidP="006C4A90">
      <w:pPr>
        <w:pStyle w:val="ListParagraph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sz w:val="22"/>
          <w:szCs w:val="22"/>
        </w:rPr>
      </w:pPr>
      <w:r w:rsidRPr="00DE2C4D">
        <w:rPr>
          <w:sz w:val="22"/>
          <w:szCs w:val="22"/>
        </w:rPr>
        <w:t>Zamawiający zastrzega sobie prawo dochodzenia odszkodowania uzupełniającego na zasadach ogólnych, jeżeli wartość powstałej szkody przekracza wysokość kar umownych.</w:t>
      </w:r>
    </w:p>
    <w:p w:rsidR="00D1788A" w:rsidRPr="006C4A90" w:rsidRDefault="00D1788A" w:rsidP="006C4A90">
      <w:pPr>
        <w:pStyle w:val="Default"/>
        <w:spacing w:line="280" w:lineRule="exact"/>
        <w:jc w:val="center"/>
        <w:rPr>
          <w:b/>
          <w:bCs/>
          <w:color w:val="auto"/>
          <w:sz w:val="22"/>
          <w:szCs w:val="22"/>
        </w:rPr>
      </w:pPr>
    </w:p>
    <w:p w:rsidR="00D1788A" w:rsidRPr="006C4A90" w:rsidRDefault="00D1788A" w:rsidP="006C4A90">
      <w:pPr>
        <w:pStyle w:val="Default"/>
        <w:spacing w:line="280" w:lineRule="exact"/>
        <w:jc w:val="center"/>
        <w:rPr>
          <w:b/>
          <w:bCs/>
          <w:color w:val="auto"/>
          <w:sz w:val="22"/>
          <w:szCs w:val="22"/>
        </w:rPr>
      </w:pPr>
      <w:r w:rsidRPr="006C4A90">
        <w:rPr>
          <w:b/>
          <w:bCs/>
          <w:color w:val="auto"/>
          <w:sz w:val="22"/>
          <w:szCs w:val="22"/>
        </w:rPr>
        <w:t>§ 7</w:t>
      </w:r>
    </w:p>
    <w:p w:rsidR="00D1788A" w:rsidRPr="006C4A90" w:rsidRDefault="00D1788A" w:rsidP="006C4A90">
      <w:pPr>
        <w:pStyle w:val="Default"/>
        <w:spacing w:line="280" w:lineRule="exact"/>
        <w:jc w:val="center"/>
        <w:rPr>
          <w:b/>
          <w:bCs/>
          <w:color w:val="auto"/>
          <w:sz w:val="22"/>
          <w:szCs w:val="22"/>
        </w:rPr>
      </w:pPr>
      <w:r w:rsidRPr="006C4A90">
        <w:rPr>
          <w:b/>
          <w:bCs/>
          <w:color w:val="auto"/>
          <w:sz w:val="22"/>
          <w:szCs w:val="22"/>
        </w:rPr>
        <w:t>ROZWIĄZANIE UMOWY</w:t>
      </w:r>
    </w:p>
    <w:p w:rsidR="00D1788A" w:rsidRPr="00DE2C4D" w:rsidRDefault="00D1788A" w:rsidP="006C4A90">
      <w:pPr>
        <w:pStyle w:val="ListParagraph"/>
        <w:numPr>
          <w:ilvl w:val="0"/>
          <w:numId w:val="1"/>
        </w:numPr>
        <w:spacing w:after="0" w:line="280" w:lineRule="exact"/>
        <w:ind w:left="357" w:hanging="357"/>
        <w:jc w:val="both"/>
        <w:rPr>
          <w:rFonts w:cs="Calibri"/>
          <w:bCs/>
          <w:sz w:val="22"/>
          <w:szCs w:val="22"/>
        </w:rPr>
      </w:pPr>
      <w:r w:rsidRPr="00DE2C4D">
        <w:rPr>
          <w:rFonts w:cs="Calibri"/>
          <w:bCs/>
          <w:sz w:val="22"/>
          <w:szCs w:val="22"/>
        </w:rPr>
        <w:t xml:space="preserve">Zamawiający może rozwiązać niniejszą umowę, w części lub w całości, </w:t>
      </w:r>
      <w:r w:rsidRPr="00DE2C4D">
        <w:rPr>
          <w:rFonts w:cs="Arial"/>
          <w:sz w:val="22"/>
          <w:szCs w:val="22"/>
        </w:rPr>
        <w:t>bez zachowania terminu wypowiedzenia ze skutkiem na dzień doręczenia Wykonawcy oświadczenia Zamawiającego o rozwiązaniu umowy</w:t>
      </w:r>
      <w:r w:rsidRPr="00DE2C4D">
        <w:rPr>
          <w:rFonts w:cs="Calibri"/>
          <w:bCs/>
          <w:sz w:val="22"/>
          <w:szCs w:val="22"/>
        </w:rPr>
        <w:t xml:space="preserve"> w następujących przypadkach:</w:t>
      </w:r>
    </w:p>
    <w:p w:rsidR="00D1788A" w:rsidRPr="006C4A90" w:rsidRDefault="00D1788A" w:rsidP="006C4A90">
      <w:pPr>
        <w:pStyle w:val="BodyText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="Calibri" w:hAnsi="Calibri" w:cs="Calibri"/>
          <w:bCs/>
          <w:sz w:val="22"/>
          <w:szCs w:val="22"/>
        </w:rPr>
      </w:pPr>
      <w:r w:rsidRPr="006C4A90">
        <w:rPr>
          <w:rFonts w:ascii="Calibri" w:hAnsi="Calibri" w:cs="Calibri"/>
          <w:bCs/>
          <w:sz w:val="22"/>
          <w:szCs w:val="22"/>
        </w:rPr>
        <w:t xml:space="preserve">jeżeli Wykonawca nie rozpoczął wykonywania umowy i jej nie realizuje pomimo pisemnego </w:t>
      </w:r>
      <w:r w:rsidRPr="006C4A90">
        <w:rPr>
          <w:rFonts w:ascii="Calibri" w:hAnsi="Calibri" w:cs="Arial"/>
          <w:sz w:val="22"/>
          <w:szCs w:val="22"/>
        </w:rPr>
        <w:t xml:space="preserve">wezwania Wykonawcy przez </w:t>
      </w:r>
      <w:r>
        <w:rPr>
          <w:rFonts w:ascii="Calibri" w:hAnsi="Calibri"/>
          <w:sz w:val="22"/>
          <w:szCs w:val="22"/>
        </w:rPr>
        <w:t>Zamawiającego</w:t>
      </w:r>
      <w:r w:rsidRPr="006C4A90">
        <w:rPr>
          <w:rFonts w:ascii="Calibri" w:hAnsi="Calibri" w:cs="Calibri"/>
          <w:bCs/>
          <w:sz w:val="22"/>
          <w:szCs w:val="22"/>
        </w:rPr>
        <w:t>;</w:t>
      </w:r>
    </w:p>
    <w:p w:rsidR="00D1788A" w:rsidRPr="006C4A90" w:rsidRDefault="00D1788A" w:rsidP="006C4A90">
      <w:pPr>
        <w:pStyle w:val="BodyText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="Calibri" w:hAnsi="Calibri" w:cs="Calibri"/>
          <w:bCs/>
          <w:sz w:val="22"/>
          <w:szCs w:val="22"/>
        </w:rPr>
      </w:pPr>
      <w:r w:rsidRPr="006C4A90">
        <w:rPr>
          <w:rFonts w:ascii="Calibri" w:hAnsi="Calibri" w:cs="Calibri"/>
          <w:bCs/>
          <w:sz w:val="22"/>
          <w:szCs w:val="22"/>
        </w:rPr>
        <w:t>jeżeli Wykonawca</w:t>
      </w:r>
      <w:r w:rsidRPr="006C4A90">
        <w:rPr>
          <w:rFonts w:ascii="Calibri" w:hAnsi="Calibri" w:cs="Calibri"/>
          <w:sz w:val="22"/>
          <w:szCs w:val="22"/>
        </w:rPr>
        <w:t xml:space="preserve"> co najmniej dwukrotnie nie dotrzymał istotnych warunków umowy, a w szczególności w zakresie ilości dostarczanego Towaru oraz terminów dostaw Towaru, określanych przez </w:t>
      </w:r>
      <w:r>
        <w:rPr>
          <w:rFonts w:ascii="Calibri" w:hAnsi="Calibri"/>
          <w:sz w:val="22"/>
          <w:szCs w:val="22"/>
        </w:rPr>
        <w:t xml:space="preserve">Zamawiającego </w:t>
      </w:r>
      <w:r w:rsidRPr="006C4A90">
        <w:rPr>
          <w:rFonts w:ascii="Calibri" w:hAnsi="Calibri" w:cs="Calibri"/>
          <w:sz w:val="22"/>
          <w:szCs w:val="22"/>
        </w:rPr>
        <w:t xml:space="preserve">oraz jakości określonej w Załączniku nr </w:t>
      </w:r>
      <w:r>
        <w:rPr>
          <w:rFonts w:ascii="Calibri" w:hAnsi="Calibri" w:cs="Calibri"/>
          <w:sz w:val="22"/>
          <w:szCs w:val="22"/>
        </w:rPr>
        <w:t>3</w:t>
      </w:r>
      <w:r w:rsidRPr="006C4A90">
        <w:rPr>
          <w:rFonts w:ascii="Calibri" w:hAnsi="Calibri" w:cs="Calibri"/>
          <w:sz w:val="22"/>
          <w:szCs w:val="22"/>
        </w:rPr>
        <w:t xml:space="preserve"> do umowy;</w:t>
      </w:r>
    </w:p>
    <w:p w:rsidR="00D1788A" w:rsidRPr="006C4A90" w:rsidRDefault="00D1788A" w:rsidP="006C4A90">
      <w:pPr>
        <w:pStyle w:val="BodyText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="Calibri" w:hAnsi="Calibri" w:cs="Calibri"/>
          <w:bCs/>
          <w:sz w:val="22"/>
          <w:szCs w:val="22"/>
        </w:rPr>
      </w:pPr>
      <w:r w:rsidRPr="006C4A90">
        <w:rPr>
          <w:rFonts w:ascii="Calibri" w:hAnsi="Calibri" w:cs="Calibri"/>
          <w:bCs/>
          <w:sz w:val="22"/>
          <w:szCs w:val="22"/>
        </w:rPr>
        <w:t xml:space="preserve">gdy Wykonawca wykonuje umowę lub jej część w sposób sprzeczny z umową, </w:t>
      </w:r>
      <w:r w:rsidRPr="006C4A90">
        <w:rPr>
          <w:rFonts w:ascii="Calibri" w:hAnsi="Calibri" w:cs="Calibri"/>
          <w:bCs/>
          <w:sz w:val="22"/>
          <w:szCs w:val="22"/>
        </w:rPr>
        <w:br/>
        <w:t xml:space="preserve">w szczególności rozszerza zakres podwykonawstwa poza wskazany w ofercie bez zgody Zamawiającego lub wykonuje umowę w sposób nienależyty i nie zmienia sposobu realizacji umowy lub nie usunął uchybień naruszeń mimo wezwania go do tego przez </w:t>
      </w:r>
      <w:r>
        <w:rPr>
          <w:rFonts w:ascii="Calibri" w:hAnsi="Calibri"/>
          <w:sz w:val="22"/>
          <w:szCs w:val="22"/>
        </w:rPr>
        <w:t xml:space="preserve">Zamawiającego </w:t>
      </w:r>
      <w:r w:rsidRPr="006C4A90">
        <w:rPr>
          <w:rFonts w:ascii="Calibri" w:hAnsi="Calibri" w:cs="Calibri"/>
          <w:bCs/>
          <w:sz w:val="22"/>
          <w:szCs w:val="22"/>
        </w:rPr>
        <w:t>w terminie określonym w tym wezwaniu;</w:t>
      </w:r>
    </w:p>
    <w:p w:rsidR="00D1788A" w:rsidRPr="006C4A90" w:rsidRDefault="00D1788A" w:rsidP="006C4A90">
      <w:pPr>
        <w:pStyle w:val="BodyText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="Calibri" w:hAnsi="Calibri" w:cs="Calibri"/>
          <w:bCs/>
          <w:sz w:val="22"/>
          <w:szCs w:val="22"/>
        </w:rPr>
      </w:pPr>
      <w:r w:rsidRPr="006C4A90">
        <w:rPr>
          <w:rFonts w:ascii="Calibri" w:hAnsi="Calibri" w:cs="Calibri"/>
          <w:bCs/>
          <w:sz w:val="22"/>
          <w:szCs w:val="22"/>
        </w:rPr>
        <w:t>dokonano zmiany umowy z naruszeniem art. 454 i art. 455 Ustawy;</w:t>
      </w:r>
    </w:p>
    <w:p w:rsidR="00D1788A" w:rsidRPr="006C4A90" w:rsidRDefault="00D1788A" w:rsidP="006C4A90">
      <w:pPr>
        <w:pStyle w:val="BodyText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="Calibri" w:hAnsi="Calibri" w:cs="Calibri"/>
          <w:bCs/>
          <w:sz w:val="22"/>
          <w:szCs w:val="22"/>
        </w:rPr>
      </w:pPr>
      <w:r w:rsidRPr="006C4A90">
        <w:rPr>
          <w:rFonts w:ascii="Calibri" w:hAnsi="Calibri" w:cs="Calibri"/>
          <w:bCs/>
          <w:sz w:val="22"/>
          <w:szCs w:val="22"/>
        </w:rPr>
        <w:t>Wykonawca w chwili zawarcia umowy podlegał wykluczeniu z postępowania na podstawie art. 108 Ustawy;</w:t>
      </w:r>
    </w:p>
    <w:p w:rsidR="00D1788A" w:rsidRPr="006C4A90" w:rsidRDefault="00D1788A" w:rsidP="006C4A90">
      <w:pPr>
        <w:pStyle w:val="BodyText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="Calibri" w:hAnsi="Calibri" w:cs="Calibri"/>
          <w:bCs/>
          <w:sz w:val="22"/>
          <w:szCs w:val="22"/>
        </w:rPr>
      </w:pPr>
      <w:r w:rsidRPr="006C4A90">
        <w:rPr>
          <w:rFonts w:ascii="Calibri" w:hAnsi="Calibri" w:cs="Calibri"/>
          <w:bCs/>
          <w:sz w:val="22"/>
          <w:szCs w:val="22"/>
        </w:rPr>
        <w:t xml:space="preserve">jeżeli suma naliczonych Wykonawcy kar umownych przekroczy </w:t>
      </w:r>
      <w:r>
        <w:rPr>
          <w:rFonts w:ascii="Calibri" w:hAnsi="Calibri" w:cs="Calibri"/>
          <w:bCs/>
          <w:sz w:val="22"/>
          <w:szCs w:val="22"/>
        </w:rPr>
        <w:t>2</w:t>
      </w:r>
      <w:r w:rsidRPr="006C4A90">
        <w:rPr>
          <w:rFonts w:ascii="Calibri" w:hAnsi="Calibri" w:cs="Calibri"/>
          <w:bCs/>
          <w:sz w:val="22"/>
          <w:szCs w:val="22"/>
        </w:rPr>
        <w:t>0% wartości brutto określonej w § 5 ust. 1.</w:t>
      </w:r>
    </w:p>
    <w:p w:rsidR="00D1788A" w:rsidRPr="006C4A90" w:rsidRDefault="00D1788A" w:rsidP="006C4A90">
      <w:pPr>
        <w:pStyle w:val="Akapitzlist1"/>
        <w:numPr>
          <w:ilvl w:val="0"/>
          <w:numId w:val="21"/>
        </w:numPr>
        <w:spacing w:after="0" w:line="280" w:lineRule="exact"/>
        <w:jc w:val="both"/>
      </w:pPr>
      <w:r w:rsidRPr="006C4A90">
        <w:rPr>
          <w:bCs/>
        </w:rPr>
        <w:t xml:space="preserve">Oświadczenie o rozwiązaniu umowy </w:t>
      </w:r>
      <w:r w:rsidRPr="006C4A90">
        <w:t>powinno nastąpić w formie pisemnej pod rygorem nieważności oraz zawierać uzasadnienie.</w:t>
      </w:r>
    </w:p>
    <w:p w:rsidR="00D1788A" w:rsidRPr="006C4A90" w:rsidRDefault="00D1788A" w:rsidP="006C4A90">
      <w:pPr>
        <w:pStyle w:val="Akapitzlist1"/>
        <w:numPr>
          <w:ilvl w:val="0"/>
          <w:numId w:val="21"/>
        </w:numPr>
        <w:spacing w:after="0" w:line="280" w:lineRule="exact"/>
        <w:jc w:val="both"/>
      </w:pPr>
      <w:r w:rsidRPr="006C4A90">
        <w:t>Rozwiązanie umowy nie zwalnia Wykonawcy od obowiązku zapłaty kar umownych zastrzeżonych w umowie.</w:t>
      </w:r>
    </w:p>
    <w:p w:rsidR="00D1788A" w:rsidRPr="006C4A90" w:rsidRDefault="00D1788A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</w:p>
    <w:p w:rsidR="00D1788A" w:rsidRPr="006C4A90" w:rsidRDefault="00D1788A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8</w:t>
      </w:r>
    </w:p>
    <w:p w:rsidR="00D1788A" w:rsidRPr="006C4A90" w:rsidRDefault="00D1788A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ODSTĄPIENIE OD UMOWY</w:t>
      </w:r>
    </w:p>
    <w:p w:rsidR="00D1788A" w:rsidRPr="00DE2C4D" w:rsidRDefault="00D1788A" w:rsidP="006C4A90">
      <w:pPr>
        <w:pStyle w:val="ListParagraph"/>
        <w:widowControl w:val="0"/>
        <w:numPr>
          <w:ilvl w:val="0"/>
          <w:numId w:val="20"/>
        </w:numPr>
        <w:suppressAutoHyphens/>
        <w:autoSpaceDE w:val="0"/>
        <w:spacing w:after="0" w:line="280" w:lineRule="exact"/>
        <w:jc w:val="both"/>
        <w:rPr>
          <w:rFonts w:eastAsia="TimesNewRoman"/>
          <w:iCs/>
          <w:sz w:val="22"/>
          <w:szCs w:val="22"/>
        </w:rPr>
      </w:pPr>
      <w:r w:rsidRPr="00DE2C4D">
        <w:rPr>
          <w:sz w:val="22"/>
          <w:szCs w:val="22"/>
        </w:rPr>
        <w:t>Zamawiający może odstąpić od umowy w razie zaistnienia istotnej zmiany okoliczności powodującej, że wykonanie umowy nie leży w interesie publicznym, czego nie można było przewidzieć w chwili jej zawarcia, w terminie 30 dni od powzięcia przez zamawiającego wiadomości o tych okolicznościach.</w:t>
      </w:r>
    </w:p>
    <w:p w:rsidR="00D1788A" w:rsidRPr="006C4A90" w:rsidRDefault="00D1788A" w:rsidP="006C4A90">
      <w:pPr>
        <w:pStyle w:val="Default"/>
        <w:numPr>
          <w:ilvl w:val="0"/>
          <w:numId w:val="20"/>
        </w:numPr>
        <w:spacing w:line="280" w:lineRule="exact"/>
        <w:jc w:val="both"/>
        <w:rPr>
          <w:sz w:val="22"/>
          <w:szCs w:val="22"/>
        </w:rPr>
      </w:pPr>
      <w:r w:rsidRPr="006C4A90">
        <w:rPr>
          <w:rFonts w:cs="Times New Roman"/>
          <w:color w:val="auto"/>
          <w:sz w:val="22"/>
          <w:szCs w:val="22"/>
        </w:rPr>
        <w:t>W przypadku, o którym mowa w ust. 1, Wykonawca może żądać wyłącznie wynagrodzenia należnego z tytułu wykonania części umowy.</w:t>
      </w:r>
    </w:p>
    <w:p w:rsidR="00D1788A" w:rsidRPr="006C4A90" w:rsidRDefault="00D1788A" w:rsidP="006C4A90">
      <w:pPr>
        <w:pStyle w:val="Akapitzlist1"/>
        <w:numPr>
          <w:ilvl w:val="0"/>
          <w:numId w:val="20"/>
        </w:numPr>
        <w:spacing w:after="0" w:line="280" w:lineRule="exact"/>
        <w:jc w:val="both"/>
      </w:pPr>
      <w:r w:rsidRPr="006C4A90">
        <w:t xml:space="preserve">Zamawiający może odstąpić od umowy w trybie natychmiastowym, ze skutkiem na dzień doręczenia Wykonawcy oświadczenia Zamawiającego o odstąpieniu od umowy, jeżeli: </w:t>
      </w:r>
    </w:p>
    <w:p w:rsidR="00D1788A" w:rsidRPr="006C4A90" w:rsidRDefault="00D1788A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 xml:space="preserve">zostanie wszczęte postępowanie o ogłoszeniu upadłości Wykonawcy; </w:t>
      </w:r>
    </w:p>
    <w:p w:rsidR="00D1788A" w:rsidRPr="006C4A90" w:rsidRDefault="00D1788A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 xml:space="preserve">zostanie podjęta likwidacja Wykonawcy; </w:t>
      </w:r>
    </w:p>
    <w:p w:rsidR="00D1788A" w:rsidRPr="006C4A90" w:rsidRDefault="00D1788A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>jeżeli w trybie postępowania egzekucyjnego zostanie zajęty majątek Wykonawcy;</w:t>
      </w:r>
    </w:p>
    <w:p w:rsidR="00D1788A" w:rsidRPr="006C4A90" w:rsidRDefault="00D1788A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rPr>
          <w:rFonts w:cs="Calibri"/>
          <w:bCs/>
        </w:rPr>
        <w:t>Wykonawca zaprzestał prowadzenia działalności.</w:t>
      </w:r>
    </w:p>
    <w:p w:rsidR="00D1788A" w:rsidRPr="006C4A90" w:rsidRDefault="00D1788A" w:rsidP="006C4A90">
      <w:pPr>
        <w:pStyle w:val="ListParagraph"/>
        <w:numPr>
          <w:ilvl w:val="0"/>
          <w:numId w:val="20"/>
        </w:numPr>
        <w:spacing w:after="0" w:line="280" w:lineRule="exact"/>
        <w:jc w:val="both"/>
        <w:rPr>
          <w:rFonts w:cs="Calibri"/>
          <w:bCs/>
        </w:rPr>
      </w:pPr>
      <w:r w:rsidRPr="006C4A90">
        <w:rPr>
          <w:rFonts w:cs="Calibri"/>
          <w:bCs/>
        </w:rPr>
        <w:t xml:space="preserve">Oświadczenie o odstąpieniu od umowy </w:t>
      </w:r>
      <w:r w:rsidRPr="006C4A90">
        <w:t>powinno nastąpić w formie pisemnej pod rygorem nieważności oraz zawierać uzasadnienie.</w:t>
      </w:r>
    </w:p>
    <w:p w:rsidR="00D1788A" w:rsidRPr="006C4A90" w:rsidRDefault="00D1788A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</w:p>
    <w:p w:rsidR="00D1788A" w:rsidRPr="006C4A90" w:rsidRDefault="00D1788A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9</w:t>
      </w:r>
    </w:p>
    <w:p w:rsidR="00D1788A" w:rsidRPr="006C4A90" w:rsidRDefault="00D1788A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WYPOWIEDZENIE UMOWY</w:t>
      </w:r>
    </w:p>
    <w:p w:rsidR="00D1788A" w:rsidRPr="006C4A90" w:rsidRDefault="00D1788A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color w:val="00B050"/>
          <w:sz w:val="22"/>
          <w:szCs w:val="22"/>
        </w:rPr>
      </w:pPr>
      <w:r w:rsidRPr="006C4A90">
        <w:rPr>
          <w:sz w:val="22"/>
          <w:szCs w:val="22"/>
        </w:rPr>
        <w:t xml:space="preserve">Każdej </w:t>
      </w:r>
      <w:r w:rsidRPr="006C4A90">
        <w:rPr>
          <w:color w:val="auto"/>
          <w:sz w:val="22"/>
          <w:szCs w:val="22"/>
        </w:rPr>
        <w:t>ze stron przysługuje prawo wypowiedzenia umowy z zachowaniem 2 miesięcznego okresu wypowiedzenia ze skutkiem na koniec miesiąca kalendarzowego.</w:t>
      </w:r>
    </w:p>
    <w:p w:rsidR="00D1788A" w:rsidRPr="006C4A90" w:rsidRDefault="00D1788A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Wypowiedzenie umowy wymaga zachowania formy pisemnej pod rygorem nieważności. </w:t>
      </w:r>
    </w:p>
    <w:p w:rsidR="00D1788A" w:rsidRPr="006C4A90" w:rsidRDefault="00D1788A" w:rsidP="006C4A90">
      <w:pPr>
        <w:pStyle w:val="Default"/>
        <w:spacing w:line="280" w:lineRule="exact"/>
        <w:jc w:val="both"/>
        <w:rPr>
          <w:b/>
          <w:bCs/>
          <w:sz w:val="22"/>
          <w:szCs w:val="22"/>
        </w:rPr>
      </w:pPr>
    </w:p>
    <w:p w:rsidR="00D1788A" w:rsidRPr="006C4A90" w:rsidRDefault="00D1788A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10</w:t>
      </w:r>
    </w:p>
    <w:p w:rsidR="00D1788A" w:rsidRPr="006C4A90" w:rsidRDefault="00D1788A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ZMIANY TREŚCI UMOWY</w:t>
      </w:r>
    </w:p>
    <w:p w:rsidR="00D1788A" w:rsidRPr="006C4A90" w:rsidRDefault="00D1788A" w:rsidP="006C4A90">
      <w:pPr>
        <w:pStyle w:val="ListParagraph"/>
        <w:numPr>
          <w:ilvl w:val="0"/>
          <w:numId w:val="13"/>
        </w:numPr>
        <w:spacing w:after="0" w:line="280" w:lineRule="exact"/>
        <w:ind w:left="357" w:hanging="357"/>
        <w:jc w:val="both"/>
      </w:pPr>
      <w:r w:rsidRPr="006C4A90">
        <w:t xml:space="preserve">Wszelkie zmiany treści niniejszej umowy wymagają formy pisemnej w postaci aneksu podpisanego przez Strony, pod rygorem nieważności. </w:t>
      </w:r>
    </w:p>
    <w:p w:rsidR="00D1788A" w:rsidRPr="00994214" w:rsidRDefault="00D1788A" w:rsidP="006C4A90">
      <w:pPr>
        <w:pStyle w:val="ListParagraph"/>
        <w:numPr>
          <w:ilvl w:val="0"/>
          <w:numId w:val="13"/>
        </w:numPr>
        <w:spacing w:after="0" w:line="280" w:lineRule="exact"/>
        <w:ind w:left="357" w:hanging="357"/>
        <w:jc w:val="both"/>
      </w:pPr>
      <w:r w:rsidRPr="006C4A90">
        <w:t xml:space="preserve">Strony dopuszczają zmiany treści </w:t>
      </w:r>
      <w:r w:rsidRPr="00994214">
        <w:t>umowy w przypadkach:</w:t>
      </w:r>
    </w:p>
    <w:p w:rsidR="00D1788A" w:rsidRPr="00994214" w:rsidRDefault="00D1788A" w:rsidP="006C4A90">
      <w:pPr>
        <w:pStyle w:val="ListParagraph"/>
        <w:numPr>
          <w:ilvl w:val="0"/>
          <w:numId w:val="2"/>
        </w:numPr>
        <w:spacing w:after="0" w:line="280" w:lineRule="exact"/>
        <w:jc w:val="both"/>
      </w:pPr>
      <w:r w:rsidRPr="00994214">
        <w:t>obowiązujących przepisów prawa, w tym dotyczących zapobiegania, przeciwdziałania i zwalczania COVID-19;</w:t>
      </w:r>
    </w:p>
    <w:p w:rsidR="00D1788A" w:rsidRPr="006C4A90" w:rsidRDefault="00D1788A" w:rsidP="006C4A90">
      <w:pPr>
        <w:numPr>
          <w:ilvl w:val="0"/>
          <w:numId w:val="2"/>
        </w:numPr>
        <w:spacing w:after="0" w:line="280" w:lineRule="exact"/>
        <w:jc w:val="both"/>
        <w:rPr>
          <w:color w:val="000000"/>
        </w:rPr>
      </w:pPr>
      <w:r w:rsidRPr="00994214">
        <w:t xml:space="preserve">przekształcenia formy prawnej którejkolwiek </w:t>
      </w:r>
      <w:r w:rsidRPr="006C4A90">
        <w:rPr>
          <w:color w:val="000000"/>
        </w:rPr>
        <w:t>ze Stron umowy;</w:t>
      </w:r>
    </w:p>
    <w:p w:rsidR="00D1788A" w:rsidRPr="006C4A90" w:rsidRDefault="00D1788A" w:rsidP="006C4A90">
      <w:pPr>
        <w:pStyle w:val="Default"/>
        <w:numPr>
          <w:ilvl w:val="0"/>
          <w:numId w:val="2"/>
        </w:numPr>
        <w:spacing w:line="280" w:lineRule="exact"/>
        <w:rPr>
          <w:rFonts w:cs="Times New Roman"/>
          <w:color w:val="auto"/>
          <w:sz w:val="22"/>
          <w:szCs w:val="22"/>
        </w:rPr>
      </w:pPr>
      <w:r w:rsidRPr="006C4A90">
        <w:rPr>
          <w:rFonts w:cs="Times New Roman"/>
          <w:color w:val="auto"/>
          <w:sz w:val="22"/>
          <w:szCs w:val="22"/>
        </w:rPr>
        <w:t xml:space="preserve">zmian będących następstwem sukcesji uniwersalnej albo przejęcia z mocy prawa pełni praw i obowiązków dotyczących którejkolwiek ze stron. </w:t>
      </w:r>
    </w:p>
    <w:p w:rsidR="00D1788A" w:rsidRPr="006C4A90" w:rsidRDefault="00D1788A" w:rsidP="006C4A90">
      <w:pPr>
        <w:numPr>
          <w:ilvl w:val="0"/>
          <w:numId w:val="2"/>
        </w:numPr>
        <w:spacing w:after="0" w:line="280" w:lineRule="exact"/>
        <w:jc w:val="both"/>
        <w:rPr>
          <w:color w:val="000000"/>
        </w:rPr>
      </w:pPr>
      <w:r w:rsidRPr="006C4A90">
        <w:t>ustawowej zmiany stawki podatku VAT od towarów i usług lub podatku akcyzowego - zmiana podatku w nowej stawce będzie doliczany do cen jednostkowych netto Towaru.</w:t>
      </w:r>
    </w:p>
    <w:p w:rsidR="00D1788A" w:rsidRPr="006C4A90" w:rsidRDefault="00D1788A" w:rsidP="006C4A90">
      <w:pPr>
        <w:pStyle w:val="Default"/>
        <w:spacing w:line="280" w:lineRule="exact"/>
        <w:jc w:val="both"/>
        <w:rPr>
          <w:color w:val="auto"/>
          <w:sz w:val="22"/>
          <w:szCs w:val="22"/>
        </w:rPr>
      </w:pPr>
    </w:p>
    <w:p w:rsidR="00D1788A" w:rsidRPr="006C4A90" w:rsidRDefault="00D1788A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11</w:t>
      </w:r>
    </w:p>
    <w:p w:rsidR="00D1788A" w:rsidRPr="006C4A90" w:rsidRDefault="00D1788A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PODWYKONAWSTWO</w:t>
      </w:r>
    </w:p>
    <w:p w:rsidR="00D1788A" w:rsidRPr="006C4A90" w:rsidRDefault="00D1788A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Wykonawca może powierzyć wykonanie działań realizowanych w ramach niniejszej umowy podwykonawcom w zakresie określonym w przedłożonej ofercie.</w:t>
      </w:r>
    </w:p>
    <w:p w:rsidR="00D1788A" w:rsidRPr="006C4A90" w:rsidRDefault="00D1788A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Wykonawca nie może rozszerzyć podwykonawstwa poza zakres wskazany w ofercie </w:t>
      </w:r>
      <w:r>
        <w:rPr>
          <w:sz w:val="22"/>
          <w:szCs w:val="22"/>
        </w:rPr>
        <w:t xml:space="preserve">bez </w:t>
      </w:r>
      <w:r w:rsidRPr="006C4A90">
        <w:rPr>
          <w:sz w:val="22"/>
          <w:szCs w:val="22"/>
        </w:rPr>
        <w:t>uprzedniej zgody Zamawiającego.</w:t>
      </w:r>
    </w:p>
    <w:p w:rsidR="00D1788A" w:rsidRPr="006C4A90" w:rsidRDefault="00D1788A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Wszelkie zapisy niniejszej umowy odnoszące się do Wykonawcy stosuje się odpowiednio do wszystkich podwykonawców, za których działania lub zaniechania Wykonawca ponosi odpowiedzialność. </w:t>
      </w:r>
    </w:p>
    <w:p w:rsidR="00D1788A" w:rsidRPr="006C4A90" w:rsidRDefault="00D1788A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Wykonawca nie może zwolnić się z odpowiedzialności względem Zamawiającego</w:t>
      </w:r>
      <w:r>
        <w:rPr>
          <w:sz w:val="22"/>
          <w:szCs w:val="22"/>
        </w:rPr>
        <w:t xml:space="preserve"> </w:t>
      </w:r>
      <w:r w:rsidRPr="006C4A90">
        <w:rPr>
          <w:sz w:val="22"/>
          <w:szCs w:val="22"/>
        </w:rPr>
        <w:t xml:space="preserve">z tego powodu, że niewykonanie lub nienależyte umowy przez Wykonawcę było następstwem niewykonania lub nienależytego wykonania zobowiązań Wykonawcy przez jego podwykonawców. </w:t>
      </w:r>
    </w:p>
    <w:p w:rsidR="00D1788A" w:rsidRPr="006C4A90" w:rsidRDefault="00D1788A" w:rsidP="006C4A90">
      <w:pPr>
        <w:pStyle w:val="Default"/>
        <w:spacing w:line="280" w:lineRule="exact"/>
        <w:jc w:val="both"/>
        <w:rPr>
          <w:b/>
          <w:bCs/>
          <w:sz w:val="22"/>
          <w:szCs w:val="22"/>
        </w:rPr>
      </w:pPr>
    </w:p>
    <w:p w:rsidR="00D1788A" w:rsidRPr="006C4A90" w:rsidRDefault="00D1788A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12</w:t>
      </w:r>
    </w:p>
    <w:p w:rsidR="00D1788A" w:rsidRPr="006C4A90" w:rsidRDefault="00D1788A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KOORDYNOWANIE ZAMÓWIENIA</w:t>
      </w:r>
    </w:p>
    <w:p w:rsidR="00D1788A" w:rsidRDefault="00D1788A" w:rsidP="005F46CB">
      <w:pPr>
        <w:numPr>
          <w:ilvl w:val="0"/>
          <w:numId w:val="3"/>
        </w:numPr>
        <w:tabs>
          <w:tab w:val="num" w:pos="426"/>
        </w:tabs>
        <w:spacing w:after="0" w:line="280" w:lineRule="exact"/>
        <w:ind w:left="357" w:hanging="357"/>
        <w:jc w:val="both"/>
        <w:rPr>
          <w:rFonts w:cs="Calibri"/>
        </w:rPr>
      </w:pPr>
      <w:r>
        <w:rPr>
          <w:rFonts w:cs="Calibri"/>
        </w:rPr>
        <w:t>Pracownikami uprawnionymi ze strony Zamawiającego do nadzoru nad r</w:t>
      </w:r>
      <w:r w:rsidRPr="006C4A90">
        <w:rPr>
          <w:rFonts w:cs="Calibri"/>
        </w:rPr>
        <w:t>ealizacj</w:t>
      </w:r>
      <w:r>
        <w:rPr>
          <w:rFonts w:cs="Calibri"/>
        </w:rPr>
        <w:t>ą</w:t>
      </w:r>
      <w:r w:rsidRPr="006C4A90">
        <w:rPr>
          <w:rFonts w:cs="Calibri"/>
        </w:rPr>
        <w:t xml:space="preserve"> umow</w:t>
      </w:r>
      <w:r>
        <w:rPr>
          <w:rFonts w:cs="Calibri"/>
        </w:rPr>
        <w:t>y są:</w:t>
      </w:r>
    </w:p>
    <w:p w:rsidR="00D1788A" w:rsidRDefault="00D1788A" w:rsidP="005F46CB">
      <w:pPr>
        <w:pStyle w:val="ListParagraph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cs="Calibri"/>
        </w:rPr>
      </w:pPr>
      <w:r w:rsidRPr="005F46CB">
        <w:rPr>
          <w:rFonts w:cs="Calibri"/>
          <w:i/>
        </w:rPr>
        <w:t>(imię i nazwisko)</w:t>
      </w:r>
      <w:r w:rsidRPr="005F46CB">
        <w:rPr>
          <w:rFonts w:cs="Calibri"/>
        </w:rPr>
        <w:t xml:space="preserve"> ………………………………….., tel. ……………………, e-mail: ………………...</w:t>
      </w:r>
      <w:r>
        <w:rPr>
          <w:rFonts w:cs="Calibri"/>
        </w:rPr>
        <w:t>;</w:t>
      </w:r>
    </w:p>
    <w:p w:rsidR="00D1788A" w:rsidRPr="005F46CB" w:rsidRDefault="00D1788A" w:rsidP="005F46CB">
      <w:pPr>
        <w:pStyle w:val="ListParagraph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cs="Calibri"/>
        </w:rPr>
      </w:pPr>
      <w:r>
        <w:rPr>
          <w:rFonts w:cs="Calibri"/>
        </w:rPr>
        <w:t>...........................</w:t>
      </w:r>
    </w:p>
    <w:p w:rsidR="00D1788A" w:rsidRDefault="00D1788A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</w:pPr>
      <w:r>
        <w:t>Pracownikiem/ami uprawnionymi ze strony Wykonawcy do nadzoru nad realizacją umowy jest/są</w:t>
      </w:r>
      <w:r w:rsidRPr="006C4A90">
        <w:t>:</w:t>
      </w:r>
    </w:p>
    <w:p w:rsidR="00D1788A" w:rsidRDefault="00D1788A" w:rsidP="005F46CB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</w:pPr>
      <w:r w:rsidRPr="005F46CB">
        <w:t>(imię i nazwisko) ………………………………….., tel. ……………………, e-mail: ………………...;</w:t>
      </w:r>
    </w:p>
    <w:p w:rsidR="00D1788A" w:rsidRPr="005F46CB" w:rsidRDefault="00D1788A" w:rsidP="005F46CB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</w:pPr>
      <w:r w:rsidRPr="005F46CB">
        <w:t>...........................</w:t>
      </w:r>
    </w:p>
    <w:p w:rsidR="00D1788A" w:rsidRPr="006C4A90" w:rsidRDefault="00D1788A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</w:pPr>
      <w:r>
        <w:t>Osoby</w:t>
      </w:r>
      <w:r w:rsidRPr="006C4A90">
        <w:t>, o których mowa w ust. 1 i 2 zostają powołan</w:t>
      </w:r>
      <w:r>
        <w:t>e</w:t>
      </w:r>
      <w:r w:rsidRPr="006C4A90">
        <w:t xml:space="preserve"> celem ustalenia wszelkich szczegółów związanych z realizacją umowy. Ustalenia </w:t>
      </w:r>
      <w:r>
        <w:t>osób, o których mowa w zdaniu poprzednim, m</w:t>
      </w:r>
      <w:r w:rsidRPr="006C4A90">
        <w:t>ogą odbywać się telefonicznie</w:t>
      </w:r>
      <w:r>
        <w:t>,</w:t>
      </w:r>
      <w:r w:rsidRPr="006C4A90">
        <w:t xml:space="preserve"> faksem, drogą e-mail.</w:t>
      </w:r>
    </w:p>
    <w:p w:rsidR="00D1788A" w:rsidRPr="006C4A90" w:rsidRDefault="00D1788A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</w:pPr>
      <w:r w:rsidRPr="006C4A90">
        <w:t>Zmiana osób, o których mowa w ust. 1 i 2 będzie odbywać się poprzez pisemne powiadomienie drugiej Strony (za pomocą faksu lub drogą e-mail).</w:t>
      </w:r>
    </w:p>
    <w:p w:rsidR="00D1788A" w:rsidRPr="006C4A90" w:rsidRDefault="00D1788A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</w:pPr>
      <w:r w:rsidRPr="006C4A90">
        <w:t>Wykonawca jest zobowiązany do niezwłocznego i pisemnie poinformować Zamawiającego o wszelkiej zmianie swych danych teleadresowych pod rygorem wysyłania pism na uprzednio podane adresy ze skutkiem doręczenia.</w:t>
      </w:r>
    </w:p>
    <w:p w:rsidR="00D1788A" w:rsidRPr="006C4A90" w:rsidRDefault="00D1788A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</w:p>
    <w:p w:rsidR="00D1788A" w:rsidRPr="006C4A90" w:rsidRDefault="00D1788A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13</w:t>
      </w:r>
    </w:p>
    <w:p w:rsidR="00D1788A" w:rsidRPr="006C4A90" w:rsidRDefault="00D1788A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POSTANOWIENIA KOŃCOWE</w:t>
      </w:r>
    </w:p>
    <w:p w:rsidR="00D1788A" w:rsidRPr="006C4A90" w:rsidRDefault="00D1788A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Cesja wierzytelności przysługującej Wykonawcy z tytułu umowy jest możliwa tylko po uzyskaniu pisemnej zgody Zamawiającego.</w:t>
      </w:r>
    </w:p>
    <w:p w:rsidR="00D1788A" w:rsidRPr="006C4A90" w:rsidRDefault="00D1788A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Właściwym do rozstrzygnięcia sporów jest sąd powszechny właściwy dla miejsca siedziby Zamawiającego.</w:t>
      </w:r>
    </w:p>
    <w:p w:rsidR="00D1788A" w:rsidRPr="006C4A90" w:rsidRDefault="00D1788A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W sprawach nieuregulowanych niniejszą umową stosuje się przepisy Kodeksu cywilnego oraz Ustawy. </w:t>
      </w:r>
    </w:p>
    <w:p w:rsidR="00D1788A" w:rsidRPr="006C4A90" w:rsidRDefault="00D1788A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Umowę sporządzono w</w:t>
      </w:r>
      <w:r>
        <w:rPr>
          <w:sz w:val="22"/>
          <w:szCs w:val="22"/>
        </w:rPr>
        <w:t xml:space="preserve"> dwóch</w:t>
      </w:r>
      <w:r w:rsidRPr="006C4A90">
        <w:rPr>
          <w:sz w:val="22"/>
          <w:szCs w:val="22"/>
        </w:rPr>
        <w:t xml:space="preserve"> jednobrzmiących egzemplarzach</w:t>
      </w:r>
      <w:r>
        <w:rPr>
          <w:sz w:val="22"/>
          <w:szCs w:val="22"/>
        </w:rPr>
        <w:t xml:space="preserve"> po jednym dla każdej Strony</w:t>
      </w:r>
      <w:r w:rsidRPr="006C4A90">
        <w:rPr>
          <w:sz w:val="22"/>
          <w:szCs w:val="22"/>
        </w:rPr>
        <w:t xml:space="preserve">. </w:t>
      </w:r>
    </w:p>
    <w:p w:rsidR="00D1788A" w:rsidRDefault="00D1788A" w:rsidP="00487D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Załączniki do umowy s</w:t>
      </w:r>
      <w:r>
        <w:rPr>
          <w:sz w:val="22"/>
          <w:szCs w:val="22"/>
        </w:rPr>
        <w:t>tanowiące jej integralna część:</w:t>
      </w:r>
    </w:p>
    <w:p w:rsidR="00D1788A" w:rsidRPr="006C4A90" w:rsidRDefault="00D1788A" w:rsidP="006C4A90">
      <w:pPr>
        <w:pStyle w:val="Default"/>
        <w:numPr>
          <w:ilvl w:val="0"/>
          <w:numId w:val="16"/>
        </w:numPr>
        <w:spacing w:line="280" w:lineRule="exact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2</w:t>
      </w:r>
      <w:r w:rsidRPr="006C4A90">
        <w:rPr>
          <w:sz w:val="22"/>
          <w:szCs w:val="22"/>
        </w:rPr>
        <w:t xml:space="preserve"> do umowy - zestawienie ilościowe i wartościowe przedmiotu umowy;</w:t>
      </w:r>
    </w:p>
    <w:p w:rsidR="00D1788A" w:rsidRPr="006C4A90" w:rsidRDefault="00D1788A" w:rsidP="006C4A90">
      <w:pPr>
        <w:pStyle w:val="Default"/>
        <w:numPr>
          <w:ilvl w:val="0"/>
          <w:numId w:val="16"/>
        </w:numPr>
        <w:spacing w:line="280" w:lineRule="exact"/>
        <w:jc w:val="both"/>
        <w:rPr>
          <w:sz w:val="22"/>
          <w:szCs w:val="22"/>
        </w:rPr>
      </w:pPr>
      <w:r>
        <w:rPr>
          <w:sz w:val="22"/>
          <w:szCs w:val="22"/>
        </w:rPr>
        <w:t>Załącznik nr 3</w:t>
      </w:r>
      <w:r w:rsidRPr="006C4A90">
        <w:rPr>
          <w:sz w:val="22"/>
          <w:szCs w:val="22"/>
        </w:rPr>
        <w:t xml:space="preserve"> do umowy - opis przedmiotu zamówienia.</w:t>
      </w:r>
    </w:p>
    <w:p w:rsidR="00D1788A" w:rsidRPr="006C4A90" w:rsidRDefault="00D1788A" w:rsidP="006C4A90">
      <w:pPr>
        <w:pStyle w:val="Default"/>
        <w:spacing w:line="280" w:lineRule="exact"/>
        <w:jc w:val="both"/>
        <w:rPr>
          <w:sz w:val="22"/>
          <w:szCs w:val="22"/>
        </w:rPr>
      </w:pPr>
    </w:p>
    <w:p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  <w:r w:rsidRPr="006C4A90">
        <w:rPr>
          <w:sz w:val="22"/>
          <w:szCs w:val="22"/>
        </w:rPr>
        <w:t>Zamawiający</w:t>
      </w:r>
      <w:r w:rsidRPr="006C4A90">
        <w:rPr>
          <w:sz w:val="22"/>
          <w:szCs w:val="22"/>
        </w:rPr>
        <w:tab/>
      </w:r>
      <w:r w:rsidRPr="006C4A90">
        <w:rPr>
          <w:sz w:val="22"/>
          <w:szCs w:val="22"/>
        </w:rPr>
        <w:tab/>
      </w:r>
      <w:r w:rsidRPr="006C4A90">
        <w:rPr>
          <w:sz w:val="22"/>
          <w:szCs w:val="22"/>
        </w:rPr>
        <w:tab/>
      </w:r>
      <w:r w:rsidRPr="006C4A90">
        <w:rPr>
          <w:sz w:val="22"/>
          <w:szCs w:val="22"/>
        </w:rPr>
        <w:tab/>
      </w:r>
      <w:r w:rsidRPr="006C4A90">
        <w:rPr>
          <w:sz w:val="22"/>
          <w:szCs w:val="22"/>
        </w:rPr>
        <w:tab/>
      </w:r>
      <w:r w:rsidRPr="006C4A90">
        <w:rPr>
          <w:sz w:val="22"/>
          <w:szCs w:val="22"/>
        </w:rPr>
        <w:tab/>
        <w:t>Wykonawca</w:t>
      </w:r>
    </w:p>
    <w:p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D1788A" w:rsidRDefault="00D1788A" w:rsidP="008166A0">
      <w:pPr>
        <w:pStyle w:val="Default"/>
        <w:spacing w:line="280" w:lineRule="exact"/>
        <w:jc w:val="right"/>
        <w:rPr>
          <w:sz w:val="22"/>
          <w:szCs w:val="22"/>
        </w:rPr>
      </w:pPr>
    </w:p>
    <w:p w:rsidR="00D1788A" w:rsidRDefault="00D1788A" w:rsidP="008166A0">
      <w:pPr>
        <w:pStyle w:val="Default"/>
        <w:spacing w:line="280" w:lineRule="exact"/>
        <w:jc w:val="right"/>
        <w:rPr>
          <w:sz w:val="22"/>
          <w:szCs w:val="22"/>
        </w:rPr>
      </w:pPr>
    </w:p>
    <w:p w:rsidR="00D1788A" w:rsidRDefault="00D1788A" w:rsidP="008166A0">
      <w:pPr>
        <w:pStyle w:val="Default"/>
        <w:spacing w:line="280" w:lineRule="exact"/>
        <w:jc w:val="right"/>
        <w:rPr>
          <w:sz w:val="22"/>
          <w:szCs w:val="22"/>
        </w:rPr>
      </w:pPr>
      <w:r>
        <w:rPr>
          <w:sz w:val="22"/>
          <w:szCs w:val="22"/>
        </w:rPr>
        <w:t>Załącznik nr 1 do umowy</w:t>
      </w:r>
    </w:p>
    <w:p w:rsidR="00D1788A" w:rsidRDefault="00D1788A" w:rsidP="008166A0">
      <w:pPr>
        <w:pStyle w:val="Default"/>
        <w:spacing w:line="280" w:lineRule="exact"/>
        <w:jc w:val="both"/>
        <w:rPr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91"/>
        <w:gridCol w:w="1731"/>
        <w:gridCol w:w="480"/>
        <w:gridCol w:w="795"/>
        <w:gridCol w:w="1141"/>
        <w:gridCol w:w="1269"/>
        <w:gridCol w:w="851"/>
        <w:gridCol w:w="1417"/>
        <w:gridCol w:w="1276"/>
      </w:tblGrid>
      <w:tr w:rsidR="00D1788A" w:rsidRPr="00711492" w:rsidTr="002141FA">
        <w:trPr>
          <w:trHeight w:val="300"/>
        </w:trPr>
        <w:tc>
          <w:tcPr>
            <w:tcW w:w="9351" w:type="dxa"/>
            <w:gridSpan w:val="9"/>
            <w:vAlign w:val="center"/>
          </w:tcPr>
          <w:p w:rsidR="00D1788A" w:rsidRPr="008166A0" w:rsidRDefault="00D1788A" w:rsidP="008166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Warzywa/ziemniaki/owoce</w:t>
            </w:r>
          </w:p>
        </w:tc>
      </w:tr>
      <w:tr w:rsidR="00D1788A" w:rsidRPr="00711492" w:rsidTr="002141FA">
        <w:trPr>
          <w:trHeight w:val="450"/>
        </w:trPr>
        <w:tc>
          <w:tcPr>
            <w:tcW w:w="391" w:type="dxa"/>
            <w:vMerge w:val="restart"/>
            <w:vAlign w:val="center"/>
          </w:tcPr>
          <w:p w:rsidR="00D1788A" w:rsidRPr="008166A0" w:rsidRDefault="00D1788A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31" w:type="dxa"/>
            <w:vMerge w:val="restart"/>
            <w:vAlign w:val="center"/>
          </w:tcPr>
          <w:p w:rsidR="00D1788A" w:rsidRPr="008166A0" w:rsidRDefault="00D1788A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Towar</w:t>
            </w:r>
          </w:p>
        </w:tc>
        <w:tc>
          <w:tcPr>
            <w:tcW w:w="480" w:type="dxa"/>
            <w:vMerge w:val="restart"/>
            <w:vAlign w:val="center"/>
          </w:tcPr>
          <w:p w:rsidR="00D1788A" w:rsidRPr="008166A0" w:rsidRDefault="00D1788A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795" w:type="dxa"/>
            <w:vMerge w:val="restart"/>
            <w:vAlign w:val="center"/>
          </w:tcPr>
          <w:p w:rsidR="00D1788A" w:rsidRPr="008166A0" w:rsidRDefault="00D1788A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41" w:type="dxa"/>
            <w:vMerge w:val="restart"/>
            <w:vAlign w:val="center"/>
          </w:tcPr>
          <w:p w:rsidR="00D1788A" w:rsidRPr="008166A0" w:rsidRDefault="00D1788A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Cena jednostkowa netto [zł] </w:t>
            </w:r>
          </w:p>
        </w:tc>
        <w:tc>
          <w:tcPr>
            <w:tcW w:w="1269" w:type="dxa"/>
            <w:vMerge w:val="restart"/>
            <w:vAlign w:val="center"/>
          </w:tcPr>
          <w:p w:rsidR="00D1788A" w:rsidRPr="008166A0" w:rsidRDefault="00D1788A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Wartość netto /zł/</w:t>
            </w:r>
          </w:p>
        </w:tc>
        <w:tc>
          <w:tcPr>
            <w:tcW w:w="851" w:type="dxa"/>
            <w:vMerge w:val="restart"/>
            <w:vAlign w:val="center"/>
          </w:tcPr>
          <w:p w:rsidR="00D1788A" w:rsidRPr="008166A0" w:rsidRDefault="00D1788A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Stawka podatku VAT [%]</w:t>
            </w:r>
          </w:p>
        </w:tc>
        <w:tc>
          <w:tcPr>
            <w:tcW w:w="1417" w:type="dxa"/>
            <w:vMerge w:val="restart"/>
            <w:vAlign w:val="center"/>
          </w:tcPr>
          <w:p w:rsidR="00D1788A" w:rsidRPr="008166A0" w:rsidRDefault="00D1788A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Wartość brutto /zł/</w:t>
            </w:r>
          </w:p>
        </w:tc>
        <w:tc>
          <w:tcPr>
            <w:tcW w:w="1276" w:type="dxa"/>
            <w:vMerge w:val="restart"/>
            <w:vAlign w:val="center"/>
          </w:tcPr>
          <w:p w:rsidR="00D1788A" w:rsidRPr="008166A0" w:rsidRDefault="00D1788A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Cena jednostkowa brutto /zł/</w:t>
            </w:r>
          </w:p>
        </w:tc>
      </w:tr>
      <w:tr w:rsidR="00D1788A" w:rsidRPr="00711492" w:rsidTr="002141FA">
        <w:trPr>
          <w:trHeight w:val="495"/>
        </w:trPr>
        <w:tc>
          <w:tcPr>
            <w:tcW w:w="391" w:type="dxa"/>
            <w:vMerge/>
            <w:vAlign w:val="center"/>
          </w:tcPr>
          <w:p w:rsidR="00D1788A" w:rsidRPr="008166A0" w:rsidRDefault="00D1788A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31" w:type="dxa"/>
            <w:vMerge/>
            <w:vAlign w:val="center"/>
          </w:tcPr>
          <w:p w:rsidR="00D1788A" w:rsidRPr="008166A0" w:rsidRDefault="00D1788A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vAlign w:val="center"/>
          </w:tcPr>
          <w:p w:rsidR="00D1788A" w:rsidRPr="008166A0" w:rsidRDefault="00D1788A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vMerge/>
            <w:vAlign w:val="center"/>
          </w:tcPr>
          <w:p w:rsidR="00D1788A" w:rsidRPr="008166A0" w:rsidRDefault="00D1788A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vMerge/>
            <w:vAlign w:val="center"/>
          </w:tcPr>
          <w:p w:rsidR="00D1788A" w:rsidRPr="008166A0" w:rsidRDefault="00D1788A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vMerge/>
            <w:vAlign w:val="center"/>
          </w:tcPr>
          <w:p w:rsidR="00D1788A" w:rsidRPr="008166A0" w:rsidRDefault="00D1788A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D1788A" w:rsidRPr="008166A0" w:rsidRDefault="00D1788A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D1788A" w:rsidRPr="008166A0" w:rsidRDefault="00D1788A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:rsidR="00D1788A" w:rsidRPr="008166A0" w:rsidRDefault="00D1788A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1788A" w:rsidRPr="00711492" w:rsidTr="002141FA">
        <w:trPr>
          <w:trHeight w:val="240"/>
        </w:trPr>
        <w:tc>
          <w:tcPr>
            <w:tcW w:w="391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31" w:type="dxa"/>
            <w:vAlign w:val="center"/>
          </w:tcPr>
          <w:p w:rsidR="00D1788A" w:rsidRPr="008166A0" w:rsidRDefault="00D1788A" w:rsidP="002141F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t>jabłka</w:t>
            </w:r>
          </w:p>
        </w:tc>
        <w:tc>
          <w:tcPr>
            <w:tcW w:w="480" w:type="dxa"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1492">
              <w:t>kg</w:t>
            </w:r>
          </w:p>
        </w:tc>
        <w:tc>
          <w:tcPr>
            <w:tcW w:w="795" w:type="dxa"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t>11 700</w:t>
            </w:r>
          </w:p>
        </w:tc>
        <w:tc>
          <w:tcPr>
            <w:tcW w:w="1141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9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1788A" w:rsidRPr="00711492" w:rsidTr="002141FA">
        <w:trPr>
          <w:trHeight w:val="240"/>
        </w:trPr>
        <w:tc>
          <w:tcPr>
            <w:tcW w:w="391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31" w:type="dxa"/>
            <w:vAlign w:val="center"/>
          </w:tcPr>
          <w:p w:rsidR="00D1788A" w:rsidRPr="008166A0" w:rsidRDefault="00D1788A" w:rsidP="002141F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t>ziemniaki</w:t>
            </w:r>
          </w:p>
        </w:tc>
        <w:tc>
          <w:tcPr>
            <w:tcW w:w="480" w:type="dxa"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1492">
              <w:t>kg</w:t>
            </w:r>
          </w:p>
        </w:tc>
        <w:tc>
          <w:tcPr>
            <w:tcW w:w="795" w:type="dxa"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t>63 700</w:t>
            </w:r>
          </w:p>
        </w:tc>
        <w:tc>
          <w:tcPr>
            <w:tcW w:w="1141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1788A" w:rsidRPr="00711492" w:rsidTr="000B57C6">
        <w:trPr>
          <w:trHeight w:val="484"/>
        </w:trPr>
        <w:tc>
          <w:tcPr>
            <w:tcW w:w="391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31" w:type="dxa"/>
            <w:vAlign w:val="center"/>
          </w:tcPr>
          <w:p w:rsidR="00D1788A" w:rsidRPr="008166A0" w:rsidRDefault="00D1788A" w:rsidP="002141F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t>Kapusta czerwona</w:t>
            </w:r>
          </w:p>
        </w:tc>
        <w:tc>
          <w:tcPr>
            <w:tcW w:w="480" w:type="dxa"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1492">
              <w:t>kg</w:t>
            </w:r>
          </w:p>
        </w:tc>
        <w:tc>
          <w:tcPr>
            <w:tcW w:w="795" w:type="dxa"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t>1040</w:t>
            </w:r>
          </w:p>
        </w:tc>
        <w:tc>
          <w:tcPr>
            <w:tcW w:w="1141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1788A" w:rsidRPr="00711492" w:rsidTr="002141FA">
        <w:trPr>
          <w:trHeight w:val="240"/>
        </w:trPr>
        <w:tc>
          <w:tcPr>
            <w:tcW w:w="391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31" w:type="dxa"/>
            <w:vAlign w:val="center"/>
          </w:tcPr>
          <w:p w:rsidR="00D1788A" w:rsidRPr="008166A0" w:rsidRDefault="00D1788A" w:rsidP="002141F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t xml:space="preserve">Kapusta biała </w:t>
            </w:r>
          </w:p>
        </w:tc>
        <w:tc>
          <w:tcPr>
            <w:tcW w:w="480" w:type="dxa"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1492">
              <w:t>kg</w:t>
            </w:r>
          </w:p>
        </w:tc>
        <w:tc>
          <w:tcPr>
            <w:tcW w:w="795" w:type="dxa"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t>5720</w:t>
            </w:r>
          </w:p>
        </w:tc>
        <w:tc>
          <w:tcPr>
            <w:tcW w:w="1141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1788A" w:rsidRPr="00711492" w:rsidTr="002141FA">
        <w:trPr>
          <w:trHeight w:val="240"/>
        </w:trPr>
        <w:tc>
          <w:tcPr>
            <w:tcW w:w="391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31" w:type="dxa"/>
            <w:vAlign w:val="center"/>
          </w:tcPr>
          <w:p w:rsidR="00D1788A" w:rsidRPr="008166A0" w:rsidRDefault="00D1788A" w:rsidP="002141F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t>burak</w:t>
            </w:r>
          </w:p>
        </w:tc>
        <w:tc>
          <w:tcPr>
            <w:tcW w:w="480" w:type="dxa"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1492">
              <w:t>kg</w:t>
            </w:r>
          </w:p>
        </w:tc>
        <w:tc>
          <w:tcPr>
            <w:tcW w:w="795" w:type="dxa"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t>5850</w:t>
            </w:r>
          </w:p>
        </w:tc>
        <w:tc>
          <w:tcPr>
            <w:tcW w:w="1141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1788A" w:rsidRPr="00711492" w:rsidTr="002141FA">
        <w:trPr>
          <w:trHeight w:val="240"/>
        </w:trPr>
        <w:tc>
          <w:tcPr>
            <w:tcW w:w="391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31" w:type="dxa"/>
            <w:vAlign w:val="center"/>
          </w:tcPr>
          <w:p w:rsidR="00D1788A" w:rsidRPr="008166A0" w:rsidRDefault="00D1788A" w:rsidP="002141F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t>cebula</w:t>
            </w:r>
          </w:p>
        </w:tc>
        <w:tc>
          <w:tcPr>
            <w:tcW w:w="480" w:type="dxa"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1492">
              <w:t>kg</w:t>
            </w:r>
          </w:p>
        </w:tc>
        <w:tc>
          <w:tcPr>
            <w:tcW w:w="795" w:type="dxa"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t>8750</w:t>
            </w:r>
          </w:p>
        </w:tc>
        <w:tc>
          <w:tcPr>
            <w:tcW w:w="1141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1788A" w:rsidRPr="00711492" w:rsidTr="002141FA">
        <w:trPr>
          <w:trHeight w:val="240"/>
        </w:trPr>
        <w:tc>
          <w:tcPr>
            <w:tcW w:w="391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31" w:type="dxa"/>
            <w:vAlign w:val="center"/>
          </w:tcPr>
          <w:p w:rsidR="00D1788A" w:rsidRPr="008166A0" w:rsidRDefault="00D1788A" w:rsidP="002141F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t>marchew</w:t>
            </w:r>
          </w:p>
        </w:tc>
        <w:tc>
          <w:tcPr>
            <w:tcW w:w="480" w:type="dxa"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1492">
              <w:t>kg</w:t>
            </w:r>
          </w:p>
        </w:tc>
        <w:tc>
          <w:tcPr>
            <w:tcW w:w="795" w:type="dxa"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t>18 200</w:t>
            </w:r>
          </w:p>
        </w:tc>
        <w:tc>
          <w:tcPr>
            <w:tcW w:w="1141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1788A" w:rsidRPr="00711492" w:rsidTr="002141FA">
        <w:trPr>
          <w:trHeight w:val="240"/>
        </w:trPr>
        <w:tc>
          <w:tcPr>
            <w:tcW w:w="391" w:type="dxa"/>
            <w:noWrap/>
            <w:vAlign w:val="center"/>
          </w:tcPr>
          <w:p w:rsidR="00D1788A" w:rsidRDefault="00D1788A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31" w:type="dxa"/>
            <w:vAlign w:val="center"/>
          </w:tcPr>
          <w:p w:rsidR="00D1788A" w:rsidRPr="00711492" w:rsidRDefault="00D1788A" w:rsidP="002141FA">
            <w:pPr>
              <w:spacing w:after="0" w:line="240" w:lineRule="auto"/>
            </w:pPr>
            <w:r>
              <w:t>por</w:t>
            </w:r>
          </w:p>
        </w:tc>
        <w:tc>
          <w:tcPr>
            <w:tcW w:w="480" w:type="dxa"/>
            <w:vAlign w:val="center"/>
          </w:tcPr>
          <w:p w:rsidR="00D1788A" w:rsidRPr="00711492" w:rsidRDefault="00D1788A" w:rsidP="002141FA">
            <w:pPr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795" w:type="dxa"/>
            <w:vAlign w:val="center"/>
          </w:tcPr>
          <w:p w:rsidR="00D1788A" w:rsidRPr="00711492" w:rsidRDefault="00D1788A" w:rsidP="002141FA">
            <w:pPr>
              <w:spacing w:after="0" w:line="240" w:lineRule="auto"/>
              <w:jc w:val="right"/>
            </w:pPr>
            <w:r>
              <w:t>8000</w:t>
            </w:r>
          </w:p>
        </w:tc>
        <w:tc>
          <w:tcPr>
            <w:tcW w:w="1141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1788A" w:rsidRPr="00711492" w:rsidTr="002141FA">
        <w:trPr>
          <w:trHeight w:val="240"/>
        </w:trPr>
        <w:tc>
          <w:tcPr>
            <w:tcW w:w="391" w:type="dxa"/>
            <w:noWrap/>
            <w:vAlign w:val="center"/>
          </w:tcPr>
          <w:p w:rsidR="00D1788A" w:rsidRDefault="00D1788A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31" w:type="dxa"/>
            <w:vAlign w:val="center"/>
          </w:tcPr>
          <w:p w:rsidR="00D1788A" w:rsidRPr="00711492" w:rsidRDefault="00D1788A" w:rsidP="002141FA">
            <w:pPr>
              <w:spacing w:after="0" w:line="240" w:lineRule="auto"/>
            </w:pPr>
            <w:r>
              <w:t>pietruszka</w:t>
            </w:r>
          </w:p>
        </w:tc>
        <w:tc>
          <w:tcPr>
            <w:tcW w:w="480" w:type="dxa"/>
            <w:vAlign w:val="center"/>
          </w:tcPr>
          <w:p w:rsidR="00D1788A" w:rsidRPr="00711492" w:rsidRDefault="00D1788A" w:rsidP="002141FA">
            <w:pPr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795" w:type="dxa"/>
            <w:vAlign w:val="center"/>
          </w:tcPr>
          <w:p w:rsidR="00D1788A" w:rsidRPr="00711492" w:rsidRDefault="00D1788A" w:rsidP="002141FA">
            <w:pPr>
              <w:spacing w:after="0" w:line="240" w:lineRule="auto"/>
              <w:jc w:val="right"/>
            </w:pPr>
            <w:r>
              <w:t>8000</w:t>
            </w:r>
          </w:p>
        </w:tc>
        <w:tc>
          <w:tcPr>
            <w:tcW w:w="1141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1788A" w:rsidRPr="00711492" w:rsidTr="002141FA">
        <w:trPr>
          <w:trHeight w:val="240"/>
        </w:trPr>
        <w:tc>
          <w:tcPr>
            <w:tcW w:w="391" w:type="dxa"/>
            <w:noWrap/>
            <w:vAlign w:val="center"/>
          </w:tcPr>
          <w:p w:rsidR="00D1788A" w:rsidRDefault="00D1788A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31" w:type="dxa"/>
            <w:vAlign w:val="center"/>
          </w:tcPr>
          <w:p w:rsidR="00D1788A" w:rsidRDefault="00D1788A" w:rsidP="002141FA">
            <w:pPr>
              <w:spacing w:after="0" w:line="240" w:lineRule="auto"/>
            </w:pPr>
            <w:r>
              <w:t>seler</w:t>
            </w:r>
          </w:p>
        </w:tc>
        <w:tc>
          <w:tcPr>
            <w:tcW w:w="480" w:type="dxa"/>
            <w:vAlign w:val="center"/>
          </w:tcPr>
          <w:p w:rsidR="00D1788A" w:rsidRDefault="00D1788A" w:rsidP="002141FA">
            <w:pPr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795" w:type="dxa"/>
            <w:vAlign w:val="center"/>
          </w:tcPr>
          <w:p w:rsidR="00D1788A" w:rsidRDefault="00D1788A" w:rsidP="002141FA">
            <w:pPr>
              <w:spacing w:after="0" w:line="240" w:lineRule="auto"/>
              <w:jc w:val="right"/>
            </w:pPr>
            <w:r>
              <w:t>8000</w:t>
            </w:r>
          </w:p>
        </w:tc>
        <w:tc>
          <w:tcPr>
            <w:tcW w:w="1141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D1788A" w:rsidRDefault="00D1788A" w:rsidP="008166A0">
      <w:pPr>
        <w:pStyle w:val="Default"/>
        <w:spacing w:line="280" w:lineRule="exact"/>
        <w:jc w:val="both"/>
        <w:rPr>
          <w:sz w:val="22"/>
          <w:szCs w:val="22"/>
        </w:rPr>
      </w:pPr>
    </w:p>
    <w:p w:rsidR="00D1788A" w:rsidRDefault="00D1788A" w:rsidP="008166A0">
      <w:pPr>
        <w:pStyle w:val="Default"/>
        <w:spacing w:line="280" w:lineRule="exact"/>
        <w:jc w:val="both"/>
        <w:rPr>
          <w:sz w:val="22"/>
          <w:szCs w:val="22"/>
        </w:rPr>
      </w:pPr>
    </w:p>
    <w:p w:rsidR="00D1788A" w:rsidRDefault="00D1788A" w:rsidP="008166A0">
      <w:pPr>
        <w:pStyle w:val="Default"/>
        <w:spacing w:line="280" w:lineRule="exact"/>
        <w:jc w:val="both"/>
        <w:rPr>
          <w:sz w:val="22"/>
          <w:szCs w:val="22"/>
        </w:rPr>
      </w:pPr>
    </w:p>
    <w:p w:rsidR="00D1788A" w:rsidRDefault="00D1788A" w:rsidP="008166A0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>Załącznik nr 2 do umowy</w:t>
      </w:r>
    </w:p>
    <w:p w:rsidR="00D1788A" w:rsidRDefault="00D1788A" w:rsidP="008166A0">
      <w:pPr>
        <w:spacing w:after="0" w:line="240" w:lineRule="auto"/>
        <w:jc w:val="center"/>
        <w:rPr>
          <w:rFonts w:cs="Calibri"/>
        </w:rPr>
      </w:pPr>
    </w:p>
    <w:p w:rsidR="00D1788A" w:rsidRDefault="00D1788A" w:rsidP="008166A0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Opis przedmiotu zamówienia.</w:t>
      </w:r>
    </w:p>
    <w:p w:rsidR="00D1788A" w:rsidRDefault="00D1788A" w:rsidP="008166A0">
      <w:pPr>
        <w:spacing w:after="0" w:line="240" w:lineRule="auto"/>
        <w:jc w:val="center"/>
        <w:rPr>
          <w:rFonts w:cs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21"/>
        <w:gridCol w:w="8788"/>
      </w:tblGrid>
      <w:tr w:rsidR="00D1788A" w:rsidRPr="00711492" w:rsidTr="00E32A9E">
        <w:trPr>
          <w:trHeight w:val="70"/>
        </w:trPr>
        <w:tc>
          <w:tcPr>
            <w:tcW w:w="421" w:type="dxa"/>
            <w:vAlign w:val="center"/>
          </w:tcPr>
          <w:p w:rsidR="00D1788A" w:rsidRDefault="00D178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8788" w:type="dxa"/>
            <w:vAlign w:val="center"/>
          </w:tcPr>
          <w:p w:rsidR="00D1788A" w:rsidRDefault="00D1788A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Warzywa/ziemniaki/owoce</w:t>
            </w:r>
          </w:p>
        </w:tc>
      </w:tr>
      <w:tr w:rsidR="00D1788A" w:rsidRPr="00711492" w:rsidTr="00375BEC">
        <w:trPr>
          <w:trHeight w:val="58"/>
        </w:trPr>
        <w:tc>
          <w:tcPr>
            <w:tcW w:w="421" w:type="dxa"/>
            <w:shd w:val="clear" w:color="FFFFCC" w:fill="FFFFFF"/>
            <w:vAlign w:val="center"/>
          </w:tcPr>
          <w:p w:rsidR="00D1788A" w:rsidRDefault="00D1788A">
            <w:pPr>
              <w:spacing w:after="0" w:line="240" w:lineRule="auto"/>
              <w:jc w:val="center"/>
              <w:rPr>
                <w:color w:val="000000"/>
              </w:rPr>
            </w:pPr>
            <w:bookmarkStart w:id="0" w:name="_Hlk124927086"/>
            <w:r>
              <w:rPr>
                <w:color w:val="000000"/>
              </w:rPr>
              <w:t>1</w:t>
            </w:r>
          </w:p>
        </w:tc>
        <w:tc>
          <w:tcPr>
            <w:tcW w:w="8788" w:type="dxa"/>
            <w:shd w:val="clear" w:color="FFFFCC" w:fill="FFFFFF"/>
          </w:tcPr>
          <w:p w:rsidR="00D1788A" w:rsidRPr="0061049D" w:rsidRDefault="00D1788A" w:rsidP="00DC55C6">
            <w:pPr>
              <w:spacing w:after="0" w:line="240" w:lineRule="auto"/>
              <w:rPr>
                <w:rFonts w:cs="Calibri"/>
                <w:color w:val="000000"/>
              </w:rPr>
            </w:pPr>
            <w:r w:rsidRPr="0061049D">
              <w:rPr>
                <w:rFonts w:cs="Calibri"/>
                <w:b/>
                <w:i/>
              </w:rPr>
              <w:t>Kapusta czerwona</w:t>
            </w:r>
            <w:r>
              <w:rPr>
                <w:rFonts w:cs="Calibri"/>
                <w:b/>
                <w:i/>
              </w:rPr>
              <w:t xml:space="preserve"> , wymagana gramatura jednego opakowania do </w:t>
            </w:r>
            <w:smartTag w:uri="urn:schemas-microsoft-com:office:smarttags" w:element="metricconverter">
              <w:smartTagPr>
                <w:attr w:name="ProductID" w:val="30 kg"/>
              </w:smartTagPr>
              <w:r>
                <w:rPr>
                  <w:rFonts w:cs="Calibri"/>
                  <w:b/>
                  <w:i/>
                </w:rPr>
                <w:t>30 kg</w:t>
              </w:r>
            </w:smartTag>
            <w:r>
              <w:rPr>
                <w:rFonts w:cs="Calibri"/>
                <w:b/>
                <w:i/>
              </w:rPr>
              <w:t>.</w:t>
            </w:r>
          </w:p>
        </w:tc>
      </w:tr>
      <w:tr w:rsidR="00D1788A" w:rsidRPr="00711492" w:rsidTr="00375BEC">
        <w:trPr>
          <w:trHeight w:val="58"/>
        </w:trPr>
        <w:tc>
          <w:tcPr>
            <w:tcW w:w="421" w:type="dxa"/>
            <w:shd w:val="clear" w:color="FFFFCC" w:fill="FFFFFF"/>
            <w:vAlign w:val="center"/>
          </w:tcPr>
          <w:p w:rsidR="00D1788A" w:rsidRDefault="00D178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88" w:type="dxa"/>
            <w:shd w:val="clear" w:color="FFFFCC" w:fill="FFFFFF"/>
          </w:tcPr>
          <w:p w:rsidR="00D1788A" w:rsidRPr="00C072A0" w:rsidRDefault="00D1788A" w:rsidP="00DC55C6">
            <w:pPr>
              <w:spacing w:after="0" w:line="240" w:lineRule="auto"/>
              <w:rPr>
                <w:color w:val="000000"/>
              </w:rPr>
            </w:pPr>
            <w:r w:rsidRPr="0061049D">
              <w:rPr>
                <w:b/>
              </w:rPr>
              <w:t>Kapusta biała</w:t>
            </w:r>
            <w:r>
              <w:t xml:space="preserve"> </w:t>
            </w:r>
            <w:r>
              <w:rPr>
                <w:rFonts w:cs="Calibri"/>
                <w:b/>
                <w:i/>
              </w:rPr>
              <w:t xml:space="preserve">, wymagana gramatura jednego opakowania do </w:t>
            </w:r>
            <w:smartTag w:uri="urn:schemas-microsoft-com:office:smarttags" w:element="metricconverter">
              <w:smartTagPr>
                <w:attr w:name="ProductID" w:val="30 kg"/>
              </w:smartTagPr>
              <w:r>
                <w:rPr>
                  <w:rFonts w:cs="Calibri"/>
                  <w:b/>
                  <w:i/>
                </w:rPr>
                <w:t>30 kg</w:t>
              </w:r>
            </w:smartTag>
            <w:r>
              <w:rPr>
                <w:rFonts w:cs="Calibri"/>
                <w:b/>
                <w:i/>
              </w:rPr>
              <w:t>.</w:t>
            </w:r>
          </w:p>
        </w:tc>
      </w:tr>
      <w:tr w:rsidR="00D1788A" w:rsidRPr="00711492" w:rsidTr="00375BEC">
        <w:trPr>
          <w:trHeight w:val="58"/>
        </w:trPr>
        <w:tc>
          <w:tcPr>
            <w:tcW w:w="421" w:type="dxa"/>
            <w:shd w:val="clear" w:color="FFFFCC" w:fill="FFFFFF"/>
            <w:vAlign w:val="center"/>
          </w:tcPr>
          <w:p w:rsidR="00D1788A" w:rsidRDefault="00D178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88" w:type="dxa"/>
            <w:shd w:val="clear" w:color="FFFFCC" w:fill="FFFFFF"/>
          </w:tcPr>
          <w:p w:rsidR="00D1788A" w:rsidRPr="00C072A0" w:rsidRDefault="00D1788A" w:rsidP="00DC55C6">
            <w:pPr>
              <w:spacing w:after="0" w:line="240" w:lineRule="auto"/>
              <w:rPr>
                <w:color w:val="000000"/>
              </w:rPr>
            </w:pPr>
            <w:r w:rsidRPr="0061049D">
              <w:rPr>
                <w:b/>
              </w:rPr>
              <w:t xml:space="preserve">Burak ćwikłowy bez liści </w:t>
            </w:r>
            <w:r w:rsidRPr="0061049D">
              <w:rPr>
                <w:rFonts w:cs="Calibri"/>
                <w:b/>
                <w:i/>
              </w:rPr>
              <w:t>,</w:t>
            </w:r>
            <w:r>
              <w:rPr>
                <w:rFonts w:cs="Calibri"/>
                <w:b/>
                <w:i/>
              </w:rPr>
              <w:t xml:space="preserve"> </w:t>
            </w:r>
            <w:bookmarkStart w:id="1" w:name="OLE_LINK1"/>
            <w:bookmarkStart w:id="2" w:name="OLE_LINK2"/>
            <w:r>
              <w:rPr>
                <w:rFonts w:cs="Calibri"/>
                <w:b/>
                <w:i/>
              </w:rPr>
              <w:t xml:space="preserve">wymagana gramatura jednego opakowania do </w:t>
            </w:r>
            <w:smartTag w:uri="urn:schemas-microsoft-com:office:smarttags" w:element="metricconverter">
              <w:smartTagPr>
                <w:attr w:name="ProductID" w:val="30 kg"/>
              </w:smartTagPr>
              <w:r>
                <w:rPr>
                  <w:rFonts w:cs="Calibri"/>
                  <w:b/>
                  <w:i/>
                </w:rPr>
                <w:t>30 kg</w:t>
              </w:r>
            </w:smartTag>
            <w:r>
              <w:rPr>
                <w:rFonts w:cs="Calibri"/>
                <w:b/>
                <w:i/>
              </w:rPr>
              <w:t>.</w:t>
            </w:r>
            <w:r>
              <w:t xml:space="preserve"> </w:t>
            </w:r>
            <w:bookmarkEnd w:id="1"/>
            <w:bookmarkEnd w:id="2"/>
          </w:p>
        </w:tc>
      </w:tr>
      <w:tr w:rsidR="00D1788A" w:rsidRPr="00711492" w:rsidTr="00375BEC">
        <w:trPr>
          <w:trHeight w:val="58"/>
        </w:trPr>
        <w:tc>
          <w:tcPr>
            <w:tcW w:w="421" w:type="dxa"/>
            <w:shd w:val="clear" w:color="FFFFCC" w:fill="FFFFFF"/>
            <w:vAlign w:val="center"/>
          </w:tcPr>
          <w:p w:rsidR="00D1788A" w:rsidRDefault="00D178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788" w:type="dxa"/>
            <w:shd w:val="clear" w:color="FFFFCC" w:fill="FFFFFF"/>
          </w:tcPr>
          <w:p w:rsidR="00D1788A" w:rsidRPr="00C072A0" w:rsidRDefault="00D1788A" w:rsidP="00DC55C6">
            <w:pPr>
              <w:spacing w:after="0" w:line="240" w:lineRule="auto"/>
              <w:rPr>
                <w:color w:val="000000"/>
              </w:rPr>
            </w:pPr>
            <w:r w:rsidRPr="0061049D">
              <w:rPr>
                <w:b/>
              </w:rPr>
              <w:t>Cebula biała bez szczypioru</w:t>
            </w:r>
            <w:r>
              <w:t xml:space="preserve"> </w:t>
            </w:r>
            <w:r>
              <w:rPr>
                <w:rFonts w:cs="Calibri"/>
                <w:b/>
                <w:i/>
              </w:rPr>
              <w:t xml:space="preserve">wymagana gramatura jednego opakowania do </w:t>
            </w:r>
            <w:smartTag w:uri="urn:schemas-microsoft-com:office:smarttags" w:element="metricconverter">
              <w:smartTagPr>
                <w:attr w:name="ProductID" w:val="30 kg"/>
              </w:smartTagPr>
              <w:r>
                <w:rPr>
                  <w:rFonts w:cs="Calibri"/>
                  <w:b/>
                  <w:i/>
                </w:rPr>
                <w:t>30 kg</w:t>
              </w:r>
            </w:smartTag>
            <w:r>
              <w:rPr>
                <w:rFonts w:cs="Calibri"/>
                <w:b/>
                <w:i/>
              </w:rPr>
              <w:t>.</w:t>
            </w:r>
          </w:p>
        </w:tc>
      </w:tr>
      <w:tr w:rsidR="00D1788A" w:rsidRPr="00711492" w:rsidTr="00375BEC">
        <w:trPr>
          <w:trHeight w:val="58"/>
        </w:trPr>
        <w:tc>
          <w:tcPr>
            <w:tcW w:w="421" w:type="dxa"/>
            <w:shd w:val="clear" w:color="FFFFCC" w:fill="FFFFFF"/>
            <w:vAlign w:val="center"/>
          </w:tcPr>
          <w:p w:rsidR="00D1788A" w:rsidRDefault="00D178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88" w:type="dxa"/>
            <w:shd w:val="clear" w:color="FFFFCC" w:fill="FFFFFF"/>
          </w:tcPr>
          <w:p w:rsidR="00D1788A" w:rsidRPr="00C072A0" w:rsidRDefault="00D1788A" w:rsidP="00DC55C6">
            <w:pPr>
              <w:spacing w:after="0" w:line="240" w:lineRule="auto"/>
              <w:rPr>
                <w:color w:val="000000"/>
              </w:rPr>
            </w:pPr>
            <w:r w:rsidRPr="0061049D">
              <w:rPr>
                <w:b/>
              </w:rPr>
              <w:t>Marchew bez naci</w:t>
            </w:r>
            <w:r>
              <w:t xml:space="preserve"> </w:t>
            </w:r>
            <w:r>
              <w:rPr>
                <w:rFonts w:cs="Calibri"/>
                <w:b/>
                <w:i/>
              </w:rPr>
              <w:t xml:space="preserve">wymagana gramatura jednego opakowania do </w:t>
            </w:r>
            <w:smartTag w:uri="urn:schemas-microsoft-com:office:smarttags" w:element="metricconverter">
              <w:smartTagPr>
                <w:attr w:name="ProductID" w:val="30 kg"/>
              </w:smartTagPr>
              <w:r>
                <w:rPr>
                  <w:rFonts w:cs="Calibri"/>
                  <w:b/>
                  <w:i/>
                </w:rPr>
                <w:t>30 kg</w:t>
              </w:r>
            </w:smartTag>
            <w:r>
              <w:rPr>
                <w:rFonts w:cs="Calibri"/>
                <w:b/>
                <w:i/>
              </w:rPr>
              <w:t>.</w:t>
            </w:r>
          </w:p>
        </w:tc>
      </w:tr>
      <w:tr w:rsidR="00D1788A" w:rsidRPr="00711492" w:rsidTr="00375BEC">
        <w:trPr>
          <w:trHeight w:val="58"/>
        </w:trPr>
        <w:tc>
          <w:tcPr>
            <w:tcW w:w="421" w:type="dxa"/>
            <w:shd w:val="clear" w:color="FFFFCC" w:fill="FFFFFF"/>
            <w:vAlign w:val="center"/>
          </w:tcPr>
          <w:p w:rsidR="00D1788A" w:rsidRDefault="00D178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788" w:type="dxa"/>
            <w:shd w:val="clear" w:color="FFFFCC" w:fill="FFFFFF"/>
          </w:tcPr>
          <w:p w:rsidR="00D1788A" w:rsidRPr="00C072A0" w:rsidRDefault="00D1788A" w:rsidP="00DC55C6">
            <w:pPr>
              <w:spacing w:after="0" w:line="240" w:lineRule="auto"/>
              <w:rPr>
                <w:color w:val="000000"/>
              </w:rPr>
            </w:pPr>
            <w:r w:rsidRPr="0061049D">
              <w:rPr>
                <w:b/>
              </w:rPr>
              <w:t>Por</w:t>
            </w:r>
            <w:r>
              <w:t xml:space="preserve"> </w:t>
            </w:r>
            <w:r>
              <w:rPr>
                <w:rFonts w:cs="Calibri"/>
                <w:b/>
                <w:i/>
              </w:rPr>
              <w:t xml:space="preserve">wymagana gramatura jednego opakowania do </w:t>
            </w:r>
            <w:smartTag w:uri="urn:schemas-microsoft-com:office:smarttags" w:element="metricconverter">
              <w:smartTagPr>
                <w:attr w:name="ProductID" w:val="30 kg"/>
              </w:smartTagPr>
              <w:r>
                <w:rPr>
                  <w:rFonts w:cs="Calibri"/>
                  <w:b/>
                  <w:i/>
                </w:rPr>
                <w:t>30 kg</w:t>
              </w:r>
            </w:smartTag>
            <w:r>
              <w:rPr>
                <w:rFonts w:cs="Calibri"/>
                <w:b/>
                <w:i/>
              </w:rPr>
              <w:t>.</w:t>
            </w:r>
          </w:p>
        </w:tc>
      </w:tr>
      <w:tr w:rsidR="00D1788A" w:rsidRPr="00711492" w:rsidTr="00375BEC">
        <w:trPr>
          <w:trHeight w:val="58"/>
        </w:trPr>
        <w:tc>
          <w:tcPr>
            <w:tcW w:w="421" w:type="dxa"/>
            <w:shd w:val="clear" w:color="FFFFCC" w:fill="FFFFFF"/>
            <w:vAlign w:val="center"/>
          </w:tcPr>
          <w:p w:rsidR="00D1788A" w:rsidRDefault="00D178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788" w:type="dxa"/>
            <w:shd w:val="clear" w:color="FFFFCC" w:fill="FFFFFF"/>
          </w:tcPr>
          <w:p w:rsidR="00D1788A" w:rsidRPr="00C072A0" w:rsidRDefault="00D1788A" w:rsidP="00DC55C6">
            <w:pPr>
              <w:spacing w:after="0" w:line="240" w:lineRule="auto"/>
              <w:rPr>
                <w:color w:val="000000"/>
              </w:rPr>
            </w:pPr>
            <w:r w:rsidRPr="00922C7F">
              <w:rPr>
                <w:b/>
                <w:color w:val="000000"/>
              </w:rPr>
              <w:t>Pietruszka korzeniowa bez naci</w:t>
            </w:r>
            <w:r>
              <w:rPr>
                <w:color w:val="000000"/>
              </w:rPr>
              <w:t xml:space="preserve"> </w:t>
            </w:r>
            <w:r>
              <w:rPr>
                <w:rFonts w:cs="Calibri"/>
                <w:b/>
                <w:i/>
              </w:rPr>
              <w:t xml:space="preserve">wymagana gramatura jednego opakowania do </w:t>
            </w:r>
            <w:smartTag w:uri="urn:schemas-microsoft-com:office:smarttags" w:element="metricconverter">
              <w:smartTagPr>
                <w:attr w:name="ProductID" w:val="30 kg"/>
              </w:smartTagPr>
              <w:r>
                <w:rPr>
                  <w:rFonts w:cs="Calibri"/>
                  <w:b/>
                  <w:i/>
                </w:rPr>
                <w:t>30 kg</w:t>
              </w:r>
            </w:smartTag>
            <w:r>
              <w:rPr>
                <w:rFonts w:cs="Calibri"/>
                <w:b/>
                <w:i/>
              </w:rPr>
              <w:t>.</w:t>
            </w:r>
          </w:p>
        </w:tc>
      </w:tr>
      <w:tr w:rsidR="00D1788A" w:rsidRPr="00711492" w:rsidTr="000B57C6">
        <w:trPr>
          <w:trHeight w:val="344"/>
        </w:trPr>
        <w:tc>
          <w:tcPr>
            <w:tcW w:w="421" w:type="dxa"/>
            <w:shd w:val="clear" w:color="FFFFCC" w:fill="FFFFFF"/>
            <w:vAlign w:val="center"/>
          </w:tcPr>
          <w:p w:rsidR="00D1788A" w:rsidRDefault="00D178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788" w:type="dxa"/>
            <w:shd w:val="clear" w:color="FFFFCC" w:fill="FFFFFF"/>
          </w:tcPr>
          <w:p w:rsidR="00D1788A" w:rsidRPr="003E061E" w:rsidRDefault="00D1788A" w:rsidP="00DC55C6">
            <w:pPr>
              <w:spacing w:after="0" w:line="240" w:lineRule="auto"/>
            </w:pPr>
            <w:r w:rsidRPr="00922C7F">
              <w:rPr>
                <w:b/>
              </w:rPr>
              <w:t>Seler</w:t>
            </w:r>
            <w:r>
              <w:t xml:space="preserve"> </w:t>
            </w:r>
            <w:r>
              <w:rPr>
                <w:rFonts w:cs="Calibri"/>
                <w:b/>
                <w:i/>
              </w:rPr>
              <w:t xml:space="preserve">wymagana gramatura jednego opakowania do </w:t>
            </w:r>
            <w:smartTag w:uri="urn:schemas-microsoft-com:office:smarttags" w:element="metricconverter">
              <w:smartTagPr>
                <w:attr w:name="ProductID" w:val="30 kg"/>
              </w:smartTagPr>
              <w:r>
                <w:rPr>
                  <w:rFonts w:cs="Calibri"/>
                  <w:b/>
                  <w:i/>
                </w:rPr>
                <w:t>30 kg</w:t>
              </w:r>
            </w:smartTag>
            <w:r>
              <w:rPr>
                <w:rFonts w:cs="Calibri"/>
                <w:b/>
                <w:i/>
              </w:rPr>
              <w:t>.</w:t>
            </w:r>
            <w:r>
              <w:t xml:space="preserve">  </w:t>
            </w:r>
          </w:p>
        </w:tc>
      </w:tr>
      <w:tr w:rsidR="00D1788A" w:rsidRPr="00711492" w:rsidTr="000B57C6">
        <w:trPr>
          <w:trHeight w:val="409"/>
        </w:trPr>
        <w:tc>
          <w:tcPr>
            <w:tcW w:w="421" w:type="dxa"/>
            <w:shd w:val="clear" w:color="FFFFCC" w:fill="FFFFFF"/>
            <w:vAlign w:val="center"/>
          </w:tcPr>
          <w:p w:rsidR="00D1788A" w:rsidRDefault="00D178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788" w:type="dxa"/>
            <w:shd w:val="clear" w:color="FFFFCC" w:fill="FFFFFF"/>
          </w:tcPr>
          <w:p w:rsidR="00D1788A" w:rsidRPr="003E061E" w:rsidRDefault="00D1788A" w:rsidP="00DC55C6">
            <w:pPr>
              <w:spacing w:after="0" w:line="240" w:lineRule="auto"/>
            </w:pPr>
            <w:r w:rsidRPr="00922C7F">
              <w:rPr>
                <w:b/>
              </w:rPr>
              <w:t>Ziemniaki jadalne</w:t>
            </w:r>
            <w:r>
              <w:t xml:space="preserve"> </w:t>
            </w:r>
            <w:r>
              <w:rPr>
                <w:rFonts w:cs="Calibri"/>
                <w:b/>
                <w:i/>
              </w:rPr>
              <w:t xml:space="preserve">wymagana gramatura jednego opakowania do </w:t>
            </w:r>
            <w:smartTag w:uri="urn:schemas-microsoft-com:office:smarttags" w:element="metricconverter">
              <w:smartTagPr>
                <w:attr w:name="ProductID" w:val="30 kg"/>
              </w:smartTagPr>
              <w:r>
                <w:rPr>
                  <w:rFonts w:cs="Calibri"/>
                  <w:b/>
                  <w:i/>
                </w:rPr>
                <w:t>30 kg</w:t>
              </w:r>
            </w:smartTag>
            <w:r>
              <w:rPr>
                <w:rFonts w:cs="Calibri"/>
                <w:b/>
                <w:i/>
              </w:rPr>
              <w:t>.</w:t>
            </w:r>
          </w:p>
        </w:tc>
      </w:tr>
      <w:tr w:rsidR="00D1788A" w:rsidRPr="00711492" w:rsidTr="000B57C6">
        <w:trPr>
          <w:trHeight w:val="409"/>
        </w:trPr>
        <w:tc>
          <w:tcPr>
            <w:tcW w:w="421" w:type="dxa"/>
            <w:shd w:val="clear" w:color="FFFFCC" w:fill="FFFFFF"/>
            <w:vAlign w:val="center"/>
          </w:tcPr>
          <w:p w:rsidR="00D1788A" w:rsidRDefault="00D178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788" w:type="dxa"/>
            <w:shd w:val="clear" w:color="FFFFCC" w:fill="FFFFFF"/>
          </w:tcPr>
          <w:p w:rsidR="00D1788A" w:rsidRDefault="00D1788A" w:rsidP="00DC55C6">
            <w:pPr>
              <w:spacing w:after="0" w:line="240" w:lineRule="auto"/>
            </w:pPr>
            <w:r w:rsidRPr="00922C7F">
              <w:rPr>
                <w:b/>
              </w:rPr>
              <w:t>Jabłka</w:t>
            </w:r>
            <w:r>
              <w:t xml:space="preserve"> </w:t>
            </w:r>
            <w:r>
              <w:rPr>
                <w:rFonts w:cs="Calibri"/>
                <w:b/>
                <w:i/>
              </w:rPr>
              <w:t xml:space="preserve">wymagana gramatura jednego opakowania do </w:t>
            </w:r>
            <w:smartTag w:uri="urn:schemas-microsoft-com:office:smarttags" w:element="metricconverter">
              <w:smartTagPr>
                <w:attr w:name="ProductID" w:val="30 kg"/>
              </w:smartTagPr>
              <w:r>
                <w:rPr>
                  <w:rFonts w:cs="Calibri"/>
                  <w:b/>
                  <w:i/>
                </w:rPr>
                <w:t>30 kg</w:t>
              </w:r>
            </w:smartTag>
            <w:r>
              <w:rPr>
                <w:rFonts w:cs="Calibri"/>
                <w:b/>
                <w:i/>
              </w:rPr>
              <w:t>.</w:t>
            </w:r>
          </w:p>
        </w:tc>
      </w:tr>
      <w:bookmarkEnd w:id="0"/>
    </w:tbl>
    <w:p w:rsidR="00D1788A" w:rsidRDefault="00D1788A" w:rsidP="008166A0">
      <w:pPr>
        <w:spacing w:after="0" w:line="240" w:lineRule="auto"/>
        <w:jc w:val="both"/>
        <w:rPr>
          <w:rFonts w:cs="Calibri"/>
        </w:rPr>
      </w:pPr>
    </w:p>
    <w:p w:rsidR="00D1788A" w:rsidRDefault="00D1788A" w:rsidP="008166A0">
      <w:pPr>
        <w:spacing w:after="0" w:line="240" w:lineRule="auto"/>
        <w:jc w:val="both"/>
        <w:rPr>
          <w:rFonts w:cs="Calibri"/>
        </w:rPr>
      </w:pPr>
    </w:p>
    <w:p w:rsidR="00D1788A" w:rsidRDefault="00D1788A" w:rsidP="008166A0">
      <w:pPr>
        <w:spacing w:after="0" w:line="240" w:lineRule="auto"/>
        <w:jc w:val="both"/>
        <w:rPr>
          <w:rFonts w:cs="Calibri"/>
        </w:rPr>
      </w:pPr>
    </w:p>
    <w:p w:rsidR="00D1788A" w:rsidRDefault="00D1788A" w:rsidP="008166A0">
      <w:pPr>
        <w:spacing w:after="0" w:line="240" w:lineRule="auto"/>
        <w:jc w:val="both"/>
        <w:rPr>
          <w:rFonts w:cs="Calibri"/>
        </w:rPr>
      </w:pPr>
    </w:p>
    <w:p w:rsidR="00D1788A" w:rsidRPr="00487D90" w:rsidRDefault="00D1788A" w:rsidP="008166A0">
      <w:pPr>
        <w:spacing w:after="0" w:line="240" w:lineRule="auto"/>
        <w:jc w:val="both"/>
        <w:rPr>
          <w:rFonts w:cs="Calibri"/>
        </w:rPr>
      </w:pPr>
    </w:p>
    <w:sectPr w:rsidR="00D1788A" w:rsidRPr="00487D90" w:rsidSect="00E73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88A" w:rsidRDefault="00D1788A" w:rsidP="0041145C">
      <w:pPr>
        <w:spacing w:after="0" w:line="240" w:lineRule="auto"/>
      </w:pPr>
      <w:r>
        <w:separator/>
      </w:r>
    </w:p>
  </w:endnote>
  <w:endnote w:type="continuationSeparator" w:id="0">
    <w:p w:rsidR="00D1788A" w:rsidRDefault="00D1788A" w:rsidP="0041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88A" w:rsidRDefault="00D1788A" w:rsidP="0041145C">
      <w:pPr>
        <w:spacing w:after="0" w:line="240" w:lineRule="auto"/>
      </w:pPr>
      <w:r>
        <w:separator/>
      </w:r>
    </w:p>
  </w:footnote>
  <w:footnote w:type="continuationSeparator" w:id="0">
    <w:p w:rsidR="00D1788A" w:rsidRDefault="00D1788A" w:rsidP="0041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481F"/>
    <w:multiLevelType w:val="hybridMultilevel"/>
    <w:tmpl w:val="01E4FD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6310B8"/>
    <w:multiLevelType w:val="hybridMultilevel"/>
    <w:tmpl w:val="B30A2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CDCA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8E3F85"/>
    <w:multiLevelType w:val="hybridMultilevel"/>
    <w:tmpl w:val="12D6FF26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">
    <w:nsid w:val="14E12045"/>
    <w:multiLevelType w:val="hybridMultilevel"/>
    <w:tmpl w:val="81A4F4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3271DC"/>
    <w:multiLevelType w:val="hybridMultilevel"/>
    <w:tmpl w:val="BEC8BA5E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">
    <w:nsid w:val="18BD3A1F"/>
    <w:multiLevelType w:val="hybridMultilevel"/>
    <w:tmpl w:val="7D909366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52EECE0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2D3916"/>
    <w:multiLevelType w:val="hybridMultilevel"/>
    <w:tmpl w:val="95740A9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4952FB"/>
    <w:multiLevelType w:val="hybridMultilevel"/>
    <w:tmpl w:val="68DE89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CF71E0"/>
    <w:multiLevelType w:val="hybridMultilevel"/>
    <w:tmpl w:val="EF646730"/>
    <w:lvl w:ilvl="0" w:tplc="04150011">
      <w:start w:val="1"/>
      <w:numFmt w:val="decimal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9">
    <w:nsid w:val="1F0E0755"/>
    <w:multiLevelType w:val="hybridMultilevel"/>
    <w:tmpl w:val="9FFE5D3C"/>
    <w:lvl w:ilvl="0" w:tplc="3E8031D2">
      <w:start w:val="1"/>
      <w:numFmt w:val="decimal"/>
      <w:lvlText w:val="%1)"/>
      <w:lvlJc w:val="left"/>
      <w:pPr>
        <w:ind w:left="1077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0">
    <w:nsid w:val="21380E57"/>
    <w:multiLevelType w:val="hybridMultilevel"/>
    <w:tmpl w:val="27146FA0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257357ED"/>
    <w:multiLevelType w:val="hybridMultilevel"/>
    <w:tmpl w:val="FD4E4DD6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2">
    <w:nsid w:val="2B14472D"/>
    <w:multiLevelType w:val="hybridMultilevel"/>
    <w:tmpl w:val="8F2ACD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346D82"/>
    <w:multiLevelType w:val="hybridMultilevel"/>
    <w:tmpl w:val="71E2525A"/>
    <w:lvl w:ilvl="0" w:tplc="CC9E729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99032D"/>
    <w:multiLevelType w:val="hybridMultilevel"/>
    <w:tmpl w:val="22F205BE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5">
    <w:nsid w:val="43206F0C"/>
    <w:multiLevelType w:val="hybridMultilevel"/>
    <w:tmpl w:val="E35CFE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477B81"/>
    <w:multiLevelType w:val="hybridMultilevel"/>
    <w:tmpl w:val="E81033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1336009"/>
    <w:multiLevelType w:val="hybridMultilevel"/>
    <w:tmpl w:val="BD7A8F8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ABE87AE">
      <w:start w:val="1"/>
      <w:numFmt w:val="decimal"/>
      <w:lvlText w:val="%2)"/>
      <w:lvlJc w:val="left"/>
      <w:pPr>
        <w:ind w:left="1500" w:hanging="42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13586D"/>
    <w:multiLevelType w:val="hybridMultilevel"/>
    <w:tmpl w:val="0A5CA87E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9">
    <w:nsid w:val="539674F7"/>
    <w:multiLevelType w:val="hybridMultilevel"/>
    <w:tmpl w:val="187E20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B058E1"/>
    <w:multiLevelType w:val="hybridMultilevel"/>
    <w:tmpl w:val="4C6075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0A446C"/>
    <w:multiLevelType w:val="hybridMultilevel"/>
    <w:tmpl w:val="511E6D2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14153DF"/>
    <w:multiLevelType w:val="hybridMultilevel"/>
    <w:tmpl w:val="93A80A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3F49CE"/>
    <w:multiLevelType w:val="hybridMultilevel"/>
    <w:tmpl w:val="3DD8F3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7B5E92"/>
    <w:multiLevelType w:val="hybridMultilevel"/>
    <w:tmpl w:val="E8D49D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52B3D3B"/>
    <w:multiLevelType w:val="hybridMultilevel"/>
    <w:tmpl w:val="7A8272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6F14E19"/>
    <w:multiLevelType w:val="hybridMultilevel"/>
    <w:tmpl w:val="B420A9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78C1221"/>
    <w:multiLevelType w:val="hybridMultilevel"/>
    <w:tmpl w:val="C688E9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DA4594"/>
    <w:multiLevelType w:val="hybridMultilevel"/>
    <w:tmpl w:val="FD4CFEF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9">
    <w:nsid w:val="791C7913"/>
    <w:multiLevelType w:val="hybridMultilevel"/>
    <w:tmpl w:val="15A01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7"/>
  </w:num>
  <w:num w:numId="3">
    <w:abstractNumId w:val="11"/>
  </w:num>
  <w:num w:numId="4">
    <w:abstractNumId w:val="25"/>
  </w:num>
  <w:num w:numId="5">
    <w:abstractNumId w:val="19"/>
  </w:num>
  <w:num w:numId="6">
    <w:abstractNumId w:val="24"/>
  </w:num>
  <w:num w:numId="7">
    <w:abstractNumId w:val="15"/>
  </w:num>
  <w:num w:numId="8">
    <w:abstractNumId w:val="22"/>
  </w:num>
  <w:num w:numId="9">
    <w:abstractNumId w:val="18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6"/>
  </w:num>
  <w:num w:numId="15">
    <w:abstractNumId w:val="23"/>
  </w:num>
  <w:num w:numId="16">
    <w:abstractNumId w:val="26"/>
  </w:num>
  <w:num w:numId="17">
    <w:abstractNumId w:val="14"/>
  </w:num>
  <w:num w:numId="18">
    <w:abstractNumId w:val="28"/>
  </w:num>
  <w:num w:numId="19">
    <w:abstractNumId w:val="2"/>
  </w:num>
  <w:num w:numId="20">
    <w:abstractNumId w:val="16"/>
  </w:num>
  <w:num w:numId="21">
    <w:abstractNumId w:val="5"/>
  </w:num>
  <w:num w:numId="22">
    <w:abstractNumId w:val="29"/>
  </w:num>
  <w:num w:numId="23">
    <w:abstractNumId w:val="9"/>
  </w:num>
  <w:num w:numId="24">
    <w:abstractNumId w:val="3"/>
  </w:num>
  <w:num w:numId="25">
    <w:abstractNumId w:val="21"/>
  </w:num>
  <w:num w:numId="26">
    <w:abstractNumId w:val="0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8"/>
  </w:num>
  <w:num w:numId="30">
    <w:abstractNumId w:val="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5EB"/>
    <w:rsid w:val="00000DD6"/>
    <w:rsid w:val="00003716"/>
    <w:rsid w:val="00004AD8"/>
    <w:rsid w:val="00005916"/>
    <w:rsid w:val="000131FE"/>
    <w:rsid w:val="000226BA"/>
    <w:rsid w:val="00025E4B"/>
    <w:rsid w:val="000667C3"/>
    <w:rsid w:val="0006707E"/>
    <w:rsid w:val="000A7659"/>
    <w:rsid w:val="000B17A8"/>
    <w:rsid w:val="000B57C6"/>
    <w:rsid w:val="000D3AB9"/>
    <w:rsid w:val="00102B8D"/>
    <w:rsid w:val="001048F0"/>
    <w:rsid w:val="00143142"/>
    <w:rsid w:val="00155566"/>
    <w:rsid w:val="00162429"/>
    <w:rsid w:val="00165E7A"/>
    <w:rsid w:val="0016754D"/>
    <w:rsid w:val="00176F06"/>
    <w:rsid w:val="001817E1"/>
    <w:rsid w:val="001A5858"/>
    <w:rsid w:val="001A710A"/>
    <w:rsid w:val="001B7492"/>
    <w:rsid w:val="001F27E3"/>
    <w:rsid w:val="001F3F3D"/>
    <w:rsid w:val="001F64FB"/>
    <w:rsid w:val="00201AA3"/>
    <w:rsid w:val="00211C69"/>
    <w:rsid w:val="00211E40"/>
    <w:rsid w:val="002141FA"/>
    <w:rsid w:val="00220CD5"/>
    <w:rsid w:val="00224FD0"/>
    <w:rsid w:val="00225A01"/>
    <w:rsid w:val="0023395F"/>
    <w:rsid w:val="00234C38"/>
    <w:rsid w:val="00235553"/>
    <w:rsid w:val="002505EB"/>
    <w:rsid w:val="0025144C"/>
    <w:rsid w:val="002519BA"/>
    <w:rsid w:val="00270091"/>
    <w:rsid w:val="00294C25"/>
    <w:rsid w:val="00297568"/>
    <w:rsid w:val="002C20F3"/>
    <w:rsid w:val="002E3439"/>
    <w:rsid w:val="002F3EC5"/>
    <w:rsid w:val="002F6E20"/>
    <w:rsid w:val="003022D1"/>
    <w:rsid w:val="003121A3"/>
    <w:rsid w:val="0031328C"/>
    <w:rsid w:val="00315180"/>
    <w:rsid w:val="00334280"/>
    <w:rsid w:val="00342673"/>
    <w:rsid w:val="00342F7B"/>
    <w:rsid w:val="00375BEC"/>
    <w:rsid w:val="00381E23"/>
    <w:rsid w:val="00385573"/>
    <w:rsid w:val="003B244F"/>
    <w:rsid w:val="003B47C3"/>
    <w:rsid w:val="003D1AA8"/>
    <w:rsid w:val="003D2AE9"/>
    <w:rsid w:val="003D431E"/>
    <w:rsid w:val="003E061E"/>
    <w:rsid w:val="003F0057"/>
    <w:rsid w:val="0040085F"/>
    <w:rsid w:val="0041145C"/>
    <w:rsid w:val="0043731F"/>
    <w:rsid w:val="004538A8"/>
    <w:rsid w:val="00456779"/>
    <w:rsid w:val="0047478E"/>
    <w:rsid w:val="0048380A"/>
    <w:rsid w:val="00487D90"/>
    <w:rsid w:val="004A0E50"/>
    <w:rsid w:val="004B47A8"/>
    <w:rsid w:val="004B7D43"/>
    <w:rsid w:val="004C64FD"/>
    <w:rsid w:val="004C6900"/>
    <w:rsid w:val="004D5D76"/>
    <w:rsid w:val="004E0780"/>
    <w:rsid w:val="0050696A"/>
    <w:rsid w:val="00524260"/>
    <w:rsid w:val="005249B6"/>
    <w:rsid w:val="00533847"/>
    <w:rsid w:val="005466D2"/>
    <w:rsid w:val="00553FA1"/>
    <w:rsid w:val="00570D45"/>
    <w:rsid w:val="00570F34"/>
    <w:rsid w:val="00576A91"/>
    <w:rsid w:val="005B1421"/>
    <w:rsid w:val="005D5434"/>
    <w:rsid w:val="005D573F"/>
    <w:rsid w:val="005D62EC"/>
    <w:rsid w:val="005E434B"/>
    <w:rsid w:val="005F46CB"/>
    <w:rsid w:val="00605E98"/>
    <w:rsid w:val="0061049D"/>
    <w:rsid w:val="00611625"/>
    <w:rsid w:val="0061326C"/>
    <w:rsid w:val="006172F7"/>
    <w:rsid w:val="00625E94"/>
    <w:rsid w:val="00635DA5"/>
    <w:rsid w:val="006403B4"/>
    <w:rsid w:val="00653869"/>
    <w:rsid w:val="00656D7D"/>
    <w:rsid w:val="00660EB0"/>
    <w:rsid w:val="00680F2B"/>
    <w:rsid w:val="00692E1E"/>
    <w:rsid w:val="00694920"/>
    <w:rsid w:val="00694960"/>
    <w:rsid w:val="006A4B02"/>
    <w:rsid w:val="006A7CF3"/>
    <w:rsid w:val="006C4A90"/>
    <w:rsid w:val="006D2B2E"/>
    <w:rsid w:val="006D591A"/>
    <w:rsid w:val="006E1474"/>
    <w:rsid w:val="006E6FA2"/>
    <w:rsid w:val="00700825"/>
    <w:rsid w:val="00707C5D"/>
    <w:rsid w:val="0071076D"/>
    <w:rsid w:val="00711492"/>
    <w:rsid w:val="00715ED1"/>
    <w:rsid w:val="00732E05"/>
    <w:rsid w:val="0077469D"/>
    <w:rsid w:val="00776200"/>
    <w:rsid w:val="00781BAF"/>
    <w:rsid w:val="0078207D"/>
    <w:rsid w:val="00796126"/>
    <w:rsid w:val="007B43F5"/>
    <w:rsid w:val="007B5FCB"/>
    <w:rsid w:val="007C1FFE"/>
    <w:rsid w:val="007D35A7"/>
    <w:rsid w:val="007D7A07"/>
    <w:rsid w:val="007F375D"/>
    <w:rsid w:val="00812D37"/>
    <w:rsid w:val="008166A0"/>
    <w:rsid w:val="00821B0E"/>
    <w:rsid w:val="00832D9F"/>
    <w:rsid w:val="008415BA"/>
    <w:rsid w:val="008431D0"/>
    <w:rsid w:val="008521D9"/>
    <w:rsid w:val="00855487"/>
    <w:rsid w:val="00855A6E"/>
    <w:rsid w:val="0086648A"/>
    <w:rsid w:val="00877644"/>
    <w:rsid w:val="00880E77"/>
    <w:rsid w:val="00886B10"/>
    <w:rsid w:val="00890F1B"/>
    <w:rsid w:val="008951AA"/>
    <w:rsid w:val="008A012F"/>
    <w:rsid w:val="008B19DB"/>
    <w:rsid w:val="008B482E"/>
    <w:rsid w:val="008D0496"/>
    <w:rsid w:val="00904ED7"/>
    <w:rsid w:val="00922C7F"/>
    <w:rsid w:val="00933DB3"/>
    <w:rsid w:val="0095106D"/>
    <w:rsid w:val="0098083A"/>
    <w:rsid w:val="00987DFE"/>
    <w:rsid w:val="009906B9"/>
    <w:rsid w:val="00994214"/>
    <w:rsid w:val="009A7BB0"/>
    <w:rsid w:val="009B4D5C"/>
    <w:rsid w:val="009D15AA"/>
    <w:rsid w:val="009F3CDD"/>
    <w:rsid w:val="00A13954"/>
    <w:rsid w:val="00A25A9F"/>
    <w:rsid w:val="00A2785C"/>
    <w:rsid w:val="00A31B66"/>
    <w:rsid w:val="00A33A01"/>
    <w:rsid w:val="00A37180"/>
    <w:rsid w:val="00A37F60"/>
    <w:rsid w:val="00AD05DD"/>
    <w:rsid w:val="00AE105C"/>
    <w:rsid w:val="00AE566A"/>
    <w:rsid w:val="00AF207B"/>
    <w:rsid w:val="00AF4C76"/>
    <w:rsid w:val="00B2196C"/>
    <w:rsid w:val="00B55C18"/>
    <w:rsid w:val="00BA1A25"/>
    <w:rsid w:val="00BB20BB"/>
    <w:rsid w:val="00BB7FEB"/>
    <w:rsid w:val="00BC0B6E"/>
    <w:rsid w:val="00BE3CB5"/>
    <w:rsid w:val="00BF5833"/>
    <w:rsid w:val="00C06430"/>
    <w:rsid w:val="00C072A0"/>
    <w:rsid w:val="00C11CA3"/>
    <w:rsid w:val="00C15D8A"/>
    <w:rsid w:val="00C2438E"/>
    <w:rsid w:val="00C40C2B"/>
    <w:rsid w:val="00C428F0"/>
    <w:rsid w:val="00C515C3"/>
    <w:rsid w:val="00C527C8"/>
    <w:rsid w:val="00C674C4"/>
    <w:rsid w:val="00C926E0"/>
    <w:rsid w:val="00C975E4"/>
    <w:rsid w:val="00CB61EB"/>
    <w:rsid w:val="00CD2C80"/>
    <w:rsid w:val="00CD338C"/>
    <w:rsid w:val="00CD379F"/>
    <w:rsid w:val="00CE39B5"/>
    <w:rsid w:val="00D13DDD"/>
    <w:rsid w:val="00D1788A"/>
    <w:rsid w:val="00D20C19"/>
    <w:rsid w:val="00D22D03"/>
    <w:rsid w:val="00D258B4"/>
    <w:rsid w:val="00D54BE7"/>
    <w:rsid w:val="00D7024B"/>
    <w:rsid w:val="00D875BC"/>
    <w:rsid w:val="00D90430"/>
    <w:rsid w:val="00D95594"/>
    <w:rsid w:val="00DB3CA2"/>
    <w:rsid w:val="00DB6538"/>
    <w:rsid w:val="00DB75B5"/>
    <w:rsid w:val="00DC1198"/>
    <w:rsid w:val="00DC55C6"/>
    <w:rsid w:val="00DC7EE0"/>
    <w:rsid w:val="00DE02A4"/>
    <w:rsid w:val="00DE1D36"/>
    <w:rsid w:val="00DE2C4D"/>
    <w:rsid w:val="00DF11C3"/>
    <w:rsid w:val="00DF73C7"/>
    <w:rsid w:val="00E111D6"/>
    <w:rsid w:val="00E15612"/>
    <w:rsid w:val="00E32A9E"/>
    <w:rsid w:val="00E73258"/>
    <w:rsid w:val="00E96126"/>
    <w:rsid w:val="00EB07F5"/>
    <w:rsid w:val="00ED181E"/>
    <w:rsid w:val="00ED2D2F"/>
    <w:rsid w:val="00ED6421"/>
    <w:rsid w:val="00F024F0"/>
    <w:rsid w:val="00F171A1"/>
    <w:rsid w:val="00F27B84"/>
    <w:rsid w:val="00F31E96"/>
    <w:rsid w:val="00F43BE7"/>
    <w:rsid w:val="00F5209D"/>
    <w:rsid w:val="00F5510D"/>
    <w:rsid w:val="00F700F6"/>
    <w:rsid w:val="00F708E7"/>
    <w:rsid w:val="00F91843"/>
    <w:rsid w:val="00FC1918"/>
    <w:rsid w:val="00FC4726"/>
    <w:rsid w:val="00FC7DC2"/>
    <w:rsid w:val="00FD7E15"/>
    <w:rsid w:val="00FF609C"/>
    <w:rsid w:val="00FF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258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3A01"/>
    <w:pPr>
      <w:keepNext/>
      <w:keepLines/>
      <w:spacing w:after="0"/>
      <w:ind w:left="10" w:hanging="10"/>
      <w:jc w:val="center"/>
      <w:outlineLvl w:val="0"/>
    </w:pPr>
    <w:rPr>
      <w:rFonts w:cs="Calibri"/>
      <w:b/>
      <w:color w:val="00000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3A01"/>
    <w:rPr>
      <w:rFonts w:ascii="Calibri" w:hAnsi="Calibri" w:cs="Calibri"/>
      <w:b/>
      <w:color w:val="000000"/>
      <w:sz w:val="22"/>
      <w:szCs w:val="22"/>
      <w:lang w:val="pl-PL" w:eastAsia="pl-PL" w:bidi="ar-SA"/>
    </w:rPr>
  </w:style>
  <w:style w:type="paragraph" w:customStyle="1" w:styleId="Default">
    <w:name w:val="Default"/>
    <w:uiPriority w:val="99"/>
    <w:rsid w:val="003B244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4114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1145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1145C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4114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E1561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156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561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5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15612"/>
    <w:rPr>
      <w:b/>
      <w:bCs/>
    </w:rPr>
  </w:style>
  <w:style w:type="paragraph" w:styleId="ListParagraph">
    <w:name w:val="List Paragraph"/>
    <w:aliases w:val="ISCG Numerowanie,lp1"/>
    <w:basedOn w:val="Normal"/>
    <w:link w:val="ListParagraphChar"/>
    <w:uiPriority w:val="99"/>
    <w:qFormat/>
    <w:rsid w:val="00715ED1"/>
    <w:pPr>
      <w:spacing w:after="200" w:line="276" w:lineRule="auto"/>
      <w:ind w:left="720"/>
      <w:contextualSpacing/>
    </w:pPr>
    <w:rPr>
      <w:sz w:val="20"/>
      <w:szCs w:val="20"/>
      <w:lang w:eastAsia="pl-PL"/>
    </w:rPr>
  </w:style>
  <w:style w:type="character" w:customStyle="1" w:styleId="ListParagraphChar">
    <w:name w:val="List Paragraph Char"/>
    <w:aliases w:val="ISCG Numerowanie Char,lp1 Char"/>
    <w:link w:val="ListParagraph"/>
    <w:uiPriority w:val="99"/>
    <w:locked/>
    <w:rsid w:val="00715ED1"/>
    <w:rPr>
      <w:rFonts w:ascii="Calibri" w:hAnsi="Calibri"/>
    </w:rPr>
  </w:style>
  <w:style w:type="paragraph" w:customStyle="1" w:styleId="Akapitzlist1">
    <w:name w:val="Akapit z listą1"/>
    <w:basedOn w:val="Normal"/>
    <w:uiPriority w:val="99"/>
    <w:rsid w:val="00715ED1"/>
    <w:pPr>
      <w:spacing w:after="200" w:line="276" w:lineRule="auto"/>
      <w:ind w:left="720"/>
    </w:pPr>
    <w:rPr>
      <w:rFonts w:eastAsia="Times New Roman" w:cs="Calibri"/>
    </w:rPr>
  </w:style>
  <w:style w:type="paragraph" w:styleId="BodyText">
    <w:name w:val="Body Text"/>
    <w:basedOn w:val="Normal"/>
    <w:link w:val="BodyTextChar"/>
    <w:uiPriority w:val="99"/>
    <w:rsid w:val="00715ED1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15ED1"/>
    <w:rPr>
      <w:rFonts w:ascii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660EB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6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74C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99"/>
    <w:qFormat/>
    <w:rsid w:val="00AD05DD"/>
    <w:rPr>
      <w:rFonts w:cs="Times New Roman"/>
      <w:b/>
      <w:bCs/>
    </w:rPr>
  </w:style>
  <w:style w:type="character" w:customStyle="1" w:styleId="Domylnaczcionkaakapitu1">
    <w:name w:val="Domyślna czcionka akapitu1"/>
    <w:uiPriority w:val="99"/>
    <w:rsid w:val="00A13954"/>
  </w:style>
  <w:style w:type="paragraph" w:styleId="NoSpacing">
    <w:name w:val="No Spacing"/>
    <w:uiPriority w:val="99"/>
    <w:qFormat/>
    <w:rsid w:val="00FC191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01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7</Pages>
  <Words>2490</Words>
  <Characters>14940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</dc:title>
  <dc:subject/>
  <dc:creator>Katarzyna Pieniacha</dc:creator>
  <cp:keywords/>
  <dc:description/>
  <cp:lastModifiedBy>243487jkra</cp:lastModifiedBy>
  <cp:revision>7</cp:revision>
  <cp:lastPrinted>2022-11-28T10:51:00Z</cp:lastPrinted>
  <dcterms:created xsi:type="dcterms:W3CDTF">2022-12-13T07:31:00Z</dcterms:created>
  <dcterms:modified xsi:type="dcterms:W3CDTF">2023-01-18T08:38:00Z</dcterms:modified>
</cp:coreProperties>
</file>