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BB06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</w:rPr>
      </w:pPr>
      <w:r w:rsidRPr="004004ED">
        <w:rPr>
          <w:rFonts w:eastAsia="Times New Roman"/>
          <w:b/>
          <w:bCs/>
        </w:rPr>
        <w:t>Załącznik Nr 2 do SWZ</w:t>
      </w:r>
    </w:p>
    <w:p w14:paraId="3E57A44E" w14:textId="6281DD54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</w:rPr>
      </w:pPr>
      <w:r w:rsidRPr="004004ED">
        <w:rPr>
          <w:rFonts w:eastAsia="Times New Roman"/>
          <w:b/>
          <w:bCs/>
        </w:rPr>
        <w:t xml:space="preserve">Zam. </w:t>
      </w:r>
      <w:r w:rsidR="00404A99">
        <w:rPr>
          <w:rFonts w:eastAsia="Times New Roman"/>
          <w:b/>
          <w:bCs/>
        </w:rPr>
        <w:t>6</w:t>
      </w:r>
      <w:r w:rsidR="004C25F9">
        <w:rPr>
          <w:rFonts w:eastAsia="Times New Roman"/>
          <w:b/>
          <w:bCs/>
        </w:rPr>
        <w:t>5</w:t>
      </w:r>
      <w:r w:rsidRPr="004004ED">
        <w:rPr>
          <w:rFonts w:eastAsia="Times New Roman"/>
          <w:b/>
          <w:bCs/>
        </w:rPr>
        <w:t>/2022/TP/IR</w:t>
      </w:r>
      <w:r w:rsidR="00CF6611">
        <w:rPr>
          <w:rFonts w:eastAsia="Times New Roman"/>
          <w:b/>
          <w:bCs/>
        </w:rPr>
        <w:t>S</w:t>
      </w:r>
    </w:p>
    <w:p w14:paraId="434716FB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14:paraId="19498270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en-US"/>
        </w:rPr>
      </w:pPr>
      <w:r w:rsidRPr="004004ED">
        <w:rPr>
          <w:rFonts w:eastAsia="Times New Roman"/>
          <w:b/>
          <w:bCs/>
          <w:color w:val="000000"/>
          <w:lang w:eastAsia="en-US"/>
        </w:rPr>
        <w:t xml:space="preserve">FORMULARZ OFERTOWY </w:t>
      </w:r>
    </w:p>
    <w:p w14:paraId="341DC1B4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en-US"/>
        </w:rPr>
      </w:pPr>
    </w:p>
    <w:p w14:paraId="203B249F" w14:textId="0682BB4A" w:rsidR="008C21B0" w:rsidRPr="004C25F9" w:rsidRDefault="004004ED" w:rsidP="004C25F9">
      <w:pPr>
        <w:tabs>
          <w:tab w:val="left" w:pos="426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004ED">
        <w:rPr>
          <w:rFonts w:eastAsia="Times New Roman"/>
          <w:b/>
          <w:bCs/>
          <w:color w:val="000000"/>
          <w:lang w:eastAsia="en-US"/>
        </w:rPr>
        <w:t xml:space="preserve">Tytuł zamówienia: </w:t>
      </w:r>
      <w:bookmarkStart w:id="0" w:name="_Hlk111702228"/>
      <w:bookmarkStart w:id="1" w:name="_Hlk100579061"/>
      <w:r w:rsidR="004C25F9" w:rsidRPr="004C25F9">
        <w:rPr>
          <w:rFonts w:asciiTheme="minorHAnsi" w:hAnsiTheme="minorHAnsi" w:cstheme="minorHAnsi"/>
          <w:b/>
          <w:color w:val="000000"/>
        </w:rPr>
        <w:t>Dostawa komputerów i innego sprzętu komputerowego do Instytutu Rybactwa Śródlądowego im. S. Sakowicza w Olsztynie</w:t>
      </w:r>
    </w:p>
    <w:bookmarkEnd w:id="0"/>
    <w:bookmarkEnd w:id="1"/>
    <w:p w14:paraId="67E55BAE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en-US"/>
        </w:rPr>
      </w:pPr>
    </w:p>
    <w:p w14:paraId="64FB1B5E" w14:textId="77777777" w:rsidR="004004ED" w:rsidRPr="004004ED" w:rsidRDefault="004004ED" w:rsidP="004004ED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eastAsia="Times New Roman"/>
          <w:b/>
          <w:lang w:eastAsia="en-US"/>
        </w:rPr>
      </w:pPr>
      <w:r w:rsidRPr="004004ED">
        <w:rPr>
          <w:rFonts w:eastAsia="Times New Roman"/>
          <w:b/>
          <w:lang w:eastAsia="en-US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004ED" w:rsidRPr="004004ED" w14:paraId="2150449D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055DA57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Nazwa</w:t>
            </w:r>
          </w:p>
        </w:tc>
        <w:tc>
          <w:tcPr>
            <w:tcW w:w="3276" w:type="pct"/>
            <w:vAlign w:val="center"/>
          </w:tcPr>
          <w:p w14:paraId="48A5F261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3BC2F61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F64F88E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FA017EE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40CC67A3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1673768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i/>
                <w:lang w:eastAsia="en-US"/>
              </w:rPr>
            </w:pPr>
            <w:r w:rsidRPr="004004ED">
              <w:rPr>
                <w:b/>
                <w:lang w:eastAsia="en-US"/>
              </w:rPr>
              <w:t xml:space="preserve">Adres do korespondencji </w:t>
            </w:r>
            <w:r w:rsidRPr="004004ED">
              <w:rPr>
                <w:b/>
                <w:lang w:eastAsia="en-US"/>
              </w:rPr>
              <w:br/>
            </w:r>
            <w:r w:rsidRPr="004004ED">
              <w:rPr>
                <w:i/>
                <w:lang w:eastAsia="en-US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2FC557F7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2754D8B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CB0A7EF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20278638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78961BDF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D0A3A5E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rFonts w:eastAsia="Times New Roman"/>
                <w:b/>
                <w:lang w:eastAsia="en-US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C6E2535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2DA870E1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B82E00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NIP</w:t>
            </w:r>
          </w:p>
        </w:tc>
        <w:tc>
          <w:tcPr>
            <w:tcW w:w="3276" w:type="pct"/>
            <w:vAlign w:val="center"/>
          </w:tcPr>
          <w:p w14:paraId="01C996BD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22621C79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FF45A1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REGON</w:t>
            </w:r>
          </w:p>
        </w:tc>
        <w:tc>
          <w:tcPr>
            <w:tcW w:w="3276" w:type="pct"/>
            <w:vAlign w:val="center"/>
          </w:tcPr>
          <w:p w14:paraId="291EEC75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3DEF7451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8EB0AE0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Numer KRS</w:t>
            </w:r>
          </w:p>
          <w:p w14:paraId="5C0D00B3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i/>
                <w:lang w:eastAsia="en-US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79E0BE3F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3F5EC35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64E23F7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 xml:space="preserve">Podstawa prawna do reprezentacji </w:t>
            </w:r>
            <w:r w:rsidRPr="004004ED">
              <w:rPr>
                <w:bCs/>
                <w:lang w:eastAsia="en-US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1EC67AB9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</w:tbl>
    <w:p w14:paraId="3178493B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</w:p>
    <w:p w14:paraId="6E9E1C7F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  <w:r w:rsidRPr="004004ED">
        <w:rPr>
          <w:rFonts w:eastAsia="Times New Roman"/>
          <w:lang w:eastAsia="en-US"/>
        </w:rPr>
        <w:t>Ja niżej podpisany(a), ...................................................................................................................................</w:t>
      </w:r>
    </w:p>
    <w:p w14:paraId="42B81997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</w:p>
    <w:p w14:paraId="2BBA8D99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  <w:r w:rsidRPr="004004ED">
        <w:rPr>
          <w:rFonts w:eastAsia="Times New Roman"/>
          <w:lang w:eastAsia="en-US"/>
        </w:rPr>
        <w:t>działając w imieniu i na rzecz .......................................................................................................................</w:t>
      </w:r>
    </w:p>
    <w:p w14:paraId="2ED6F4F5" w14:textId="77777777" w:rsidR="004004ED" w:rsidRPr="004004ED" w:rsidRDefault="004004ED" w:rsidP="004004ED">
      <w:pPr>
        <w:spacing w:after="0" w:line="240" w:lineRule="auto"/>
        <w:rPr>
          <w:rFonts w:eastAsia="Times New Roman"/>
          <w:lang w:eastAsia="en-US"/>
        </w:rPr>
      </w:pPr>
    </w:p>
    <w:p w14:paraId="5C725466" w14:textId="27238E59" w:rsidR="004004ED" w:rsidRDefault="004004ED" w:rsidP="004004ED">
      <w:pPr>
        <w:spacing w:after="0" w:line="240" w:lineRule="auto"/>
        <w:jc w:val="both"/>
        <w:rPr>
          <w:rFonts w:eastAsia="Times New Roman"/>
          <w:b/>
          <w:i/>
          <w:lang w:eastAsia="en-US"/>
        </w:rPr>
      </w:pPr>
      <w:r w:rsidRPr="004004ED">
        <w:rPr>
          <w:rFonts w:eastAsia="Times New Roman"/>
          <w:lang w:eastAsia="en-US"/>
        </w:rPr>
        <w:t xml:space="preserve">w odpowiedzi na ogłoszenie o zamówienie publiczne prowadzone w </w:t>
      </w:r>
      <w:r w:rsidRPr="004004ED">
        <w:rPr>
          <w:rFonts w:eastAsia="Times New Roman"/>
          <w:u w:val="single"/>
          <w:lang w:eastAsia="en-US"/>
        </w:rPr>
        <w:t xml:space="preserve">trybie podstawowym wariant I </w:t>
      </w:r>
      <w:r w:rsidRPr="004004ED">
        <w:rPr>
          <w:rFonts w:eastAsia="Times New Roman"/>
          <w:b/>
          <w:i/>
          <w:lang w:eastAsia="en-US"/>
        </w:rPr>
        <w:t xml:space="preserve">, </w:t>
      </w:r>
      <w:r w:rsidRPr="004004ED">
        <w:rPr>
          <w:rFonts w:eastAsia="Times New Roman"/>
          <w:lang w:eastAsia="en-US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63808656" w14:textId="77777777" w:rsidR="004C25F9" w:rsidRPr="004004ED" w:rsidRDefault="004C25F9" w:rsidP="004004ED">
      <w:pPr>
        <w:spacing w:after="0" w:line="240" w:lineRule="auto"/>
        <w:jc w:val="both"/>
        <w:rPr>
          <w:rFonts w:eastAsia="Times New Roman"/>
          <w:b/>
          <w:i/>
          <w:lang w:eastAsia="en-US"/>
        </w:rPr>
      </w:pPr>
    </w:p>
    <w:tbl>
      <w:tblPr>
        <w:tblpPr w:leftFromText="141" w:rightFromText="141" w:vertAnchor="text" w:horzAnchor="margin" w:tblpY="-55"/>
        <w:tblW w:w="4930" w:type="pct"/>
        <w:tblLook w:val="0000" w:firstRow="0" w:lastRow="0" w:firstColumn="0" w:lastColumn="0" w:noHBand="0" w:noVBand="0"/>
      </w:tblPr>
      <w:tblGrid>
        <w:gridCol w:w="742"/>
        <w:gridCol w:w="2514"/>
        <w:gridCol w:w="4819"/>
        <w:gridCol w:w="1418"/>
      </w:tblGrid>
      <w:tr w:rsidR="005A2D71" w:rsidRPr="004004ED" w14:paraId="30563108" w14:textId="6B3032B3" w:rsidTr="005E264E">
        <w:trPr>
          <w:trHeight w:val="867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35159" w14:textId="77C36161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Nr części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CAEB0" w14:textId="4F543A74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 w:rsidRPr="004004ED">
              <w:rPr>
                <w:b/>
                <w:bCs/>
                <w:lang w:eastAsia="ar-SA"/>
              </w:rPr>
              <w:t>Cena brutto PLN</w:t>
            </w:r>
          </w:p>
          <w:p w14:paraId="4C66636A" w14:textId="77777777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004ED">
              <w:rPr>
                <w:i/>
                <w:lang w:eastAsia="ar-SA"/>
              </w:rPr>
              <w:t>zgodnie z wyliczeniem dokonanym na podstawie Załącznika nr 1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AC4F" w14:textId="77777777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004ED">
              <w:rPr>
                <w:b/>
                <w:bCs/>
                <w:lang w:eastAsia="ar-SA"/>
              </w:rPr>
              <w:t>Cena brutto słownie PLN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5EE65" w14:textId="4BD2FD49" w:rsidR="005A2D71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Termin dostawy</w:t>
            </w:r>
          </w:p>
        </w:tc>
      </w:tr>
      <w:tr w:rsidR="005A2D71" w:rsidRPr="004004ED" w14:paraId="1C3E2D4B" w14:textId="6B676BC9" w:rsidTr="005E264E">
        <w:trPr>
          <w:trHeight w:val="613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4B31B" w14:textId="562CBB2C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3D147" w14:textId="3064C209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74AD" w14:textId="77777777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E8B7" w14:textId="77777777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</w:tr>
      <w:tr w:rsidR="005A2D71" w:rsidRPr="004004ED" w14:paraId="51FB4B3D" w14:textId="77777777" w:rsidTr="005E264E">
        <w:trPr>
          <w:trHeight w:val="613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B8980" w14:textId="30823C8D" w:rsidR="005A2D71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6A94D" w14:textId="77777777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B27B" w14:textId="77777777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84C5" w14:textId="77777777" w:rsidR="005A2D71" w:rsidRPr="004004ED" w:rsidRDefault="005A2D71" w:rsidP="00404A9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</w:tr>
    </w:tbl>
    <w:bookmarkEnd w:id="2"/>
    <w:p w14:paraId="12933095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Ponadto oświadczamy, że:</w:t>
      </w:r>
    </w:p>
    <w:p w14:paraId="33BB8C49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zawarta w ofercie cena uwzględnia wszystkie koszty realizacji przyszłego świadczenia umownego.</w:t>
      </w:r>
    </w:p>
    <w:p w14:paraId="3D01A349" w14:textId="70D29246" w:rsid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lastRenderedPageBreak/>
        <w:t xml:space="preserve">powierzone nam zamówienie stanowiące przedmiot zamówienia wykonamy w terminie </w:t>
      </w:r>
      <w:r w:rsidR="00D32E9D">
        <w:rPr>
          <w:rFonts w:eastAsia="Times New Roman"/>
          <w:bCs/>
          <w:lang w:eastAsia="en-US"/>
        </w:rPr>
        <w:t>określonym przez Zamawiającego;</w:t>
      </w:r>
    </w:p>
    <w:p w14:paraId="3DF9D8E7" w14:textId="77777777" w:rsidR="00404A99" w:rsidRDefault="00404A99" w:rsidP="00404A99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  <w:lang w:eastAsia="x-none"/>
        </w:rPr>
        <w:t>GWARANCJA I SERWIS:</w:t>
      </w:r>
    </w:p>
    <w:p w14:paraId="3502F561" w14:textId="77777777" w:rsidR="00404A99" w:rsidRDefault="00404A99" w:rsidP="00404A99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zobowiązujemy się do podjęcia czynności przez serwis gwarancyjny w czasie 72 godziny od chwili zgłoszenia usterki przez zawiadomienie za pośrednictwem poczty e-mail, w dni robocze od poniedziałku do piątku z wyłączeniem dni ustawowo wolnych pracy;</w:t>
      </w:r>
    </w:p>
    <w:p w14:paraId="4D8C4D73" w14:textId="77777777" w:rsidR="00404A99" w:rsidRDefault="00404A99" w:rsidP="00404A99">
      <w:pPr>
        <w:tabs>
          <w:tab w:val="left" w:pos="426"/>
        </w:tabs>
        <w:spacing w:after="0" w:line="240" w:lineRule="auto"/>
        <w:ind w:left="360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7"/>
        <w:gridCol w:w="708"/>
        <w:gridCol w:w="3403"/>
        <w:gridCol w:w="2923"/>
        <w:gridCol w:w="1747"/>
      </w:tblGrid>
      <w:tr w:rsidR="005E264E" w14:paraId="06F7FD98" w14:textId="666687D7" w:rsidTr="005E264E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1A840BFF" w14:textId="77777777" w:rsidR="005E264E" w:rsidRDefault="005E264E" w:rsidP="00107D2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części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27CE4A" w14:textId="221B6574" w:rsidR="005E264E" w:rsidRDefault="005E264E" w:rsidP="00107D2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14:paraId="56CCF998" w14:textId="7C634A56" w:rsidR="005E264E" w:rsidRDefault="005E264E" w:rsidP="00107D2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Miejsce (adres, telefon,) świadczenia serwisu gwarancyjnego 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09032C2" w14:textId="77777777" w:rsidR="005E264E" w:rsidRDefault="005E264E" w:rsidP="00107D2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Adres poczty  email właściwy do zgłaszania usterek i numer telefonu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762484" w14:textId="78E76109" w:rsidR="005E264E" w:rsidRDefault="005E264E" w:rsidP="00107D2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gwarancji (nie krótszy niż określony przez Zamawiającego w Załączniku nr 1)</w:t>
            </w:r>
          </w:p>
        </w:tc>
      </w:tr>
      <w:tr w:rsidR="005E264E" w14:paraId="57EE44C2" w14:textId="7D639485" w:rsidTr="005E264E">
        <w:trPr>
          <w:trHeight w:val="661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2C85DC6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6C59" w14:textId="119116E1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25F8E" w14:textId="7A21A8E6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  <w:p w14:paraId="3AD89058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DEE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B7D6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5E264E" w14:paraId="6C79A3E2" w14:textId="77777777" w:rsidTr="005E264E">
        <w:trPr>
          <w:trHeight w:val="661"/>
        </w:trPr>
        <w:tc>
          <w:tcPr>
            <w:tcW w:w="44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15189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D3DA" w14:textId="0627804C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93F4A" w14:textId="77777777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E5B4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12D8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5E264E" w14:paraId="5F7E5D5D" w14:textId="3DAA80F5" w:rsidTr="005E264E">
        <w:trPr>
          <w:trHeight w:val="661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AD0A363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F496" w14:textId="0B63B092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8EFCB" w14:textId="199E88A5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2F11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065A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5E264E" w14:paraId="3A5734E3" w14:textId="77777777" w:rsidTr="005E264E">
        <w:trPr>
          <w:trHeight w:val="661"/>
        </w:trPr>
        <w:tc>
          <w:tcPr>
            <w:tcW w:w="44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BB993F1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73F9" w14:textId="0A7987F7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6CED5" w14:textId="77777777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7DC5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D7D7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5E264E" w14:paraId="50A01ADA" w14:textId="77777777" w:rsidTr="005E264E">
        <w:trPr>
          <w:trHeight w:val="661"/>
        </w:trPr>
        <w:tc>
          <w:tcPr>
            <w:tcW w:w="44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B9641E1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36F8" w14:textId="7361C7AC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BA6F4" w14:textId="77777777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B6D5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DB33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5E264E" w14:paraId="6F061927" w14:textId="77777777" w:rsidTr="005E264E">
        <w:trPr>
          <w:trHeight w:val="661"/>
        </w:trPr>
        <w:tc>
          <w:tcPr>
            <w:tcW w:w="44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A7CAFE5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C213" w14:textId="0936137D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64398" w14:textId="77777777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FF40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1CB5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5E264E" w14:paraId="19D2CFBB" w14:textId="77777777" w:rsidTr="005E264E">
        <w:trPr>
          <w:trHeight w:val="661"/>
        </w:trPr>
        <w:tc>
          <w:tcPr>
            <w:tcW w:w="44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A7B9A73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09A3" w14:textId="7A965B94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BA695" w14:textId="77777777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58F9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4729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5E264E" w14:paraId="29BCADCE" w14:textId="77777777" w:rsidTr="005E264E">
        <w:trPr>
          <w:trHeight w:val="661"/>
        </w:trPr>
        <w:tc>
          <w:tcPr>
            <w:tcW w:w="44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B97008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C583" w14:textId="75442D4E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50DEE" w14:textId="77777777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270B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CB0D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5E264E" w14:paraId="11EB090C" w14:textId="77777777" w:rsidTr="00214FF5">
        <w:trPr>
          <w:trHeight w:val="661"/>
        </w:trPr>
        <w:tc>
          <w:tcPr>
            <w:tcW w:w="44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ABDD239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DE46" w14:textId="538B02F2" w:rsidR="005E264E" w:rsidRDefault="005E264E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A1026" w14:textId="77777777" w:rsidR="005E264E" w:rsidRDefault="005E264E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7126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9580" w14:textId="77777777" w:rsidR="005E264E" w:rsidRDefault="005E264E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214FF5" w14:paraId="7FE252CE" w14:textId="77777777" w:rsidTr="005E264E">
        <w:trPr>
          <w:trHeight w:val="661"/>
        </w:trPr>
        <w:tc>
          <w:tcPr>
            <w:tcW w:w="440" w:type="pc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D1A34" w14:textId="77777777" w:rsidR="00214FF5" w:rsidRDefault="00214FF5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3706" w14:textId="288FA78B" w:rsidR="00214FF5" w:rsidRDefault="00214FF5" w:rsidP="005E264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2BE05" w14:textId="77777777" w:rsidR="00214FF5" w:rsidRDefault="00214FF5" w:rsidP="00107D24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7B50" w14:textId="77777777" w:rsidR="00214FF5" w:rsidRDefault="00214FF5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A06D" w14:textId="77777777" w:rsidR="00214FF5" w:rsidRDefault="00214FF5" w:rsidP="00107D24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</w:tbl>
    <w:p w14:paraId="59428934" w14:textId="77777777" w:rsidR="00404A99" w:rsidRPr="004004ED" w:rsidRDefault="00404A99" w:rsidP="00404A99">
      <w:p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02E20E66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przedmiot zamówienia zamierzamy:</w:t>
      </w:r>
    </w:p>
    <w:p w14:paraId="354F2198" w14:textId="77777777" w:rsidR="004004ED" w:rsidRPr="004004ED" w:rsidRDefault="004004ED" w:rsidP="004004ED">
      <w:pPr>
        <w:spacing w:after="120"/>
        <w:ind w:left="360"/>
        <w:jc w:val="both"/>
        <w:rPr>
          <w:rFonts w:ascii="Tahoma" w:eastAsia="Times New Roman" w:hAnsi="Tahoma" w:cs="Tahoma"/>
          <w:b/>
          <w:i/>
          <w:sz w:val="18"/>
          <w:szCs w:val="18"/>
        </w:rPr>
      </w:pPr>
      <w:r w:rsidRPr="004004ED">
        <w:rPr>
          <w:rFonts w:ascii="Tahoma" w:eastAsia="Times New Roman" w:hAnsi="Tahoma" w:cs="Tahoma"/>
          <w:sz w:val="18"/>
          <w:szCs w:val="18"/>
        </w:rPr>
        <w:t>WYKONAĆ SAMODZIELNIE* /ZLECIĆ PODWYKONAWCOM</w:t>
      </w:r>
      <w:r w:rsidRPr="004004ED">
        <w:rPr>
          <w:rFonts w:ascii="Tahoma" w:eastAsia="Times New Roman" w:hAnsi="Tahoma" w:cs="Tahoma"/>
          <w:b/>
          <w:sz w:val="18"/>
          <w:szCs w:val="18"/>
        </w:rPr>
        <w:t xml:space="preserve">*                           </w:t>
      </w:r>
    </w:p>
    <w:p w14:paraId="37C88316" w14:textId="77777777" w:rsidR="004004ED" w:rsidRPr="004004ED" w:rsidRDefault="004004ED" w:rsidP="004004ED">
      <w:pPr>
        <w:spacing w:after="120"/>
        <w:ind w:left="360"/>
        <w:jc w:val="both"/>
        <w:rPr>
          <w:rFonts w:ascii="Tahoma" w:eastAsia="Times New Roman" w:hAnsi="Tahoma" w:cs="Arial"/>
          <w:i/>
          <w:sz w:val="18"/>
          <w:szCs w:val="18"/>
        </w:rPr>
      </w:pPr>
      <w:r w:rsidRPr="004004ED">
        <w:rPr>
          <w:rFonts w:ascii="Tahoma" w:eastAsia="Times New Roman" w:hAnsi="Tahoma" w:cs="Arial"/>
          <w:sz w:val="18"/>
          <w:szCs w:val="18"/>
        </w:rPr>
        <w:t>CZĘŚCI ZAMÓWIENIA, KTÓREJ WYKONANIE ZAMIERZAMY POWIERZYĆ PODWYKONAWCY:</w:t>
      </w:r>
    </w:p>
    <w:p w14:paraId="2259BCAF" w14:textId="77777777" w:rsidR="004004ED" w:rsidRPr="004004ED" w:rsidRDefault="004004ED" w:rsidP="004004ED">
      <w:pPr>
        <w:spacing w:after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4004ED">
        <w:rPr>
          <w:rFonts w:ascii="Tahoma" w:eastAsia="Times New Roman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31"/>
        <w:gridCol w:w="3564"/>
        <w:gridCol w:w="2833"/>
      </w:tblGrid>
      <w:tr w:rsidR="004004ED" w:rsidRPr="004004ED" w14:paraId="366F7CDB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494F" w14:textId="77777777" w:rsidR="004004ED" w:rsidRPr="004004ED" w:rsidRDefault="004004ED" w:rsidP="004004E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3D55" w14:textId="77777777" w:rsidR="004004ED" w:rsidRPr="004004ED" w:rsidRDefault="004004ED" w:rsidP="004004ED">
            <w:pPr>
              <w:spacing w:after="12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B35B" w14:textId="77777777" w:rsidR="004004ED" w:rsidRPr="004004ED" w:rsidRDefault="004004ED" w:rsidP="004004ED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4004ED" w:rsidRPr="004004ED" w14:paraId="002452A9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AC61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08BD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0C1B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004ED" w:rsidRPr="004004ED" w14:paraId="4EDE3524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D19F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8B64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603E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3DA9816B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2AD6A975" w14:textId="42181330" w:rsidR="004004ED" w:rsidRDefault="004004ED" w:rsidP="00720BFD">
      <w:pPr>
        <w:spacing w:after="0" w:line="240" w:lineRule="auto"/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</w:pPr>
      <w:r w:rsidRPr="004004ED"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  <w:lastRenderedPageBreak/>
        <w:t>Wykonawcy wspólnie ubiegający się o udzielenie zamówienia (konsorcjum):</w:t>
      </w:r>
    </w:p>
    <w:p w14:paraId="30A50143" w14:textId="77777777" w:rsidR="00720BFD" w:rsidRPr="004004ED" w:rsidRDefault="00720BFD" w:rsidP="00720BFD">
      <w:pPr>
        <w:spacing w:after="0" w:line="240" w:lineRule="auto"/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</w:pPr>
    </w:p>
    <w:p w14:paraId="082FC134" w14:textId="77777777" w:rsidR="004004ED" w:rsidRPr="004004ED" w:rsidRDefault="004004ED" w:rsidP="00720BFD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en-US"/>
        </w:rPr>
      </w:pPr>
      <w:r w:rsidRPr="004004ED">
        <w:rPr>
          <w:rFonts w:ascii="Tahoma" w:eastAsia="Times New Roman" w:hAnsi="Tahoma" w:cs="Times New Roman"/>
          <w:sz w:val="18"/>
          <w:szCs w:val="18"/>
          <w:lang w:eastAsia="en-US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4004ED" w:rsidRPr="004004ED" w14:paraId="31EF2FB1" w14:textId="77777777" w:rsidTr="00A30240">
        <w:tc>
          <w:tcPr>
            <w:tcW w:w="2377" w:type="pct"/>
            <w:shd w:val="clear" w:color="auto" w:fill="auto"/>
          </w:tcPr>
          <w:p w14:paraId="2B13973F" w14:textId="77777777" w:rsidR="004004ED" w:rsidRPr="004004ED" w:rsidRDefault="004004ED" w:rsidP="004004E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299E1DEF" w14:textId="77777777" w:rsidR="004004ED" w:rsidRPr="004004ED" w:rsidRDefault="004004ED" w:rsidP="004004ED">
            <w:pPr>
              <w:spacing w:after="12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podmiot konsorcjum</w:t>
            </w:r>
          </w:p>
        </w:tc>
      </w:tr>
      <w:tr w:rsidR="004004ED" w:rsidRPr="004004ED" w14:paraId="0E87732D" w14:textId="77777777" w:rsidTr="00A30240">
        <w:tc>
          <w:tcPr>
            <w:tcW w:w="2377" w:type="pct"/>
            <w:shd w:val="clear" w:color="auto" w:fill="auto"/>
          </w:tcPr>
          <w:p w14:paraId="40057949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2D0AB326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004ED" w:rsidRPr="004004ED" w14:paraId="3A2F6BBD" w14:textId="77777777" w:rsidTr="00A30240">
        <w:tc>
          <w:tcPr>
            <w:tcW w:w="2377" w:type="pct"/>
            <w:shd w:val="clear" w:color="auto" w:fill="auto"/>
          </w:tcPr>
          <w:p w14:paraId="7D5A4BED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0C1FC759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4844F34C" w14:textId="77777777" w:rsidR="004004ED" w:rsidRPr="004004ED" w:rsidRDefault="004004ED" w:rsidP="004004ED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4004ED">
        <w:rPr>
          <w:rFonts w:ascii="Tahoma" w:eastAsia="Times New Roman" w:hAnsi="Tahoma" w:cs="Tahoma"/>
          <w:b/>
          <w:sz w:val="18"/>
          <w:szCs w:val="18"/>
        </w:rPr>
        <w:tab/>
      </w:r>
      <w:r w:rsidRPr="004004ED">
        <w:rPr>
          <w:rFonts w:ascii="Tahoma" w:eastAsia="Times New Roman" w:hAnsi="Tahoma" w:cs="Tahoma"/>
          <w:b/>
          <w:sz w:val="18"/>
          <w:szCs w:val="18"/>
        </w:rPr>
        <w:tab/>
      </w:r>
    </w:p>
    <w:p w14:paraId="0D11D86A" w14:textId="77777777" w:rsidR="009E48DE" w:rsidRPr="009E48DE" w:rsidRDefault="004004ED" w:rsidP="00B27F55">
      <w:pPr>
        <w:numPr>
          <w:ilvl w:val="0"/>
          <w:numId w:val="44"/>
        </w:numPr>
        <w:spacing w:after="0" w:line="240" w:lineRule="auto"/>
        <w:jc w:val="both"/>
        <w:rPr>
          <w:rFonts w:eastAsia="Times New Roman"/>
          <w:b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jesteśmy związani niniejszą ofertą na okres 30 dni od upływu terminu składania ofert do dnia </w:t>
      </w:r>
    </w:p>
    <w:p w14:paraId="183688F2" w14:textId="3A88F504" w:rsidR="004004ED" w:rsidRPr="004004ED" w:rsidRDefault="00E76AF1" w:rsidP="009E48DE">
      <w:pPr>
        <w:spacing w:after="0" w:line="240" w:lineRule="auto"/>
        <w:ind w:left="36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0</w:t>
      </w:r>
      <w:r w:rsidR="00214FF5">
        <w:rPr>
          <w:rFonts w:eastAsia="Times New Roman"/>
          <w:b/>
          <w:bCs/>
          <w:lang w:eastAsia="en-US"/>
        </w:rPr>
        <w:t>6</w:t>
      </w:r>
      <w:r>
        <w:rPr>
          <w:rFonts w:eastAsia="Times New Roman"/>
          <w:b/>
          <w:bCs/>
          <w:lang w:eastAsia="en-US"/>
        </w:rPr>
        <w:t>.01.2023</w:t>
      </w:r>
      <w:r w:rsidR="004004ED" w:rsidRPr="00B95870">
        <w:rPr>
          <w:rFonts w:eastAsia="Times New Roman"/>
          <w:b/>
          <w:bCs/>
          <w:lang w:eastAsia="en-US"/>
        </w:rPr>
        <w:t xml:space="preserve"> </w:t>
      </w:r>
      <w:r w:rsidR="004004ED" w:rsidRPr="004004ED">
        <w:rPr>
          <w:rFonts w:eastAsia="Times New Roman"/>
          <w:b/>
          <w:bCs/>
          <w:lang w:eastAsia="en-US"/>
        </w:rPr>
        <w:t xml:space="preserve">r.  </w:t>
      </w:r>
    </w:p>
    <w:p w14:paraId="7F3079B0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01B9439C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3B637616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eastAsia="Times New Roman"/>
          <w:b/>
          <w:bCs/>
          <w:lang w:eastAsia="en-US"/>
        </w:rPr>
      </w:pPr>
      <w:r w:rsidRPr="004004ED">
        <w:rPr>
          <w:rFonts w:eastAsia="Times New Roman"/>
          <w:b/>
          <w:bCs/>
          <w:lang w:eastAsia="en-US"/>
        </w:rPr>
        <w:t>zgodnie z art. 225 ust. 1 ustawy Pzp wybór naszej oferty, będzie prowadził do powstania u Zamawiającego obowiązku podatkowego TAK/NIE *</w:t>
      </w:r>
    </w:p>
    <w:p w14:paraId="71B60F98" w14:textId="77777777" w:rsidR="004004ED" w:rsidRPr="004004ED" w:rsidRDefault="004004ED" w:rsidP="004004ED">
      <w:pPr>
        <w:numPr>
          <w:ilvl w:val="0"/>
          <w:numId w:val="43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Wykonawca wypełnia poniższą część zgodnie z art. 225 ust.1 ustawy Pzp: </w:t>
      </w:r>
    </w:p>
    <w:p w14:paraId="708136BF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281E3965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A8CA2D9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Uwaga! </w:t>
      </w:r>
    </w:p>
    <w:p w14:paraId="7050196C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Ceny należy podać z dokładnością do dwóch miejsc po przecinku, </w:t>
      </w:r>
    </w:p>
    <w:p w14:paraId="4BEC4616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Wykonawca zobowiązany jest podać podstawę prawną zastosowania stawki podatku od towarów i usług (VAT) innej niż stawka podstawowa lub zwolnienia z ww. podatku.</w:t>
      </w:r>
    </w:p>
    <w:p w14:paraId="42498B97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160" w:line="240" w:lineRule="auto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TAJEMNICA PRZEDSIĘBIORSTWA</w:t>
      </w:r>
    </w:p>
    <w:p w14:paraId="1A7CF247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46676024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sz w:val="24"/>
          <w:szCs w:val="24"/>
          <w:lang w:eastAsia="en-US"/>
        </w:rPr>
      </w:pPr>
      <w:r w:rsidRPr="004004ED">
        <w:rPr>
          <w:rFonts w:eastAsia="Times New Roman"/>
          <w:bCs/>
          <w:sz w:val="24"/>
          <w:szCs w:val="24"/>
          <w:lang w:eastAsia="en-US"/>
        </w:rPr>
        <w:t xml:space="preserve">       …………………………………………………………………………………………………………………………………….</w:t>
      </w:r>
    </w:p>
    <w:p w14:paraId="06E01076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5CE42800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37DF7D7D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3DDF70F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455BBB56" w14:textId="11E966C6" w:rsid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* JEŻELI DOTYCZY</w:t>
      </w:r>
    </w:p>
    <w:p w14:paraId="421887A1" w14:textId="77777777" w:rsidR="00720BFD" w:rsidRPr="004004ED" w:rsidRDefault="00720BF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</w:p>
    <w:p w14:paraId="1DCC5775" w14:textId="5BEB066A" w:rsidR="00B27F55" w:rsidRPr="00B27F55" w:rsidRDefault="004C25F9" w:rsidP="00B27F55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10</w:t>
      </w:r>
      <w:r w:rsidR="00B27F55" w:rsidRPr="00B27F55">
        <w:rPr>
          <w:rFonts w:eastAsia="Times New Roman"/>
          <w:b/>
        </w:rPr>
        <w:t>. Rodzaj Wykonawcy</w:t>
      </w:r>
      <w:r w:rsidR="0036468A">
        <w:rPr>
          <w:rFonts w:eastAsia="Times New Roman"/>
          <w:b/>
        </w:rPr>
        <w:t>**</w:t>
      </w:r>
      <w:r w:rsidR="00B27F55" w:rsidRPr="00B27F55">
        <w:rPr>
          <w:rFonts w:eastAsia="Times New Roman"/>
          <w:b/>
        </w:rPr>
        <w:t>:</w:t>
      </w:r>
    </w:p>
    <w:p w14:paraId="4343D75B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mikro przedsiębiorca</w:t>
      </w:r>
    </w:p>
    <w:p w14:paraId="1CA98C36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mały przedsiębiorca</w:t>
      </w:r>
    </w:p>
    <w:p w14:paraId="2F74B867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średni przedsiębiorca</w:t>
      </w:r>
    </w:p>
    <w:p w14:paraId="2BD31785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jednoosobowa działalność gospodarcza</w:t>
      </w:r>
    </w:p>
    <w:p w14:paraId="5C3A0376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osoba fizyczna nieprowadząca działalności gospodarczej</w:t>
      </w:r>
    </w:p>
    <w:p w14:paraId="38A39DE9" w14:textId="5EDCC2BA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inny rodzaj</w:t>
      </w:r>
      <w:r w:rsidR="0036468A">
        <w:rPr>
          <w:bCs/>
          <w:lang w:eastAsia="en-US"/>
        </w:rPr>
        <w:t xml:space="preserve"> …………………………………………</w:t>
      </w:r>
    </w:p>
    <w:p w14:paraId="250159EE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3FE3CE49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Załącznikami do niniejszego formularza stanowiącymi integralną część oferty są*:</w:t>
      </w:r>
    </w:p>
    <w:p w14:paraId="216DA3A8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062C3568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6909944C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2F8B0652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037E420C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Ofertę niniejszą wraz z załącznikami i dokumentami składamy na …… kolejno ponumerowanych stronach*.</w:t>
      </w:r>
    </w:p>
    <w:p w14:paraId="1DB87A10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492F7807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940"/>
        <w:gridCol w:w="2625"/>
        <w:gridCol w:w="2625"/>
      </w:tblGrid>
      <w:tr w:rsidR="004004ED" w:rsidRPr="004004ED" w14:paraId="49DA3CBB" w14:textId="77777777" w:rsidTr="00A30240">
        <w:trPr>
          <w:jc w:val="center"/>
        </w:trPr>
        <w:tc>
          <w:tcPr>
            <w:tcW w:w="228" w:type="pct"/>
          </w:tcPr>
          <w:p w14:paraId="3D1C7192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  <w:bookmarkStart w:id="3" w:name="_Hlk85622382"/>
            <w:r w:rsidRPr="004004ED">
              <w:rPr>
                <w:lang w:eastAsia="en-US"/>
              </w:rPr>
              <w:t>Lp.</w:t>
            </w:r>
          </w:p>
        </w:tc>
        <w:tc>
          <w:tcPr>
            <w:tcW w:w="2046" w:type="pct"/>
          </w:tcPr>
          <w:p w14:paraId="073DBD64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  <w:r w:rsidRPr="004004ED">
              <w:rPr>
                <w:lang w:eastAsia="en-US"/>
              </w:rPr>
              <w:t>Imię i nazwisko osoby odpowiedzialnej za realizację umowy *</w:t>
            </w:r>
          </w:p>
          <w:p w14:paraId="66976684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</w:tcPr>
          <w:p w14:paraId="5944B0D7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  <w:r w:rsidRPr="004004ED">
              <w:rPr>
                <w:lang w:eastAsia="en-US"/>
              </w:rPr>
              <w:t>Numer telefonu*</w:t>
            </w:r>
          </w:p>
        </w:tc>
        <w:tc>
          <w:tcPr>
            <w:tcW w:w="1363" w:type="pct"/>
          </w:tcPr>
          <w:p w14:paraId="3B410E9C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  <w:r w:rsidRPr="004004ED">
              <w:rPr>
                <w:lang w:eastAsia="en-US"/>
              </w:rPr>
              <w:t>Adres e-mail*</w:t>
            </w:r>
          </w:p>
        </w:tc>
      </w:tr>
      <w:tr w:rsidR="004004ED" w:rsidRPr="004004ED" w14:paraId="622DB30E" w14:textId="77777777" w:rsidTr="00A30240">
        <w:trPr>
          <w:jc w:val="center"/>
        </w:trPr>
        <w:tc>
          <w:tcPr>
            <w:tcW w:w="228" w:type="pct"/>
          </w:tcPr>
          <w:p w14:paraId="5458A567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  <w:r w:rsidRPr="004004ED">
              <w:rPr>
                <w:lang w:eastAsia="en-US"/>
              </w:rPr>
              <w:t>1.</w:t>
            </w:r>
          </w:p>
        </w:tc>
        <w:tc>
          <w:tcPr>
            <w:tcW w:w="2046" w:type="pct"/>
          </w:tcPr>
          <w:p w14:paraId="67CE4798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</w:tcPr>
          <w:p w14:paraId="6F9D70A0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</w:tcPr>
          <w:p w14:paraId="05F6A53C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0E3B0C23" w14:textId="5F5E277A" w:rsid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3A1D5241" w14:textId="77777777" w:rsidR="00720BFD" w:rsidRPr="004004ED" w:rsidRDefault="00720BF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0A4D4B59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                                        </w:t>
      </w:r>
    </w:p>
    <w:p w14:paraId="52504463" w14:textId="77777777" w:rsidR="004004ED" w:rsidRPr="004004ED" w:rsidRDefault="004004ED" w:rsidP="004004ED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4004ED">
        <w:rPr>
          <w:rFonts w:eastAsia="Times New Roman"/>
          <w:i/>
          <w:iCs/>
        </w:rPr>
        <w:t xml:space="preserve">………..……………………………………………………..   </w:t>
      </w:r>
    </w:p>
    <w:p w14:paraId="6C5C6680" w14:textId="77777777" w:rsidR="004004ED" w:rsidRPr="004004ED" w:rsidRDefault="004004ED" w:rsidP="004004ED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4004ED">
        <w:rPr>
          <w:rFonts w:eastAsia="Times New Roman"/>
          <w:i/>
          <w:iCs/>
        </w:rPr>
        <w:t xml:space="preserve">                                                          Podpis Wykonawcy zgodnie zapisami SWZ</w:t>
      </w:r>
    </w:p>
    <w:p w14:paraId="2FD522DA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1EA6E3D5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i/>
          <w:lang w:eastAsia="en-US"/>
        </w:rPr>
      </w:pPr>
      <w:r w:rsidRPr="004004ED">
        <w:rPr>
          <w:rFonts w:eastAsia="Times New Roman"/>
          <w:bCs/>
          <w:i/>
          <w:lang w:eastAsia="en-US"/>
        </w:rPr>
        <w:t>*)  niepotrzebne skreślić lub wpisać właściwe</w:t>
      </w:r>
    </w:p>
    <w:p w14:paraId="037F25AB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i/>
          <w:lang w:eastAsia="en-US"/>
        </w:rPr>
      </w:pPr>
      <w:r w:rsidRPr="004004ED">
        <w:rPr>
          <w:rFonts w:eastAsia="Times New Roman"/>
          <w:bCs/>
          <w:i/>
          <w:lang w:eastAsia="en-US"/>
        </w:rPr>
        <w:t xml:space="preserve">**) </w:t>
      </w:r>
    </w:p>
    <w:p w14:paraId="3FD4C8F1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b/>
          <w:i/>
          <w:sz w:val="16"/>
          <w:szCs w:val="16"/>
          <w:u w:val="single"/>
          <w:lang w:eastAsia="en-US"/>
        </w:rPr>
        <w:t>mikroprzedsiębiorca</w:t>
      </w: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612DABC0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10 pracowników oraz</w:t>
      </w:r>
    </w:p>
    <w:p w14:paraId="3022DBAA" w14:textId="77777777" w:rsidR="004004ED" w:rsidRPr="004004ED" w:rsidRDefault="004004ED" w:rsidP="004004ED">
      <w:pPr>
        <w:shd w:val="clear" w:color="auto" w:fill="FFFFFF"/>
        <w:spacing w:after="0" w:line="240" w:lineRule="auto"/>
        <w:ind w:left="284" w:hanging="284"/>
        <w:rPr>
          <w:rFonts w:ascii="Tahoma" w:eastAsia="Times New Roman" w:hAnsi="Tahoma" w:cs="Times New Roman"/>
          <w:sz w:val="16"/>
          <w:szCs w:val="16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451C659" w14:textId="77777777" w:rsidR="004004ED" w:rsidRPr="004004ED" w:rsidRDefault="004004ED" w:rsidP="004004ED">
      <w:pPr>
        <w:spacing w:after="0" w:line="240" w:lineRule="auto"/>
        <w:contextualSpacing/>
        <w:rPr>
          <w:rFonts w:cs="Times New Roman"/>
          <w:lang w:eastAsia="en-US"/>
        </w:rPr>
      </w:pPr>
      <w:r w:rsidRPr="004004ED">
        <w:rPr>
          <w:rFonts w:ascii="Tahoma" w:hAnsi="Tahoma" w:cs="Times New Roman"/>
          <w:b/>
          <w:i/>
          <w:sz w:val="16"/>
          <w:szCs w:val="16"/>
          <w:u w:val="single"/>
          <w:lang w:eastAsia="en-US"/>
        </w:rPr>
        <w:t>mały przedsiębiorca</w:t>
      </w:r>
      <w:r w:rsidRPr="004004ED">
        <w:rPr>
          <w:rFonts w:ascii="Tahoma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0332A03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50 pracowników oraz</w:t>
      </w:r>
    </w:p>
    <w:p w14:paraId="15DF7B3A" w14:textId="77777777" w:rsidR="004004ED" w:rsidRPr="004004ED" w:rsidRDefault="004004ED" w:rsidP="004004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9871425" w14:textId="77777777" w:rsidR="004004ED" w:rsidRPr="004004ED" w:rsidRDefault="004004ED" w:rsidP="004004ED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i który nie jest mikroprzedsiębiorcą;</w:t>
      </w:r>
    </w:p>
    <w:p w14:paraId="0E1CB280" w14:textId="77777777" w:rsidR="004004ED" w:rsidRPr="004004ED" w:rsidRDefault="004004ED" w:rsidP="004004ED">
      <w:pPr>
        <w:spacing w:after="0" w:line="240" w:lineRule="auto"/>
        <w:contextualSpacing/>
        <w:rPr>
          <w:rFonts w:cs="Times New Roman"/>
          <w:lang w:eastAsia="en-US"/>
        </w:rPr>
      </w:pPr>
      <w:r w:rsidRPr="004004ED">
        <w:rPr>
          <w:rFonts w:ascii="Tahoma" w:hAnsi="Tahoma" w:cs="Times New Roman"/>
          <w:b/>
          <w:i/>
          <w:sz w:val="16"/>
          <w:szCs w:val="16"/>
          <w:u w:val="single"/>
          <w:lang w:eastAsia="en-US"/>
        </w:rPr>
        <w:t>średni przedsiębiorca</w:t>
      </w:r>
      <w:r w:rsidRPr="004004ED">
        <w:rPr>
          <w:rFonts w:ascii="Tahoma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7DF890EB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250 pracowników oraz</w:t>
      </w:r>
    </w:p>
    <w:p w14:paraId="43DC7EF5" w14:textId="77777777" w:rsidR="004004ED" w:rsidRPr="004004ED" w:rsidRDefault="004004ED" w:rsidP="004004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CFF52F1" w14:textId="77777777" w:rsidR="004004ED" w:rsidRPr="004004ED" w:rsidRDefault="004004ED" w:rsidP="004004E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i który nie jest mikroprzedsiębiorcą ani małym przedsiębiorcą</w:t>
      </w:r>
    </w:p>
    <w:p w14:paraId="3C4C5AF0" w14:textId="703E3267" w:rsidR="004004ED" w:rsidRPr="00720BFD" w:rsidRDefault="004004ED" w:rsidP="00720BFD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en-US"/>
        </w:rPr>
      </w:pPr>
      <w:r w:rsidRPr="00720BFD">
        <w:rPr>
          <w:rFonts w:ascii="Tahoma" w:eastAsia="Times New Roman" w:hAnsi="Tahoma" w:cs="Tahoma"/>
          <w:bCs/>
          <w:sz w:val="16"/>
          <w:szCs w:val="16"/>
          <w:lang w:eastAsia="en-US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41AD153E" w:rsidR="00073F6B" w:rsidRPr="004004ED" w:rsidRDefault="00073F6B" w:rsidP="004004ED"/>
    <w:sectPr w:rsidR="00073F6B" w:rsidRPr="004004ED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4178" w14:textId="77777777" w:rsidR="00490B7D" w:rsidRDefault="00490B7D">
      <w:r>
        <w:separator/>
      </w:r>
    </w:p>
  </w:endnote>
  <w:endnote w:type="continuationSeparator" w:id="0">
    <w:p w14:paraId="5AC0745A" w14:textId="77777777" w:rsidR="00490B7D" w:rsidRDefault="0049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B95870">
      <w:rPr>
        <w:noProof/>
      </w:rPr>
      <w:t>3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B95870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959A" w14:textId="77777777" w:rsidR="00490B7D" w:rsidRDefault="00490B7D">
      <w:r>
        <w:separator/>
      </w:r>
    </w:p>
  </w:footnote>
  <w:footnote w:type="continuationSeparator" w:id="0">
    <w:p w14:paraId="5DD71126" w14:textId="77777777" w:rsidR="00490B7D" w:rsidRDefault="0049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B132" w14:textId="5DD574D7" w:rsidR="000B528F" w:rsidRPr="00404A99" w:rsidRDefault="00DA4765" w:rsidP="00404A99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8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2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1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612204966">
    <w:abstractNumId w:val="20"/>
  </w:num>
  <w:num w:numId="2" w16cid:durableId="1869752481">
    <w:abstractNumId w:val="27"/>
  </w:num>
  <w:num w:numId="3" w16cid:durableId="12892400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34136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956073">
    <w:abstractNumId w:val="34"/>
  </w:num>
  <w:num w:numId="6" w16cid:durableId="11385669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13448753">
    <w:abstractNumId w:val="35"/>
  </w:num>
  <w:num w:numId="8" w16cid:durableId="1908951109">
    <w:abstractNumId w:val="4"/>
  </w:num>
  <w:num w:numId="9" w16cid:durableId="2080980963">
    <w:abstractNumId w:val="1"/>
  </w:num>
  <w:num w:numId="10" w16cid:durableId="686978318">
    <w:abstractNumId w:val="32"/>
  </w:num>
  <w:num w:numId="11" w16cid:durableId="1524586799">
    <w:abstractNumId w:val="31"/>
  </w:num>
  <w:num w:numId="12" w16cid:durableId="1301494597">
    <w:abstractNumId w:val="5"/>
  </w:num>
  <w:num w:numId="13" w16cid:durableId="574440888">
    <w:abstractNumId w:val="0"/>
  </w:num>
  <w:num w:numId="14" w16cid:durableId="1318338506">
    <w:abstractNumId w:val="29"/>
  </w:num>
  <w:num w:numId="15" w16cid:durableId="684479665">
    <w:abstractNumId w:val="23"/>
  </w:num>
  <w:num w:numId="16" w16cid:durableId="1887134310">
    <w:abstractNumId w:val="25"/>
  </w:num>
  <w:num w:numId="17" w16cid:durableId="825051200">
    <w:abstractNumId w:val="9"/>
  </w:num>
  <w:num w:numId="18" w16cid:durableId="184681225">
    <w:abstractNumId w:val="2"/>
  </w:num>
  <w:num w:numId="19" w16cid:durableId="630750009">
    <w:abstractNumId w:val="41"/>
  </w:num>
  <w:num w:numId="20" w16cid:durableId="521481806">
    <w:abstractNumId w:val="24"/>
  </w:num>
  <w:num w:numId="21" w16cid:durableId="1039471041">
    <w:abstractNumId w:val="7"/>
  </w:num>
  <w:num w:numId="22" w16cid:durableId="1736203016">
    <w:abstractNumId w:val="10"/>
  </w:num>
  <w:num w:numId="23" w16cid:durableId="157548978">
    <w:abstractNumId w:val="3"/>
  </w:num>
  <w:num w:numId="24" w16cid:durableId="205140228">
    <w:abstractNumId w:val="40"/>
  </w:num>
  <w:num w:numId="25" w16cid:durableId="1121267595">
    <w:abstractNumId w:val="6"/>
  </w:num>
  <w:num w:numId="26" w16cid:durableId="1008798947">
    <w:abstractNumId w:val="42"/>
  </w:num>
  <w:num w:numId="27" w16cid:durableId="374815695">
    <w:abstractNumId w:val="30"/>
  </w:num>
  <w:num w:numId="28" w16cid:durableId="835460651">
    <w:abstractNumId w:val="21"/>
  </w:num>
  <w:num w:numId="29" w16cid:durableId="80958491">
    <w:abstractNumId w:val="18"/>
  </w:num>
  <w:num w:numId="30" w16cid:durableId="1491679319">
    <w:abstractNumId w:val="17"/>
  </w:num>
  <w:num w:numId="31" w16cid:durableId="714082406">
    <w:abstractNumId w:val="39"/>
  </w:num>
  <w:num w:numId="32" w16cid:durableId="1974796715">
    <w:abstractNumId w:val="33"/>
  </w:num>
  <w:num w:numId="33" w16cid:durableId="429664018">
    <w:abstractNumId w:val="8"/>
  </w:num>
  <w:num w:numId="34" w16cid:durableId="18681305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35653972">
    <w:abstractNumId w:val="28"/>
  </w:num>
  <w:num w:numId="36" w16cid:durableId="1169103155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4579477">
    <w:abstractNumId w:val="37"/>
  </w:num>
  <w:num w:numId="38" w16cid:durableId="1053964917">
    <w:abstractNumId w:val="13"/>
  </w:num>
  <w:num w:numId="39" w16cid:durableId="13616676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1559975">
    <w:abstractNumId w:val="15"/>
  </w:num>
  <w:num w:numId="41" w16cid:durableId="1088621282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624749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20921790">
    <w:abstractNumId w:val="12"/>
  </w:num>
  <w:num w:numId="44" w16cid:durableId="512035456">
    <w:abstractNumId w:val="26"/>
  </w:num>
  <w:num w:numId="45" w16cid:durableId="1196888795">
    <w:abstractNumId w:val="19"/>
  </w:num>
  <w:num w:numId="46" w16cid:durableId="113914910">
    <w:abstractNumId w:val="38"/>
  </w:num>
  <w:num w:numId="47" w16cid:durableId="428352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27485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CDC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032B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8DA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4FF5"/>
    <w:rsid w:val="00217BC4"/>
    <w:rsid w:val="00220291"/>
    <w:rsid w:val="002203A1"/>
    <w:rsid w:val="00222ABC"/>
    <w:rsid w:val="00222D3A"/>
    <w:rsid w:val="00223531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23C"/>
    <w:rsid w:val="0028632F"/>
    <w:rsid w:val="00287168"/>
    <w:rsid w:val="002872F4"/>
    <w:rsid w:val="00287446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3D3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30B0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68A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62F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4ED"/>
    <w:rsid w:val="0040078B"/>
    <w:rsid w:val="00400873"/>
    <w:rsid w:val="00401115"/>
    <w:rsid w:val="00402F60"/>
    <w:rsid w:val="00404A99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3FF5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0B7D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5F9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1CFF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2ED2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2D71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64E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842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0845"/>
    <w:rsid w:val="00720BFD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6116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6ABC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3E8D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37F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1B0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48DE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226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17B3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E78A4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6FC0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27F55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895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49D2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5870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3B94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5A92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56E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6611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2E9D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6AF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1CC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3DD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25</TotalTime>
  <Pages>1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7926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26</cp:revision>
  <cp:lastPrinted>2022-11-25T12:48:00Z</cp:lastPrinted>
  <dcterms:created xsi:type="dcterms:W3CDTF">2022-10-06T11:38:00Z</dcterms:created>
  <dcterms:modified xsi:type="dcterms:W3CDTF">2022-11-29T11:48:00Z</dcterms:modified>
</cp:coreProperties>
</file>